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FDF4" w14:textId="77777777" w:rsidR="00D934A9" w:rsidRPr="00C52726" w:rsidRDefault="00D934A9" w:rsidP="00C52726">
      <w:pPr>
        <w:rPr>
          <w:b/>
          <w:bCs/>
          <w:sz w:val="36"/>
          <w:szCs w:val="36"/>
          <w:u w:val="single"/>
        </w:rPr>
      </w:pPr>
      <w:r>
        <w:rPr>
          <w:b/>
          <w:sz w:val="28"/>
          <w:szCs w:val="28"/>
        </w:rPr>
        <w:tab/>
      </w:r>
      <w:r w:rsidRPr="00C52726">
        <w:rPr>
          <w:b/>
          <w:bCs/>
          <w:noProof/>
          <w:sz w:val="36"/>
          <w:szCs w:val="36"/>
          <w:u w:val="single"/>
          <w:lang w:eastAsia="tr-TR"/>
        </w:rPr>
        <w:drawing>
          <wp:inline distT="0" distB="0" distL="0" distR="0" wp14:anchorId="6BEF1E39" wp14:editId="4F6773C2">
            <wp:extent cx="647700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76BE8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22D37D33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2676BFCE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34A9171B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55E83568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4855C560" w14:textId="77777777" w:rsidR="00D934A9" w:rsidRDefault="00D934A9" w:rsidP="00D934A9">
      <w:pPr>
        <w:tabs>
          <w:tab w:val="left" w:pos="2017"/>
        </w:tabs>
        <w:spacing w:after="0"/>
        <w:rPr>
          <w:b/>
          <w:sz w:val="28"/>
          <w:szCs w:val="28"/>
        </w:rPr>
      </w:pPr>
    </w:p>
    <w:p w14:paraId="1D81D19D" w14:textId="77777777" w:rsidR="000F4209" w:rsidRPr="00D44F7C" w:rsidRDefault="00D934A9" w:rsidP="001C30C0">
      <w:pPr>
        <w:ind w:right="-427"/>
        <w:jc w:val="center"/>
        <w:rPr>
          <w:b/>
          <w:sz w:val="56"/>
          <w:szCs w:val="56"/>
        </w:rPr>
      </w:pPr>
      <w:r w:rsidRPr="00D44F7C">
        <w:rPr>
          <w:b/>
          <w:sz w:val="56"/>
          <w:szCs w:val="56"/>
        </w:rPr>
        <w:t>T. C.</w:t>
      </w:r>
    </w:p>
    <w:p w14:paraId="1853306E" w14:textId="77777777" w:rsidR="00D934A9" w:rsidRPr="00D44F7C" w:rsidRDefault="00D934A9" w:rsidP="001C30C0">
      <w:pPr>
        <w:ind w:right="-427"/>
        <w:jc w:val="center"/>
        <w:rPr>
          <w:b/>
          <w:sz w:val="56"/>
          <w:szCs w:val="56"/>
        </w:rPr>
      </w:pPr>
      <w:r w:rsidRPr="00D44F7C">
        <w:rPr>
          <w:b/>
          <w:sz w:val="56"/>
          <w:szCs w:val="56"/>
        </w:rPr>
        <w:t>MUĞLA SITKI KOÇMAN ÜNİVERSİTESİ</w:t>
      </w:r>
    </w:p>
    <w:p w14:paraId="4A75AEDF" w14:textId="77777777" w:rsidR="00D934A9" w:rsidRPr="00771ECA" w:rsidRDefault="00D934A9" w:rsidP="001C30C0">
      <w:pPr>
        <w:ind w:right="-427"/>
        <w:jc w:val="center"/>
        <w:rPr>
          <w:b/>
          <w:sz w:val="36"/>
          <w:szCs w:val="24"/>
        </w:rPr>
      </w:pPr>
      <w:r w:rsidRPr="00D44F7C">
        <w:rPr>
          <w:b/>
          <w:sz w:val="56"/>
          <w:szCs w:val="56"/>
        </w:rPr>
        <w:t>TIP FAKÜLTESİ</w:t>
      </w:r>
    </w:p>
    <w:p w14:paraId="1FC282B8" w14:textId="77777777" w:rsidR="00D934A9" w:rsidRPr="00771ECA" w:rsidRDefault="00D934A9" w:rsidP="001C30C0">
      <w:pPr>
        <w:ind w:right="-427"/>
        <w:jc w:val="center"/>
        <w:rPr>
          <w:b/>
          <w:sz w:val="36"/>
          <w:szCs w:val="24"/>
        </w:rPr>
      </w:pPr>
    </w:p>
    <w:p w14:paraId="041DA14B" w14:textId="77777777" w:rsidR="00D934A9" w:rsidRDefault="00D934A9" w:rsidP="001C30C0">
      <w:pPr>
        <w:jc w:val="center"/>
        <w:rPr>
          <w:b/>
          <w:sz w:val="28"/>
          <w:szCs w:val="28"/>
        </w:rPr>
      </w:pPr>
    </w:p>
    <w:p w14:paraId="7FC1628E" w14:textId="77777777" w:rsidR="001C30C0" w:rsidRPr="00D44F7C" w:rsidRDefault="001C30C0" w:rsidP="001C30C0">
      <w:pPr>
        <w:spacing w:after="0"/>
        <w:jc w:val="center"/>
        <w:rPr>
          <w:b/>
          <w:sz w:val="44"/>
          <w:szCs w:val="44"/>
        </w:rPr>
      </w:pPr>
    </w:p>
    <w:p w14:paraId="38EED726" w14:textId="58B883CD" w:rsidR="00D934A9" w:rsidRDefault="00CE2613" w:rsidP="001C30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  <w:r w:rsidR="007C64D0">
        <w:rPr>
          <w:b/>
          <w:sz w:val="44"/>
          <w:szCs w:val="44"/>
        </w:rPr>
        <w:t>-202</w:t>
      </w:r>
      <w:r w:rsidR="004B2752">
        <w:rPr>
          <w:b/>
          <w:sz w:val="44"/>
          <w:szCs w:val="44"/>
        </w:rPr>
        <w:t>4</w:t>
      </w:r>
    </w:p>
    <w:p w14:paraId="3DC0A67F" w14:textId="77777777" w:rsidR="0084305E" w:rsidRPr="00D44F7C" w:rsidRDefault="0084305E" w:rsidP="001C30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EĞİTİM ÖĞRETİM YILI</w:t>
      </w:r>
    </w:p>
    <w:p w14:paraId="22C019E0" w14:textId="77777777" w:rsidR="001C30C0" w:rsidRPr="00D44F7C" w:rsidRDefault="001C30C0" w:rsidP="001C30C0">
      <w:pPr>
        <w:spacing w:after="0"/>
        <w:jc w:val="center"/>
        <w:rPr>
          <w:b/>
          <w:sz w:val="44"/>
          <w:szCs w:val="44"/>
        </w:rPr>
      </w:pPr>
    </w:p>
    <w:p w14:paraId="3EAD61A5" w14:textId="77777777" w:rsidR="0084305E" w:rsidRPr="00D44F7C" w:rsidRDefault="0084305E" w:rsidP="0084305E">
      <w:pPr>
        <w:spacing w:after="0"/>
        <w:jc w:val="center"/>
        <w:rPr>
          <w:b/>
          <w:sz w:val="44"/>
          <w:szCs w:val="44"/>
        </w:rPr>
      </w:pPr>
      <w:r w:rsidRPr="00D44F7C">
        <w:rPr>
          <w:b/>
          <w:sz w:val="44"/>
          <w:szCs w:val="44"/>
        </w:rPr>
        <w:t>MESLEKİ BECERİ LABORATUVARI</w:t>
      </w:r>
    </w:p>
    <w:p w14:paraId="1C87C46B" w14:textId="77777777" w:rsidR="00F15645" w:rsidRPr="00D44F7C" w:rsidRDefault="006517D2" w:rsidP="001C30C0">
      <w:pPr>
        <w:spacing w:after="0"/>
        <w:jc w:val="center"/>
        <w:rPr>
          <w:b/>
          <w:sz w:val="44"/>
          <w:szCs w:val="44"/>
        </w:rPr>
      </w:pPr>
      <w:r w:rsidRPr="00D44F7C">
        <w:rPr>
          <w:b/>
          <w:sz w:val="44"/>
          <w:szCs w:val="44"/>
        </w:rPr>
        <w:t>PRATİK PROGRAMI</w:t>
      </w:r>
    </w:p>
    <w:p w14:paraId="1F870FAB" w14:textId="77777777" w:rsidR="00D934A9" w:rsidRDefault="00D934A9" w:rsidP="001C30C0">
      <w:pPr>
        <w:spacing w:after="0"/>
        <w:jc w:val="center"/>
        <w:rPr>
          <w:b/>
          <w:sz w:val="28"/>
          <w:szCs w:val="28"/>
        </w:rPr>
      </w:pPr>
    </w:p>
    <w:p w14:paraId="1B70E1F3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5498DE0D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078B6A19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0A71FE9A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5241124A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25679181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1145B591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3A533BE4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262D66DB" w14:textId="77777777" w:rsidR="00D934A9" w:rsidRDefault="00D934A9" w:rsidP="006517D2">
      <w:pPr>
        <w:spacing w:after="0"/>
        <w:jc w:val="center"/>
        <w:rPr>
          <w:b/>
          <w:sz w:val="28"/>
          <w:szCs w:val="28"/>
        </w:rPr>
      </w:pPr>
    </w:p>
    <w:p w14:paraId="36CFAEE9" w14:textId="77777777" w:rsidR="00A23399" w:rsidRPr="006517D2" w:rsidRDefault="00A23399" w:rsidP="00DD6CC4">
      <w:pPr>
        <w:spacing w:after="0"/>
        <w:rPr>
          <w:b/>
          <w:sz w:val="28"/>
          <w:szCs w:val="28"/>
        </w:rPr>
      </w:pPr>
    </w:p>
    <w:tbl>
      <w:tblPr>
        <w:tblStyle w:val="TabloKlavuzu"/>
        <w:tblW w:w="10557" w:type="dxa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A23399" w:rsidRPr="00A23399" w14:paraId="7A69AE34" w14:textId="77777777" w:rsidTr="00617E14">
        <w:trPr>
          <w:trHeight w:val="624"/>
        </w:trPr>
        <w:tc>
          <w:tcPr>
            <w:tcW w:w="10557" w:type="dxa"/>
            <w:gridSpan w:val="7"/>
            <w:shd w:val="clear" w:color="auto" w:fill="FFC000" w:themeFill="accent4"/>
          </w:tcPr>
          <w:p w14:paraId="5875E1D5" w14:textId="5D97DE46" w:rsidR="003004CC" w:rsidRDefault="003004CC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3399">
              <w:rPr>
                <w:rFonts w:cstheme="minorHAnsi"/>
                <w:b/>
                <w:sz w:val="28"/>
                <w:szCs w:val="28"/>
              </w:rPr>
              <w:lastRenderedPageBreak/>
              <w:t xml:space="preserve">EYLÜL </w:t>
            </w:r>
            <w:r w:rsidR="008F6C76">
              <w:rPr>
                <w:rFonts w:cstheme="minorHAnsi"/>
                <w:b/>
                <w:sz w:val="28"/>
                <w:szCs w:val="28"/>
              </w:rPr>
              <w:t>2023</w:t>
            </w:r>
          </w:p>
          <w:p w14:paraId="3D658344" w14:textId="77777777" w:rsidR="00F95323" w:rsidRPr="00A23399" w:rsidRDefault="00F95323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004CC" w:rsidRPr="00A23399" w14:paraId="3FCBECA1" w14:textId="77777777" w:rsidTr="00617E14">
        <w:trPr>
          <w:trHeight w:val="624"/>
        </w:trPr>
        <w:tc>
          <w:tcPr>
            <w:tcW w:w="1508" w:type="dxa"/>
            <w:shd w:val="clear" w:color="auto" w:fill="FFF2CC" w:themeFill="accent4" w:themeFillTint="33"/>
          </w:tcPr>
          <w:p w14:paraId="434CED50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7938E99B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1766CD75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5DE4B594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2A16D1D3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508" w:type="dxa"/>
            <w:shd w:val="clear" w:color="auto" w:fill="FFF2CC" w:themeFill="accent4" w:themeFillTint="33"/>
          </w:tcPr>
          <w:p w14:paraId="487C4413" w14:textId="77777777" w:rsidR="003004CC" w:rsidRPr="00A23399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624C5E1F" w14:textId="77777777" w:rsidR="003004CC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26C3C792" w14:textId="77777777" w:rsidR="00A23399" w:rsidRPr="00A23399" w:rsidRDefault="00A23399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06507F33" w14:textId="77777777" w:rsidTr="00617E14">
        <w:trPr>
          <w:trHeight w:val="624"/>
        </w:trPr>
        <w:tc>
          <w:tcPr>
            <w:tcW w:w="1508" w:type="dxa"/>
            <w:shd w:val="clear" w:color="auto" w:fill="D9E2F3" w:themeFill="accent5" w:themeFillTint="33"/>
          </w:tcPr>
          <w:p w14:paraId="0D41A5FF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06BE8CAB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03969F9A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271F09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12DE8ED7" w14:textId="2785F69F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7F1A772A" w14:textId="2A7BE540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 xml:space="preserve">1 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355A74C7" w14:textId="7588DBB2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9" w:type="dxa"/>
            <w:shd w:val="clear" w:color="auto" w:fill="D9E2F3" w:themeFill="accent5" w:themeFillTint="33"/>
          </w:tcPr>
          <w:p w14:paraId="6A3ECD22" w14:textId="139301C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3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</w:tr>
      <w:tr w:rsidR="004B2752" w:rsidRPr="00A23399" w14:paraId="5CFC3242" w14:textId="77777777" w:rsidTr="00617E14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592C85F1" w14:textId="45FCEC7B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C1B5428" w14:textId="5D3E0180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F7841B2" w14:textId="742B263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37D283A" w14:textId="61A627FA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37CF564" w14:textId="5761942D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3BDEB945" w14:textId="2DC771B2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A7671E4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56C7BA06" w14:textId="77777777" w:rsidTr="00617E14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52210689" w14:textId="20105D31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8049993" w14:textId="579361D5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3847425" w14:textId="266BFFEC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B687DD1" w14:textId="680AA055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2AF949E" w14:textId="6E10532C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4E53523" w14:textId="557E6C5F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8343AFD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25D632E6" w14:textId="77777777" w:rsidTr="00617E14">
        <w:trPr>
          <w:trHeight w:val="624"/>
        </w:trPr>
        <w:tc>
          <w:tcPr>
            <w:tcW w:w="1508" w:type="dxa"/>
            <w:shd w:val="clear" w:color="auto" w:fill="D9E2F3" w:themeFill="accent5" w:themeFillTint="33"/>
          </w:tcPr>
          <w:p w14:paraId="5A051514" w14:textId="6F720680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3050EEC9" w14:textId="660B924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402C9EB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2BE55AC8" w14:textId="072F429F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6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BC52ED9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18D86241" w14:textId="2A95A32F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7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78E10FA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403E28E9" w14:textId="6B075253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8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6489251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2BB44F8F" w14:textId="55870628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9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61C544E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9E2F3" w:themeFill="accent5" w:themeFillTint="33"/>
          </w:tcPr>
          <w:p w14:paraId="68A71BC0" w14:textId="0DFC561C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10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7DAF42C" w14:textId="3F5CDD6B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374F7C9B" w14:textId="77777777" w:rsidTr="005C3A49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256B5F39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330D3FE" w14:textId="1D42C645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341794A" w14:textId="794D7975" w:rsidR="004B2752" w:rsidRPr="002E4A15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1D6C056" w14:textId="3D9E3469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69D5C6A" w14:textId="546E8F4D" w:rsidR="004B2752" w:rsidRPr="00C36FEF" w:rsidRDefault="00C36FEF" w:rsidP="002128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D3K1 UYG</w:t>
            </w:r>
          </w:p>
        </w:tc>
        <w:tc>
          <w:tcPr>
            <w:tcW w:w="1508" w:type="dxa"/>
            <w:shd w:val="clear" w:color="auto" w:fill="FFFFFF" w:themeFill="background1"/>
          </w:tcPr>
          <w:p w14:paraId="1DEF18B0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892EB08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34A881C1" w14:textId="77777777" w:rsidTr="005C3A49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7F6C12F5" w14:textId="51EF30D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70203A3C" w14:textId="54D467E1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063C1F0" w14:textId="5E13BE85" w:rsidR="009A08CE" w:rsidRPr="009A08CE" w:rsidRDefault="009A08CE" w:rsidP="004B2752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>P3C1 ENG</w:t>
            </w:r>
          </w:p>
          <w:p w14:paraId="4F482879" w14:textId="4E7F9AD5" w:rsidR="004B2752" w:rsidRPr="002E4A15" w:rsidRDefault="0034009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340092">
              <w:rPr>
                <w:rFonts w:cstheme="minorHAnsi"/>
                <w:b/>
                <w:color w:val="0070C0"/>
                <w:sz w:val="20"/>
                <w:szCs w:val="20"/>
              </w:rPr>
              <w:t>MED4-GO/KD T (Klinik)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BAF22A4" w14:textId="4113F0DA" w:rsidR="00EA12F0" w:rsidRPr="00EA12F0" w:rsidRDefault="00EA12F0" w:rsidP="0030446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A12F0">
              <w:rPr>
                <w:rFonts w:cstheme="minorHAnsi"/>
                <w:b/>
                <w:color w:val="7030A0"/>
                <w:sz w:val="20"/>
                <w:szCs w:val="20"/>
              </w:rPr>
              <w:t>TIP5-KBB P</w:t>
            </w:r>
          </w:p>
          <w:p w14:paraId="4E08034F" w14:textId="542E99FD" w:rsidR="00340092" w:rsidRPr="00340092" w:rsidRDefault="00340092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40092">
              <w:rPr>
                <w:rFonts w:cstheme="minorHAnsi"/>
                <w:b/>
                <w:color w:val="0070C0"/>
                <w:sz w:val="20"/>
                <w:szCs w:val="20"/>
              </w:rPr>
              <w:t>MED4-GO/KD T (</w:t>
            </w:r>
            <w:r w:rsidR="00496D8F">
              <w:rPr>
                <w:rFonts w:cstheme="minorHAnsi"/>
                <w:b/>
                <w:color w:val="0070C0"/>
                <w:sz w:val="20"/>
                <w:szCs w:val="20"/>
              </w:rPr>
              <w:t>K</w:t>
            </w:r>
            <w:r w:rsidRPr="00340092">
              <w:rPr>
                <w:rFonts w:cstheme="minorHAnsi"/>
                <w:b/>
                <w:color w:val="0070C0"/>
                <w:sz w:val="20"/>
                <w:szCs w:val="20"/>
              </w:rPr>
              <w:t>linik)</w:t>
            </w:r>
          </w:p>
          <w:p w14:paraId="1E457A6F" w14:textId="63F52454" w:rsidR="004B2752" w:rsidRPr="00A23399" w:rsidRDefault="004B2752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212D320" w14:textId="2C398221" w:rsidR="004B2752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773A1D8E" w14:textId="3EE1EFA0" w:rsidR="004B2752" w:rsidRPr="00A23399" w:rsidRDefault="004B2752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B8CD3DD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2B9F7943" w14:textId="77777777" w:rsidTr="00617E14">
        <w:trPr>
          <w:trHeight w:val="624"/>
        </w:trPr>
        <w:tc>
          <w:tcPr>
            <w:tcW w:w="1508" w:type="dxa"/>
            <w:shd w:val="clear" w:color="auto" w:fill="D9E2F3" w:themeFill="accent5" w:themeFillTint="33"/>
          </w:tcPr>
          <w:p w14:paraId="28C1F7DC" w14:textId="628B4CFC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39595E14" w14:textId="6C1BE78E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3BA4F2D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347AF60A" w14:textId="5E9CC395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13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56E55D4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6C3DB020" w14:textId="358D6368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14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639F6CD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159ABB4E" w14:textId="78DE89FD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15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93A846C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6C106697" w14:textId="750253A8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16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673A43F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9E2F3" w:themeFill="accent5" w:themeFillTint="33"/>
          </w:tcPr>
          <w:p w14:paraId="4C3CA518" w14:textId="21AEA24F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17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67AAF30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A23399" w14:paraId="2764C71A" w14:textId="77777777" w:rsidTr="00617E14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1FFBDB5B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C1AE7A3" w14:textId="3E2EFD7F" w:rsidR="004B2752" w:rsidRDefault="007B6C96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08" w:type="dxa"/>
            <w:shd w:val="clear" w:color="auto" w:fill="FFFFFF" w:themeFill="background1"/>
          </w:tcPr>
          <w:p w14:paraId="4F3506D2" w14:textId="36A49D30" w:rsidR="004B2752" w:rsidRPr="00A23399" w:rsidRDefault="007B6C96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08" w:type="dxa"/>
            <w:shd w:val="clear" w:color="auto" w:fill="FFFFFF" w:themeFill="background1"/>
          </w:tcPr>
          <w:p w14:paraId="40537F61" w14:textId="339D6D86" w:rsidR="004B2752" w:rsidRPr="00315901" w:rsidRDefault="007B6C96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08" w:type="dxa"/>
            <w:shd w:val="clear" w:color="auto" w:fill="FFFFFF" w:themeFill="background1"/>
          </w:tcPr>
          <w:p w14:paraId="5E4A84F4" w14:textId="09005BF9" w:rsidR="004B2752" w:rsidRPr="00A23399" w:rsidRDefault="007B6C96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08" w:type="dxa"/>
            <w:shd w:val="clear" w:color="auto" w:fill="FFFFFF" w:themeFill="background1"/>
          </w:tcPr>
          <w:p w14:paraId="6BDB60E0" w14:textId="77777777" w:rsidR="004B2752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A206237" w14:textId="77777777" w:rsidR="004B2752" w:rsidRPr="00A2339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A23399" w14:paraId="50F2C492" w14:textId="77777777" w:rsidTr="005C3A49">
        <w:trPr>
          <w:trHeight w:val="624"/>
        </w:trPr>
        <w:tc>
          <w:tcPr>
            <w:tcW w:w="1508" w:type="dxa"/>
            <w:shd w:val="clear" w:color="auto" w:fill="FFE599" w:themeFill="accent4" w:themeFillTint="66"/>
          </w:tcPr>
          <w:p w14:paraId="36F7ADB5" w14:textId="584D1589" w:rsidR="0030446D" w:rsidRDefault="00C36FEF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D3K1 UYG</w:t>
            </w:r>
          </w:p>
        </w:tc>
        <w:tc>
          <w:tcPr>
            <w:tcW w:w="1508" w:type="dxa"/>
            <w:shd w:val="clear" w:color="auto" w:fill="FFFFFF" w:themeFill="background1"/>
          </w:tcPr>
          <w:p w14:paraId="56CFBE49" w14:textId="5BFDB70A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85905D9" w14:textId="649C8343" w:rsidR="0030446D" w:rsidRDefault="0027714B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P3C1</w:t>
            </w:r>
            <w:r w:rsidR="000A464E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ENG</w:t>
            </w:r>
            <w:r w:rsidRPr="0027714B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(Klinik)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87C2788" w14:textId="2581849F" w:rsidR="0030446D" w:rsidRPr="00C36FEF" w:rsidRDefault="0030446D" w:rsidP="0030446D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D3K1 UYG</w:t>
            </w:r>
          </w:p>
        </w:tc>
        <w:tc>
          <w:tcPr>
            <w:tcW w:w="1508" w:type="dxa"/>
            <w:shd w:val="clear" w:color="auto" w:fill="FFFFFF" w:themeFill="background1"/>
          </w:tcPr>
          <w:p w14:paraId="45D34FB6" w14:textId="65CB5067" w:rsidR="0030446D" w:rsidRDefault="0027714B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D3K1</w:t>
            </w:r>
            <w:r w:rsidRPr="0027714B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(Klinik)</w:t>
            </w:r>
          </w:p>
        </w:tc>
        <w:tc>
          <w:tcPr>
            <w:tcW w:w="1508" w:type="dxa"/>
            <w:shd w:val="clear" w:color="auto" w:fill="FFFFFF" w:themeFill="background1"/>
          </w:tcPr>
          <w:p w14:paraId="56A5DC52" w14:textId="2DB0B483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4022283" w14:textId="77777777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A23399" w14:paraId="602EAD64" w14:textId="77777777" w:rsidTr="00617E14">
        <w:trPr>
          <w:trHeight w:val="624"/>
        </w:trPr>
        <w:tc>
          <w:tcPr>
            <w:tcW w:w="1508" w:type="dxa"/>
            <w:shd w:val="clear" w:color="auto" w:fill="D9E2F3" w:themeFill="accent5" w:themeFillTint="33"/>
          </w:tcPr>
          <w:p w14:paraId="233F44D8" w14:textId="55F45B39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7B2E601E" w14:textId="6BB7A644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BD6857A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3D2A65C5" w14:textId="62FA8460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20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DDC5D3C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1E8F1A26" w14:textId="290E80A2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21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66FD617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72EAE6A3" w14:textId="66896E8C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22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8030492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389EFC51" w14:textId="07DE717E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23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10F925A0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9E2F3" w:themeFill="accent5" w:themeFillTint="33"/>
          </w:tcPr>
          <w:p w14:paraId="46428811" w14:textId="5DE36A59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24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6450070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A23399" w14:paraId="7BDA91D2" w14:textId="77777777" w:rsidTr="005C3A49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79BEB3F6" w14:textId="63BD444C" w:rsidR="0030446D" w:rsidRPr="00A23399" w:rsidRDefault="007B6C96" w:rsidP="00304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08" w:type="dxa"/>
            <w:shd w:val="clear" w:color="auto" w:fill="FFFFFF" w:themeFill="background1"/>
          </w:tcPr>
          <w:p w14:paraId="240ACE05" w14:textId="764A7CF9" w:rsidR="0030446D" w:rsidRPr="00A23399" w:rsidRDefault="007B6C96" w:rsidP="00304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D8E4DCA" w14:textId="06A17961" w:rsidR="0030446D" w:rsidRPr="00A23399" w:rsidRDefault="00A12FAE" w:rsidP="0030446D">
            <w:pPr>
              <w:rPr>
                <w:rFonts w:cstheme="minorHAnsi"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74B0C28" w14:textId="403A385A" w:rsidR="0030446D" w:rsidRPr="00311CDA" w:rsidRDefault="00311CDA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51E4933" w14:textId="0EC3AC8E" w:rsidR="0030446D" w:rsidRPr="00A23399" w:rsidRDefault="00311CDA" w:rsidP="0030446D">
            <w:pPr>
              <w:rPr>
                <w:rFonts w:cstheme="minorHAnsi"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508" w:type="dxa"/>
            <w:shd w:val="clear" w:color="auto" w:fill="FFFFFF" w:themeFill="background1"/>
          </w:tcPr>
          <w:p w14:paraId="35EB0E3B" w14:textId="70309CC1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58DCC12" w14:textId="77777777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46D" w:rsidRPr="00A23399" w14:paraId="0C2E24F2" w14:textId="77777777" w:rsidTr="00617E14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5F66DD05" w14:textId="2296D136" w:rsidR="0030446D" w:rsidRPr="00A23399" w:rsidRDefault="000A464E" w:rsidP="00304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D3K1</w:t>
            </w:r>
            <w:r w:rsidRPr="0027714B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(Klinik)</w:t>
            </w:r>
          </w:p>
        </w:tc>
        <w:tc>
          <w:tcPr>
            <w:tcW w:w="1508" w:type="dxa"/>
            <w:shd w:val="clear" w:color="auto" w:fill="FFFFFF" w:themeFill="background1"/>
          </w:tcPr>
          <w:p w14:paraId="0839E056" w14:textId="6F09C880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06EB82C" w14:textId="0EE4C0F0" w:rsidR="0030446D" w:rsidRPr="00A23399" w:rsidRDefault="000A464E" w:rsidP="00304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D3K1</w:t>
            </w:r>
            <w:r w:rsidRPr="0027714B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(Klinik)</w:t>
            </w:r>
          </w:p>
        </w:tc>
        <w:tc>
          <w:tcPr>
            <w:tcW w:w="1508" w:type="dxa"/>
            <w:shd w:val="clear" w:color="auto" w:fill="FFFFFF" w:themeFill="background1"/>
          </w:tcPr>
          <w:p w14:paraId="029C329A" w14:textId="57709DB2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3D4DDD6A" w14:textId="34C49444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F341070" w14:textId="5738AFFE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B677CDE" w14:textId="77777777" w:rsidR="0030446D" w:rsidRPr="00A23399" w:rsidRDefault="0030446D" w:rsidP="003044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46D" w:rsidRPr="00A23399" w14:paraId="49DB5486" w14:textId="77777777" w:rsidTr="00617E14">
        <w:trPr>
          <w:trHeight w:val="624"/>
        </w:trPr>
        <w:tc>
          <w:tcPr>
            <w:tcW w:w="1508" w:type="dxa"/>
            <w:shd w:val="clear" w:color="auto" w:fill="D9E2F3" w:themeFill="accent5" w:themeFillTint="33"/>
          </w:tcPr>
          <w:p w14:paraId="3F5A961C" w14:textId="0CD9ED61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5 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14:paraId="24D57ECC" w14:textId="4E289238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0BF0872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2D6E0EA9" w14:textId="5A0E3473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27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9CC3305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723525DC" w14:textId="6C55D610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28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A3F5449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7BFA5929" w14:textId="5193FA8B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29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529FD91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D9E2F3" w:themeFill="accent5" w:themeFillTint="33"/>
          </w:tcPr>
          <w:p w14:paraId="4E3B7DFE" w14:textId="4AA8C0DE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A23399">
              <w:rPr>
                <w:rFonts w:cstheme="minorHAnsi"/>
                <w:b/>
                <w:sz w:val="20"/>
                <w:szCs w:val="20"/>
              </w:rPr>
              <w:t>30</w:t>
            </w:r>
            <w:r w:rsidRPr="00A23399">
              <w:rPr>
                <w:rFonts w:cstheme="minorHAnsi"/>
                <w:sz w:val="20"/>
                <w:szCs w:val="20"/>
              </w:rPr>
              <w:t xml:space="preserve"> </w:t>
            </w:r>
            <w:r w:rsidRPr="00A23399">
              <w:rPr>
                <w:rFonts w:cstheme="minorHAnsi"/>
                <w:b/>
                <w:sz w:val="20"/>
                <w:szCs w:val="20"/>
              </w:rPr>
              <w:t xml:space="preserve">Eylül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6F17499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9E2F3" w:themeFill="accent5" w:themeFillTint="33"/>
          </w:tcPr>
          <w:p w14:paraId="3812F204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A23399" w14:paraId="3C835D66" w14:textId="77777777" w:rsidTr="005C3A49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7E46870C" w14:textId="4C09DC8F" w:rsidR="0030446D" w:rsidRDefault="007B6C96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08" w:type="dxa"/>
            <w:shd w:val="clear" w:color="auto" w:fill="FFFFFF" w:themeFill="background1"/>
          </w:tcPr>
          <w:p w14:paraId="72B7C68D" w14:textId="73C77087" w:rsidR="0030446D" w:rsidRPr="00A23399" w:rsidRDefault="007B6C96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F48FE58" w14:textId="7FD5E53D" w:rsidR="0030446D" w:rsidRPr="00A23399" w:rsidRDefault="00BB042C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</w:tc>
        <w:tc>
          <w:tcPr>
            <w:tcW w:w="1508" w:type="dxa"/>
            <w:shd w:val="clear" w:color="auto" w:fill="FFFFFF" w:themeFill="background1"/>
          </w:tcPr>
          <w:p w14:paraId="7E5237D4" w14:textId="6204F397" w:rsidR="0030446D" w:rsidRPr="00A23399" w:rsidRDefault="007B6C96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08" w:type="dxa"/>
            <w:shd w:val="clear" w:color="auto" w:fill="FFFFFF" w:themeFill="background1"/>
          </w:tcPr>
          <w:p w14:paraId="3334B342" w14:textId="72CE86B9" w:rsidR="0030446D" w:rsidRPr="00A23399" w:rsidRDefault="007B6C96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08" w:type="dxa"/>
            <w:shd w:val="clear" w:color="auto" w:fill="FFFFFF" w:themeFill="background1"/>
          </w:tcPr>
          <w:p w14:paraId="07CDAC8B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861017F" w14:textId="77777777" w:rsidR="0030446D" w:rsidRPr="00A23399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A23399" w14:paraId="4BA25D84" w14:textId="77777777" w:rsidTr="00617E14">
        <w:trPr>
          <w:trHeight w:val="624"/>
        </w:trPr>
        <w:tc>
          <w:tcPr>
            <w:tcW w:w="1508" w:type="dxa"/>
            <w:shd w:val="clear" w:color="auto" w:fill="FFFFFF" w:themeFill="background1"/>
          </w:tcPr>
          <w:p w14:paraId="16A2DA10" w14:textId="457C4EDC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09460A6" w14:textId="6F4EEB79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74C62B2" w14:textId="05CEF30D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8732ED1" w14:textId="0C44AD18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5D7D94C" w14:textId="6230D101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4B81C7E" w14:textId="101953EA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629C61F" w14:textId="77777777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EA6B05" w14:textId="77777777" w:rsidR="00CC3705" w:rsidRDefault="00CC3705" w:rsidP="00EA75EF">
      <w:pPr>
        <w:spacing w:after="0"/>
        <w:rPr>
          <w:sz w:val="16"/>
          <w:szCs w:val="16"/>
        </w:rPr>
      </w:pPr>
    </w:p>
    <w:p w14:paraId="72185F07" w14:textId="77777777" w:rsidR="005E45B2" w:rsidRDefault="005E45B2" w:rsidP="00EA75EF">
      <w:pPr>
        <w:spacing w:after="0"/>
        <w:rPr>
          <w:sz w:val="16"/>
          <w:szCs w:val="16"/>
        </w:rPr>
      </w:pPr>
    </w:p>
    <w:p w14:paraId="2C0282EF" w14:textId="77777777" w:rsidR="00A23399" w:rsidRDefault="00A23399" w:rsidP="00EA75EF">
      <w:pPr>
        <w:spacing w:after="0"/>
        <w:rPr>
          <w:sz w:val="16"/>
          <w:szCs w:val="16"/>
        </w:rPr>
      </w:pPr>
    </w:p>
    <w:p w14:paraId="7765DA2C" w14:textId="77777777" w:rsidR="00A23399" w:rsidRDefault="00A23399" w:rsidP="00EA75EF">
      <w:pPr>
        <w:spacing w:after="0"/>
        <w:rPr>
          <w:sz w:val="16"/>
          <w:szCs w:val="16"/>
        </w:rPr>
      </w:pPr>
    </w:p>
    <w:p w14:paraId="196FB18A" w14:textId="77777777" w:rsidR="00A23399" w:rsidRDefault="00A23399" w:rsidP="00EA75EF">
      <w:pPr>
        <w:spacing w:after="0"/>
        <w:rPr>
          <w:sz w:val="16"/>
          <w:szCs w:val="16"/>
        </w:rPr>
      </w:pPr>
    </w:p>
    <w:p w14:paraId="6CFAAFCE" w14:textId="77777777" w:rsidR="0020728C" w:rsidRDefault="0020728C" w:rsidP="00EA75EF">
      <w:pPr>
        <w:spacing w:after="0"/>
        <w:rPr>
          <w:sz w:val="16"/>
          <w:szCs w:val="16"/>
        </w:rPr>
      </w:pPr>
    </w:p>
    <w:p w14:paraId="68376646" w14:textId="77777777" w:rsidR="0020728C" w:rsidRDefault="0020728C" w:rsidP="00EA75EF">
      <w:pPr>
        <w:spacing w:after="0"/>
        <w:rPr>
          <w:sz w:val="16"/>
          <w:szCs w:val="16"/>
        </w:rPr>
      </w:pPr>
    </w:p>
    <w:p w14:paraId="305B6FC3" w14:textId="77777777" w:rsidR="0020728C" w:rsidRDefault="0020728C" w:rsidP="00EA75EF">
      <w:pPr>
        <w:spacing w:after="0"/>
        <w:rPr>
          <w:sz w:val="16"/>
          <w:szCs w:val="16"/>
        </w:rPr>
      </w:pPr>
    </w:p>
    <w:p w14:paraId="3EDB47A2" w14:textId="77777777" w:rsidR="0020728C" w:rsidRDefault="0020728C" w:rsidP="00EA75EF">
      <w:pPr>
        <w:spacing w:after="0"/>
        <w:rPr>
          <w:sz w:val="16"/>
          <w:szCs w:val="16"/>
        </w:rPr>
      </w:pPr>
    </w:p>
    <w:p w14:paraId="7D57E9BD" w14:textId="77777777" w:rsidR="00A23399" w:rsidRDefault="00A23399" w:rsidP="00EA75EF">
      <w:pPr>
        <w:spacing w:after="0"/>
        <w:rPr>
          <w:sz w:val="16"/>
          <w:szCs w:val="16"/>
        </w:rPr>
      </w:pPr>
    </w:p>
    <w:p w14:paraId="30AEFA56" w14:textId="77777777" w:rsidR="00F95323" w:rsidRDefault="00F95323" w:rsidP="00EA75EF">
      <w:pPr>
        <w:spacing w:after="0"/>
        <w:rPr>
          <w:sz w:val="16"/>
          <w:szCs w:val="16"/>
        </w:rPr>
      </w:pPr>
    </w:p>
    <w:p w14:paraId="43C686B0" w14:textId="77777777" w:rsidR="0081200E" w:rsidRDefault="0081200E" w:rsidP="00EA75EF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W w:w="106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8"/>
        <w:gridCol w:w="1518"/>
        <w:gridCol w:w="1519"/>
      </w:tblGrid>
      <w:tr w:rsidR="003004CC" w:rsidRPr="00F95323" w14:paraId="0F3A119C" w14:textId="77777777" w:rsidTr="00617E14">
        <w:trPr>
          <w:trHeight w:val="624"/>
        </w:trPr>
        <w:tc>
          <w:tcPr>
            <w:tcW w:w="10627" w:type="dxa"/>
            <w:gridSpan w:val="7"/>
            <w:shd w:val="clear" w:color="auto" w:fill="FFC000" w:themeFill="accent4"/>
          </w:tcPr>
          <w:p w14:paraId="3229F8C9" w14:textId="49847CB5" w:rsidR="00F95323" w:rsidRPr="00F95323" w:rsidRDefault="003004CC" w:rsidP="00D42C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8"/>
                <w:szCs w:val="28"/>
              </w:rPr>
              <w:lastRenderedPageBreak/>
              <w:t xml:space="preserve">EKİM </w:t>
            </w:r>
            <w:r w:rsidR="008F6C76"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871049" w:rsidRPr="00F95323" w14:paraId="58852CDA" w14:textId="77777777" w:rsidTr="00617E14">
        <w:trPr>
          <w:trHeight w:val="624"/>
        </w:trPr>
        <w:tc>
          <w:tcPr>
            <w:tcW w:w="1518" w:type="dxa"/>
            <w:shd w:val="clear" w:color="auto" w:fill="FFF2CC" w:themeFill="accent4" w:themeFillTint="33"/>
          </w:tcPr>
          <w:p w14:paraId="41C2584D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57C25884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55CA91EC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574CFFFF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4005BDBE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374CEF46" w14:textId="77777777" w:rsidR="003004CC" w:rsidRPr="00F95323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1D8434B0" w14:textId="77777777" w:rsidR="003004CC" w:rsidRDefault="003004C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73E5F8C2" w14:textId="77777777" w:rsidR="00F95323" w:rsidRPr="00F95323" w:rsidRDefault="00F95323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7AE8795A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08168323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62B18452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4F2E16E1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36308E7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7FD5D460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6ACEF699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1822290B" w14:textId="76836F1E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0D733BC" w14:textId="2D0E4963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1934E566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43846B8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A1E015E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C275F7E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D8757A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C39F39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642A67E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75FA2A4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0DD02D64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1D513A6C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503AF5D5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0F5D9DA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2B34221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1FCE632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E17FB6F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3915A10C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18C94B92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2FB2180C" w14:textId="6F00D17C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718D48CF" w14:textId="54EC9673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2BCFA8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542F27C8" w14:textId="2FE3783C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244FD61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301603CA" w14:textId="3E471362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345D7EE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579C37F2" w14:textId="15329D45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0C8EF43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1F1B1768" w14:textId="05FB5225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B5A0096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6D5DB81C" w14:textId="0F38AFB2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233657D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30D157AE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7D64EDBC" w14:textId="0BA35B79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18" w:type="dxa"/>
            <w:shd w:val="clear" w:color="auto" w:fill="FFFFFF" w:themeFill="background1"/>
          </w:tcPr>
          <w:p w14:paraId="2401535D" w14:textId="251E4D63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61E7D93F" w14:textId="6E529993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8" w:type="dxa"/>
            <w:shd w:val="clear" w:color="auto" w:fill="FFFFFF" w:themeFill="background1"/>
          </w:tcPr>
          <w:p w14:paraId="33258C9D" w14:textId="156E6AFB" w:rsidR="004B2752" w:rsidRPr="007C6C68" w:rsidRDefault="004B2752" w:rsidP="004B275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2902F76" w14:textId="6CEC4981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3079A633" w14:textId="41AC722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45E9AE52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7729F422" w14:textId="77777777" w:rsidTr="00D829A5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6A1D8A85" w14:textId="25865D65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A580821" w14:textId="7548144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E3C9E78" w14:textId="40F8D814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E599" w:themeFill="accent4" w:themeFillTint="66"/>
          </w:tcPr>
          <w:p w14:paraId="2698628C" w14:textId="480AE9AA" w:rsidR="004B2752" w:rsidRPr="00F95323" w:rsidRDefault="009555D9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9555D9">
              <w:rPr>
                <w:rFonts w:cstheme="minorHAnsi"/>
                <w:b/>
                <w:color w:val="7030A0"/>
                <w:sz w:val="20"/>
                <w:szCs w:val="20"/>
              </w:rPr>
              <w:t>MED5-GCE(GÖ) P</w:t>
            </w:r>
          </w:p>
        </w:tc>
        <w:tc>
          <w:tcPr>
            <w:tcW w:w="1518" w:type="dxa"/>
            <w:shd w:val="clear" w:color="auto" w:fill="FFFFFF" w:themeFill="background1"/>
          </w:tcPr>
          <w:p w14:paraId="3F095F90" w14:textId="3FABE83A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5A3F4D2" w14:textId="0284360C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DF41080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08ED511B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365C19B2" w14:textId="30E6C023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7CAA5854" w14:textId="1DADD9B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747768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2E0B9071" w14:textId="211556E9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D962969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0CB117B2" w14:textId="7329EABF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12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6DCE23C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00E6B693" w14:textId="19F45620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32938B0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2DF6CDA4" w14:textId="7A4A6134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02A47DB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25FF270" w14:textId="56921D91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1139FFC" w14:textId="703BD4CF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6D581C21" w14:textId="77777777" w:rsidTr="00D829A5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134D2206" w14:textId="551F3AC1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18" w:type="dxa"/>
            <w:shd w:val="clear" w:color="auto" w:fill="FFE599" w:themeFill="accent4" w:themeFillTint="66"/>
          </w:tcPr>
          <w:p w14:paraId="111EEFEA" w14:textId="0A4E1CAF" w:rsidR="004B2752" w:rsidRPr="00F95323" w:rsidRDefault="00C14B8E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9D6B25">
              <w:rPr>
                <w:rFonts w:cstheme="minorHAnsi"/>
                <w:b/>
                <w:color w:val="7030A0"/>
                <w:sz w:val="20"/>
                <w:szCs w:val="20"/>
              </w:rPr>
              <w:t>TIP5-ANES</w:t>
            </w:r>
          </w:p>
        </w:tc>
        <w:tc>
          <w:tcPr>
            <w:tcW w:w="1518" w:type="dxa"/>
            <w:shd w:val="clear" w:color="auto" w:fill="FFFFFF" w:themeFill="background1"/>
          </w:tcPr>
          <w:p w14:paraId="6AE68C2B" w14:textId="4CCAD878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299C3540" w14:textId="5E4E0123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8" w:type="dxa"/>
            <w:shd w:val="clear" w:color="auto" w:fill="FFFFFF" w:themeFill="background1"/>
          </w:tcPr>
          <w:p w14:paraId="68B393D1" w14:textId="3B25380A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4C3AA246" w14:textId="693FD391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070401C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0EFBAD39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683C1366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3C12DB5" w14:textId="6ED8C53F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5036A0D" w14:textId="0FC95CB8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6F081A69" w14:textId="2A3008AB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4EA15FF" w14:textId="1BD0894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35AA82F" w14:textId="2E089F35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7F2F708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47FA2F9A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411EF78B" w14:textId="17C694B8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6C519D42" w14:textId="2475272A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E366A02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120AE743" w14:textId="79CBFFFE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18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C3E033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4756B999" w14:textId="0BB420F0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19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CDDC74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651B0EA0" w14:textId="441CAAE6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A7924A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5A0D0D7B" w14:textId="7D19270E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E971115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1CAFD1A" w14:textId="1189B48F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E2DA405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7B765E09" w14:textId="77777777" w:rsidTr="00D829A5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64011457" w14:textId="3932912F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18" w:type="dxa"/>
            <w:shd w:val="clear" w:color="auto" w:fill="FFFFFF" w:themeFill="background1"/>
          </w:tcPr>
          <w:p w14:paraId="18762EF1" w14:textId="1B8D4D1B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8F38528" w14:textId="3FE19289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8" w:type="dxa"/>
            <w:shd w:val="clear" w:color="auto" w:fill="FFE599" w:themeFill="accent4" w:themeFillTint="66"/>
          </w:tcPr>
          <w:p w14:paraId="01480C74" w14:textId="36B4F513" w:rsidR="004B2752" w:rsidRPr="00D32D29" w:rsidRDefault="00C36FEF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 xml:space="preserve"> UYG</w:t>
            </w:r>
          </w:p>
        </w:tc>
        <w:tc>
          <w:tcPr>
            <w:tcW w:w="1518" w:type="dxa"/>
            <w:shd w:val="clear" w:color="auto" w:fill="FFFFFF" w:themeFill="background1"/>
          </w:tcPr>
          <w:p w14:paraId="4412651A" w14:textId="1FF3F343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10BD81AC" w14:textId="3AF6B518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1245FA7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3F18C49D" w14:textId="77777777" w:rsidTr="00D829A5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07026D58" w14:textId="4244FC92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E599" w:themeFill="accent4" w:themeFillTint="66"/>
          </w:tcPr>
          <w:p w14:paraId="174CB930" w14:textId="5B1CC2CD" w:rsidR="009A08CE" w:rsidRPr="009A08CE" w:rsidRDefault="009A08CE" w:rsidP="009A08C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>P3C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 xml:space="preserve"> ENG</w:t>
            </w:r>
          </w:p>
          <w:p w14:paraId="1D88DF65" w14:textId="1DFA024C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6EEE469" w14:textId="572AB52A" w:rsidR="004B2752" w:rsidRPr="00F95323" w:rsidRDefault="004B2752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908DA3C" w14:textId="03EC5EB5" w:rsidR="004B2752" w:rsidRPr="00D32D29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3A90FDB" w14:textId="1C74EF3E" w:rsidR="004B2752" w:rsidRPr="00F95323" w:rsidRDefault="004B2752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7D21928" w14:textId="58886736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421BC9C8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752" w:rsidRPr="00F95323" w14:paraId="442D3864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6CDF4624" w14:textId="45C6F19A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7308221D" w14:textId="43C88B3A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35C5565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1A11A51A" w14:textId="2105FC25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4E51CBB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31F7A5F2" w14:textId="06C2BD02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26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3351E1D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04A6040B" w14:textId="72CD121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B89ED94" w14:textId="77777777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6FF5C647" w14:textId="7957CF7A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50B33ED" w14:textId="6B9A3498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06648087" w14:textId="21356092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95323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9D3FA11" w14:textId="58A3733D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esmi Tatil</w:t>
            </w:r>
          </w:p>
        </w:tc>
      </w:tr>
      <w:tr w:rsidR="004B2752" w:rsidRPr="00F95323" w14:paraId="533945D2" w14:textId="77777777" w:rsidTr="00D829A5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15D9227B" w14:textId="2CAABA35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18" w:type="dxa"/>
            <w:shd w:val="clear" w:color="auto" w:fill="FFFFFF" w:themeFill="background1"/>
          </w:tcPr>
          <w:p w14:paraId="460C8D78" w14:textId="2C2196B0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8" w:type="dxa"/>
            <w:shd w:val="clear" w:color="auto" w:fill="FFE599" w:themeFill="accent4" w:themeFillTint="66"/>
          </w:tcPr>
          <w:p w14:paraId="6A9C04B1" w14:textId="5488EEBA" w:rsidR="004B2752" w:rsidRPr="00F95323" w:rsidRDefault="00186C60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518" w:type="dxa"/>
            <w:shd w:val="clear" w:color="auto" w:fill="FFFFFF" w:themeFill="background1"/>
          </w:tcPr>
          <w:p w14:paraId="7E6CDACE" w14:textId="1CCFA185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8" w:type="dxa"/>
            <w:shd w:val="clear" w:color="auto" w:fill="FFFFFF" w:themeFill="background1"/>
          </w:tcPr>
          <w:p w14:paraId="31130F3E" w14:textId="1EE61B56" w:rsidR="004B2752" w:rsidRPr="00F95323" w:rsidRDefault="00957D4D" w:rsidP="004B27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8" w:type="dxa"/>
            <w:shd w:val="clear" w:color="auto" w:fill="FFFFFF" w:themeFill="background1"/>
          </w:tcPr>
          <w:p w14:paraId="433C817C" w14:textId="15E096F8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3404239" w14:textId="6BEE0C86" w:rsidR="004B2752" w:rsidRPr="00F95323" w:rsidRDefault="004B2752" w:rsidP="004B2752">
            <w:pPr>
              <w:rPr>
                <w:rFonts w:cstheme="minorHAnsi"/>
                <w:b/>
                <w:sz w:val="20"/>
                <w:szCs w:val="20"/>
              </w:rPr>
            </w:pPr>
            <w:r w:rsidRPr="00450DF6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30446D" w:rsidRPr="00F95323" w14:paraId="60D96E92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57385D36" w14:textId="0893FE64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8A089B9" w14:textId="08925AB1" w:rsidR="0030446D" w:rsidRPr="000A464E" w:rsidRDefault="000A464E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0A464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P3C2 ENG (Klinik)</w:t>
            </w:r>
          </w:p>
        </w:tc>
        <w:tc>
          <w:tcPr>
            <w:tcW w:w="1518" w:type="dxa"/>
            <w:shd w:val="clear" w:color="auto" w:fill="FFFFFF" w:themeFill="background1"/>
          </w:tcPr>
          <w:p w14:paraId="7AC13BBC" w14:textId="3A79E91A" w:rsidR="0030446D" w:rsidRPr="000A464E" w:rsidRDefault="000A464E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0A464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P3C2 ENG (Klinik)</w:t>
            </w:r>
          </w:p>
        </w:tc>
        <w:tc>
          <w:tcPr>
            <w:tcW w:w="1518" w:type="dxa"/>
            <w:shd w:val="clear" w:color="auto" w:fill="FFFFFF" w:themeFill="background1"/>
          </w:tcPr>
          <w:p w14:paraId="621D973A" w14:textId="32B3222A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43F76B2" w14:textId="75781A49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1B95059" w14:textId="32CC6178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519" w:type="dxa"/>
            <w:shd w:val="clear" w:color="auto" w:fill="FFFFFF" w:themeFill="background1"/>
          </w:tcPr>
          <w:p w14:paraId="2D4C3D53" w14:textId="2C71901A" w:rsidR="0030446D" w:rsidRPr="00F95323" w:rsidRDefault="0030446D" w:rsidP="003044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0DF6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30446D" w:rsidRPr="00F95323" w14:paraId="6EB77018" w14:textId="77777777" w:rsidTr="00617E14">
        <w:trPr>
          <w:trHeight w:val="624"/>
        </w:trPr>
        <w:tc>
          <w:tcPr>
            <w:tcW w:w="1518" w:type="dxa"/>
            <w:shd w:val="clear" w:color="auto" w:fill="D9E2F3" w:themeFill="accent5" w:themeFillTint="33"/>
          </w:tcPr>
          <w:p w14:paraId="1073B394" w14:textId="3425D57A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4B2752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4B2752">
              <w:rPr>
                <w:rFonts w:cstheme="minorHAnsi"/>
                <w:b/>
                <w:sz w:val="20"/>
                <w:szCs w:val="20"/>
              </w:rPr>
              <w:t xml:space="preserve"> Ekim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41BCF4C1" w14:textId="60A85EF3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  <w:r>
              <w:t xml:space="preserve"> </w:t>
            </w:r>
            <w:r w:rsidRPr="00F95323">
              <w:rPr>
                <w:rFonts w:cstheme="minorHAnsi"/>
                <w:b/>
                <w:sz w:val="20"/>
                <w:szCs w:val="20"/>
              </w:rPr>
              <w:t xml:space="preserve">Ekim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8" w:type="dxa"/>
            <w:shd w:val="clear" w:color="auto" w:fill="D9E2F3" w:themeFill="accent5" w:themeFillTint="33"/>
          </w:tcPr>
          <w:p w14:paraId="09066E9A" w14:textId="77777777" w:rsidR="0030446D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56CDBF4B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2E3086AD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9E2F3" w:themeFill="accent5" w:themeFillTint="33"/>
          </w:tcPr>
          <w:p w14:paraId="16AB59F1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6A623C7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F95323" w14:paraId="51B5B7DB" w14:textId="77777777" w:rsidTr="00617E14">
        <w:trPr>
          <w:trHeight w:val="624"/>
        </w:trPr>
        <w:tc>
          <w:tcPr>
            <w:tcW w:w="1518" w:type="dxa"/>
            <w:shd w:val="clear" w:color="auto" w:fill="FFFFFF" w:themeFill="background1"/>
          </w:tcPr>
          <w:p w14:paraId="0E542AA7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DF50BBA" w14:textId="420898E0" w:rsidR="0030446D" w:rsidRPr="00F95323" w:rsidRDefault="00957D4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8" w:type="dxa"/>
            <w:shd w:val="clear" w:color="auto" w:fill="FFFFFF" w:themeFill="background1"/>
          </w:tcPr>
          <w:p w14:paraId="4CCFCE37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5B26E02E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D733A7F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489808A8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B90EBE0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F95323" w14:paraId="4B37E8ED" w14:textId="77777777" w:rsidTr="00D829A5">
        <w:trPr>
          <w:trHeight w:val="624"/>
        </w:trPr>
        <w:tc>
          <w:tcPr>
            <w:tcW w:w="1518" w:type="dxa"/>
            <w:shd w:val="clear" w:color="auto" w:fill="FFE599" w:themeFill="accent4" w:themeFillTint="66"/>
          </w:tcPr>
          <w:p w14:paraId="1C8095D9" w14:textId="1D327AD4" w:rsidR="0030446D" w:rsidRPr="00F95323" w:rsidRDefault="00C36FEF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 xml:space="preserve"> UYG</w:t>
            </w:r>
          </w:p>
        </w:tc>
        <w:tc>
          <w:tcPr>
            <w:tcW w:w="1518" w:type="dxa"/>
            <w:shd w:val="clear" w:color="auto" w:fill="FFFFFF" w:themeFill="background1"/>
          </w:tcPr>
          <w:p w14:paraId="0C016500" w14:textId="349EDB20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C8C6933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21AC85D9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729791C6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3BC03EC2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9346C9F" w14:textId="77777777" w:rsidR="0030446D" w:rsidRPr="00F9532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AEFABC8" w14:textId="77777777" w:rsidR="00DD601F" w:rsidRDefault="00DD601F" w:rsidP="00EA75EF">
      <w:pPr>
        <w:spacing w:after="0"/>
        <w:rPr>
          <w:sz w:val="16"/>
          <w:szCs w:val="16"/>
        </w:rPr>
      </w:pPr>
    </w:p>
    <w:p w14:paraId="179DEFC6" w14:textId="77777777" w:rsidR="005F39A4" w:rsidRDefault="005F39A4" w:rsidP="00EA75EF">
      <w:pPr>
        <w:spacing w:after="0"/>
        <w:rPr>
          <w:sz w:val="16"/>
          <w:szCs w:val="16"/>
        </w:rPr>
      </w:pPr>
    </w:p>
    <w:p w14:paraId="210449C9" w14:textId="77777777" w:rsidR="005F39A4" w:rsidRDefault="005F39A4" w:rsidP="00EA75EF">
      <w:pPr>
        <w:spacing w:after="0"/>
        <w:rPr>
          <w:sz w:val="16"/>
          <w:szCs w:val="16"/>
        </w:rPr>
      </w:pPr>
    </w:p>
    <w:p w14:paraId="3C8F691B" w14:textId="77777777" w:rsidR="0081200E" w:rsidRDefault="0081200E" w:rsidP="00EA75EF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W w:w="106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  <w:gridCol w:w="1371"/>
        <w:gridCol w:w="148"/>
      </w:tblGrid>
      <w:tr w:rsidR="00DD601F" w:rsidRPr="00D66E43" w14:paraId="335D36E5" w14:textId="77777777" w:rsidTr="00617E14">
        <w:trPr>
          <w:gridAfter w:val="1"/>
          <w:wAfter w:w="148" w:type="dxa"/>
          <w:trHeight w:val="624"/>
        </w:trPr>
        <w:tc>
          <w:tcPr>
            <w:tcW w:w="10485" w:type="dxa"/>
            <w:gridSpan w:val="7"/>
            <w:shd w:val="clear" w:color="auto" w:fill="FFC000" w:themeFill="accent4"/>
          </w:tcPr>
          <w:p w14:paraId="64BFF66A" w14:textId="24893A51" w:rsidR="00DD601F" w:rsidRPr="00D66E43" w:rsidRDefault="00DD601F" w:rsidP="004F3C6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66E43">
              <w:rPr>
                <w:rFonts w:cstheme="minorHAnsi"/>
                <w:b/>
                <w:sz w:val="28"/>
                <w:szCs w:val="28"/>
              </w:rPr>
              <w:lastRenderedPageBreak/>
              <w:t xml:space="preserve">KASIM </w:t>
            </w:r>
            <w:r w:rsidR="008F6C76"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DD601F" w:rsidRPr="00D66E43" w14:paraId="1DEB5B44" w14:textId="77777777" w:rsidTr="00617E14">
        <w:trPr>
          <w:trHeight w:val="624"/>
        </w:trPr>
        <w:tc>
          <w:tcPr>
            <w:tcW w:w="1519" w:type="dxa"/>
            <w:shd w:val="clear" w:color="auto" w:fill="FFF2CC" w:themeFill="accent4" w:themeFillTint="33"/>
          </w:tcPr>
          <w:p w14:paraId="1A0FC8BC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6A948A18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5F82A497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31F127F2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0B9648C2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519" w:type="dxa"/>
            <w:shd w:val="clear" w:color="auto" w:fill="FFF2CC" w:themeFill="accent4" w:themeFillTint="33"/>
          </w:tcPr>
          <w:p w14:paraId="1F71E5CA" w14:textId="41DB4DED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CUM</w:t>
            </w:r>
            <w:r w:rsidR="0067132E">
              <w:rPr>
                <w:rFonts w:cstheme="minorHAnsi"/>
                <w:b/>
                <w:sz w:val="20"/>
                <w:szCs w:val="20"/>
              </w:rPr>
              <w:t>ART</w:t>
            </w:r>
            <w:r w:rsidRPr="00D66E43">
              <w:rPr>
                <w:rFonts w:cstheme="minorHAnsi"/>
                <w:b/>
                <w:sz w:val="20"/>
                <w:szCs w:val="20"/>
              </w:rPr>
              <w:t>ESİ</w:t>
            </w:r>
          </w:p>
        </w:tc>
        <w:tc>
          <w:tcPr>
            <w:tcW w:w="1519" w:type="dxa"/>
            <w:gridSpan w:val="2"/>
            <w:shd w:val="clear" w:color="auto" w:fill="FFF2CC" w:themeFill="accent4" w:themeFillTint="33"/>
          </w:tcPr>
          <w:p w14:paraId="6F892968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7C066F5E" w14:textId="77777777" w:rsidR="00DD601F" w:rsidRPr="00D66E43" w:rsidRDefault="00DD601F" w:rsidP="004F3C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66E43" w14:paraId="5DE0A403" w14:textId="77777777" w:rsidTr="00617E14">
        <w:trPr>
          <w:trHeight w:val="624"/>
        </w:trPr>
        <w:tc>
          <w:tcPr>
            <w:tcW w:w="1519" w:type="dxa"/>
            <w:shd w:val="clear" w:color="auto" w:fill="D9E2F3" w:themeFill="accent5" w:themeFillTint="33"/>
          </w:tcPr>
          <w:p w14:paraId="69190BC1" w14:textId="77777777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657E1E20" w14:textId="77777777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1D855EBB" w14:textId="6A080663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 xml:space="preserve">1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25E55BF" w14:textId="77777777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208FDE83" w14:textId="3AF6EB15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E69A3AC" w14:textId="77777777" w:rsidR="008F6C76" w:rsidRPr="00D66E43" w:rsidRDefault="008F6C76" w:rsidP="008F6C76">
            <w:pPr>
              <w:tabs>
                <w:tab w:val="center" w:pos="681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A58125E" w14:textId="38D5F96B" w:rsidR="008F6C76" w:rsidRPr="00D66E43" w:rsidRDefault="008F6C76" w:rsidP="008F6C76">
            <w:pPr>
              <w:tabs>
                <w:tab w:val="center" w:pos="681"/>
              </w:tabs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3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E0FA97F" w14:textId="77777777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2FC584A1" w14:textId="1C2D6821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4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534945A" w14:textId="77777777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D9E2F3" w:themeFill="accent5" w:themeFillTint="33"/>
          </w:tcPr>
          <w:p w14:paraId="42C2D9FE" w14:textId="508D70B3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5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D2C0C4C" w14:textId="477DDE38" w:rsidR="008F6C76" w:rsidRPr="00D66E43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1965" w:rsidRPr="00D66E43" w14:paraId="19304949" w14:textId="77777777" w:rsidTr="00870ED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0E00F038" w14:textId="7777777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50C41C0" w14:textId="09AB8AB3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52433F6F" w14:textId="243B4451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519" w:type="dxa"/>
            <w:shd w:val="clear" w:color="auto" w:fill="FFFFFF" w:themeFill="background1"/>
          </w:tcPr>
          <w:p w14:paraId="78E5799C" w14:textId="22FB8DD6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519" w:type="dxa"/>
            <w:shd w:val="clear" w:color="auto" w:fill="FFFFFF" w:themeFill="background1"/>
          </w:tcPr>
          <w:p w14:paraId="16775248" w14:textId="277D0F8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9" w:type="dxa"/>
            <w:shd w:val="clear" w:color="auto" w:fill="FFFFFF" w:themeFill="background1"/>
          </w:tcPr>
          <w:p w14:paraId="7A9C4A53" w14:textId="7777777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58DC5EDE" w14:textId="7777777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160DB013" w14:textId="77777777" w:rsidTr="00870ED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6C7838CE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B281505" w14:textId="0C752A7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334A05AC" w14:textId="038485D3" w:rsidR="000A464E" w:rsidRDefault="00EA12F0" w:rsidP="00EA12F0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A12F0">
              <w:rPr>
                <w:rFonts w:cstheme="minorHAnsi"/>
                <w:b/>
                <w:color w:val="7030A0"/>
                <w:sz w:val="20"/>
                <w:szCs w:val="20"/>
              </w:rPr>
              <w:t>TIP5-KBB P</w:t>
            </w:r>
          </w:p>
          <w:p w14:paraId="4AA33B3C" w14:textId="3594D989" w:rsidR="0030446D" w:rsidRPr="00D66E43" w:rsidRDefault="000A464E" w:rsidP="000A464E">
            <w:pPr>
              <w:rPr>
                <w:rFonts w:cstheme="minorHAnsi"/>
                <w:b/>
                <w:sz w:val="20"/>
                <w:szCs w:val="20"/>
              </w:rPr>
            </w:pPr>
            <w:r w:rsidRPr="000A464E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D3K2 (Klinik)</w:t>
            </w:r>
          </w:p>
        </w:tc>
        <w:tc>
          <w:tcPr>
            <w:tcW w:w="1519" w:type="dxa"/>
            <w:shd w:val="clear" w:color="auto" w:fill="FFFFFF" w:themeFill="background1"/>
          </w:tcPr>
          <w:p w14:paraId="73244CA1" w14:textId="4D4938B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29CA28A" w14:textId="744744CE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E147141" w14:textId="1F0A96C8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5149C4BF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66791B26" w14:textId="77777777" w:rsidTr="00617E14">
        <w:trPr>
          <w:trHeight w:val="624"/>
        </w:trPr>
        <w:tc>
          <w:tcPr>
            <w:tcW w:w="1519" w:type="dxa"/>
            <w:shd w:val="clear" w:color="auto" w:fill="D9E2F3" w:themeFill="accent5" w:themeFillTint="33"/>
          </w:tcPr>
          <w:p w14:paraId="7E2F1941" w14:textId="1597B0F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9" w:type="dxa"/>
            <w:shd w:val="clear" w:color="auto" w:fill="D9E2F3" w:themeFill="accent5" w:themeFillTint="33"/>
          </w:tcPr>
          <w:p w14:paraId="726D29AE" w14:textId="76D41505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2510938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60E4DE56" w14:textId="049D4E0D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8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8AE4C6E" w14:textId="77777777" w:rsidR="0030446D" w:rsidRPr="00D66E43" w:rsidRDefault="0030446D" w:rsidP="0030446D">
            <w:pPr>
              <w:tabs>
                <w:tab w:val="center" w:pos="6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7327943" w14:textId="0EA4B367" w:rsidR="0030446D" w:rsidRPr="00D66E43" w:rsidRDefault="0030446D" w:rsidP="0030446D">
            <w:pPr>
              <w:tabs>
                <w:tab w:val="center" w:pos="659"/>
              </w:tabs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9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44FC129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7662C804" w14:textId="478055A1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10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44C5F1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6A04900" w14:textId="413F21AA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11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78AC9E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D9E2F3" w:themeFill="accent5" w:themeFillTint="33"/>
          </w:tcPr>
          <w:p w14:paraId="15708AF0" w14:textId="1B86C3D2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12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126FCF87" w14:textId="0E1D4F1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3FE5C441" w14:textId="77777777" w:rsidTr="00870ED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4F1367FB" w14:textId="27AB8090" w:rsidR="0030446D" w:rsidRPr="00D66E43" w:rsidRDefault="00451965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3688E698" w14:textId="2E5F0379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3D0329F7" w14:textId="12CFDFF8" w:rsidR="0030446D" w:rsidRPr="00D66E43" w:rsidRDefault="0067132E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0A464E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D3K2 (Klinik)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0A7340FB" w14:textId="02909010" w:rsidR="00FE2ED8" w:rsidRDefault="00FE2ED8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  <w:p w14:paraId="3D6DACEA" w14:textId="6258F9C7" w:rsidR="0030446D" w:rsidRPr="002D3B09" w:rsidRDefault="002D3B09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2D3B09">
              <w:rPr>
                <w:rFonts w:cstheme="minorHAnsi"/>
                <w:b/>
                <w:color w:val="0070C0"/>
                <w:sz w:val="20"/>
                <w:szCs w:val="20"/>
              </w:rPr>
              <w:t>MED4A-GÖH P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338F7216" w14:textId="2A8E8785" w:rsidR="0030446D" w:rsidRPr="00D66E43" w:rsidRDefault="0047548B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519" w:type="dxa"/>
            <w:shd w:val="clear" w:color="auto" w:fill="FFFFFF" w:themeFill="background1"/>
          </w:tcPr>
          <w:p w14:paraId="2118911B" w14:textId="1CA6E645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46838DDA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49AC6ED8" w14:textId="77777777" w:rsidTr="00870ED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6CA6C634" w14:textId="4C1609E2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3149FA9B" w14:textId="17AB157C" w:rsidR="0030446D" w:rsidRPr="00D66E43" w:rsidRDefault="00C36FEF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 xml:space="preserve"> UYG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75E5864B" w14:textId="70C80D6C" w:rsidR="002D3B09" w:rsidRPr="002D3B09" w:rsidRDefault="002D3B09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2D3B09">
              <w:rPr>
                <w:rFonts w:cstheme="minorHAnsi"/>
                <w:b/>
                <w:color w:val="0070C0"/>
                <w:sz w:val="20"/>
                <w:szCs w:val="20"/>
              </w:rPr>
              <w:t>MED4A-GÖH P</w:t>
            </w:r>
          </w:p>
          <w:p w14:paraId="28E13093" w14:textId="15812D14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7264CB31" w14:textId="0D126389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1FD412BC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25DF7A8F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096D85A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78582BA8" w14:textId="77777777" w:rsidTr="00617E14">
        <w:trPr>
          <w:trHeight w:val="624"/>
        </w:trPr>
        <w:tc>
          <w:tcPr>
            <w:tcW w:w="1519" w:type="dxa"/>
            <w:shd w:val="clear" w:color="auto" w:fill="D9E2F3" w:themeFill="accent5" w:themeFillTint="33"/>
          </w:tcPr>
          <w:p w14:paraId="67C4C600" w14:textId="20C2865A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9" w:type="dxa"/>
            <w:shd w:val="clear" w:color="auto" w:fill="D9E2F3" w:themeFill="accent5" w:themeFillTint="33"/>
          </w:tcPr>
          <w:p w14:paraId="4F92D8CC" w14:textId="27B0608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29E3F0D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4F93F448" w14:textId="5C309A2F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15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>Kas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536D3DE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7A0F56C1" w14:textId="0E7E87C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16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201BFC4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398019D5" w14:textId="69840304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17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8B3AC68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026BD3A1" w14:textId="7DD563C8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18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B012FF2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D9E2F3" w:themeFill="accent5" w:themeFillTint="33"/>
          </w:tcPr>
          <w:p w14:paraId="5C31D477" w14:textId="0B58DDF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19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7991F71" w14:textId="7DA27365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1965" w:rsidRPr="00D66E43" w14:paraId="674F737F" w14:textId="77777777" w:rsidTr="00870ED4">
        <w:trPr>
          <w:trHeight w:val="624"/>
        </w:trPr>
        <w:tc>
          <w:tcPr>
            <w:tcW w:w="1519" w:type="dxa"/>
            <w:shd w:val="clear" w:color="auto" w:fill="FFE599" w:themeFill="accent4" w:themeFillTint="66"/>
          </w:tcPr>
          <w:p w14:paraId="335F6D3A" w14:textId="77777777" w:rsidR="00451965" w:rsidRPr="002D3B09" w:rsidRDefault="00451965" w:rsidP="00451965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2D3B09">
              <w:rPr>
                <w:rFonts w:cstheme="minorHAnsi"/>
                <w:b/>
                <w:color w:val="0070C0"/>
                <w:sz w:val="20"/>
                <w:szCs w:val="20"/>
              </w:rPr>
              <w:t>MED4A-GÖH P</w:t>
            </w:r>
          </w:p>
          <w:p w14:paraId="698FC4AA" w14:textId="5FFB1FB1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4B7898AE" w14:textId="4FE80B04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6C862CC4" w14:textId="67349805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72704812" w14:textId="55F76536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9" w:type="dxa"/>
            <w:shd w:val="clear" w:color="auto" w:fill="FFFFFF" w:themeFill="background1"/>
          </w:tcPr>
          <w:p w14:paraId="5889D7E5" w14:textId="0EF2A6CE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9" w:type="dxa"/>
            <w:shd w:val="clear" w:color="auto" w:fill="FFFFFF" w:themeFill="background1"/>
          </w:tcPr>
          <w:p w14:paraId="3B2C41AF" w14:textId="1FB48A8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2BE0BA15" w14:textId="7777777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756F7785" w14:textId="77777777" w:rsidTr="00870ED4">
        <w:trPr>
          <w:trHeight w:val="624"/>
        </w:trPr>
        <w:tc>
          <w:tcPr>
            <w:tcW w:w="1519" w:type="dxa"/>
            <w:shd w:val="clear" w:color="auto" w:fill="FFE599" w:themeFill="accent4" w:themeFillTint="66"/>
          </w:tcPr>
          <w:p w14:paraId="4435E7D4" w14:textId="1963F8E3" w:rsidR="0030446D" w:rsidRPr="00D66E43" w:rsidRDefault="00C36FEF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 xml:space="preserve"> UYG</w:t>
            </w:r>
          </w:p>
        </w:tc>
        <w:tc>
          <w:tcPr>
            <w:tcW w:w="1519" w:type="dxa"/>
            <w:shd w:val="clear" w:color="auto" w:fill="FFFFFF" w:themeFill="background1"/>
          </w:tcPr>
          <w:p w14:paraId="630B81E9" w14:textId="2B4FD0D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491FB4C9" w14:textId="77777777" w:rsidR="0030446D" w:rsidRDefault="00533D1F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33D1F">
              <w:rPr>
                <w:rFonts w:cstheme="minorHAnsi"/>
                <w:b/>
                <w:color w:val="0070C0"/>
                <w:sz w:val="20"/>
                <w:szCs w:val="20"/>
              </w:rPr>
              <w:t>TIP4-KD P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(Klinik)</w:t>
            </w:r>
          </w:p>
          <w:p w14:paraId="16E7A06A" w14:textId="606755BD" w:rsidR="00C36FEF" w:rsidRPr="00D66E43" w:rsidRDefault="00C36FEF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 xml:space="preserve"> UYG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14:paraId="0E15D216" w14:textId="762941E6" w:rsidR="00935CA7" w:rsidRPr="00935CA7" w:rsidRDefault="00935CA7" w:rsidP="0030446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33D1F">
              <w:rPr>
                <w:rFonts w:cstheme="minorHAnsi"/>
                <w:b/>
                <w:color w:val="0070C0"/>
                <w:sz w:val="20"/>
                <w:szCs w:val="20"/>
              </w:rPr>
              <w:t>TIP4-KD P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(Klinik)</w:t>
            </w:r>
          </w:p>
          <w:p w14:paraId="4F01CF62" w14:textId="775121E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37DCA61" w14:textId="3FFBB353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BC9B4AB" w14:textId="3BDC42D6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6424DE42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15331E2B" w14:textId="77777777" w:rsidTr="00617E14">
        <w:trPr>
          <w:trHeight w:val="624"/>
        </w:trPr>
        <w:tc>
          <w:tcPr>
            <w:tcW w:w="1519" w:type="dxa"/>
            <w:shd w:val="clear" w:color="auto" w:fill="D9E2F3" w:themeFill="accent5" w:themeFillTint="33"/>
          </w:tcPr>
          <w:p w14:paraId="1F41024B" w14:textId="60C1FA7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9" w:type="dxa"/>
            <w:shd w:val="clear" w:color="auto" w:fill="D9E2F3" w:themeFill="accent5" w:themeFillTint="33"/>
          </w:tcPr>
          <w:p w14:paraId="6C0021BD" w14:textId="0F9F2768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9918F44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5C1B34A9" w14:textId="056988D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22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>Ka</w:t>
            </w:r>
            <w:r>
              <w:rPr>
                <w:rFonts w:cstheme="minorHAnsi"/>
                <w:b/>
                <w:sz w:val="20"/>
                <w:szCs w:val="20"/>
              </w:rPr>
              <w:t>s.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554D7A7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1AC031E8" w14:textId="46BCCB4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23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A7EB7D9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5A474415" w14:textId="265D07F2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24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C47F4F9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7B0BB94F" w14:textId="49D2E4D3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25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DA051BE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D9E2F3" w:themeFill="accent5" w:themeFillTint="33"/>
          </w:tcPr>
          <w:p w14:paraId="0BD10A2F" w14:textId="57AD1EB4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26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10D9F906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1965" w:rsidRPr="00D66E43" w14:paraId="7B0A8C3A" w14:textId="77777777" w:rsidTr="00617E1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651919EE" w14:textId="266308F3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519" w:type="dxa"/>
            <w:shd w:val="clear" w:color="auto" w:fill="FFFFFF" w:themeFill="background1"/>
          </w:tcPr>
          <w:p w14:paraId="0F04B627" w14:textId="405B1AE2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9" w:type="dxa"/>
            <w:shd w:val="clear" w:color="auto" w:fill="FFFFFF" w:themeFill="background1"/>
          </w:tcPr>
          <w:p w14:paraId="42CC9EDB" w14:textId="6F5D185E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9" w:type="dxa"/>
            <w:shd w:val="clear" w:color="auto" w:fill="FFFFFF" w:themeFill="background1"/>
          </w:tcPr>
          <w:p w14:paraId="3EF7033D" w14:textId="5DAFCE20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9" w:type="dxa"/>
            <w:shd w:val="clear" w:color="auto" w:fill="FFFFFF" w:themeFill="background1"/>
          </w:tcPr>
          <w:p w14:paraId="2544002C" w14:textId="4D43CA7B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519" w:type="dxa"/>
            <w:shd w:val="clear" w:color="auto" w:fill="FFFFFF" w:themeFill="background1"/>
          </w:tcPr>
          <w:p w14:paraId="3CC756A0" w14:textId="23D803FA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46530C45" w14:textId="77777777" w:rsidR="00451965" w:rsidRPr="00D66E43" w:rsidRDefault="00451965" w:rsidP="0045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6B09CE4D" w14:textId="77777777" w:rsidTr="00617E1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5EB2931E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3C2BE18" w14:textId="24CE7244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61034A2D" w14:textId="56BE879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64187AC" w14:textId="4CA7A700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2AFEBDD5" w14:textId="46372588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9C560E2" w14:textId="749D00DD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74228308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789F3271" w14:textId="77777777" w:rsidTr="00617E14">
        <w:trPr>
          <w:trHeight w:val="624"/>
        </w:trPr>
        <w:tc>
          <w:tcPr>
            <w:tcW w:w="1519" w:type="dxa"/>
            <w:shd w:val="clear" w:color="auto" w:fill="D9E2F3" w:themeFill="accent5" w:themeFillTint="33"/>
          </w:tcPr>
          <w:p w14:paraId="1108F2AF" w14:textId="6DC33222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7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519" w:type="dxa"/>
            <w:shd w:val="clear" w:color="auto" w:fill="D9E2F3" w:themeFill="accent5" w:themeFillTint="33"/>
          </w:tcPr>
          <w:p w14:paraId="65861AA3" w14:textId="355D76C5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9E84A2F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64B8DCA5" w14:textId="31D5EA94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29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>Kas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367F81C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22F58255" w14:textId="4CD265AC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66E43">
              <w:rPr>
                <w:rFonts w:cstheme="minorHAnsi"/>
                <w:b/>
                <w:sz w:val="20"/>
                <w:szCs w:val="20"/>
              </w:rPr>
              <w:t>30</w:t>
            </w:r>
            <w:r w:rsidRPr="00D66E43">
              <w:rPr>
                <w:rFonts w:cstheme="minorHAnsi"/>
                <w:sz w:val="20"/>
                <w:szCs w:val="20"/>
              </w:rPr>
              <w:t xml:space="preserve"> </w:t>
            </w:r>
            <w:r w:rsidRPr="00D66E43">
              <w:rPr>
                <w:rFonts w:cstheme="minorHAnsi"/>
                <w:b/>
                <w:sz w:val="20"/>
                <w:szCs w:val="20"/>
              </w:rPr>
              <w:t xml:space="preserve">Kasım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6A613D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0C5374B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E2F3" w:themeFill="accent5" w:themeFillTint="33"/>
          </w:tcPr>
          <w:p w14:paraId="78B0B1D8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D9E2F3" w:themeFill="accent5" w:themeFillTint="33"/>
          </w:tcPr>
          <w:p w14:paraId="2DA39BDD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079FCE45" w14:textId="77777777" w:rsidTr="00617E1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0E5F0BFF" w14:textId="279ECBD2" w:rsidR="0030446D" w:rsidRPr="00D66E43" w:rsidRDefault="00451965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9" w:type="dxa"/>
            <w:shd w:val="clear" w:color="auto" w:fill="FFFFFF" w:themeFill="background1"/>
          </w:tcPr>
          <w:p w14:paraId="6F5BDB53" w14:textId="5913E2A3" w:rsidR="0030446D" w:rsidRPr="00240CB5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31F9E701" w14:textId="666558FD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B1FE1E9" w14:textId="1B97B5FA" w:rsidR="0030446D" w:rsidRPr="00D66E43" w:rsidRDefault="00451965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519" w:type="dxa"/>
            <w:shd w:val="clear" w:color="auto" w:fill="FFFFFF" w:themeFill="background1"/>
          </w:tcPr>
          <w:p w14:paraId="712A8B99" w14:textId="69A34FC7" w:rsidR="0030446D" w:rsidRPr="00D66E43" w:rsidRDefault="00451965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519" w:type="dxa"/>
            <w:shd w:val="clear" w:color="auto" w:fill="FFFFFF" w:themeFill="background1"/>
          </w:tcPr>
          <w:p w14:paraId="083A5243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40729A8C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66E43" w14:paraId="6A558203" w14:textId="77777777" w:rsidTr="00870ED4">
        <w:trPr>
          <w:trHeight w:val="624"/>
        </w:trPr>
        <w:tc>
          <w:tcPr>
            <w:tcW w:w="1519" w:type="dxa"/>
            <w:shd w:val="clear" w:color="auto" w:fill="FFFFFF" w:themeFill="background1"/>
          </w:tcPr>
          <w:p w14:paraId="18B8E5A4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796A1500" w14:textId="2CC74328" w:rsidR="009A08CE" w:rsidRPr="009A08CE" w:rsidRDefault="009A08CE" w:rsidP="009A08C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>P3C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3</w:t>
            </w: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 xml:space="preserve"> ENG</w:t>
            </w:r>
          </w:p>
          <w:p w14:paraId="5334C245" w14:textId="0E6DBC51" w:rsidR="0030446D" w:rsidRPr="00240CB5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E599" w:themeFill="accent4" w:themeFillTint="66"/>
          </w:tcPr>
          <w:p w14:paraId="6A0BF052" w14:textId="67D5955A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D3K3 UYG</w:t>
            </w:r>
          </w:p>
        </w:tc>
        <w:tc>
          <w:tcPr>
            <w:tcW w:w="1519" w:type="dxa"/>
            <w:shd w:val="clear" w:color="auto" w:fill="FFFFFF" w:themeFill="background1"/>
          </w:tcPr>
          <w:p w14:paraId="670F6C94" w14:textId="1C72980B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5C54E18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D51D0E1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16C6F945" w14:textId="77777777" w:rsidR="0030446D" w:rsidRPr="00D66E43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D69A4E6" w14:textId="77777777" w:rsidR="00DD601F" w:rsidRDefault="00DD601F" w:rsidP="00EA75EF">
      <w:pPr>
        <w:spacing w:after="0"/>
        <w:rPr>
          <w:sz w:val="16"/>
          <w:szCs w:val="16"/>
        </w:rPr>
      </w:pPr>
    </w:p>
    <w:p w14:paraId="08E7F668" w14:textId="77777777" w:rsidR="00DD601F" w:rsidRDefault="00DD601F" w:rsidP="00EA75EF">
      <w:pPr>
        <w:spacing w:after="0"/>
        <w:rPr>
          <w:sz w:val="16"/>
          <w:szCs w:val="16"/>
        </w:rPr>
      </w:pPr>
    </w:p>
    <w:p w14:paraId="45E4A828" w14:textId="77777777" w:rsidR="00DD601F" w:rsidRDefault="00DD601F" w:rsidP="00EA75EF">
      <w:pPr>
        <w:spacing w:after="0"/>
        <w:rPr>
          <w:sz w:val="16"/>
          <w:szCs w:val="16"/>
        </w:rPr>
      </w:pPr>
    </w:p>
    <w:p w14:paraId="7013DF18" w14:textId="77777777" w:rsidR="0020728C" w:rsidRDefault="0020728C" w:rsidP="00EA75EF">
      <w:pPr>
        <w:spacing w:after="0"/>
        <w:rPr>
          <w:sz w:val="16"/>
          <w:szCs w:val="16"/>
        </w:rPr>
      </w:pPr>
    </w:p>
    <w:p w14:paraId="45629062" w14:textId="77777777" w:rsidR="0020728C" w:rsidRDefault="0020728C" w:rsidP="00EA75EF">
      <w:pPr>
        <w:spacing w:after="0"/>
        <w:rPr>
          <w:sz w:val="16"/>
          <w:szCs w:val="16"/>
        </w:rPr>
      </w:pPr>
    </w:p>
    <w:p w14:paraId="7149D265" w14:textId="77777777" w:rsidR="00DD601F" w:rsidRDefault="00DD601F" w:rsidP="00EA75EF">
      <w:pPr>
        <w:spacing w:after="0"/>
        <w:rPr>
          <w:sz w:val="16"/>
          <w:szCs w:val="16"/>
        </w:rPr>
      </w:pPr>
    </w:p>
    <w:p w14:paraId="381961E1" w14:textId="77777777" w:rsidR="00DD601F" w:rsidRDefault="00DD601F" w:rsidP="00EA75EF">
      <w:pPr>
        <w:spacing w:after="0"/>
        <w:rPr>
          <w:sz w:val="16"/>
          <w:szCs w:val="16"/>
        </w:rPr>
      </w:pPr>
    </w:p>
    <w:p w14:paraId="40CCD1E0" w14:textId="77777777" w:rsidR="00DD601F" w:rsidRDefault="00DD601F" w:rsidP="00EA75EF">
      <w:pPr>
        <w:spacing w:after="0"/>
        <w:rPr>
          <w:sz w:val="16"/>
          <w:szCs w:val="16"/>
        </w:rPr>
      </w:pPr>
    </w:p>
    <w:p w14:paraId="0C9C4FC0" w14:textId="77777777" w:rsidR="0081200E" w:rsidRDefault="0081200E" w:rsidP="00EA75EF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D52BC6" w:rsidRPr="00D52BC6" w14:paraId="60AAAD69" w14:textId="77777777" w:rsidTr="00617E14">
        <w:trPr>
          <w:trHeight w:val="624"/>
        </w:trPr>
        <w:tc>
          <w:tcPr>
            <w:tcW w:w="10485" w:type="dxa"/>
            <w:gridSpan w:val="7"/>
            <w:shd w:val="clear" w:color="auto" w:fill="FFC000" w:themeFill="accent4"/>
          </w:tcPr>
          <w:p w14:paraId="63AC3644" w14:textId="35AC22ED" w:rsidR="00D52BC6" w:rsidRPr="00D52BC6" w:rsidRDefault="003004CC" w:rsidP="00D52B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2BC6">
              <w:rPr>
                <w:rFonts w:cstheme="minorHAnsi"/>
                <w:b/>
                <w:sz w:val="28"/>
                <w:szCs w:val="28"/>
              </w:rPr>
              <w:lastRenderedPageBreak/>
              <w:t xml:space="preserve">ARALIK </w:t>
            </w:r>
            <w:r w:rsidR="008F6C76"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D52BC6" w:rsidRPr="00D52BC6" w14:paraId="698D1372" w14:textId="77777777" w:rsidTr="00617E14">
        <w:trPr>
          <w:trHeight w:val="624"/>
        </w:trPr>
        <w:tc>
          <w:tcPr>
            <w:tcW w:w="1497" w:type="dxa"/>
            <w:shd w:val="clear" w:color="auto" w:fill="FFF2CC" w:themeFill="accent4" w:themeFillTint="33"/>
          </w:tcPr>
          <w:p w14:paraId="0ECB85C4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30D763E8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52207B7E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432E842A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6A910E9B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59EA37DC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14:paraId="096DCDD0" w14:textId="77777777" w:rsidR="000B271C" w:rsidRPr="00D52BC6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547D64B3" w14:textId="77777777" w:rsidR="00D52BC6" w:rsidRPr="00D52BC6" w:rsidRDefault="00D52BC6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207CD1B7" w14:textId="77777777" w:rsidTr="00617E14">
        <w:trPr>
          <w:trHeight w:val="624"/>
        </w:trPr>
        <w:tc>
          <w:tcPr>
            <w:tcW w:w="1497" w:type="dxa"/>
            <w:shd w:val="clear" w:color="auto" w:fill="D9E2F3" w:themeFill="accent5" w:themeFillTint="33"/>
          </w:tcPr>
          <w:p w14:paraId="642FF63F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5F836238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39CB91EA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7D9B53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51A98603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F5468C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6F871048" w14:textId="416C7CE0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Ara. 2023</w:t>
            </w:r>
          </w:p>
          <w:p w14:paraId="4B73A6FA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2B888947" w14:textId="59A13E3C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Ara</w:t>
            </w:r>
            <w:r>
              <w:rPr>
                <w:rFonts w:cstheme="minorHAnsi"/>
                <w:b/>
                <w:sz w:val="20"/>
                <w:szCs w:val="20"/>
              </w:rPr>
              <w:t>. 2023</w:t>
            </w:r>
          </w:p>
          <w:p w14:paraId="6CDF541E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30072AA8" w14:textId="60465AE1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0ECE6EC9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6F796D6D" w14:textId="77777777" w:rsidTr="00617E14">
        <w:trPr>
          <w:trHeight w:val="624"/>
        </w:trPr>
        <w:tc>
          <w:tcPr>
            <w:tcW w:w="1497" w:type="dxa"/>
            <w:shd w:val="clear" w:color="auto" w:fill="FFFFFF" w:themeFill="background1"/>
          </w:tcPr>
          <w:p w14:paraId="6F8611E6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5699C25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F97E705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18691C5" w14:textId="60C5F358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292FC12" w14:textId="3B055F95" w:rsidR="008F6C76" w:rsidRPr="00D52BC6" w:rsidRDefault="007D49D1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98" w:type="dxa"/>
            <w:shd w:val="clear" w:color="auto" w:fill="FFFFFF" w:themeFill="background1"/>
          </w:tcPr>
          <w:p w14:paraId="3BDD1FA6" w14:textId="3CF063E1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D13E65E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6E97D75F" w14:textId="77777777" w:rsidTr="00617E14">
        <w:trPr>
          <w:trHeight w:val="624"/>
        </w:trPr>
        <w:tc>
          <w:tcPr>
            <w:tcW w:w="1497" w:type="dxa"/>
            <w:shd w:val="clear" w:color="auto" w:fill="FFFFFF" w:themeFill="background1"/>
          </w:tcPr>
          <w:p w14:paraId="2067E12A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C35D7C2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8A2FC9A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FC17298" w14:textId="3E9BBD6E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B55F21C" w14:textId="76536A58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B35DB30" w14:textId="120F76F6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7C26910F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56EB5FB9" w14:textId="77777777" w:rsidTr="00617E14">
        <w:trPr>
          <w:trHeight w:val="624"/>
        </w:trPr>
        <w:tc>
          <w:tcPr>
            <w:tcW w:w="1497" w:type="dxa"/>
            <w:shd w:val="clear" w:color="auto" w:fill="D9E2F3" w:themeFill="accent5" w:themeFillTint="33"/>
          </w:tcPr>
          <w:p w14:paraId="522E3924" w14:textId="2D28A9AF" w:rsidR="008F6C76" w:rsidRPr="00D52BC6" w:rsidRDefault="001A22C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8F6C76">
              <w:t xml:space="preserve"> </w:t>
            </w:r>
            <w:r w:rsidR="008F6C76" w:rsidRPr="00D52BC6">
              <w:rPr>
                <w:rFonts w:cstheme="minorHAnsi"/>
                <w:b/>
                <w:sz w:val="20"/>
                <w:szCs w:val="20"/>
              </w:rPr>
              <w:t>Ar</w:t>
            </w:r>
            <w:r w:rsidR="008F6C76">
              <w:rPr>
                <w:rFonts w:cstheme="minorHAnsi"/>
                <w:b/>
                <w:sz w:val="20"/>
                <w:szCs w:val="20"/>
              </w:rPr>
              <w:t>a.</w:t>
            </w:r>
            <w:r w:rsidR="008F6C76"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6C76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574CA309" w14:textId="52DC4C59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1EE5F8A4" w14:textId="3ECD3A04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AC99DC1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77807B4C" w14:textId="08D8CAB6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F054D01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17071D01" w14:textId="1F19CF52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5D2C5EC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06F075BA" w14:textId="16224C19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 xml:space="preserve">9 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1E95EBDE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40441F21" w14:textId="492B08F2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886655C" w14:textId="51E10330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1EF3A1A2" w14:textId="77777777" w:rsidTr="001B2454">
        <w:trPr>
          <w:trHeight w:val="624"/>
        </w:trPr>
        <w:tc>
          <w:tcPr>
            <w:tcW w:w="1497" w:type="dxa"/>
            <w:shd w:val="clear" w:color="auto" w:fill="FFE599" w:themeFill="accent4" w:themeFillTint="66"/>
          </w:tcPr>
          <w:p w14:paraId="1EC42C3A" w14:textId="2069B99D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P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C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ENG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66E175C0" w14:textId="37509CD5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9D6B25">
              <w:rPr>
                <w:rFonts w:cstheme="minorHAnsi"/>
                <w:b/>
                <w:color w:val="7030A0"/>
                <w:sz w:val="20"/>
                <w:szCs w:val="20"/>
              </w:rPr>
              <w:t>TIP5-ANES</w:t>
            </w:r>
          </w:p>
        </w:tc>
        <w:tc>
          <w:tcPr>
            <w:tcW w:w="1498" w:type="dxa"/>
            <w:shd w:val="clear" w:color="auto" w:fill="FFFFFF" w:themeFill="background1"/>
          </w:tcPr>
          <w:p w14:paraId="726F27EE" w14:textId="53726D58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98" w:type="dxa"/>
            <w:shd w:val="clear" w:color="auto" w:fill="FFFFFF" w:themeFill="background1"/>
          </w:tcPr>
          <w:p w14:paraId="2D5BC5DB" w14:textId="67D9BAC8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98" w:type="dxa"/>
            <w:shd w:val="clear" w:color="auto" w:fill="FFFFFF" w:themeFill="background1"/>
          </w:tcPr>
          <w:p w14:paraId="34C227B8" w14:textId="26DF877D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98" w:type="dxa"/>
            <w:shd w:val="clear" w:color="auto" w:fill="FFFFFF" w:themeFill="background1"/>
          </w:tcPr>
          <w:p w14:paraId="177A8A6C" w14:textId="7923ADE6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31D1D23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4EB93AA3" w14:textId="77777777" w:rsidTr="001B2454">
        <w:trPr>
          <w:trHeight w:val="624"/>
        </w:trPr>
        <w:tc>
          <w:tcPr>
            <w:tcW w:w="1497" w:type="dxa"/>
            <w:shd w:val="clear" w:color="auto" w:fill="FFE599" w:themeFill="accent4" w:themeFillTint="66"/>
          </w:tcPr>
          <w:p w14:paraId="038C7622" w14:textId="38377108" w:rsidR="008F6C76" w:rsidRPr="00D52BC6" w:rsidRDefault="002D53A3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P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C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ENG</w:t>
            </w:r>
          </w:p>
        </w:tc>
        <w:tc>
          <w:tcPr>
            <w:tcW w:w="1498" w:type="dxa"/>
            <w:shd w:val="clear" w:color="auto" w:fill="FFFFFF" w:themeFill="background1"/>
          </w:tcPr>
          <w:p w14:paraId="1A7CA394" w14:textId="0830A5FC" w:rsidR="008F6C76" w:rsidRPr="005B1603" w:rsidRDefault="005B1603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P3C3 (Klinik)</w:t>
            </w:r>
          </w:p>
        </w:tc>
        <w:tc>
          <w:tcPr>
            <w:tcW w:w="1498" w:type="dxa"/>
            <w:shd w:val="clear" w:color="auto" w:fill="FFFFFF" w:themeFill="background1"/>
          </w:tcPr>
          <w:p w14:paraId="10EC4838" w14:textId="77777777" w:rsidR="008F6C76" w:rsidRDefault="006966D5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D3K2 (Klinik)</w:t>
            </w:r>
          </w:p>
          <w:p w14:paraId="6A4E1486" w14:textId="539B419E" w:rsidR="005B1603" w:rsidRPr="006966D5" w:rsidRDefault="005B1603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P3C3 (Klinik)</w:t>
            </w:r>
          </w:p>
        </w:tc>
        <w:tc>
          <w:tcPr>
            <w:tcW w:w="1498" w:type="dxa"/>
            <w:shd w:val="clear" w:color="auto" w:fill="FFFFFF" w:themeFill="background1"/>
          </w:tcPr>
          <w:p w14:paraId="5076537D" w14:textId="69AB35E5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66DB115" w14:textId="21E7EE8E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92F6832" w14:textId="0A921979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ABCF96A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2105D796" w14:textId="77777777" w:rsidTr="00617E14">
        <w:trPr>
          <w:trHeight w:val="624"/>
        </w:trPr>
        <w:tc>
          <w:tcPr>
            <w:tcW w:w="1497" w:type="dxa"/>
            <w:shd w:val="clear" w:color="auto" w:fill="D9E2F3" w:themeFill="accent5" w:themeFillTint="33"/>
          </w:tcPr>
          <w:p w14:paraId="330B64F8" w14:textId="78A6F043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7FAA937A" w14:textId="6628104C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7BB13B85" w14:textId="461C1C7E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41268DF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59456982" w14:textId="5A8A7675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2CB9DD37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56ED745F" w14:textId="54C2FC44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81006BC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6E9639AD" w14:textId="62CCC7EB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749AA078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7D891698" w14:textId="595CAE6F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B0B0684" w14:textId="142F8189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D52BC6" w14:paraId="2E3248CE" w14:textId="77777777" w:rsidTr="001B2454">
        <w:trPr>
          <w:trHeight w:val="624"/>
        </w:trPr>
        <w:tc>
          <w:tcPr>
            <w:tcW w:w="1497" w:type="dxa"/>
            <w:shd w:val="clear" w:color="auto" w:fill="FFFFFF" w:themeFill="background1"/>
          </w:tcPr>
          <w:p w14:paraId="782C630A" w14:textId="77777777" w:rsidR="008F6C76" w:rsidRPr="00D52BC6" w:rsidRDefault="008F6C76" w:rsidP="008F6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9E076C2" w14:textId="45A2ABE4" w:rsidR="008F6C76" w:rsidRPr="00D52BC6" w:rsidRDefault="008F6C76" w:rsidP="008F6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E599" w:themeFill="accent4" w:themeFillTint="66"/>
          </w:tcPr>
          <w:p w14:paraId="1338E1B2" w14:textId="0F6B09D1" w:rsidR="008F6C76" w:rsidRPr="00D52BC6" w:rsidRDefault="001E2730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</w:tc>
        <w:tc>
          <w:tcPr>
            <w:tcW w:w="1498" w:type="dxa"/>
            <w:shd w:val="clear" w:color="auto" w:fill="FFFFFF" w:themeFill="background1"/>
          </w:tcPr>
          <w:p w14:paraId="08372EC0" w14:textId="06C2CB83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809415C" w14:textId="0F074CD4" w:rsidR="008F6C76" w:rsidRPr="00D52BC6" w:rsidRDefault="007D49D1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98" w:type="dxa"/>
            <w:shd w:val="clear" w:color="auto" w:fill="FFFFFF" w:themeFill="background1"/>
          </w:tcPr>
          <w:p w14:paraId="261D3672" w14:textId="51BDC2EB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9BE8CF4" w14:textId="77777777" w:rsidR="008F6C76" w:rsidRPr="00D52BC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52BC6" w14:paraId="43F68E44" w14:textId="77777777" w:rsidTr="001B2454">
        <w:trPr>
          <w:trHeight w:val="624"/>
        </w:trPr>
        <w:tc>
          <w:tcPr>
            <w:tcW w:w="1497" w:type="dxa"/>
            <w:shd w:val="clear" w:color="auto" w:fill="FFE599" w:themeFill="accent4" w:themeFillTint="66"/>
          </w:tcPr>
          <w:p w14:paraId="10A28510" w14:textId="683F6EE0" w:rsidR="0030446D" w:rsidRPr="00D52BC6" w:rsidRDefault="00C36FEF" w:rsidP="0030446D">
            <w:pPr>
              <w:rPr>
                <w:rFonts w:cstheme="minorHAnsi"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D3K3 UYG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45D76A4A" w14:textId="4D5E2801" w:rsidR="0030446D" w:rsidRPr="00D52BC6" w:rsidRDefault="002D53A3" w:rsidP="003044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D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K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 xml:space="preserve"> UYG</w:t>
            </w:r>
          </w:p>
        </w:tc>
        <w:tc>
          <w:tcPr>
            <w:tcW w:w="1498" w:type="dxa"/>
            <w:shd w:val="clear" w:color="auto" w:fill="FFFFFF" w:themeFill="background1"/>
          </w:tcPr>
          <w:p w14:paraId="27ADAA6F" w14:textId="77777777" w:rsidR="0030446D" w:rsidRDefault="006966D5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6966D5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D3K3 (Klinik)</w:t>
            </w:r>
          </w:p>
          <w:p w14:paraId="2E6CFD46" w14:textId="75DC6E6E" w:rsidR="0099072E" w:rsidRPr="00D52BC6" w:rsidRDefault="0099072E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D3K2 (Klinik)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542CE9AB" w14:textId="215D70E0" w:rsidR="00844935" w:rsidRPr="00844935" w:rsidRDefault="00844935" w:rsidP="0030446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844935">
              <w:rPr>
                <w:rFonts w:cstheme="minorHAnsi"/>
                <w:b/>
                <w:color w:val="7030A0"/>
                <w:sz w:val="20"/>
                <w:szCs w:val="20"/>
              </w:rPr>
              <w:t>TIP5-GCE</w:t>
            </w:r>
            <w:r w:rsidR="006966D5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Pr="00844935">
              <w:rPr>
                <w:rFonts w:cstheme="minorHAnsi"/>
                <w:b/>
                <w:color w:val="7030A0"/>
                <w:sz w:val="20"/>
                <w:szCs w:val="20"/>
              </w:rPr>
              <w:t>(GÖ)</w:t>
            </w:r>
          </w:p>
          <w:p w14:paraId="263D4391" w14:textId="22CDFF01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1755E30D" w14:textId="0959CFA0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54F4273D" w14:textId="25A6C17E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5922DDF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446D" w:rsidRPr="00D52BC6" w14:paraId="64A3D642" w14:textId="77777777" w:rsidTr="00617E14">
        <w:trPr>
          <w:trHeight w:val="624"/>
        </w:trPr>
        <w:tc>
          <w:tcPr>
            <w:tcW w:w="1497" w:type="dxa"/>
            <w:shd w:val="clear" w:color="auto" w:fill="D9E2F3" w:themeFill="accent5" w:themeFillTint="33"/>
          </w:tcPr>
          <w:p w14:paraId="64BCA0C4" w14:textId="751BCE26" w:rsidR="0030446D" w:rsidRPr="00D52BC6" w:rsidRDefault="007A62A8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="0030446D">
              <w:t xml:space="preserve"> </w:t>
            </w:r>
            <w:r w:rsidR="0030446D" w:rsidRPr="00D52BC6">
              <w:rPr>
                <w:rFonts w:cstheme="minorHAnsi"/>
                <w:b/>
                <w:sz w:val="20"/>
                <w:szCs w:val="20"/>
              </w:rPr>
              <w:t>Ar</w:t>
            </w:r>
            <w:r w:rsidR="0030446D">
              <w:rPr>
                <w:rFonts w:cstheme="minorHAnsi"/>
                <w:b/>
                <w:sz w:val="20"/>
                <w:szCs w:val="20"/>
              </w:rPr>
              <w:t>a.</w:t>
            </w:r>
            <w:r w:rsidR="0030446D"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0446D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79FD76AE" w14:textId="260ED50A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3EB479F4" w14:textId="4F2414A1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5ADD35C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2CB7530B" w14:textId="29511072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06B502C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0FF998D4" w14:textId="1BC421E1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52B8C9A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7568A998" w14:textId="1A2B7541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5A9BE005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4B3F2F58" w14:textId="35DE929C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DD30CEE" w14:textId="77777777" w:rsidR="0030446D" w:rsidRPr="00D52BC6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5A8A7E16" w14:textId="77777777" w:rsidTr="001B2454">
        <w:trPr>
          <w:trHeight w:val="624"/>
        </w:trPr>
        <w:tc>
          <w:tcPr>
            <w:tcW w:w="1497" w:type="dxa"/>
            <w:shd w:val="clear" w:color="auto" w:fill="FFFFFF" w:themeFill="background1"/>
          </w:tcPr>
          <w:p w14:paraId="7C5F8CF9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78B014FB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E599" w:themeFill="accent4" w:themeFillTint="66"/>
          </w:tcPr>
          <w:p w14:paraId="6810C8F3" w14:textId="77777777" w:rsidR="007D49D1" w:rsidRDefault="007D49D1" w:rsidP="007D49D1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  <w:p w14:paraId="33C7E7FC" w14:textId="3C1C552F" w:rsidR="007D49D1" w:rsidRDefault="007D49D1" w:rsidP="007D49D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14:paraId="2A85B487" w14:textId="77777777" w:rsidR="006966D5" w:rsidRDefault="006966D5" w:rsidP="007D49D1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6966D5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D3K3 (Klinik)</w:t>
            </w:r>
          </w:p>
          <w:p w14:paraId="1621CA03" w14:textId="39142860" w:rsidR="0099072E" w:rsidRPr="00D52BC6" w:rsidRDefault="0099072E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D3K2 (Klinik)</w:t>
            </w:r>
          </w:p>
        </w:tc>
        <w:tc>
          <w:tcPr>
            <w:tcW w:w="1498" w:type="dxa"/>
            <w:shd w:val="clear" w:color="auto" w:fill="FFFFFF" w:themeFill="background1"/>
          </w:tcPr>
          <w:p w14:paraId="294F8D10" w14:textId="2C9759B0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98" w:type="dxa"/>
            <w:shd w:val="clear" w:color="auto" w:fill="FFFFFF" w:themeFill="background1"/>
          </w:tcPr>
          <w:p w14:paraId="6BE36C96" w14:textId="70A0DAAF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98" w:type="dxa"/>
            <w:shd w:val="clear" w:color="auto" w:fill="FFFFFF" w:themeFill="background1"/>
          </w:tcPr>
          <w:p w14:paraId="0EC9A52A" w14:textId="0FCA8656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8D1FAAC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6E515352" w14:textId="77777777" w:rsidTr="001B2454">
        <w:trPr>
          <w:trHeight w:val="624"/>
        </w:trPr>
        <w:tc>
          <w:tcPr>
            <w:tcW w:w="1497" w:type="dxa"/>
            <w:shd w:val="clear" w:color="auto" w:fill="FFE599" w:themeFill="accent4" w:themeFillTint="66"/>
          </w:tcPr>
          <w:p w14:paraId="0E13F786" w14:textId="645FC446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P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C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ENG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0172B141" w14:textId="2806C6DB" w:rsidR="007D49D1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D3K3 UYG</w:t>
            </w:r>
          </w:p>
          <w:p w14:paraId="68687F0E" w14:textId="2CDC9838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E599" w:themeFill="accent4" w:themeFillTint="66"/>
          </w:tcPr>
          <w:p w14:paraId="686CA042" w14:textId="652AE6F6" w:rsidR="007D49D1" w:rsidRPr="00EA12F0" w:rsidRDefault="007D49D1" w:rsidP="007D49D1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A12F0">
              <w:rPr>
                <w:rFonts w:cstheme="minorHAnsi"/>
                <w:b/>
                <w:color w:val="7030A0"/>
                <w:sz w:val="20"/>
                <w:szCs w:val="20"/>
              </w:rPr>
              <w:t>TIP5-KBB P</w:t>
            </w:r>
          </w:p>
          <w:p w14:paraId="6C66A0E1" w14:textId="27079AE6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836D5D8" w14:textId="69CE38A4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AB68DEC" w14:textId="096FAD0C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86F5108" w14:textId="28636D95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1845F86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21CD8508" w14:textId="77777777" w:rsidTr="00617E14">
        <w:trPr>
          <w:trHeight w:val="624"/>
        </w:trPr>
        <w:tc>
          <w:tcPr>
            <w:tcW w:w="1497" w:type="dxa"/>
            <w:shd w:val="clear" w:color="auto" w:fill="D9E2F3" w:themeFill="accent5" w:themeFillTint="33"/>
          </w:tcPr>
          <w:p w14:paraId="40F6611B" w14:textId="64AC5909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39F3F95B" w14:textId="3BCF60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>Ar</w:t>
            </w: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02627116" w14:textId="303555FE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5D6B60A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15990FFE" w14:textId="2D5D86B2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36DF9336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2C074331" w14:textId="77BF6CEF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60CD83F3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2DA976F5" w14:textId="2453B443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30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51ED431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E2F3" w:themeFill="accent5" w:themeFillTint="33"/>
          </w:tcPr>
          <w:p w14:paraId="59456BC5" w14:textId="716F3135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D52BC6">
              <w:rPr>
                <w:rFonts w:cstheme="minorHAnsi"/>
                <w:b/>
                <w:sz w:val="20"/>
                <w:szCs w:val="20"/>
              </w:rPr>
              <w:t>31</w:t>
            </w:r>
            <w:r>
              <w:t xml:space="preserve"> </w:t>
            </w:r>
            <w:r w:rsidRPr="00D52BC6">
              <w:rPr>
                <w:rFonts w:cstheme="minorHAnsi"/>
                <w:b/>
                <w:sz w:val="20"/>
                <w:szCs w:val="20"/>
              </w:rPr>
              <w:t xml:space="preserve">Ara. </w:t>
            </w:r>
            <w:r>
              <w:rPr>
                <w:rFonts w:cstheme="minorHAnsi"/>
                <w:b/>
                <w:sz w:val="20"/>
                <w:szCs w:val="20"/>
              </w:rPr>
              <w:t>2023</w:t>
            </w:r>
          </w:p>
          <w:p w14:paraId="4ABF23CE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09C6E7D1" w14:textId="77777777" w:rsidTr="001B2454">
        <w:trPr>
          <w:trHeight w:val="624"/>
        </w:trPr>
        <w:tc>
          <w:tcPr>
            <w:tcW w:w="1497" w:type="dxa"/>
            <w:shd w:val="clear" w:color="auto" w:fill="FFFFFF" w:themeFill="background1"/>
          </w:tcPr>
          <w:p w14:paraId="64754CA9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030AD78D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E599" w:themeFill="accent4" w:themeFillTint="66"/>
          </w:tcPr>
          <w:p w14:paraId="51FBDBC4" w14:textId="61DC1E72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498" w:type="dxa"/>
            <w:shd w:val="clear" w:color="auto" w:fill="FFFFFF" w:themeFill="background1"/>
          </w:tcPr>
          <w:p w14:paraId="74FDF780" w14:textId="7BB158DD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98" w:type="dxa"/>
            <w:shd w:val="clear" w:color="auto" w:fill="FFFFFF" w:themeFill="background1"/>
          </w:tcPr>
          <w:p w14:paraId="4E0CE475" w14:textId="77A0860B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98" w:type="dxa"/>
            <w:shd w:val="clear" w:color="auto" w:fill="FFFFFF" w:themeFill="background1"/>
          </w:tcPr>
          <w:p w14:paraId="5FA53930" w14:textId="7340717E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08FDAB9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9D1" w:rsidRPr="00D52BC6" w14:paraId="47BA3F30" w14:textId="77777777" w:rsidTr="001B2454">
        <w:trPr>
          <w:trHeight w:val="624"/>
        </w:trPr>
        <w:tc>
          <w:tcPr>
            <w:tcW w:w="1497" w:type="dxa"/>
            <w:shd w:val="clear" w:color="auto" w:fill="FFE599" w:themeFill="accent4" w:themeFillTint="66"/>
          </w:tcPr>
          <w:p w14:paraId="61F30C90" w14:textId="275FCDEC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D3K3 UYG</w:t>
            </w:r>
          </w:p>
        </w:tc>
        <w:tc>
          <w:tcPr>
            <w:tcW w:w="1498" w:type="dxa"/>
            <w:shd w:val="clear" w:color="auto" w:fill="FFE599" w:themeFill="accent4" w:themeFillTint="66"/>
          </w:tcPr>
          <w:p w14:paraId="5FE95CB5" w14:textId="6AC82C89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C36FEF">
              <w:rPr>
                <w:rFonts w:cstheme="minorHAnsi"/>
                <w:b/>
                <w:color w:val="C00000"/>
                <w:sz w:val="20"/>
                <w:szCs w:val="20"/>
              </w:rPr>
              <w:t>D3K3 UYG</w:t>
            </w:r>
          </w:p>
        </w:tc>
        <w:tc>
          <w:tcPr>
            <w:tcW w:w="1498" w:type="dxa"/>
            <w:shd w:val="clear" w:color="auto" w:fill="FFFFFF" w:themeFill="background1"/>
          </w:tcPr>
          <w:p w14:paraId="252E4E16" w14:textId="4753CC22" w:rsidR="007D49D1" w:rsidRPr="00D52BC6" w:rsidRDefault="006966D5" w:rsidP="007D49D1">
            <w:pPr>
              <w:rPr>
                <w:rFonts w:cstheme="minorHAnsi"/>
                <w:b/>
                <w:sz w:val="20"/>
                <w:szCs w:val="20"/>
              </w:rPr>
            </w:pPr>
            <w:r w:rsidRPr="006966D5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</w:t>
            </w: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2</w:t>
            </w:r>
            <w:r w:rsidRPr="006966D5">
              <w:rPr>
                <w:rFonts w:cstheme="minorHAnsi"/>
                <w:b/>
                <w:color w:val="5B9BD5" w:themeColor="accent1"/>
                <w:sz w:val="20"/>
                <w:szCs w:val="20"/>
              </w:rPr>
              <w:t xml:space="preserve"> (Klinik)</w:t>
            </w:r>
          </w:p>
        </w:tc>
        <w:tc>
          <w:tcPr>
            <w:tcW w:w="1498" w:type="dxa"/>
            <w:shd w:val="clear" w:color="auto" w:fill="FFFFFF" w:themeFill="background1"/>
          </w:tcPr>
          <w:p w14:paraId="7C7677B5" w14:textId="15F172A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7DB5329" w14:textId="2098F6AC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4124833" w14:textId="62C7A886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2C68B37B" w14:textId="77777777" w:rsidR="007D49D1" w:rsidRPr="00D52BC6" w:rsidRDefault="007D49D1" w:rsidP="007D49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F16F58B" w14:textId="77777777" w:rsidR="003004CC" w:rsidRDefault="003004CC" w:rsidP="00EA75EF">
      <w:pPr>
        <w:spacing w:after="0"/>
        <w:rPr>
          <w:sz w:val="16"/>
          <w:szCs w:val="16"/>
        </w:rPr>
      </w:pPr>
    </w:p>
    <w:p w14:paraId="3ED6BEEC" w14:textId="77777777" w:rsidR="00CC3705" w:rsidRDefault="00CC3705" w:rsidP="00EA75EF">
      <w:pPr>
        <w:spacing w:after="0"/>
        <w:rPr>
          <w:sz w:val="16"/>
          <w:szCs w:val="16"/>
        </w:rPr>
      </w:pPr>
    </w:p>
    <w:p w14:paraId="4F672D03" w14:textId="77777777" w:rsidR="00CC3705" w:rsidRDefault="00CC3705" w:rsidP="00EA75EF">
      <w:pPr>
        <w:spacing w:after="0"/>
        <w:rPr>
          <w:sz w:val="16"/>
          <w:szCs w:val="16"/>
        </w:rPr>
      </w:pPr>
    </w:p>
    <w:p w14:paraId="4436BEA8" w14:textId="77777777" w:rsidR="00CC3705" w:rsidRDefault="00CC3705" w:rsidP="00EA75EF">
      <w:pPr>
        <w:spacing w:after="0"/>
        <w:rPr>
          <w:sz w:val="16"/>
          <w:szCs w:val="16"/>
        </w:rPr>
      </w:pPr>
    </w:p>
    <w:p w14:paraId="033D0276" w14:textId="77777777" w:rsidR="00CC3705" w:rsidRDefault="00CC3705" w:rsidP="00EA75EF">
      <w:pPr>
        <w:spacing w:after="0"/>
        <w:rPr>
          <w:sz w:val="16"/>
          <w:szCs w:val="16"/>
        </w:rPr>
      </w:pPr>
    </w:p>
    <w:p w14:paraId="56940AA9" w14:textId="77777777" w:rsidR="00CC3705" w:rsidRDefault="00CC3705" w:rsidP="00EA75EF">
      <w:pPr>
        <w:spacing w:after="0"/>
        <w:rPr>
          <w:sz w:val="16"/>
          <w:szCs w:val="16"/>
        </w:rPr>
      </w:pPr>
    </w:p>
    <w:p w14:paraId="0869CC2B" w14:textId="77777777" w:rsidR="0020728C" w:rsidRDefault="0020728C" w:rsidP="00EA75EF">
      <w:pPr>
        <w:spacing w:after="0"/>
        <w:rPr>
          <w:sz w:val="16"/>
          <w:szCs w:val="16"/>
        </w:rPr>
      </w:pPr>
    </w:p>
    <w:p w14:paraId="5DCA3EC6" w14:textId="77777777" w:rsidR="0020728C" w:rsidRDefault="0020728C" w:rsidP="00EA75EF">
      <w:pPr>
        <w:spacing w:after="0"/>
        <w:rPr>
          <w:sz w:val="16"/>
          <w:szCs w:val="16"/>
        </w:rPr>
      </w:pPr>
    </w:p>
    <w:p w14:paraId="32D711C4" w14:textId="77777777" w:rsidR="0020728C" w:rsidRDefault="0020728C" w:rsidP="00EA75EF">
      <w:pPr>
        <w:spacing w:after="0"/>
        <w:rPr>
          <w:sz w:val="16"/>
          <w:szCs w:val="16"/>
        </w:rPr>
      </w:pPr>
    </w:p>
    <w:p w14:paraId="7FD14BE3" w14:textId="77777777" w:rsidR="0081200E" w:rsidRDefault="0081200E" w:rsidP="00EA75EF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W w:w="10343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3B071C" w:rsidRPr="003B071C" w14:paraId="0D075AEC" w14:textId="77777777" w:rsidTr="00AB3D2F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1B5952CE" w14:textId="28AC7C8D" w:rsidR="003004CC" w:rsidRPr="003B071C" w:rsidRDefault="003004CC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071C">
              <w:rPr>
                <w:rFonts w:cstheme="minorHAnsi"/>
                <w:b/>
                <w:sz w:val="28"/>
                <w:szCs w:val="28"/>
              </w:rPr>
              <w:lastRenderedPageBreak/>
              <w:t xml:space="preserve">OCAK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4CCA6EBE" w14:textId="77777777" w:rsidR="003B071C" w:rsidRPr="003B071C" w:rsidRDefault="003B071C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B071C" w:rsidRPr="003B071C" w14:paraId="48F0CC44" w14:textId="77777777" w:rsidTr="00AB3D2F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6E37D8C9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F849B0A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4D3CD0EF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12835DE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6EA765B4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6F5A55A" w14:textId="77777777" w:rsidR="000B271C" w:rsidRPr="003B0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8D52405" w14:textId="77777777" w:rsidR="000B2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63D3A1BD" w14:textId="77777777" w:rsidR="003B071C" w:rsidRPr="003B071C" w:rsidRDefault="003B071C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63DC9A5C" w14:textId="77777777" w:rsidTr="00AB3D2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9FAA369" w14:textId="77777777" w:rsidR="008F6C76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Ocak 2024</w:t>
            </w:r>
          </w:p>
          <w:p w14:paraId="58D9292A" w14:textId="7F6F5A15" w:rsidR="007F0768" w:rsidRPr="003B071C" w:rsidRDefault="007F0768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(Resmi Tatil)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B3D680A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E0D0FA5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DCD2AF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61DE92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2F70035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4878B69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8CFB1F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EFC252C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2EC34B7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A2ABD5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CD1FF25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 xml:space="preserve">7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4AF4AFC" w14:textId="7AAF2958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504090E7" w14:textId="77777777" w:rsidTr="00AF4167">
        <w:trPr>
          <w:trHeight w:val="624"/>
        </w:trPr>
        <w:tc>
          <w:tcPr>
            <w:tcW w:w="1477" w:type="dxa"/>
            <w:shd w:val="clear" w:color="auto" w:fill="FF0000"/>
          </w:tcPr>
          <w:p w14:paraId="211A9C15" w14:textId="631A6528" w:rsidR="008F6C76" w:rsidRPr="003B071C" w:rsidRDefault="0059568C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59568C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14E2913F" w14:textId="28548B6A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2EAD987" w14:textId="11719ABE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16A8005D" w14:textId="73396E8E" w:rsidR="008F6C76" w:rsidRPr="003B071C" w:rsidRDefault="00C73CAD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4622ADFA" w14:textId="18ADAF01" w:rsidR="008F6C76" w:rsidRPr="003B071C" w:rsidRDefault="003A74CC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478" w:type="dxa"/>
            <w:shd w:val="clear" w:color="auto" w:fill="FFFFFF" w:themeFill="background1"/>
          </w:tcPr>
          <w:p w14:paraId="3B792085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0E159D8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20C06168" w14:textId="77777777" w:rsidTr="00AF4167">
        <w:trPr>
          <w:trHeight w:val="624"/>
        </w:trPr>
        <w:tc>
          <w:tcPr>
            <w:tcW w:w="1477" w:type="dxa"/>
            <w:shd w:val="clear" w:color="auto" w:fill="FF0000"/>
          </w:tcPr>
          <w:p w14:paraId="5803DB2A" w14:textId="5403B7D3" w:rsidR="008F6C76" w:rsidRPr="003B071C" w:rsidRDefault="0059568C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59568C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26FBADA8" w14:textId="66C78DE4" w:rsidR="008F6C76" w:rsidRPr="003B071C" w:rsidRDefault="002D53A3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D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K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 xml:space="preserve">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2041BFE1" w14:textId="76259B4E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56AD6E9" w14:textId="51FD1BF0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EC356A7" w14:textId="018121DF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6E00C5F" w14:textId="4E75350D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C479232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793A7B81" w14:textId="77777777" w:rsidTr="00AB3D2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46C7ED89" w14:textId="4A9C43F1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Ocak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501C246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86BFD8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2AEA823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C1F48F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175438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B7760D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AAD1CDC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12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EF5EB1A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E391D4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2ADBF10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135E5F4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E87C26C" w14:textId="40261D11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477B31D1" w14:textId="77777777" w:rsidTr="00AB3D2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3A0EEA3" w14:textId="0B1CB246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5FEFB6E8" w14:textId="61C6DF9F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A48DE5E" w14:textId="685278F7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288767D5" w14:textId="17EF764F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7" w:type="dxa"/>
            <w:shd w:val="clear" w:color="auto" w:fill="FFFFFF" w:themeFill="background1"/>
          </w:tcPr>
          <w:p w14:paraId="6DA72C3F" w14:textId="7A55BAB2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41594CDF" w14:textId="2DAFF4EB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9E6D4B7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0F27E9D9" w14:textId="77777777" w:rsidTr="00AF4167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C3307C0" w14:textId="149DF3FA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2CBD2F03" w14:textId="3F6AE79B" w:rsidR="008F6C76" w:rsidRPr="003B071C" w:rsidRDefault="007C48F9" w:rsidP="003044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D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K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 xml:space="preserve">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70C14CE5" w14:textId="0343F868" w:rsidR="008F6C76" w:rsidRPr="003B071C" w:rsidRDefault="008F6C76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2AFDFFB" w14:textId="111EDC61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308483" w14:textId="3D4EBFBF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05877C0" w14:textId="34A1C6A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CF6B26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0C3C5EC5" w14:textId="77777777" w:rsidTr="00AB3D2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8728BDD" w14:textId="4D5F025B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Ocak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035D73D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9F120F3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3332AD24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952A603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A291F56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18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4F99997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6A3F73D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19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ACDEE1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B50C68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CA95AC7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F93AC29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80C5596" w14:textId="14DE4F44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6D9D66C3" w14:textId="77777777" w:rsidTr="00AF4167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30C680A" w14:textId="07B76321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2DECEE65" w14:textId="448D7E03" w:rsidR="008F6C76" w:rsidRPr="003B071C" w:rsidRDefault="008F6C76" w:rsidP="008F6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5825E26" w14:textId="03112A39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2562C042" w14:textId="08BB2DC6" w:rsidR="008F6C76" w:rsidRPr="003B071C" w:rsidRDefault="0096235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-GÖH P</w:t>
            </w:r>
          </w:p>
        </w:tc>
        <w:tc>
          <w:tcPr>
            <w:tcW w:w="1477" w:type="dxa"/>
            <w:shd w:val="clear" w:color="auto" w:fill="FFFFFF" w:themeFill="background1"/>
          </w:tcPr>
          <w:p w14:paraId="58765F8B" w14:textId="0EA6DD37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503C40D8" w14:textId="0A3B7924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2908725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5AD1E1AF" w14:textId="77777777" w:rsidTr="00AF4167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4A7C3C41" w14:textId="6B60A88E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1B20555E" w14:textId="619D721D" w:rsidR="008F6C76" w:rsidRPr="003B071C" w:rsidRDefault="007C48F9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C000"/>
                <w:sz w:val="20"/>
                <w:szCs w:val="20"/>
              </w:rPr>
              <w:t>D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>K</w:t>
            </w:r>
            <w:r w:rsidRPr="001A22C7">
              <w:rPr>
                <w:rFonts w:cstheme="minorHAnsi"/>
                <w:b/>
                <w:color w:val="FFC000"/>
                <w:sz w:val="20"/>
                <w:szCs w:val="20"/>
              </w:rPr>
              <w:t>2</w:t>
            </w:r>
            <w:r>
              <w:rPr>
                <w:rFonts w:cstheme="minorHAnsi"/>
                <w:b/>
                <w:color w:val="FFC000"/>
                <w:sz w:val="20"/>
                <w:szCs w:val="20"/>
              </w:rPr>
              <w:t xml:space="preserve"> UYG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4277C320" w14:textId="137531EC" w:rsidR="008F6C76" w:rsidRPr="003B071C" w:rsidRDefault="0096235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-GÖH P</w:t>
            </w:r>
          </w:p>
        </w:tc>
        <w:tc>
          <w:tcPr>
            <w:tcW w:w="1478" w:type="dxa"/>
            <w:shd w:val="clear" w:color="auto" w:fill="FFFFFF" w:themeFill="background1"/>
          </w:tcPr>
          <w:p w14:paraId="07858383" w14:textId="379FD6F0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812E6BF" w14:textId="30A7FCF4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82B0307" w14:textId="03280081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52014FD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43F903C9" w14:textId="77777777" w:rsidTr="00AB3D2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8FB422A" w14:textId="50EA32ED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F6C76">
              <w:rPr>
                <w:rFonts w:cstheme="minorHAnsi"/>
                <w:b/>
                <w:sz w:val="20"/>
                <w:szCs w:val="20"/>
              </w:rPr>
              <w:t>2 Ocak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273E96B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B071C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7BF82F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72938D6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A347BA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376265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8A076C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16AA6F3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26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40D9BFC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37A4C81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1238A1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5D5C66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97DA392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4EA444AF" w14:textId="77777777" w:rsidTr="00AF4167">
        <w:trPr>
          <w:trHeight w:val="624"/>
        </w:trPr>
        <w:tc>
          <w:tcPr>
            <w:tcW w:w="1477" w:type="dxa"/>
            <w:shd w:val="clear" w:color="auto" w:fill="FFE599" w:themeFill="accent4" w:themeFillTint="66"/>
          </w:tcPr>
          <w:p w14:paraId="43131780" w14:textId="524A84D3" w:rsidR="008F6C76" w:rsidRPr="003B071C" w:rsidRDefault="0096235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-GÖH P</w:t>
            </w:r>
          </w:p>
        </w:tc>
        <w:tc>
          <w:tcPr>
            <w:tcW w:w="1478" w:type="dxa"/>
            <w:shd w:val="clear" w:color="auto" w:fill="FFFFFF" w:themeFill="background1"/>
          </w:tcPr>
          <w:p w14:paraId="4E796F67" w14:textId="2FAA96F7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7" w:type="dxa"/>
            <w:shd w:val="clear" w:color="auto" w:fill="FFFFFF" w:themeFill="background1"/>
          </w:tcPr>
          <w:p w14:paraId="23B39D75" w14:textId="6430BFD9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3CAC5F94" w14:textId="55C6E840" w:rsidR="008F6C76" w:rsidRPr="003B071C" w:rsidRDefault="009C347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C347E">
              <w:rPr>
                <w:rFonts w:cstheme="minorHAnsi"/>
                <w:b/>
                <w:color w:val="FF0000"/>
                <w:sz w:val="20"/>
                <w:szCs w:val="20"/>
              </w:rPr>
              <w:t>MED5- Ç.CER</w:t>
            </w:r>
          </w:p>
        </w:tc>
        <w:tc>
          <w:tcPr>
            <w:tcW w:w="1477" w:type="dxa"/>
            <w:shd w:val="clear" w:color="auto" w:fill="FFFFFF" w:themeFill="background1"/>
          </w:tcPr>
          <w:p w14:paraId="3BDB94F2" w14:textId="1649A6D8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71EDDC21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D22E47C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0268E857" w14:textId="77777777" w:rsidTr="00AB3D2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EEBCD09" w14:textId="0445710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725957C" w14:textId="56AF4ADA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7E466E6" w14:textId="55527069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04C6FE1" w14:textId="6A68E628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F6CDAEA" w14:textId="60BA695C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E17041E" w14:textId="0E1F4583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405ED2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6FC5810E" w14:textId="77777777" w:rsidTr="00AB3D2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32188B18" w14:textId="43B08E15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8F6C76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Ocak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6CA8A777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6F4EEC4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1D2D7964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3B071C">
              <w:rPr>
                <w:rFonts w:cstheme="minorHAnsi"/>
                <w:b/>
                <w:sz w:val="20"/>
                <w:szCs w:val="20"/>
              </w:rPr>
              <w:t>31</w:t>
            </w:r>
            <w:r>
              <w:t xml:space="preserve"> </w:t>
            </w:r>
            <w:r w:rsidRPr="00673F0C">
              <w:rPr>
                <w:rFonts w:cstheme="minorHAnsi"/>
                <w:b/>
                <w:sz w:val="20"/>
                <w:szCs w:val="20"/>
              </w:rPr>
              <w:t xml:space="preserve">Ocak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625B59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567FB3E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D15F1A9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3D331A6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8249DC6" w14:textId="7496C03A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052AF036" w14:textId="77777777" w:rsidTr="00AF4167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6F4E4E9" w14:textId="14E87FE9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7BFE64A1" w14:textId="2A9D6BC0" w:rsidR="008F6C76" w:rsidRPr="003B071C" w:rsidRDefault="009D6B25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D6B25">
              <w:rPr>
                <w:rFonts w:cstheme="minorHAnsi"/>
                <w:b/>
                <w:color w:val="7030A0"/>
                <w:sz w:val="20"/>
                <w:szCs w:val="20"/>
              </w:rPr>
              <w:t>TIP5-ANES</w:t>
            </w:r>
          </w:p>
        </w:tc>
        <w:tc>
          <w:tcPr>
            <w:tcW w:w="1477" w:type="dxa"/>
            <w:shd w:val="clear" w:color="auto" w:fill="FFFFFF" w:themeFill="background1"/>
          </w:tcPr>
          <w:p w14:paraId="69677836" w14:textId="51831CFA" w:rsidR="008F6C76" w:rsidRPr="003B071C" w:rsidRDefault="00AF4167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417B960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D380973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9CF585F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27DF4F4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3B071C" w14:paraId="7D7F0174" w14:textId="77777777" w:rsidTr="00AB3D2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B4E0A9A" w14:textId="52B199CF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BF99E9E" w14:textId="76EB847D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2470A17" w14:textId="4B5AD6B4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A5ABD0B" w14:textId="44DC959F" w:rsidR="008F6C76" w:rsidRPr="003B071C" w:rsidRDefault="008F6C76" w:rsidP="008F6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6131AAD" w14:textId="507C1FCB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5F323DB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BB36D91" w14:textId="77777777" w:rsidR="008F6C76" w:rsidRPr="003B071C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1FD60FD" w14:textId="77777777" w:rsidR="00CC3705" w:rsidRDefault="00CC3705" w:rsidP="00EA75EF">
      <w:pPr>
        <w:spacing w:after="0"/>
        <w:rPr>
          <w:sz w:val="10"/>
          <w:szCs w:val="10"/>
        </w:rPr>
      </w:pPr>
    </w:p>
    <w:p w14:paraId="707E6ABA" w14:textId="77777777" w:rsidR="005E45B2" w:rsidRDefault="005E45B2" w:rsidP="00EA75EF">
      <w:pPr>
        <w:spacing w:after="0"/>
        <w:rPr>
          <w:sz w:val="10"/>
          <w:szCs w:val="10"/>
        </w:rPr>
      </w:pPr>
    </w:p>
    <w:p w14:paraId="3CD150D7" w14:textId="77777777" w:rsidR="00CC3705" w:rsidRDefault="00CC3705" w:rsidP="00EA75EF">
      <w:pPr>
        <w:spacing w:after="0"/>
        <w:rPr>
          <w:sz w:val="10"/>
          <w:szCs w:val="10"/>
        </w:rPr>
      </w:pPr>
    </w:p>
    <w:p w14:paraId="45172ED5" w14:textId="77777777" w:rsidR="00673F0C" w:rsidRDefault="00673F0C" w:rsidP="00EA75EF">
      <w:pPr>
        <w:spacing w:after="0"/>
        <w:rPr>
          <w:sz w:val="10"/>
          <w:szCs w:val="10"/>
        </w:rPr>
      </w:pPr>
    </w:p>
    <w:p w14:paraId="256C7C58" w14:textId="77777777" w:rsidR="009454DB" w:rsidRDefault="009454DB" w:rsidP="00EA75EF">
      <w:pPr>
        <w:spacing w:after="0"/>
        <w:rPr>
          <w:sz w:val="10"/>
          <w:szCs w:val="10"/>
        </w:rPr>
      </w:pPr>
    </w:p>
    <w:p w14:paraId="4DEB0313" w14:textId="77777777" w:rsidR="0020728C" w:rsidRDefault="0020728C" w:rsidP="00EA75EF">
      <w:pPr>
        <w:spacing w:after="0"/>
        <w:rPr>
          <w:sz w:val="10"/>
          <w:szCs w:val="10"/>
        </w:rPr>
      </w:pPr>
    </w:p>
    <w:p w14:paraId="4BE1D834" w14:textId="77777777" w:rsidR="0020728C" w:rsidRDefault="0020728C" w:rsidP="00EA75EF">
      <w:pPr>
        <w:spacing w:after="0"/>
        <w:rPr>
          <w:sz w:val="10"/>
          <w:szCs w:val="10"/>
        </w:rPr>
      </w:pPr>
    </w:p>
    <w:p w14:paraId="323016BD" w14:textId="77777777" w:rsidR="0020728C" w:rsidRDefault="0020728C" w:rsidP="00EA75EF">
      <w:pPr>
        <w:spacing w:after="0"/>
        <w:rPr>
          <w:sz w:val="10"/>
          <w:szCs w:val="10"/>
        </w:rPr>
      </w:pPr>
    </w:p>
    <w:p w14:paraId="79E50DF3" w14:textId="77777777" w:rsidR="0020728C" w:rsidRDefault="0020728C" w:rsidP="00EA75EF">
      <w:pPr>
        <w:spacing w:after="0"/>
        <w:rPr>
          <w:sz w:val="10"/>
          <w:szCs w:val="10"/>
        </w:rPr>
      </w:pPr>
    </w:p>
    <w:p w14:paraId="63551371" w14:textId="77777777" w:rsidR="0020728C" w:rsidRDefault="0020728C" w:rsidP="00EA75EF">
      <w:pPr>
        <w:spacing w:after="0"/>
        <w:rPr>
          <w:sz w:val="10"/>
          <w:szCs w:val="10"/>
        </w:rPr>
      </w:pPr>
    </w:p>
    <w:p w14:paraId="51D7D31B" w14:textId="77777777" w:rsidR="0020728C" w:rsidRDefault="0020728C" w:rsidP="00EA75EF">
      <w:pPr>
        <w:spacing w:after="0"/>
        <w:rPr>
          <w:sz w:val="10"/>
          <w:szCs w:val="10"/>
        </w:rPr>
      </w:pPr>
    </w:p>
    <w:p w14:paraId="5FCA92B7" w14:textId="77777777" w:rsidR="0020728C" w:rsidRDefault="0020728C" w:rsidP="00EA75EF">
      <w:pPr>
        <w:spacing w:after="0"/>
        <w:rPr>
          <w:sz w:val="10"/>
          <w:szCs w:val="10"/>
        </w:rPr>
      </w:pPr>
    </w:p>
    <w:p w14:paraId="796B637F" w14:textId="77777777" w:rsidR="0020728C" w:rsidRDefault="0020728C" w:rsidP="00EA75EF">
      <w:pPr>
        <w:spacing w:after="0"/>
        <w:rPr>
          <w:sz w:val="10"/>
          <w:szCs w:val="10"/>
        </w:rPr>
      </w:pPr>
    </w:p>
    <w:p w14:paraId="27D50A5B" w14:textId="77777777" w:rsidR="0020728C" w:rsidRDefault="0020728C" w:rsidP="00EA75EF">
      <w:pPr>
        <w:spacing w:after="0"/>
        <w:rPr>
          <w:sz w:val="10"/>
          <w:szCs w:val="10"/>
        </w:rPr>
      </w:pPr>
    </w:p>
    <w:p w14:paraId="32FB0B6B" w14:textId="77777777" w:rsidR="0020728C" w:rsidRDefault="0020728C" w:rsidP="00EA75EF">
      <w:pPr>
        <w:spacing w:after="0"/>
        <w:rPr>
          <w:sz w:val="10"/>
          <w:szCs w:val="10"/>
        </w:rPr>
      </w:pPr>
    </w:p>
    <w:p w14:paraId="63F1D0D9" w14:textId="77777777" w:rsidR="0020728C" w:rsidRDefault="0020728C" w:rsidP="00EA75EF">
      <w:pPr>
        <w:spacing w:after="0"/>
        <w:rPr>
          <w:sz w:val="10"/>
          <w:szCs w:val="10"/>
        </w:rPr>
      </w:pPr>
    </w:p>
    <w:p w14:paraId="4EE611E3" w14:textId="77777777" w:rsidR="009454DB" w:rsidRDefault="009454DB" w:rsidP="00EA75EF">
      <w:pPr>
        <w:spacing w:after="0"/>
        <w:rPr>
          <w:sz w:val="10"/>
          <w:szCs w:val="10"/>
        </w:rPr>
      </w:pPr>
    </w:p>
    <w:p w14:paraId="6B49115F" w14:textId="77777777" w:rsidR="0081200E" w:rsidRDefault="0081200E" w:rsidP="00EA75EF">
      <w:pPr>
        <w:spacing w:after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oKlavuzu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9454DB" w:rsidRPr="009454DB" w14:paraId="59008455" w14:textId="77777777" w:rsidTr="00EB03E0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6D2C5688" w14:textId="7E42139D" w:rsidR="009454DB" w:rsidRPr="009454DB" w:rsidRDefault="009454DB" w:rsidP="004F3C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454DB">
              <w:rPr>
                <w:rFonts w:cstheme="minorHAnsi"/>
                <w:b/>
                <w:sz w:val="28"/>
                <w:szCs w:val="28"/>
              </w:rPr>
              <w:lastRenderedPageBreak/>
              <w:t xml:space="preserve">ŞUBAT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</w:tc>
      </w:tr>
      <w:tr w:rsidR="00CD1A36" w:rsidRPr="009454DB" w14:paraId="1C0E4F50" w14:textId="77777777" w:rsidTr="00EB03E0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03E1A47F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2705A08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2B3A99BB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22876F4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656814DA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4F4E176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17A5CC9" w14:textId="77777777" w:rsid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6E465A97" w14:textId="77777777" w:rsidR="009454DB" w:rsidRPr="009454DB" w:rsidRDefault="009454DB" w:rsidP="004F3C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25D1089B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C057EA9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9D907FE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4B366B2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BE34F8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Şubat 2024</w:t>
            </w:r>
          </w:p>
          <w:p w14:paraId="65D90FE4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A6F5B6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3437F5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D12DC21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52C4C6D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BBA9269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F7CE7AF" w14:textId="5793CA09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1267F698" w14:textId="77777777" w:rsidTr="009274E8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F43E8A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B41B11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340923" w14:textId="132D5A22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114F63A0" w14:textId="555513F0" w:rsidR="008F6C76" w:rsidRPr="009454DB" w:rsidRDefault="009C347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C347E">
              <w:rPr>
                <w:rFonts w:cstheme="minorHAnsi"/>
                <w:b/>
                <w:color w:val="FF0000"/>
                <w:sz w:val="20"/>
                <w:szCs w:val="20"/>
              </w:rPr>
              <w:t>MED5- Ç.CER</w:t>
            </w:r>
          </w:p>
        </w:tc>
        <w:tc>
          <w:tcPr>
            <w:tcW w:w="1477" w:type="dxa"/>
            <w:shd w:val="clear" w:color="auto" w:fill="FFFFFF" w:themeFill="background1"/>
          </w:tcPr>
          <w:p w14:paraId="2DADB7C9" w14:textId="4446AC1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C705882" w14:textId="40DA032A" w:rsidR="008F6C76" w:rsidRPr="00C31F8E" w:rsidRDefault="008F6C76" w:rsidP="0030446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D005FCB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3C807733" w14:textId="77777777" w:rsidTr="009274E8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96BE4D5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B36A162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9DA1CEA" w14:textId="47931D6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F944800" w14:textId="114A4E9C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7368107F" w14:textId="172976AA" w:rsidR="009A08CE" w:rsidRPr="009A08CE" w:rsidRDefault="009A08CE" w:rsidP="009A08C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>P3C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4</w:t>
            </w: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 xml:space="preserve"> ENG</w:t>
            </w:r>
          </w:p>
          <w:p w14:paraId="369AFFBE" w14:textId="64259822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351EA65" w14:textId="7930E74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89A24BF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5EBD1E6D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A6FA58F" w14:textId="310DC210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Şubat 2024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2D35292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Şubat 2024</w:t>
            </w:r>
          </w:p>
          <w:p w14:paraId="55A29A90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0137B36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46D4580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66AAE18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6869D58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5A5A2B7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EE30DD1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E6011B6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1A8E927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69434AE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7F1B518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74E8" w:rsidRPr="009454DB" w14:paraId="0DEAB660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8452B18" w14:textId="1D02C8AF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3092F5FC" w14:textId="55942103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0F39C37" w14:textId="355CF354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6CBCB162" w14:textId="60C851FC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7" w:type="dxa"/>
            <w:shd w:val="clear" w:color="auto" w:fill="FFFFFF" w:themeFill="background1"/>
          </w:tcPr>
          <w:p w14:paraId="1DEE00C7" w14:textId="425D6028" w:rsidR="009274E8" w:rsidRPr="009454DB" w:rsidRDefault="00CB18C6" w:rsidP="009274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8" w:type="dxa"/>
            <w:shd w:val="clear" w:color="auto" w:fill="FFFFFF" w:themeFill="background1"/>
          </w:tcPr>
          <w:p w14:paraId="4EA095A7" w14:textId="6AB66C9E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19A0CD3" w14:textId="77777777" w:rsidR="009274E8" w:rsidRPr="009454DB" w:rsidRDefault="009274E8" w:rsidP="009274E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728DB37D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7862D41" w14:textId="39B8E751" w:rsidR="008F6C76" w:rsidRPr="00CD083D" w:rsidRDefault="00CD083D" w:rsidP="008F6C76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CD083D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P3C4 (Klinik)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4DF0D5DE" w14:textId="63766D4E" w:rsidR="008F6C76" w:rsidRPr="0030446D" w:rsidRDefault="00C31F8E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C31F8E">
              <w:rPr>
                <w:rFonts w:cstheme="minorHAnsi"/>
                <w:b/>
                <w:color w:val="C00000"/>
                <w:sz w:val="20"/>
                <w:szCs w:val="20"/>
              </w:rPr>
              <w:t>D3K4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061A5725" w14:textId="77777777" w:rsidR="008F6C76" w:rsidRDefault="00CD083D" w:rsidP="0030446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CD083D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P3C4 (Klinik)</w:t>
            </w:r>
          </w:p>
          <w:p w14:paraId="602225A3" w14:textId="449B7775" w:rsidR="0099072E" w:rsidRPr="0030446D" w:rsidRDefault="0099072E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P3K3 (Klinik)</w:t>
            </w:r>
          </w:p>
        </w:tc>
        <w:tc>
          <w:tcPr>
            <w:tcW w:w="1478" w:type="dxa"/>
            <w:shd w:val="clear" w:color="auto" w:fill="FFFFFF" w:themeFill="background1"/>
          </w:tcPr>
          <w:p w14:paraId="190AD2BB" w14:textId="60EA8033" w:rsidR="0030446D" w:rsidRPr="009454DB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F4314B8" w14:textId="20D35530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B7EA6F1" w14:textId="72D99919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4D74C0F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5339872E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438B98C0" w14:textId="5E6B96FC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Şubat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08F86D43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 Şubat 2024</w:t>
            </w:r>
          </w:p>
          <w:p w14:paraId="25AEB90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3D846906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9B78781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BBDE22D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 xml:space="preserve">15 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44E2D20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E9A8767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9B16323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94956F4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149193F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CC152C2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18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C5A674C" w14:textId="3D99B4FE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274B2E84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103CEDE" w14:textId="1CBFD83A" w:rsidR="008F6C76" w:rsidRPr="009454DB" w:rsidRDefault="00CB18C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8" w:type="dxa"/>
            <w:shd w:val="clear" w:color="auto" w:fill="FFFFFF" w:themeFill="background1"/>
          </w:tcPr>
          <w:p w14:paraId="6A240EB6" w14:textId="0D045419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60B9F536" w14:textId="77777777" w:rsidR="008F6C76" w:rsidRDefault="00FC1E26" w:rsidP="008F6C76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  <w:p w14:paraId="73AC7A0F" w14:textId="77777777" w:rsidR="00CD083D" w:rsidRDefault="00CD083D" w:rsidP="008F6C76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CD083D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D3K4 (Klinik)</w:t>
            </w:r>
          </w:p>
          <w:p w14:paraId="045543D2" w14:textId="3AD380DE" w:rsidR="0099072E" w:rsidRPr="009454DB" w:rsidRDefault="0099072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P3K3 (Klinik)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561791C0" w14:textId="544E0DFF" w:rsidR="008F6C76" w:rsidRPr="009454DB" w:rsidRDefault="0096235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B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 xml:space="preserve">-GÖH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477" w:type="dxa"/>
            <w:shd w:val="clear" w:color="auto" w:fill="FFFFFF" w:themeFill="background1"/>
          </w:tcPr>
          <w:p w14:paraId="613F5102" w14:textId="0E2C155A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513A6E5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DF691FB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11CB943F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A4439D3" w14:textId="727E4EAD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0D0504B4" w14:textId="1F4502CA" w:rsidR="008F6C76" w:rsidRPr="009454DB" w:rsidRDefault="00C31F8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C31F8E">
              <w:rPr>
                <w:rFonts w:cstheme="minorHAnsi"/>
                <w:b/>
                <w:color w:val="C00000"/>
                <w:sz w:val="20"/>
                <w:szCs w:val="20"/>
              </w:rPr>
              <w:t>D3K4 UYG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713D887E" w14:textId="09C6D359" w:rsidR="00962356" w:rsidRDefault="00962356" w:rsidP="0030446D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B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 xml:space="preserve">-GÖH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T (15.30-1</w:t>
            </w:r>
            <w:r w:rsidR="00F014E2">
              <w:rPr>
                <w:rFonts w:cstheme="minorHAnsi"/>
                <w:b/>
                <w:color w:val="0070C0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.20)</w:t>
            </w:r>
          </w:p>
          <w:p w14:paraId="33B2BB95" w14:textId="3588C631" w:rsidR="008F6C76" w:rsidRPr="009454DB" w:rsidRDefault="008F6C76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2A8AAA08" w14:textId="24A9B2E0" w:rsidR="00994C6D" w:rsidRDefault="00994C6D" w:rsidP="0030446D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844935">
              <w:rPr>
                <w:rFonts w:cstheme="minorHAnsi"/>
                <w:b/>
                <w:color w:val="7030A0"/>
                <w:sz w:val="20"/>
                <w:szCs w:val="20"/>
              </w:rPr>
              <w:t>TIP5-GCE(GÖ)</w:t>
            </w:r>
          </w:p>
          <w:p w14:paraId="6AD312DA" w14:textId="5B28123A" w:rsidR="0030446D" w:rsidRPr="009454DB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3E87193A" w14:textId="2B501F67" w:rsidR="008F6C76" w:rsidRPr="009454DB" w:rsidRDefault="00C31F8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C31F8E">
              <w:rPr>
                <w:rFonts w:cstheme="minorHAnsi"/>
                <w:b/>
                <w:color w:val="C00000"/>
                <w:sz w:val="20"/>
                <w:szCs w:val="20"/>
              </w:rPr>
              <w:t>D3K4 UYG</w:t>
            </w:r>
          </w:p>
        </w:tc>
        <w:tc>
          <w:tcPr>
            <w:tcW w:w="1478" w:type="dxa"/>
            <w:shd w:val="clear" w:color="auto" w:fill="FFFFFF" w:themeFill="background1"/>
          </w:tcPr>
          <w:p w14:paraId="5FDF8C6D" w14:textId="183DD823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E1B20F2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5E36E3A4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D81DEFB" w14:textId="69618176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Pr="008F6C76">
              <w:rPr>
                <w:rFonts w:cstheme="minorHAnsi"/>
                <w:b/>
                <w:sz w:val="20"/>
                <w:szCs w:val="20"/>
              </w:rPr>
              <w:t xml:space="preserve"> Şubat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6583BB4C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Şubat 2024</w:t>
            </w:r>
          </w:p>
          <w:p w14:paraId="2A54280A" w14:textId="52B9820B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990CDFD" w14:textId="09B54E3F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33B5241" w14:textId="0B876F20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55CF5E74" w14:textId="65BEE6DB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0F6775FD" w14:textId="67AB3D4B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60C3AC1" w14:textId="2F5B4901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8F6C76" w:rsidRPr="009454DB" w14:paraId="23DB2A23" w14:textId="77777777" w:rsidTr="00AC126F">
        <w:trPr>
          <w:trHeight w:val="624"/>
        </w:trPr>
        <w:tc>
          <w:tcPr>
            <w:tcW w:w="1477" w:type="dxa"/>
            <w:shd w:val="clear" w:color="auto" w:fill="FFE599" w:themeFill="accent4" w:themeFillTint="66"/>
          </w:tcPr>
          <w:p w14:paraId="7AC7E922" w14:textId="7A29A507" w:rsidR="008F6C76" w:rsidRPr="009454DB" w:rsidRDefault="00962356" w:rsidP="009623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B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-GÖH P</w:t>
            </w:r>
          </w:p>
        </w:tc>
        <w:tc>
          <w:tcPr>
            <w:tcW w:w="1478" w:type="dxa"/>
            <w:shd w:val="clear" w:color="auto" w:fill="FFFFFF" w:themeFill="background1"/>
          </w:tcPr>
          <w:p w14:paraId="6247C665" w14:textId="1604A9F0" w:rsidR="008F6C76" w:rsidRPr="009454DB" w:rsidRDefault="00CB18C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7692F312" w14:textId="000E81E3" w:rsidR="008F6C76" w:rsidRPr="009454DB" w:rsidRDefault="00A07A52" w:rsidP="008F6C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478" w:type="dxa"/>
            <w:shd w:val="clear" w:color="auto" w:fill="FFFFFF" w:themeFill="background1"/>
          </w:tcPr>
          <w:p w14:paraId="7E83E655" w14:textId="3FD94BF5" w:rsidR="008F6C76" w:rsidRPr="009454DB" w:rsidRDefault="00CB18C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7" w:type="dxa"/>
            <w:shd w:val="clear" w:color="auto" w:fill="FFFFFF" w:themeFill="background1"/>
          </w:tcPr>
          <w:p w14:paraId="25284131" w14:textId="4B308DF7" w:rsidR="008F6C76" w:rsidRPr="009454DB" w:rsidRDefault="00CB18C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1459C773" w14:textId="0CE74FD4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34547A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11EB93BA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9EC5157" w14:textId="62981BE9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9796C5C" w14:textId="77777777" w:rsidR="008F6C76" w:rsidRDefault="00CD083D" w:rsidP="008F6C76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CD083D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D3K4 (Klinik)</w:t>
            </w:r>
          </w:p>
          <w:p w14:paraId="195F9BD1" w14:textId="323EC856" w:rsidR="0099072E" w:rsidRPr="009454DB" w:rsidRDefault="0099072E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P3K3 (Klinik)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4D0F1F81" w14:textId="2D984696" w:rsidR="00E85F51" w:rsidRDefault="00E85F51" w:rsidP="0030446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A12F0">
              <w:rPr>
                <w:rFonts w:cstheme="minorHAnsi"/>
                <w:b/>
                <w:color w:val="7030A0"/>
                <w:sz w:val="20"/>
                <w:szCs w:val="20"/>
              </w:rPr>
              <w:t>TIP5-KBB P</w:t>
            </w:r>
          </w:p>
          <w:p w14:paraId="45D8BCF0" w14:textId="26D511DD" w:rsidR="0099072E" w:rsidRPr="00E85F51" w:rsidRDefault="0099072E" w:rsidP="0030446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99072E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P3K3 (Klinik)</w:t>
            </w:r>
          </w:p>
          <w:p w14:paraId="2EBD5784" w14:textId="3BD16E36" w:rsidR="008F6C76" w:rsidRPr="009454DB" w:rsidRDefault="008F6C76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0D31E99" w14:textId="6C7DE581" w:rsidR="0030446D" w:rsidRPr="009454DB" w:rsidRDefault="0030446D" w:rsidP="003044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E499D8A" w14:textId="658A270D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92D7552" w14:textId="2F3D80FD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FFAC1DA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6C76" w:rsidRPr="009454DB" w14:paraId="461FE35B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29A569D3" w14:textId="61CA63A5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F6C76">
              <w:rPr>
                <w:rFonts w:cstheme="minorHAnsi"/>
                <w:b/>
                <w:sz w:val="20"/>
                <w:szCs w:val="20"/>
              </w:rPr>
              <w:t>6 Şubat 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0AAD028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 Şubat 2024</w:t>
            </w:r>
          </w:p>
          <w:p w14:paraId="3B848791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4006ED0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  <w:r w:rsidRPr="009454DB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9454DB">
              <w:rPr>
                <w:rFonts w:cstheme="minorHAnsi"/>
                <w:b/>
                <w:sz w:val="20"/>
                <w:szCs w:val="20"/>
              </w:rPr>
              <w:t xml:space="preserve">Şubat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651A834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5AECD9F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E133AD4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2C4D0B3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3873C45" w14:textId="77777777" w:rsidR="008F6C76" w:rsidRPr="009454DB" w:rsidRDefault="008F6C76" w:rsidP="008F6C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65AB" w:rsidRPr="009454DB" w14:paraId="5A1733D7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061EE0D" w14:textId="66280C1E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20F396FE" w14:textId="3EE290B1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3BF43F47" w14:textId="246A7656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 w:rsidRPr="00FF2A29">
              <w:rPr>
                <w:rFonts w:cstheme="minorHAnsi"/>
                <w:b/>
                <w:color w:val="0070C0"/>
                <w:sz w:val="20"/>
                <w:szCs w:val="20"/>
              </w:rPr>
              <w:t>MED4-ÇH/KP P</w:t>
            </w:r>
          </w:p>
        </w:tc>
        <w:tc>
          <w:tcPr>
            <w:tcW w:w="1478" w:type="dxa"/>
            <w:shd w:val="clear" w:color="auto" w:fill="FFFFFF" w:themeFill="background1"/>
          </w:tcPr>
          <w:p w14:paraId="242C58B1" w14:textId="49916BFF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7" w:type="dxa"/>
            <w:shd w:val="clear" w:color="auto" w:fill="FFFFFF" w:themeFill="background1"/>
          </w:tcPr>
          <w:p w14:paraId="5453463B" w14:textId="4E35C6DA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19BA2DA9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6767946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65AB" w:rsidRPr="009454DB" w14:paraId="1E2BBA23" w14:textId="77777777" w:rsidTr="00AC1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83E87B2" w14:textId="118744A5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3F5713BD" w14:textId="3EB4E795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 w:rsidRPr="00C31F8E">
              <w:rPr>
                <w:rFonts w:cstheme="minorHAnsi"/>
                <w:b/>
                <w:color w:val="C00000"/>
                <w:sz w:val="20"/>
                <w:szCs w:val="20"/>
              </w:rPr>
              <w:t>D3K4 UYG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0A9D0963" w14:textId="5008789F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  <w:r w:rsidRPr="00C31F8E">
              <w:rPr>
                <w:rFonts w:cstheme="minorHAnsi"/>
                <w:b/>
                <w:color w:val="C00000"/>
                <w:sz w:val="20"/>
                <w:szCs w:val="20"/>
              </w:rPr>
              <w:t>D3K4 UYG</w:t>
            </w:r>
          </w:p>
        </w:tc>
        <w:tc>
          <w:tcPr>
            <w:tcW w:w="1478" w:type="dxa"/>
            <w:shd w:val="clear" w:color="auto" w:fill="FFFFFF" w:themeFill="background1"/>
          </w:tcPr>
          <w:p w14:paraId="457DD8A1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7EC8523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7BC51BB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E982763" w14:textId="77777777" w:rsidR="002965AB" w:rsidRPr="009454DB" w:rsidRDefault="002965AB" w:rsidP="002965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E909AE6" w14:textId="77777777" w:rsidR="009454DB" w:rsidRDefault="009454DB" w:rsidP="00EA75EF">
      <w:pPr>
        <w:spacing w:after="0"/>
        <w:rPr>
          <w:sz w:val="10"/>
          <w:szCs w:val="10"/>
        </w:rPr>
      </w:pPr>
    </w:p>
    <w:p w14:paraId="5C931649" w14:textId="77777777" w:rsidR="009454DB" w:rsidRDefault="009454DB" w:rsidP="00EA75EF">
      <w:pPr>
        <w:spacing w:after="0"/>
        <w:rPr>
          <w:sz w:val="10"/>
          <w:szCs w:val="10"/>
        </w:rPr>
      </w:pPr>
    </w:p>
    <w:p w14:paraId="11CAD938" w14:textId="77777777" w:rsidR="009454DB" w:rsidRDefault="009454DB" w:rsidP="00EA75EF">
      <w:pPr>
        <w:spacing w:after="0"/>
        <w:rPr>
          <w:sz w:val="10"/>
          <w:szCs w:val="10"/>
        </w:rPr>
      </w:pPr>
    </w:p>
    <w:p w14:paraId="2DFC05FF" w14:textId="77777777" w:rsidR="009454DB" w:rsidRDefault="009454DB" w:rsidP="00EA75EF">
      <w:pPr>
        <w:spacing w:after="0"/>
        <w:rPr>
          <w:sz w:val="10"/>
          <w:szCs w:val="10"/>
        </w:rPr>
      </w:pPr>
    </w:p>
    <w:p w14:paraId="387EDA82" w14:textId="77777777" w:rsidR="009454DB" w:rsidRDefault="009454DB" w:rsidP="00EA75EF">
      <w:pPr>
        <w:spacing w:after="0"/>
        <w:rPr>
          <w:sz w:val="10"/>
          <w:szCs w:val="10"/>
        </w:rPr>
      </w:pPr>
    </w:p>
    <w:p w14:paraId="75918304" w14:textId="77777777" w:rsidR="009454DB" w:rsidRDefault="009454DB" w:rsidP="00EA75EF">
      <w:pPr>
        <w:spacing w:after="0"/>
        <w:rPr>
          <w:sz w:val="10"/>
          <w:szCs w:val="10"/>
        </w:rPr>
      </w:pPr>
    </w:p>
    <w:p w14:paraId="6A5C2FD4" w14:textId="77777777" w:rsidR="009454DB" w:rsidRDefault="009454DB" w:rsidP="00EA75EF">
      <w:pPr>
        <w:spacing w:after="0"/>
        <w:rPr>
          <w:sz w:val="10"/>
          <w:szCs w:val="10"/>
        </w:rPr>
      </w:pPr>
    </w:p>
    <w:p w14:paraId="6DA3D020" w14:textId="77777777" w:rsidR="009454DB" w:rsidRDefault="009454DB" w:rsidP="00EA75EF">
      <w:pPr>
        <w:spacing w:after="0"/>
        <w:rPr>
          <w:sz w:val="10"/>
          <w:szCs w:val="10"/>
        </w:rPr>
      </w:pPr>
    </w:p>
    <w:p w14:paraId="40743BFC" w14:textId="77777777" w:rsidR="009454DB" w:rsidRDefault="009454DB" w:rsidP="00EA75EF">
      <w:pPr>
        <w:spacing w:after="0"/>
        <w:rPr>
          <w:sz w:val="10"/>
          <w:szCs w:val="10"/>
        </w:rPr>
      </w:pPr>
    </w:p>
    <w:p w14:paraId="462DFCCD" w14:textId="77777777" w:rsidR="009454DB" w:rsidRDefault="009454DB" w:rsidP="00EA75EF">
      <w:pPr>
        <w:spacing w:after="0"/>
        <w:rPr>
          <w:sz w:val="10"/>
          <w:szCs w:val="10"/>
        </w:rPr>
      </w:pPr>
    </w:p>
    <w:p w14:paraId="6D481E89" w14:textId="77777777" w:rsidR="009454DB" w:rsidRDefault="009454DB" w:rsidP="00EA75EF">
      <w:pPr>
        <w:spacing w:after="0"/>
        <w:rPr>
          <w:sz w:val="10"/>
          <w:szCs w:val="10"/>
        </w:rPr>
      </w:pPr>
    </w:p>
    <w:p w14:paraId="02C8545A" w14:textId="77777777" w:rsidR="009454DB" w:rsidRDefault="009454DB" w:rsidP="00EA75EF">
      <w:pPr>
        <w:spacing w:after="0"/>
        <w:rPr>
          <w:sz w:val="10"/>
          <w:szCs w:val="10"/>
        </w:rPr>
      </w:pPr>
    </w:p>
    <w:p w14:paraId="5A58A76F" w14:textId="77777777" w:rsidR="009454DB" w:rsidRDefault="009454DB" w:rsidP="00EA75EF">
      <w:pPr>
        <w:spacing w:after="0"/>
        <w:rPr>
          <w:sz w:val="10"/>
          <w:szCs w:val="10"/>
        </w:rPr>
      </w:pPr>
    </w:p>
    <w:p w14:paraId="161C23A6" w14:textId="77777777" w:rsidR="0081200E" w:rsidRDefault="0081200E" w:rsidP="00EA75EF">
      <w:pPr>
        <w:spacing w:after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oKlavuzu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9454DB" w:rsidRPr="00C61DE3" w14:paraId="265F1253" w14:textId="77777777" w:rsidTr="00EB03E0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50904503" w14:textId="77777777" w:rsidR="00AD36A5" w:rsidRPr="00C61DE3" w:rsidRDefault="00AD36A5" w:rsidP="005E45B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9B45649" w14:textId="28A02B25" w:rsidR="00CC3705" w:rsidRPr="00C61DE3" w:rsidRDefault="003004CC" w:rsidP="008C6D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1DE3">
              <w:rPr>
                <w:rFonts w:cstheme="minorHAnsi"/>
                <w:b/>
                <w:sz w:val="28"/>
                <w:szCs w:val="28"/>
              </w:rPr>
              <w:t xml:space="preserve">MART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</w:tc>
      </w:tr>
      <w:tr w:rsidR="009454DB" w:rsidRPr="00C61DE3" w14:paraId="5E0787BB" w14:textId="77777777" w:rsidTr="00EB03E0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284ED1E5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72D70C90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3F09F05E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7B5709F5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5525E49A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9BFD7AA" w14:textId="77777777" w:rsidR="000B271C" w:rsidRPr="00C61DE3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FC167EE" w14:textId="77777777" w:rsidR="000B2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79BCE0C3" w14:textId="77777777" w:rsidR="00C61DE3" w:rsidRPr="00C61DE3" w:rsidRDefault="00C61DE3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7BCCE8B4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1EF0A8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A7448C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6D95771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DE786A4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F44F879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Mart 2024</w:t>
            </w:r>
          </w:p>
          <w:p w14:paraId="07F8B0C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3FD220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6D7911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10F724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6E5752C" w14:textId="5CF45BC6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204B2ED9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F084BC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C50246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990664C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3B128FC" w14:textId="6E139874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E7E07F0" w14:textId="6081D19D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24036B77" w14:textId="5069DCD4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23E6F93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3A48E4E0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F510981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2E68F6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945349E" w14:textId="58D0386F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F007308" w14:textId="2A6BF48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F49C761" w14:textId="5C2D4B4D" w:rsidR="0041021D" w:rsidRPr="00C61DE3" w:rsidRDefault="0041021D" w:rsidP="00D635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C72CD66" w14:textId="0AE78823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B3E90E1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37057110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4C3C4E37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D1E214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DE1C453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Mart 2024</w:t>
            </w:r>
          </w:p>
          <w:p w14:paraId="08BC08C4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935990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Mart 2024</w:t>
            </w:r>
          </w:p>
          <w:p w14:paraId="5DAE567E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83CFC41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CA1019C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6A651D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B5A98CF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59E3AE9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3577674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246D103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D67ED40" w14:textId="01643182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0CBD" w:rsidRPr="00C61DE3" w14:paraId="36D5346A" w14:textId="77777777" w:rsidTr="00CC0CBD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6CF5138" w14:textId="4B0138D7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3A6BCC74" w14:textId="08EE729A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548F4253" w14:textId="14891610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 w:rsidRPr="00FF2A29">
              <w:rPr>
                <w:rFonts w:cstheme="minorHAnsi"/>
                <w:b/>
                <w:color w:val="0070C0"/>
                <w:sz w:val="20"/>
                <w:szCs w:val="20"/>
              </w:rPr>
              <w:t>MED4-ÇH/KP P</w:t>
            </w:r>
          </w:p>
        </w:tc>
        <w:tc>
          <w:tcPr>
            <w:tcW w:w="1478" w:type="dxa"/>
            <w:shd w:val="clear" w:color="auto" w:fill="FFFFFF" w:themeFill="background1"/>
          </w:tcPr>
          <w:p w14:paraId="16F04F3C" w14:textId="7B861EB8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7" w:type="dxa"/>
            <w:shd w:val="clear" w:color="auto" w:fill="FFFFFF" w:themeFill="background1"/>
          </w:tcPr>
          <w:p w14:paraId="1C1C658D" w14:textId="0331BA65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087080E8" w14:textId="1F7A1298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F0DFDF9" w14:textId="77777777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3966789A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C48A31F" w14:textId="52C3B112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9A6A337" w14:textId="728EDEAD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8D075B6" w14:textId="4D6D3B75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0407CFE" w14:textId="5C65EE20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507E6C2" w14:textId="0FBCE33A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B2C42B9" w14:textId="6CDDB02F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C08671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2995D62D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28DAF7C3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94A8609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B3DBB0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 Mart 2024</w:t>
            </w:r>
          </w:p>
          <w:p w14:paraId="507CD78C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A3C9D7C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3 Mart 2024</w:t>
            </w:r>
          </w:p>
          <w:p w14:paraId="441EFB6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27282C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2405E81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E0EDE62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5EA6E1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B763F4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57A5273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2655896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0B9F917" w14:textId="4E434860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2A14FF00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44648B2" w14:textId="628952D3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475FD863" w14:textId="1D1BD67D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2FD3464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6CFC5C9" w14:textId="3B7DF53D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7" w:type="dxa"/>
            <w:shd w:val="clear" w:color="auto" w:fill="FFFFFF" w:themeFill="background1"/>
          </w:tcPr>
          <w:p w14:paraId="6BE3613F" w14:textId="4ACA1BB1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0D1694B1" w14:textId="6E01979E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65305DF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2092D6B4" w14:textId="77777777" w:rsidTr="00CC0CBD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2876551" w14:textId="118B752A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6E6B6B04" w14:textId="630097E7" w:rsidR="0041021D" w:rsidRPr="009A08CE" w:rsidRDefault="009A08CE" w:rsidP="0041021D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>P3C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5</w:t>
            </w:r>
            <w:r w:rsidRPr="009A08CE">
              <w:rPr>
                <w:rFonts w:cstheme="minorHAnsi"/>
                <w:b/>
                <w:color w:val="C00000"/>
                <w:sz w:val="20"/>
                <w:szCs w:val="20"/>
              </w:rPr>
              <w:t xml:space="preserve"> ENG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66D4908E" w14:textId="77777777" w:rsidR="0057060A" w:rsidRPr="0057060A" w:rsidRDefault="0057060A" w:rsidP="0057060A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7060A">
              <w:rPr>
                <w:rFonts w:cstheme="minorHAnsi"/>
                <w:b/>
                <w:color w:val="C00000"/>
                <w:sz w:val="20"/>
                <w:szCs w:val="20"/>
              </w:rPr>
              <w:t>D3K5 UYG</w:t>
            </w:r>
          </w:p>
          <w:p w14:paraId="44B609BC" w14:textId="350E8366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6A037BB" w14:textId="5C6B0EB0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B86D0E2" w14:textId="1F24A8C3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E0840AD" w14:textId="50003F18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DA5E6C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4368C09B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CB6B4E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18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5B766A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5F5A966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 Mart 2024</w:t>
            </w:r>
          </w:p>
          <w:p w14:paraId="1E6E0FC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4C70935B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Mart 2024</w:t>
            </w:r>
          </w:p>
          <w:p w14:paraId="4489489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5D1FA14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DFB95D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337399F2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ED2AA0A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4E5BA1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EFC5F1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C211B1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851564E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29D4F725" w14:textId="77777777" w:rsidTr="00EB03E0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4B1E515" w14:textId="77777777" w:rsidR="0041021D" w:rsidRPr="00EF7A51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7AE2A3F" w14:textId="213D5C17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7" w:type="dxa"/>
            <w:shd w:val="clear" w:color="auto" w:fill="FFFFFF" w:themeFill="background1"/>
          </w:tcPr>
          <w:p w14:paraId="4F97A800" w14:textId="70008E41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0814DE2C" w14:textId="2C6460AA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KADIN DOĞUM</w:t>
            </w:r>
          </w:p>
        </w:tc>
        <w:tc>
          <w:tcPr>
            <w:tcW w:w="1477" w:type="dxa"/>
            <w:shd w:val="clear" w:color="auto" w:fill="FFFFFF" w:themeFill="background1"/>
          </w:tcPr>
          <w:p w14:paraId="239BED1E" w14:textId="497E6438" w:rsidR="0041021D" w:rsidRPr="00C61DE3" w:rsidRDefault="00CC0CB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2FE4550B" w14:textId="2314B7B1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59F42D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56A87A62" w14:textId="77777777" w:rsidTr="00CC0CBD">
        <w:trPr>
          <w:trHeight w:val="624"/>
        </w:trPr>
        <w:tc>
          <w:tcPr>
            <w:tcW w:w="1477" w:type="dxa"/>
            <w:shd w:val="clear" w:color="auto" w:fill="FFE599" w:themeFill="accent4" w:themeFillTint="66"/>
          </w:tcPr>
          <w:p w14:paraId="6A1A1EA1" w14:textId="5A6EC6FC" w:rsidR="0041021D" w:rsidRPr="0057060A" w:rsidRDefault="0057060A" w:rsidP="0041021D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7060A">
              <w:rPr>
                <w:rFonts w:cstheme="minorHAnsi"/>
                <w:b/>
                <w:color w:val="C00000"/>
                <w:sz w:val="20"/>
                <w:szCs w:val="20"/>
              </w:rPr>
              <w:t>D3K5 UYG</w:t>
            </w:r>
          </w:p>
        </w:tc>
        <w:tc>
          <w:tcPr>
            <w:tcW w:w="1478" w:type="dxa"/>
            <w:shd w:val="clear" w:color="auto" w:fill="FFFFFF" w:themeFill="background1"/>
          </w:tcPr>
          <w:p w14:paraId="476CB776" w14:textId="4EF8BAA6" w:rsidR="0041021D" w:rsidRPr="00176BC2" w:rsidRDefault="001B1F31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P3C5 (Klinik)</w:t>
            </w:r>
          </w:p>
        </w:tc>
        <w:tc>
          <w:tcPr>
            <w:tcW w:w="1477" w:type="dxa"/>
            <w:shd w:val="clear" w:color="auto" w:fill="FFFFFF" w:themeFill="background1"/>
          </w:tcPr>
          <w:p w14:paraId="2DDC0D4E" w14:textId="77777777" w:rsidR="0041021D" w:rsidRPr="001B1F31" w:rsidRDefault="001B1F31" w:rsidP="0041021D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P3C5 (Klinik)</w:t>
            </w:r>
          </w:p>
          <w:p w14:paraId="687EBA8A" w14:textId="404C0D77" w:rsidR="001B1F31" w:rsidRPr="00C61DE3" w:rsidRDefault="001B1F31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8" w:type="dxa"/>
            <w:shd w:val="clear" w:color="auto" w:fill="FFFFFF" w:themeFill="background1"/>
          </w:tcPr>
          <w:p w14:paraId="60C7329F" w14:textId="349ACBCC" w:rsidR="0041021D" w:rsidRPr="00C61DE3" w:rsidRDefault="001B1F31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7" w:type="dxa"/>
            <w:shd w:val="clear" w:color="auto" w:fill="FFFFFF" w:themeFill="background1"/>
          </w:tcPr>
          <w:p w14:paraId="54EDEC94" w14:textId="24759F10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699DC68" w14:textId="2AF13FF3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7A9582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021D" w:rsidRPr="00C61DE3" w14:paraId="0A14C7A3" w14:textId="77777777" w:rsidTr="00EB03E0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4B82E39E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C66D46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D4CDEDC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 Mart 2024</w:t>
            </w:r>
          </w:p>
          <w:p w14:paraId="47208595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390E7D88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 Mart 2024</w:t>
            </w:r>
          </w:p>
          <w:p w14:paraId="461019E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BF29B8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D6D92CF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5466590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0DD71D6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8B30A2D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30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A6501A7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79A110E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  <w:r w:rsidRPr="00C61DE3">
              <w:rPr>
                <w:rFonts w:cstheme="minorHAnsi"/>
                <w:b/>
                <w:sz w:val="20"/>
                <w:szCs w:val="20"/>
              </w:rPr>
              <w:t>31</w:t>
            </w:r>
            <w:r>
              <w:t xml:space="preserve"> </w:t>
            </w:r>
            <w:r w:rsidRPr="00C61DE3">
              <w:rPr>
                <w:rFonts w:cstheme="minorHAnsi"/>
                <w:b/>
                <w:sz w:val="20"/>
                <w:szCs w:val="20"/>
              </w:rPr>
              <w:t xml:space="preserve">Mart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FFD0E27" w14:textId="77777777" w:rsidR="0041021D" w:rsidRPr="00C61DE3" w:rsidRDefault="0041021D" w:rsidP="00410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0CBD" w:rsidRPr="00C61DE3" w14:paraId="1ABFC0B2" w14:textId="77777777" w:rsidTr="00CC0CBD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A3B670B" w14:textId="798A62E0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33ECFEFE" w14:textId="76DDCD5C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 w:rsidRPr="009D6B25">
              <w:rPr>
                <w:rFonts w:cstheme="minorHAnsi"/>
                <w:b/>
                <w:color w:val="7030A0"/>
                <w:sz w:val="20"/>
                <w:szCs w:val="20"/>
              </w:rPr>
              <w:t>TIP5-ANES</w:t>
            </w:r>
          </w:p>
        </w:tc>
        <w:tc>
          <w:tcPr>
            <w:tcW w:w="1477" w:type="dxa"/>
            <w:shd w:val="clear" w:color="auto" w:fill="FFFFFF" w:themeFill="background1"/>
          </w:tcPr>
          <w:p w14:paraId="25FF22A1" w14:textId="47D217A5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47E0317C" w14:textId="4AF4E01E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7" w:type="dxa"/>
            <w:shd w:val="clear" w:color="auto" w:fill="FFFFFF" w:themeFill="background1"/>
          </w:tcPr>
          <w:p w14:paraId="7ED74852" w14:textId="61F169C3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3FE6FAC" w14:textId="78D6A96E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30ED2F4" w14:textId="77777777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0CBD" w:rsidRPr="00C61DE3" w14:paraId="683A7958" w14:textId="77777777" w:rsidTr="00CC0CBD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49502F6D" w14:textId="028E1417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62DBDF92" w14:textId="77777777" w:rsidR="00CC0CBD" w:rsidRPr="0057060A" w:rsidRDefault="00CC0CBD" w:rsidP="00CC0CBD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7060A">
              <w:rPr>
                <w:rFonts w:cstheme="minorHAnsi"/>
                <w:b/>
                <w:color w:val="C00000"/>
                <w:sz w:val="20"/>
                <w:szCs w:val="20"/>
              </w:rPr>
              <w:t>D3K5 UYG</w:t>
            </w:r>
          </w:p>
          <w:p w14:paraId="7658A75C" w14:textId="5A99340A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AD43717" w14:textId="31891B4A" w:rsidR="00CC0CBD" w:rsidRPr="00C61DE3" w:rsidRDefault="001B1F31" w:rsidP="00CC0CBD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8" w:type="dxa"/>
            <w:shd w:val="clear" w:color="auto" w:fill="FFFFFF" w:themeFill="background1"/>
          </w:tcPr>
          <w:p w14:paraId="4A524326" w14:textId="0A57BC34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281CC539" w14:textId="77777777" w:rsidR="00CC0CBD" w:rsidRPr="0057060A" w:rsidRDefault="00CC0CBD" w:rsidP="00CC0CBD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7060A">
              <w:rPr>
                <w:rFonts w:cstheme="minorHAnsi"/>
                <w:b/>
                <w:color w:val="C00000"/>
                <w:sz w:val="20"/>
                <w:szCs w:val="20"/>
              </w:rPr>
              <w:t>D3K5 UYG</w:t>
            </w:r>
          </w:p>
          <w:p w14:paraId="44720709" w14:textId="4F63EA86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584C4A0" w14:textId="0F602041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1781E98" w14:textId="4728FBFC" w:rsidR="00CC0CBD" w:rsidRPr="00C61DE3" w:rsidRDefault="00CC0CBD" w:rsidP="00CC0CB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4E13CA" w14:textId="77777777" w:rsidR="003004CC" w:rsidRDefault="003004CC" w:rsidP="00EA75EF">
      <w:pPr>
        <w:spacing w:after="0"/>
        <w:rPr>
          <w:sz w:val="10"/>
          <w:szCs w:val="10"/>
        </w:rPr>
      </w:pPr>
    </w:p>
    <w:p w14:paraId="1C59F8AA" w14:textId="77777777" w:rsidR="009454DB" w:rsidRDefault="009454DB" w:rsidP="00EA75EF">
      <w:pPr>
        <w:spacing w:after="0"/>
        <w:rPr>
          <w:sz w:val="10"/>
          <w:szCs w:val="10"/>
        </w:rPr>
      </w:pPr>
    </w:p>
    <w:p w14:paraId="42A541C9" w14:textId="77777777" w:rsidR="009454DB" w:rsidRDefault="009454DB" w:rsidP="00EA75EF">
      <w:pPr>
        <w:spacing w:after="0"/>
        <w:rPr>
          <w:sz w:val="10"/>
          <w:szCs w:val="10"/>
        </w:rPr>
      </w:pPr>
    </w:p>
    <w:p w14:paraId="58D9A66B" w14:textId="77777777" w:rsidR="009454DB" w:rsidRDefault="009454DB" w:rsidP="00EA75EF">
      <w:pPr>
        <w:spacing w:after="0"/>
        <w:rPr>
          <w:sz w:val="10"/>
          <w:szCs w:val="10"/>
        </w:rPr>
      </w:pPr>
    </w:p>
    <w:p w14:paraId="30D22E04" w14:textId="77777777" w:rsidR="009454DB" w:rsidRDefault="009454DB" w:rsidP="00EA75EF">
      <w:pPr>
        <w:spacing w:after="0"/>
        <w:rPr>
          <w:sz w:val="10"/>
          <w:szCs w:val="10"/>
        </w:rPr>
      </w:pPr>
    </w:p>
    <w:p w14:paraId="0A3C0C73" w14:textId="77777777" w:rsidR="009454DB" w:rsidRDefault="009454DB" w:rsidP="00EA75EF">
      <w:pPr>
        <w:spacing w:after="0"/>
        <w:rPr>
          <w:sz w:val="10"/>
          <w:szCs w:val="10"/>
        </w:rPr>
      </w:pPr>
    </w:p>
    <w:p w14:paraId="3CB645B5" w14:textId="77777777" w:rsidR="009454DB" w:rsidRDefault="009454DB" w:rsidP="00EA75EF">
      <w:pPr>
        <w:spacing w:after="0"/>
        <w:rPr>
          <w:sz w:val="10"/>
          <w:szCs w:val="10"/>
        </w:rPr>
      </w:pPr>
    </w:p>
    <w:p w14:paraId="379D17DB" w14:textId="77777777" w:rsidR="009454DB" w:rsidRDefault="009454DB" w:rsidP="00EA75EF">
      <w:pPr>
        <w:spacing w:after="0"/>
        <w:rPr>
          <w:sz w:val="10"/>
          <w:szCs w:val="10"/>
        </w:rPr>
      </w:pPr>
    </w:p>
    <w:p w14:paraId="20A90401" w14:textId="77777777" w:rsidR="009454DB" w:rsidRDefault="009454DB" w:rsidP="00EA75EF">
      <w:pPr>
        <w:spacing w:after="0"/>
        <w:rPr>
          <w:sz w:val="10"/>
          <w:szCs w:val="10"/>
        </w:rPr>
      </w:pPr>
    </w:p>
    <w:p w14:paraId="0F0B4CDE" w14:textId="77777777" w:rsidR="009454DB" w:rsidRDefault="009454DB" w:rsidP="00EA75EF">
      <w:pPr>
        <w:spacing w:after="0"/>
        <w:rPr>
          <w:sz w:val="10"/>
          <w:szCs w:val="10"/>
        </w:rPr>
      </w:pPr>
    </w:p>
    <w:p w14:paraId="3F90A475" w14:textId="77777777" w:rsidR="009454DB" w:rsidRDefault="009454DB" w:rsidP="00EA75EF">
      <w:pPr>
        <w:spacing w:after="0"/>
        <w:rPr>
          <w:sz w:val="10"/>
          <w:szCs w:val="10"/>
        </w:rPr>
      </w:pPr>
    </w:p>
    <w:p w14:paraId="2B02051B" w14:textId="77777777" w:rsidR="009454DB" w:rsidRDefault="009454DB" w:rsidP="00EA75EF">
      <w:pPr>
        <w:spacing w:after="0"/>
        <w:rPr>
          <w:sz w:val="10"/>
          <w:szCs w:val="10"/>
        </w:rPr>
      </w:pPr>
    </w:p>
    <w:p w14:paraId="078AA62B" w14:textId="77777777" w:rsidR="009454DB" w:rsidRDefault="009454DB" w:rsidP="00EA75EF">
      <w:pPr>
        <w:spacing w:after="0"/>
        <w:rPr>
          <w:sz w:val="10"/>
          <w:szCs w:val="10"/>
        </w:rPr>
      </w:pPr>
    </w:p>
    <w:p w14:paraId="6D156C6D" w14:textId="77777777" w:rsidR="0081200E" w:rsidRDefault="0081200E" w:rsidP="00EA75EF">
      <w:pPr>
        <w:spacing w:after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oKlavuzu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D13A1B" w:rsidRPr="00D13A1B" w14:paraId="1D9A00EA" w14:textId="77777777" w:rsidTr="000B326F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69ED8343" w14:textId="222E1539" w:rsidR="003004CC" w:rsidRPr="00D13A1B" w:rsidRDefault="00D35D6D" w:rsidP="00D35D6D">
            <w:pPr>
              <w:tabs>
                <w:tab w:val="center" w:pos="5063"/>
                <w:tab w:val="left" w:pos="6373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ab/>
            </w:r>
            <w:r w:rsidR="003004CC" w:rsidRPr="00D13A1B">
              <w:rPr>
                <w:rFonts w:cstheme="minorHAnsi"/>
                <w:b/>
                <w:sz w:val="28"/>
                <w:szCs w:val="28"/>
              </w:rPr>
              <w:t xml:space="preserve">NİSAN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57D1904F" w14:textId="77777777" w:rsidR="00D13A1B" w:rsidRPr="00D13A1B" w:rsidRDefault="00D13A1B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34929" w:rsidRPr="00D13A1B" w14:paraId="6D5B866F" w14:textId="77777777" w:rsidTr="000B326F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3821DF29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67AECAF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34D69F4F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8AA7A35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2F1F1B4C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5766F67E" w14:textId="77777777" w:rsidR="000B271C" w:rsidRPr="00D13A1B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240B2F58" w14:textId="77777777" w:rsidR="000B2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5C240833" w14:textId="77777777" w:rsidR="00D13A1B" w:rsidRPr="00D13A1B" w:rsidRDefault="00D13A1B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706B2DB" w14:textId="77777777" w:rsidTr="000B326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3526104D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Nisan 2024</w:t>
            </w:r>
          </w:p>
          <w:p w14:paraId="45A92C9A" w14:textId="396D1EC3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5349288" w14:textId="07A1C6F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68A7F74F" w14:textId="645A7CA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7E6D99E3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40DB7F4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4DB59DA3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5A0C00B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B6D5FF0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DEE95AD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E065F57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4F0DACC" w14:textId="37A45E52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46B6C218" w14:textId="77777777" w:rsidTr="000B326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70840DE" w14:textId="2015254D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02AD5F2A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02891EB" w14:textId="3E1C5032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3F72BF09" w14:textId="258E0A38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017A4DF" w14:textId="6CBE7C93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161CC85F" w14:textId="2A41FF20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93F9151" w14:textId="3E662C6C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30608545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C40DB3F" w14:textId="1609EFF3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72C6E5BC" w14:textId="77777777" w:rsidR="0057060A" w:rsidRPr="0057060A" w:rsidRDefault="0057060A" w:rsidP="0057060A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7060A">
              <w:rPr>
                <w:rFonts w:cstheme="minorHAnsi"/>
                <w:b/>
                <w:color w:val="C00000"/>
                <w:sz w:val="20"/>
                <w:szCs w:val="20"/>
              </w:rPr>
              <w:t>D3K5 UYG</w:t>
            </w:r>
          </w:p>
          <w:p w14:paraId="0B9B4F7D" w14:textId="29AF79AC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004EFCF" w14:textId="73E8B8FA" w:rsidR="00D122F9" w:rsidRPr="00D13A1B" w:rsidRDefault="001B1F31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50530BE6" w14:textId="1CFC4F46" w:rsidR="00FA69F0" w:rsidRDefault="00FA69F0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844935">
              <w:rPr>
                <w:rFonts w:cstheme="minorHAnsi"/>
                <w:b/>
                <w:color w:val="7030A0"/>
                <w:sz w:val="20"/>
                <w:szCs w:val="20"/>
              </w:rPr>
              <w:t>TIP5-GCE(GÖ)</w:t>
            </w:r>
          </w:p>
          <w:p w14:paraId="58709736" w14:textId="536848D1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ABFB1BB" w14:textId="62BE6CF0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7122548" w14:textId="46B617A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E2D0689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C667AC1" w14:textId="77777777" w:rsidTr="00A0382A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8B72E47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1E57732" w14:textId="443FE4E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EB2ADAC" w14:textId="5C9DCBD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FF0000"/>
          </w:tcPr>
          <w:p w14:paraId="2CA1BDFD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491DFA2" w14:textId="5402664E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7F0768">
              <w:rPr>
                <w:rFonts w:cstheme="minorHAnsi"/>
                <w:b/>
                <w:sz w:val="20"/>
                <w:szCs w:val="20"/>
              </w:rPr>
              <w:t>Resmi Tatil (Ramazan Bayramı)</w:t>
            </w:r>
          </w:p>
        </w:tc>
        <w:tc>
          <w:tcPr>
            <w:tcW w:w="1478" w:type="dxa"/>
            <w:shd w:val="clear" w:color="auto" w:fill="FF0000"/>
          </w:tcPr>
          <w:p w14:paraId="7B1B9E8A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63E1010" w14:textId="6D9E1D0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7F0768">
              <w:rPr>
                <w:rFonts w:cstheme="minorHAnsi"/>
                <w:b/>
                <w:sz w:val="20"/>
                <w:szCs w:val="20"/>
              </w:rPr>
              <w:t>Resmi Tatil (Ramazan Bayramı)</w:t>
            </w:r>
          </w:p>
        </w:tc>
        <w:tc>
          <w:tcPr>
            <w:tcW w:w="1477" w:type="dxa"/>
            <w:shd w:val="clear" w:color="auto" w:fill="FF0000"/>
          </w:tcPr>
          <w:p w14:paraId="65CC69FC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12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D631685" w14:textId="6E0ADDA8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7F0768">
              <w:rPr>
                <w:rFonts w:cstheme="minorHAnsi"/>
                <w:b/>
                <w:sz w:val="20"/>
                <w:szCs w:val="20"/>
              </w:rPr>
              <w:t>Resmi Tatil (Ramazan Bayramı)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31E67290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5F55261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0C5D3F4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F662355" w14:textId="318C405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B0A2175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27FEFCA" w14:textId="351F36D1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111F02A2" w14:textId="54847BF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0000"/>
          </w:tcPr>
          <w:p w14:paraId="6DB4CA0E" w14:textId="7061291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15C4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0000"/>
          </w:tcPr>
          <w:p w14:paraId="4BB866AF" w14:textId="5A71E4C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15C4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0000"/>
          </w:tcPr>
          <w:p w14:paraId="7C481B1E" w14:textId="2F131788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5453C0A" w14:textId="358AF62E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C1D4C6E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DD35223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EB244F8" w14:textId="074803DD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0000"/>
          </w:tcPr>
          <w:p w14:paraId="5A1BC774" w14:textId="5E6220D2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A0382A">
              <w:rPr>
                <w:rFonts w:cstheme="minorHAnsi"/>
                <w:b/>
                <w:color w:val="FF0000"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0000"/>
          </w:tcPr>
          <w:p w14:paraId="76BF90F1" w14:textId="75920E8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15C4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0000"/>
          </w:tcPr>
          <w:p w14:paraId="7F441CA4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15C4A">
              <w:rPr>
                <w:rFonts w:cstheme="minorHAnsi"/>
                <w:b/>
                <w:sz w:val="20"/>
                <w:szCs w:val="20"/>
              </w:rPr>
              <w:t>Resmi Tatil</w:t>
            </w:r>
          </w:p>
          <w:p w14:paraId="2E286BA8" w14:textId="0EE50CDE" w:rsidR="00D122F9" w:rsidRPr="000C01D6" w:rsidRDefault="00D122F9" w:rsidP="00D122F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0000"/>
          </w:tcPr>
          <w:p w14:paraId="5FB6DA7B" w14:textId="7718F4C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4E88158" w14:textId="19AF59E9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6B6CC95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5E847D90" w14:textId="77777777" w:rsidTr="000B326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EC0AB18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F02D2AA" w14:textId="7BDD65FD" w:rsidR="00D122F9" w:rsidRPr="00434929" w:rsidRDefault="00D122F9" w:rsidP="00D122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BFD93B2" w14:textId="71C6541C" w:rsidR="00D122F9" w:rsidRPr="00434929" w:rsidRDefault="00D122F9" w:rsidP="00D122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3A17ED21" w14:textId="6095AEF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6965BF59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18</w:t>
            </w:r>
            <w:r w:rsidRPr="00D13A1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Nisan 2024</w:t>
            </w:r>
          </w:p>
          <w:p w14:paraId="42F0E02F" w14:textId="5D8CAB21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707161B" w14:textId="7F6AAB12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19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7C9C42E5" w14:textId="3A31C76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22BB899F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263175F" w14:textId="209157CD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689A8EC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BD1E670" w14:textId="61F6ABB5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5E822A75" w14:textId="420D3985" w:rsidR="00D122F9" w:rsidRPr="00D13A1B" w:rsidRDefault="001B1F31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42A3A731" w14:textId="715E2A1C" w:rsidR="00D122F9" w:rsidRPr="00D13A1B" w:rsidRDefault="00FC1E26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478" w:type="dxa"/>
            <w:shd w:val="clear" w:color="auto" w:fill="FFFFFF" w:themeFill="background1"/>
          </w:tcPr>
          <w:p w14:paraId="1B51D0BB" w14:textId="07D33C47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2CC145D0" w14:textId="05B0380A" w:rsidR="00D122F9" w:rsidRPr="00D13A1B" w:rsidRDefault="00D50727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8" w:type="dxa"/>
            <w:shd w:val="clear" w:color="auto" w:fill="FFFFFF" w:themeFill="background1"/>
          </w:tcPr>
          <w:p w14:paraId="0DA01907" w14:textId="56FFF0FC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1ECDA90" w14:textId="67EBAAAF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27CA2358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A221AB5" w14:textId="074F9764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52017C16" w14:textId="52BE8947" w:rsidR="00D122F9" w:rsidRPr="00D13A1B" w:rsidRDefault="00D817FF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1E022DB6" w14:textId="10646FF9" w:rsidR="00D122F9" w:rsidRPr="00D13A1B" w:rsidRDefault="001B1F31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1B1F31">
              <w:rPr>
                <w:rFonts w:cstheme="minorHAnsi"/>
                <w:b/>
                <w:color w:val="5B9BD5" w:themeColor="accent1"/>
                <w:sz w:val="20"/>
                <w:szCs w:val="20"/>
              </w:rPr>
              <w:t>D3K5 (Klinik)</w:t>
            </w:r>
          </w:p>
        </w:tc>
        <w:tc>
          <w:tcPr>
            <w:tcW w:w="1478" w:type="dxa"/>
            <w:shd w:val="clear" w:color="auto" w:fill="FFFFFF" w:themeFill="background1"/>
          </w:tcPr>
          <w:p w14:paraId="0F9B4C04" w14:textId="38FE2F1A" w:rsidR="00CD0226" w:rsidRPr="00D13A1B" w:rsidRDefault="00CD0226" w:rsidP="00CD02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A0712A" w14:textId="684BACDC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A222E21" w14:textId="03F8814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C50619B" w14:textId="569096DD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2BD6B4C" w14:textId="33CCE59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571250CB" w14:textId="77777777" w:rsidTr="000B326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7F7B423A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44499489"/>
            <w:r w:rsidRPr="00D13A1B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0BAAD8E" w14:textId="6BC84885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6040BC3" w14:textId="77777777" w:rsidR="00D122F9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98F7481" w14:textId="74441845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 xml:space="preserve">Resmi Tatil 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2E46CADD" w14:textId="73640680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5F5A4B05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A6E24C4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5FCD5A9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26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9E0FC91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F9D7BE0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79C822A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7A62528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A3A3BBA" w14:textId="58964B79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184872DC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4B2701B" w14:textId="059BBEC6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7C83BF61" w14:textId="0BEC2ED9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6551EAF1" w14:textId="3BD97FF5" w:rsidR="00D122F9" w:rsidRPr="00D13A1B" w:rsidRDefault="00FC1E26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FC1E26">
              <w:rPr>
                <w:rFonts w:cstheme="minorHAnsi"/>
                <w:b/>
                <w:color w:val="7030A0"/>
                <w:sz w:val="20"/>
                <w:szCs w:val="20"/>
              </w:rPr>
              <w:t>TIP5- Ç.CER</w:t>
            </w:r>
          </w:p>
        </w:tc>
        <w:tc>
          <w:tcPr>
            <w:tcW w:w="1478" w:type="dxa"/>
            <w:shd w:val="clear" w:color="auto" w:fill="FFFFFF" w:themeFill="background1"/>
          </w:tcPr>
          <w:p w14:paraId="12AEFF63" w14:textId="536B9EB9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E8838A7" w14:textId="31EEBA20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8" w:type="dxa"/>
            <w:shd w:val="clear" w:color="auto" w:fill="FFFFFF" w:themeFill="background1"/>
          </w:tcPr>
          <w:p w14:paraId="2AF247A5" w14:textId="32656709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BB34AC7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56A877FD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E6B2F19" w14:textId="11895C88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C268876" w14:textId="7ECE00F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FFFF" w:themeFill="background1"/>
          </w:tcPr>
          <w:p w14:paraId="3D4DCC24" w14:textId="0F3579A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2F32503C" w14:textId="0F565A84" w:rsidR="009757B3" w:rsidRPr="009757B3" w:rsidRDefault="009757B3" w:rsidP="00D122F9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9757B3">
              <w:rPr>
                <w:rFonts w:cstheme="minorHAnsi"/>
                <w:b/>
                <w:color w:val="7030A0"/>
                <w:sz w:val="20"/>
                <w:szCs w:val="20"/>
              </w:rPr>
              <w:t>MED5-ENT P</w:t>
            </w:r>
          </w:p>
          <w:p w14:paraId="6C9D6089" w14:textId="0D4BDDEE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C8D5157" w14:textId="5A89014A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4767444" w14:textId="52532396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F56F958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D122F9" w:rsidRPr="00D13A1B" w14:paraId="2A496BA7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945A8BD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D13A1B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6BCF280" w14:textId="2A61B863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9AFF82E" w14:textId="01EB6FD5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>
              <w:t xml:space="preserve"> </w:t>
            </w:r>
            <w:r w:rsidRPr="00434929">
              <w:rPr>
                <w:rFonts w:cstheme="minorHAnsi"/>
                <w:b/>
                <w:sz w:val="20"/>
                <w:szCs w:val="20"/>
              </w:rPr>
              <w:t xml:space="preserve">Nisan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624151A7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6DEA760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41BFFEBC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EB77CAE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AFF96D0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09EBC25E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5DB3A116" w14:textId="093B2ABF" w:rsidR="00D122F9" w:rsidRPr="00D13A1B" w:rsidRDefault="002965AB" w:rsidP="00D122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8" w:type="dxa"/>
            <w:shd w:val="clear" w:color="auto" w:fill="FFFFFF" w:themeFill="background1"/>
          </w:tcPr>
          <w:p w14:paraId="4F37A467" w14:textId="33B2F8A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4AAF456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D6C56D1" w14:textId="3970B3EA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04B6605" w14:textId="154955E3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7959C57" w14:textId="35799B58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19B9D3B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2F9" w:rsidRPr="00D13A1B" w14:paraId="690E1C46" w14:textId="77777777" w:rsidTr="00A0382A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48C5323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065E2808" w14:textId="7786E6A9" w:rsidR="00D122F9" w:rsidRPr="00D13A1B" w:rsidRDefault="00D817FF" w:rsidP="00D122F9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595467B2" w14:textId="2F869E83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61B09B5" w14:textId="5398FF4A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65029C4" w14:textId="6AD0494D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C5F02D7" w14:textId="73FA77BB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3FCEC9E" w14:textId="77777777" w:rsidR="00D122F9" w:rsidRPr="00D13A1B" w:rsidRDefault="00D122F9" w:rsidP="00D122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1008A4" w14:textId="77777777" w:rsidR="00A8798B" w:rsidRDefault="00A8798B" w:rsidP="00EA75EF">
      <w:pPr>
        <w:spacing w:after="0"/>
        <w:rPr>
          <w:sz w:val="10"/>
          <w:szCs w:val="10"/>
        </w:rPr>
      </w:pPr>
    </w:p>
    <w:p w14:paraId="3A284C5A" w14:textId="77777777" w:rsidR="00A8798B" w:rsidRDefault="00A8798B" w:rsidP="00EA75EF">
      <w:pPr>
        <w:spacing w:after="0"/>
        <w:rPr>
          <w:sz w:val="10"/>
          <w:szCs w:val="10"/>
        </w:rPr>
      </w:pPr>
    </w:p>
    <w:p w14:paraId="3705EB31" w14:textId="77777777" w:rsidR="00A8798B" w:rsidRDefault="00A8798B" w:rsidP="00EA75EF">
      <w:pPr>
        <w:spacing w:after="0"/>
        <w:rPr>
          <w:sz w:val="10"/>
          <w:szCs w:val="10"/>
        </w:rPr>
      </w:pPr>
    </w:p>
    <w:p w14:paraId="791C901D" w14:textId="77777777" w:rsidR="00D13A1B" w:rsidRDefault="00D13A1B" w:rsidP="00EA75EF">
      <w:pPr>
        <w:spacing w:after="0"/>
        <w:rPr>
          <w:sz w:val="10"/>
          <w:szCs w:val="10"/>
        </w:rPr>
      </w:pPr>
    </w:p>
    <w:p w14:paraId="57D19627" w14:textId="77777777" w:rsidR="00D13A1B" w:rsidRDefault="00D13A1B" w:rsidP="00EA75EF">
      <w:pPr>
        <w:spacing w:after="0"/>
        <w:rPr>
          <w:sz w:val="10"/>
          <w:szCs w:val="10"/>
        </w:rPr>
      </w:pPr>
    </w:p>
    <w:p w14:paraId="1E7A4C7B" w14:textId="77777777" w:rsidR="00D13A1B" w:rsidRDefault="00D13A1B" w:rsidP="00EA75EF">
      <w:pPr>
        <w:spacing w:after="0"/>
        <w:rPr>
          <w:sz w:val="10"/>
          <w:szCs w:val="10"/>
        </w:rPr>
      </w:pPr>
    </w:p>
    <w:p w14:paraId="54D4DD41" w14:textId="77777777" w:rsidR="00D13A1B" w:rsidRDefault="00D13A1B" w:rsidP="00EA75EF">
      <w:pPr>
        <w:spacing w:after="0"/>
        <w:rPr>
          <w:sz w:val="10"/>
          <w:szCs w:val="10"/>
        </w:rPr>
      </w:pPr>
    </w:p>
    <w:p w14:paraId="0538E6E6" w14:textId="77777777" w:rsidR="00D13A1B" w:rsidRDefault="00D13A1B" w:rsidP="00EA75EF">
      <w:pPr>
        <w:spacing w:after="0"/>
        <w:rPr>
          <w:sz w:val="10"/>
          <w:szCs w:val="10"/>
        </w:rPr>
      </w:pPr>
    </w:p>
    <w:p w14:paraId="72FEC8B0" w14:textId="77777777" w:rsidR="00D13A1B" w:rsidRDefault="00D13A1B" w:rsidP="00EA75EF">
      <w:pPr>
        <w:spacing w:after="0"/>
        <w:rPr>
          <w:sz w:val="10"/>
          <w:szCs w:val="10"/>
        </w:rPr>
      </w:pPr>
    </w:p>
    <w:p w14:paraId="3365FE8D" w14:textId="77777777" w:rsidR="00D13A1B" w:rsidRDefault="00D13A1B" w:rsidP="00EA75EF">
      <w:pPr>
        <w:spacing w:after="0"/>
        <w:rPr>
          <w:sz w:val="10"/>
          <w:szCs w:val="10"/>
        </w:rPr>
      </w:pPr>
    </w:p>
    <w:tbl>
      <w:tblPr>
        <w:tblStyle w:val="TabloKlavuzu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330A19" w:rsidRPr="00330A19" w14:paraId="08648B9A" w14:textId="77777777" w:rsidTr="00583C61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64AC0CD0" w14:textId="4CAB92FA" w:rsidR="003004CC" w:rsidRPr="00DF4EA1" w:rsidRDefault="003004CC" w:rsidP="00F646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" w:name="_Hlk81074486"/>
            <w:r w:rsidRPr="00DF4EA1">
              <w:rPr>
                <w:rFonts w:cstheme="minorHAnsi"/>
                <w:b/>
                <w:sz w:val="28"/>
                <w:szCs w:val="28"/>
              </w:rPr>
              <w:t xml:space="preserve">MAYIS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37746C1E" w14:textId="77777777" w:rsidR="00330A19" w:rsidRPr="00330A19" w:rsidRDefault="00330A19" w:rsidP="00F64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7DE1" w:rsidRPr="00330A19" w14:paraId="7997E288" w14:textId="77777777" w:rsidTr="00583C61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144C381D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4B11679B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75C0928D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77C324FA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146E9178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70CF6BCD" w14:textId="77777777" w:rsidR="000B271C" w:rsidRPr="00330A19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067950D" w14:textId="77777777" w:rsidR="000B271C" w:rsidRDefault="000B271C" w:rsidP="00EA75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00CDFE0D" w14:textId="77777777" w:rsidR="00F16F39" w:rsidRPr="00330A19" w:rsidRDefault="00F16F39" w:rsidP="00EA75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11C7DE93" w14:textId="77777777" w:rsidTr="00583C61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F1057A3" w14:textId="52559B20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ADA3FC9" w14:textId="1665C1D4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CDDB5D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3FF1B7F" w14:textId="6095BDE3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esmi Tatil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6BA2A413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F5CFB8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97D5B5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23FDA0F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926354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4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69D51BB" w14:textId="30EEC05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9D6DDBB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C555C6F" w14:textId="2016E686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66CE50B7" w14:textId="77777777" w:rsidTr="000D5AD4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BB2757C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851E5D8" w14:textId="58C9956A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0000"/>
          </w:tcPr>
          <w:p w14:paraId="08EB7A78" w14:textId="130508D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4CC60FC1" w14:textId="39B95FD7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7" w:type="dxa"/>
            <w:shd w:val="clear" w:color="auto" w:fill="FFFFFF" w:themeFill="background1"/>
          </w:tcPr>
          <w:p w14:paraId="655747DC" w14:textId="5D5BC7C2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8" w:type="dxa"/>
            <w:shd w:val="clear" w:color="auto" w:fill="FFFFFF" w:themeFill="background1"/>
          </w:tcPr>
          <w:p w14:paraId="606CC093" w14:textId="42B506CC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724B8B2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52E7BAAB" w14:textId="77777777" w:rsidTr="00154D76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3FB645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38336D0" w14:textId="703488E9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0000"/>
          </w:tcPr>
          <w:p w14:paraId="7BDA911E" w14:textId="43317CB2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5C8988E9" w14:textId="77777777" w:rsidR="00AA46EF" w:rsidRPr="0030446D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0446D">
              <w:rPr>
                <w:rFonts w:cstheme="minorHAnsi"/>
                <w:b/>
                <w:sz w:val="20"/>
                <w:szCs w:val="20"/>
              </w:rPr>
              <w:t>D2K5 UYG</w:t>
            </w:r>
          </w:p>
          <w:p w14:paraId="0AFE17A6" w14:textId="2356411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0446D">
              <w:rPr>
                <w:rFonts w:cstheme="minorHAnsi"/>
                <w:b/>
                <w:sz w:val="20"/>
                <w:szCs w:val="20"/>
              </w:rPr>
              <w:t>(ÖS)</w:t>
            </w:r>
          </w:p>
        </w:tc>
        <w:tc>
          <w:tcPr>
            <w:tcW w:w="1477" w:type="dxa"/>
            <w:shd w:val="clear" w:color="auto" w:fill="FFFFFF" w:themeFill="background1"/>
          </w:tcPr>
          <w:p w14:paraId="50DDF693" w14:textId="1591731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E4932E0" w14:textId="6B4372A1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931B48A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35942CA5" w14:textId="77777777" w:rsidTr="00583C61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21EE7C53" w14:textId="299656D5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69D3932E" w14:textId="6255AAA1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E823C0">
              <w:rPr>
                <w:rFonts w:cstheme="minorHAnsi"/>
                <w:b/>
                <w:sz w:val="20"/>
                <w:szCs w:val="20"/>
              </w:rPr>
              <w:t xml:space="preserve"> Mayıs 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0B7FBEF4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D3A7DEE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ECD4FA9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2CD7CEC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575E900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EE9F920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778805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11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B7A774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4E04D30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12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43EBAE1" w14:textId="6463D381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6C96A20A" w14:textId="77777777" w:rsidTr="002114B9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08186CB" w14:textId="17F493EB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8" w:type="dxa"/>
            <w:shd w:val="clear" w:color="auto" w:fill="FFFFFF" w:themeFill="background1"/>
          </w:tcPr>
          <w:p w14:paraId="541CCCD9" w14:textId="5D5371C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6FEB7606" w14:textId="0BFE24A6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02154BFD" w14:textId="0610E1EF" w:rsidR="003A74CC" w:rsidRDefault="003A74CC" w:rsidP="00F014E2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  <w:p w14:paraId="490F43DB" w14:textId="5A1F693E" w:rsidR="00F014E2" w:rsidRDefault="00F014E2" w:rsidP="00F014E2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D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 xml:space="preserve">-GÖH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T</w:t>
            </w:r>
          </w:p>
          <w:p w14:paraId="371BB22D" w14:textId="69AABF0A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3C8F34B3" w14:textId="7D8EE4B6" w:rsidR="00AA46EF" w:rsidRPr="00330A19" w:rsidRDefault="00AB3A87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11CDA">
              <w:rPr>
                <w:rFonts w:cstheme="minorHAnsi"/>
                <w:b/>
                <w:color w:val="7030A0"/>
                <w:sz w:val="20"/>
                <w:szCs w:val="20"/>
              </w:rPr>
              <w:t>TIP5- ÜRO P</w:t>
            </w:r>
          </w:p>
        </w:tc>
        <w:tc>
          <w:tcPr>
            <w:tcW w:w="1478" w:type="dxa"/>
            <w:shd w:val="clear" w:color="auto" w:fill="FFFFFF" w:themeFill="background1"/>
          </w:tcPr>
          <w:p w14:paraId="5CE59463" w14:textId="76E9D349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E7A803D" w14:textId="65353C84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712E7139" w14:textId="77777777" w:rsidTr="00154D76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9D33977" w14:textId="4E3628E6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4B8337E8" w14:textId="328DA2BE" w:rsidR="00AA46EF" w:rsidRPr="00B56791" w:rsidRDefault="00D817F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0404AE54" w14:textId="2FD0B199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D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 xml:space="preserve">-GÖH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1E7CF665" w14:textId="77777777" w:rsidR="00AA46EF" w:rsidRPr="0030446D" w:rsidRDefault="00AA46EF" w:rsidP="00AA46EF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D3K6 UYG</w:t>
            </w:r>
          </w:p>
          <w:p w14:paraId="42A08756" w14:textId="3B0545C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(ÖS)</w:t>
            </w:r>
          </w:p>
        </w:tc>
        <w:tc>
          <w:tcPr>
            <w:tcW w:w="1477" w:type="dxa"/>
            <w:shd w:val="clear" w:color="auto" w:fill="FFFFFF" w:themeFill="background1"/>
          </w:tcPr>
          <w:p w14:paraId="2374B846" w14:textId="33F7C69D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FCE1A96" w14:textId="612FB659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0DEDF6F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50DCDA22" w14:textId="77777777" w:rsidTr="00583C61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49D1D86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A657731" w14:textId="51CE8601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5D78B5A" w14:textId="174D2784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E823C0">
              <w:rPr>
                <w:rFonts w:cstheme="minorHAnsi"/>
                <w:b/>
                <w:sz w:val="20"/>
                <w:szCs w:val="20"/>
              </w:rPr>
              <w:t xml:space="preserve"> Mayıs 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05F1AF4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M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C6DF69F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3DDCC60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FAF3771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EF63E5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70BA5EB" w14:textId="0ECBCF35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7C263AE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18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E1A147E" w14:textId="64BA1543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776B60C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19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CB9040B" w14:textId="4032A7CD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esmi Tatil</w:t>
            </w:r>
          </w:p>
        </w:tc>
      </w:tr>
      <w:tr w:rsidR="00AA46EF" w:rsidRPr="00330A19" w14:paraId="41AAC95B" w14:textId="77777777" w:rsidTr="00154D76">
        <w:trPr>
          <w:trHeight w:val="624"/>
        </w:trPr>
        <w:tc>
          <w:tcPr>
            <w:tcW w:w="1477" w:type="dxa"/>
            <w:shd w:val="clear" w:color="auto" w:fill="FFE599" w:themeFill="accent4" w:themeFillTint="66"/>
          </w:tcPr>
          <w:p w14:paraId="43A936C6" w14:textId="1267A16A" w:rsidR="00AA46EF" w:rsidRPr="00831B9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TIP4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D</w:t>
            </w:r>
            <w:r w:rsidRPr="00962356">
              <w:rPr>
                <w:rFonts w:cstheme="minorHAnsi"/>
                <w:b/>
                <w:color w:val="0070C0"/>
                <w:sz w:val="20"/>
                <w:szCs w:val="20"/>
              </w:rPr>
              <w:t>-GÖH P</w:t>
            </w:r>
          </w:p>
        </w:tc>
        <w:tc>
          <w:tcPr>
            <w:tcW w:w="1478" w:type="dxa"/>
            <w:shd w:val="clear" w:color="auto" w:fill="FFFFFF" w:themeFill="background1"/>
          </w:tcPr>
          <w:p w14:paraId="4DA71D66" w14:textId="09A6A0C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1F1FB93C" w14:textId="725C3B36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BB042C">
              <w:rPr>
                <w:rFonts w:cstheme="minorHAnsi"/>
                <w:b/>
                <w:color w:val="0070C0"/>
                <w:sz w:val="20"/>
                <w:szCs w:val="20"/>
              </w:rPr>
              <w:t>TIP4-ÇH/KP P</w:t>
            </w:r>
          </w:p>
        </w:tc>
        <w:tc>
          <w:tcPr>
            <w:tcW w:w="1478" w:type="dxa"/>
            <w:shd w:val="clear" w:color="auto" w:fill="FFFFFF" w:themeFill="background1"/>
          </w:tcPr>
          <w:p w14:paraId="1F11EAD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D6B3537" w14:textId="612E4E47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DAHİLİYE</w:t>
            </w:r>
          </w:p>
        </w:tc>
        <w:tc>
          <w:tcPr>
            <w:tcW w:w="1478" w:type="dxa"/>
            <w:shd w:val="clear" w:color="auto" w:fill="FFFFFF" w:themeFill="background1"/>
          </w:tcPr>
          <w:p w14:paraId="64E5432A" w14:textId="7AF7A5F5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0000"/>
          </w:tcPr>
          <w:p w14:paraId="4A4E8756" w14:textId="57587B5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21643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AA46EF" w:rsidRPr="00330A19" w14:paraId="7EB46AC8" w14:textId="77777777" w:rsidTr="00154D76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DFB2E80" w14:textId="6699140C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5787DE06" w14:textId="7EA91E19" w:rsidR="00AA46EF" w:rsidRPr="00330A19" w:rsidRDefault="00D817F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7" w:type="dxa"/>
            <w:shd w:val="clear" w:color="auto" w:fill="FFE599" w:themeFill="accent4" w:themeFillTint="66"/>
          </w:tcPr>
          <w:p w14:paraId="78812BE5" w14:textId="77777777" w:rsidR="00AA46EF" w:rsidRPr="0030446D" w:rsidRDefault="00AA46EF" w:rsidP="00AA46EF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D3K6 UYG</w:t>
            </w:r>
          </w:p>
          <w:p w14:paraId="125D6B91" w14:textId="0E7DE83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(ÖS)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56BF8340" w14:textId="77777777" w:rsidR="00AA46EF" w:rsidRPr="0030446D" w:rsidRDefault="00AA46EF" w:rsidP="00AA46EF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D3K6 UYG</w:t>
            </w:r>
          </w:p>
          <w:p w14:paraId="24F455EC" w14:textId="0C1B2158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(ÖS)</w:t>
            </w:r>
          </w:p>
        </w:tc>
        <w:tc>
          <w:tcPr>
            <w:tcW w:w="1477" w:type="dxa"/>
            <w:shd w:val="clear" w:color="auto" w:fill="FFFFFF" w:themeFill="background1"/>
          </w:tcPr>
          <w:p w14:paraId="4C90F3B5" w14:textId="0356BFBF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FE250B3" w14:textId="587337BA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0000"/>
          </w:tcPr>
          <w:p w14:paraId="583EDD16" w14:textId="07DAE073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21643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AA46EF" w:rsidRPr="00330A19" w14:paraId="77800E53" w14:textId="77777777" w:rsidTr="00583C61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2F49E35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E637D05" w14:textId="040E2D90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16D0FAC" w14:textId="6ABE629B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E823C0">
              <w:rPr>
                <w:rFonts w:cstheme="minorHAnsi"/>
                <w:b/>
                <w:sz w:val="20"/>
                <w:szCs w:val="20"/>
              </w:rPr>
              <w:t xml:space="preserve"> Mayıs 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24D9C3E1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FC762B4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13C53F9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C348397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126E4B01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D5E81C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C402D25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25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983BEB7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510BEBB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26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81061AE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34610D68" w14:textId="77777777" w:rsidTr="00583C61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6B27640" w14:textId="7C85B289" w:rsidR="00AA46EF" w:rsidRPr="00330A19" w:rsidRDefault="000D5AD4" w:rsidP="00AA46EF">
            <w:pPr>
              <w:rPr>
                <w:rFonts w:cstheme="minorHAnsi"/>
                <w:sz w:val="20"/>
                <w:szCs w:val="20"/>
              </w:rPr>
            </w:pPr>
            <w:r w:rsidRPr="009274E8">
              <w:rPr>
                <w:rFonts w:cstheme="minorHAnsi"/>
                <w:b/>
                <w:sz w:val="20"/>
                <w:szCs w:val="20"/>
              </w:rPr>
              <w:t>TIP6 ACİL</w:t>
            </w:r>
          </w:p>
        </w:tc>
        <w:tc>
          <w:tcPr>
            <w:tcW w:w="1478" w:type="dxa"/>
            <w:shd w:val="clear" w:color="auto" w:fill="FFFFFF" w:themeFill="background1"/>
          </w:tcPr>
          <w:p w14:paraId="076F1E8A" w14:textId="1068A4C5" w:rsidR="00AA46EF" w:rsidRPr="007C6C6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CF34AD4" w14:textId="4E71636A" w:rsidR="00AA46EF" w:rsidRPr="00330A19" w:rsidRDefault="000D5AD4" w:rsidP="00AA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2C8A97C9" w14:textId="22C9B68F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BEDBBA8" w14:textId="2E153297" w:rsidR="00AA46EF" w:rsidRPr="00330A19" w:rsidRDefault="000D5AD4" w:rsidP="00AA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GENEL CERRAHİ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4A44FA5E" w14:textId="450601C5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345B5EC" w14:textId="77777777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6EF" w:rsidRPr="00330A19" w14:paraId="23F0DFFD" w14:textId="77777777" w:rsidTr="002114B9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A4C0D20" w14:textId="6C659826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784D06D6" w14:textId="38F4A56F" w:rsidR="00AA46EF" w:rsidRPr="00583C61" w:rsidRDefault="00D817F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0C01D6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D2K5 UYG</w:t>
            </w:r>
          </w:p>
        </w:tc>
        <w:tc>
          <w:tcPr>
            <w:tcW w:w="1477" w:type="dxa"/>
            <w:shd w:val="clear" w:color="auto" w:fill="FFFFFF" w:themeFill="background1"/>
          </w:tcPr>
          <w:p w14:paraId="3E0C444A" w14:textId="2EF6951A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5E71E10D" w14:textId="77777777" w:rsidR="00AA46EF" w:rsidRPr="0030446D" w:rsidRDefault="00AA46EF" w:rsidP="00AA46EF">
            <w:pP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D3K6 UYG</w:t>
            </w:r>
          </w:p>
          <w:p w14:paraId="77A4B128" w14:textId="51D396C0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  <w:r w:rsidRPr="0030446D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(ÖS)</w:t>
            </w:r>
          </w:p>
        </w:tc>
        <w:tc>
          <w:tcPr>
            <w:tcW w:w="1477" w:type="dxa"/>
            <w:shd w:val="clear" w:color="auto" w:fill="FFFFFF" w:themeFill="background1"/>
          </w:tcPr>
          <w:p w14:paraId="042D496A" w14:textId="3C267B88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86620FA" w14:textId="1985C6C0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10BFCDF" w14:textId="77777777" w:rsidR="00AA46EF" w:rsidRPr="00330A19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6EF" w:rsidRPr="00330A19" w14:paraId="4190CDBE" w14:textId="77777777" w:rsidTr="00583C61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B8E7E5F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04F07F3" w14:textId="0CFE9948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F235729" w14:textId="6690FE14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E823C0">
              <w:rPr>
                <w:rFonts w:cstheme="minorHAnsi"/>
                <w:b/>
                <w:sz w:val="20"/>
                <w:szCs w:val="20"/>
              </w:rPr>
              <w:t>8 Mayıs 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637042B2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13CE6D5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4BB830C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30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8702F54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89F6224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330A19">
              <w:rPr>
                <w:rFonts w:cstheme="minorHAnsi"/>
                <w:b/>
                <w:sz w:val="20"/>
                <w:szCs w:val="20"/>
              </w:rPr>
              <w:t>31</w:t>
            </w:r>
            <w:r>
              <w:t xml:space="preserve"> </w:t>
            </w:r>
            <w:r w:rsidRPr="00DF4EA1">
              <w:rPr>
                <w:rFonts w:cstheme="minorHAnsi"/>
                <w:b/>
                <w:sz w:val="20"/>
                <w:szCs w:val="20"/>
              </w:rPr>
              <w:t xml:space="preserve">Mayıs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2D47AF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C7E1A36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CC08A92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0376640D" w14:textId="77777777" w:rsidTr="00583C61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B31CF88" w14:textId="4DBA00E2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8" w:type="dxa"/>
            <w:shd w:val="clear" w:color="auto" w:fill="FFFFFF" w:themeFill="background1"/>
          </w:tcPr>
          <w:p w14:paraId="70F3889E" w14:textId="3B26D272" w:rsidR="00AA46EF" w:rsidRPr="00330A19" w:rsidRDefault="000D5AD4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 6 PEDİATRİ</w:t>
            </w:r>
          </w:p>
        </w:tc>
        <w:tc>
          <w:tcPr>
            <w:tcW w:w="1477" w:type="dxa"/>
            <w:shd w:val="clear" w:color="auto" w:fill="FFFFFF" w:themeFill="background1"/>
          </w:tcPr>
          <w:p w14:paraId="49CD0B1C" w14:textId="27BAE80D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A3018CC" w14:textId="4E2976AF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2342BF8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687851D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80A6FF9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330A19" w14:paraId="4D01CFC2" w14:textId="77777777" w:rsidTr="002114B9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6FE8E9DD" w14:textId="09873A4F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560A464" w14:textId="41615F29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E599" w:themeFill="accent4" w:themeFillTint="66"/>
          </w:tcPr>
          <w:p w14:paraId="778F79C0" w14:textId="6584BF71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533D1F">
              <w:rPr>
                <w:rFonts w:cstheme="minorHAnsi"/>
                <w:b/>
                <w:color w:val="0070C0"/>
                <w:sz w:val="20"/>
                <w:szCs w:val="20"/>
              </w:rPr>
              <w:t>TIP4-KD P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(Klinik)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14:paraId="563EAA64" w14:textId="30B12D04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533D1F">
              <w:rPr>
                <w:rFonts w:cstheme="minorHAnsi"/>
                <w:b/>
                <w:color w:val="0070C0"/>
                <w:sz w:val="20"/>
                <w:szCs w:val="20"/>
              </w:rPr>
              <w:t>TIP4-KD P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(Klinik)</w:t>
            </w:r>
          </w:p>
        </w:tc>
        <w:tc>
          <w:tcPr>
            <w:tcW w:w="1477" w:type="dxa"/>
            <w:shd w:val="clear" w:color="auto" w:fill="FFFFFF" w:themeFill="background1"/>
          </w:tcPr>
          <w:p w14:paraId="3D1BB10B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A63D05B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23D1957" w14:textId="77777777" w:rsidR="00AA46EF" w:rsidRPr="00330A19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1"/>
    </w:tbl>
    <w:p w14:paraId="598C254F" w14:textId="77777777" w:rsidR="00D13A1B" w:rsidRDefault="00D13A1B" w:rsidP="00BD262B">
      <w:pPr>
        <w:jc w:val="both"/>
        <w:rPr>
          <w:b/>
          <w:sz w:val="16"/>
          <w:szCs w:val="16"/>
        </w:rPr>
      </w:pPr>
    </w:p>
    <w:p w14:paraId="70802DC0" w14:textId="77777777" w:rsidR="0081200E" w:rsidRDefault="0081200E" w:rsidP="00BD262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TabloKlavuzu"/>
        <w:tblW w:w="118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  <w:gridCol w:w="1478"/>
      </w:tblGrid>
      <w:tr w:rsidR="00130C08" w:rsidRPr="00130C08" w14:paraId="5939A438" w14:textId="77777777" w:rsidTr="00AA46EF">
        <w:trPr>
          <w:gridAfter w:val="1"/>
          <w:wAfter w:w="1478" w:type="dxa"/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006807BB" w14:textId="5ECB21C8" w:rsidR="00CC3705" w:rsidRPr="00130C08" w:rsidRDefault="00C220A5" w:rsidP="00AD33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HAZİRAN </w:t>
            </w:r>
            <w:r w:rsidR="008F6C76">
              <w:rPr>
                <w:rFonts w:cstheme="minorHAnsi"/>
                <w:b/>
                <w:sz w:val="28"/>
                <w:szCs w:val="28"/>
              </w:rPr>
              <w:t>2024</w:t>
            </w:r>
          </w:p>
          <w:p w14:paraId="31FD307B" w14:textId="77777777" w:rsidR="00130C08" w:rsidRPr="00130C08" w:rsidRDefault="00130C08" w:rsidP="00AD33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47062" w:rsidRPr="00130C08" w14:paraId="7D20C252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135DCFCA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10F92AE3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41EF0A46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A6A0808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20C2E443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FBBB182" w14:textId="77777777" w:rsidR="00CC3705" w:rsidRPr="00130C08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0E95B9E5" w14:textId="77777777" w:rsidR="00CC3705" w:rsidRDefault="00CC3705" w:rsidP="00AD332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21094ECD" w14:textId="77777777" w:rsidR="00130C08" w:rsidRPr="00130C08" w:rsidRDefault="00130C08" w:rsidP="00AD33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2A27F307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6CCBB84D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2F204E4F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6C9795BC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68E9B2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A2F5152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B10464C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8F8A4B2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Haz. 2024</w:t>
            </w:r>
          </w:p>
          <w:p w14:paraId="4BE1D041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5D32EE3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AE0B90D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3A7B6B69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59A31C13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178D82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408FC13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7BB4FAE" w14:textId="2F9C6D3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7EC738C" w14:textId="3C30A808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5197138" w14:textId="14D4A0FC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C191D08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55C357A9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2BD47B21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1846E9E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0945DC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6DE1525" w14:textId="6BE274CD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0DE30B1" w14:textId="0B6473C5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6FEC0B5" w14:textId="31AB157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633A16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0A0768B3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182D0B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1D2D6A14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DB3BA4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Haz. 2024</w:t>
            </w:r>
          </w:p>
          <w:p w14:paraId="4BD3FBF1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2FDF0B0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Haz. 2024</w:t>
            </w:r>
          </w:p>
          <w:p w14:paraId="11B0009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30760EF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413868B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D1E9839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8A957C0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9C2B60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F66230C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DCDCCA2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9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C5B6A3C" w14:textId="497FB156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77E7194C" w14:textId="77777777" w:rsidTr="007A2D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594859E4" w14:textId="09215A2D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47AD68E1" w14:textId="04A753AA" w:rsidR="00AA46EF" w:rsidRPr="00130C08" w:rsidRDefault="00D232C1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D232C1">
              <w:rPr>
                <w:rFonts w:cstheme="minorHAnsi"/>
                <w:b/>
                <w:color w:val="7030A0"/>
                <w:sz w:val="20"/>
                <w:szCs w:val="20"/>
              </w:rPr>
              <w:t>MED5-ANES</w:t>
            </w:r>
          </w:p>
        </w:tc>
        <w:tc>
          <w:tcPr>
            <w:tcW w:w="1477" w:type="dxa"/>
            <w:shd w:val="clear" w:color="auto" w:fill="FFFFFF" w:themeFill="background1"/>
          </w:tcPr>
          <w:p w14:paraId="629D4C8A" w14:textId="68CB0AE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78E2AF1" w14:textId="24018153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4122D1A" w14:textId="2521FD5C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8591836" w14:textId="27B9FCB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D029A52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487EED12" w14:textId="77777777" w:rsidTr="007A2D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77C26CD2" w14:textId="10EAC536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8D5AA00" w14:textId="55E8BD21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7E7A9A0" w14:textId="02E9943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E599" w:themeFill="accent4" w:themeFillTint="66"/>
          </w:tcPr>
          <w:p w14:paraId="4D63410E" w14:textId="1F922359" w:rsidR="00AA46EF" w:rsidRPr="00130C08" w:rsidRDefault="00107E68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4935">
              <w:rPr>
                <w:rFonts w:cstheme="minorHAnsi"/>
                <w:b/>
                <w:color w:val="7030A0"/>
                <w:sz w:val="20"/>
                <w:szCs w:val="20"/>
              </w:rPr>
              <w:t>TIP5-GCE(GÖ)</w:t>
            </w:r>
          </w:p>
        </w:tc>
        <w:tc>
          <w:tcPr>
            <w:tcW w:w="1477" w:type="dxa"/>
            <w:shd w:val="clear" w:color="auto" w:fill="FFFFFF" w:themeFill="background1"/>
          </w:tcPr>
          <w:p w14:paraId="73C39F6F" w14:textId="4F2BF286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2C84E00" w14:textId="1D7C934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965266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46EF" w:rsidRPr="00130C08" w14:paraId="068D34C0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25F1087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10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52CA940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9BFAABD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 Haz. 2024</w:t>
            </w:r>
          </w:p>
          <w:p w14:paraId="17F834D7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905FD09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 Haz. 2024</w:t>
            </w:r>
          </w:p>
          <w:p w14:paraId="280FD0C8" w14:textId="681BBD9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5C91D1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1C956BC" w14:textId="4CD6E058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2411281D" w14:textId="1F6D8E2A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13CB4C2" w14:textId="48F3AB7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704BAC8" w14:textId="77777777" w:rsidR="00AA46EF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16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50EF4740" w14:textId="1B7E755B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 (Kurban Bayramı)</w:t>
            </w:r>
          </w:p>
        </w:tc>
      </w:tr>
      <w:tr w:rsidR="00AA46EF" w:rsidRPr="00130C08" w14:paraId="47ACAB80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722D5CB3" w14:textId="7E8F001D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14A2CA6" w14:textId="6E5B20B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59FAC41" w14:textId="5EEE12FB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9A00C2E" w14:textId="5CAC741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C00475C" w14:textId="54D51CC2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1BE57A3" w14:textId="6A6960E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E34B911" w14:textId="5D68F0B5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AA46EF" w:rsidRPr="00130C08" w14:paraId="66AFE6BE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463C34AD" w14:textId="2DA8A29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EBDAF43" w14:textId="29CE565C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DF94BB9" w14:textId="42DCC069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FDABC63" w14:textId="3902FE26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57A2D69" w14:textId="6F6C3A69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B2CC9F8" w14:textId="1DE748F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404D0B1B" w14:textId="4CE7E7B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</w:tr>
      <w:tr w:rsidR="00AA46EF" w:rsidRPr="00130C08" w14:paraId="34410FD5" w14:textId="0E8A6E75" w:rsidTr="00AA46EF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326B4E7F" w14:textId="77777777" w:rsidR="00AA46EF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17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374B3626" w14:textId="59AF2372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 (Kurban Bayramı)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2118846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Haz. 2024</w:t>
            </w:r>
          </w:p>
          <w:p w14:paraId="5B692885" w14:textId="449BCD2A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 (Kurban Bayramı)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281AA01F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9 Haz. 2024</w:t>
            </w:r>
          </w:p>
          <w:p w14:paraId="6C44528D" w14:textId="207D934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 (Kurban Bayramı)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141FDC11" w14:textId="0C874E8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254A40EF" w14:textId="3DDD4F9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2CA9D29D" w14:textId="6E422711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7A088772" w14:textId="7AE1BC9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23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</w:tcPr>
          <w:p w14:paraId="6FBC2D08" w14:textId="77777777" w:rsidR="00AA46EF" w:rsidRPr="00130C08" w:rsidRDefault="00AA46EF" w:rsidP="00AA46EF"/>
        </w:tc>
      </w:tr>
      <w:tr w:rsidR="00AA46EF" w:rsidRPr="00130C08" w14:paraId="313A3201" w14:textId="410E0CEF" w:rsidTr="00AA46E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F093C1D" w14:textId="2EEFA6E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6054074A" w14:textId="19F3D074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FFFF" w:themeFill="background1"/>
          </w:tcPr>
          <w:p w14:paraId="12A88B29" w14:textId="3990A9D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66EF5F3C" w14:textId="19935AB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8257B9C" w14:textId="38B52D3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103B7FC" w14:textId="6BD3D592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6B60DBF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12F953" w14:textId="77777777" w:rsidR="00AA46EF" w:rsidRPr="00130C08" w:rsidRDefault="00AA46EF" w:rsidP="00AA46EF"/>
        </w:tc>
      </w:tr>
      <w:tr w:rsidR="00AA46EF" w:rsidRPr="00130C08" w14:paraId="1F5F0366" w14:textId="7DCF68D3" w:rsidTr="00AA46EF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09D0D22" w14:textId="3AE3BC1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440D90BE" w14:textId="194F731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7" w:type="dxa"/>
            <w:shd w:val="clear" w:color="auto" w:fill="FFFFFF" w:themeFill="background1"/>
          </w:tcPr>
          <w:p w14:paraId="57769620" w14:textId="1800133A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E67FD5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7B6A1FF0" w14:textId="52F60E6E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15843FB" w14:textId="50C28F08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234CF86" w14:textId="4C5AC19D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F0A0B43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F565CF" w14:textId="77777777" w:rsidR="00AA46EF" w:rsidRPr="00130C08" w:rsidRDefault="00AA46EF" w:rsidP="00AA46EF"/>
        </w:tc>
      </w:tr>
      <w:tr w:rsidR="00AA46EF" w:rsidRPr="00130C08" w14:paraId="2B6D87DF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24A5BEFA" w14:textId="1535DA86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24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4E28230E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Haz. 2024</w:t>
            </w:r>
          </w:p>
          <w:p w14:paraId="059C52B1" w14:textId="02AB27AF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4D5A44D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 Haz. 2024</w:t>
            </w:r>
          </w:p>
          <w:p w14:paraId="4A12705C" w14:textId="7215B03D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E28771D" w14:textId="430D2478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7" w:type="dxa"/>
            <w:shd w:val="clear" w:color="auto" w:fill="D9E2F3" w:themeFill="accent5" w:themeFillTint="33"/>
          </w:tcPr>
          <w:p w14:paraId="6A3CEB3B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7502068F" w14:textId="1D739E80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E1915E5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9C2A358" w14:textId="7794437A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369B566" w14:textId="77777777" w:rsidR="00AA46EF" w:rsidRPr="00130C08" w:rsidRDefault="00AA46EF" w:rsidP="00AA46E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30</w:t>
            </w:r>
            <w:r>
              <w:t xml:space="preserve"> 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Haz.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B01497F" w14:textId="77777777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6EF" w:rsidRPr="00130C08" w14:paraId="7D12E2BE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24023DDF" w14:textId="4684153D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50C4EE9" w14:textId="0F346F69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43BEB47" w14:textId="00909A82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9BDEA32" w14:textId="4275867F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5CE4D1E" w14:textId="1D82EAC7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6714048" w14:textId="40B1D95A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1BBCF77" w14:textId="77777777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6EF" w:rsidRPr="00130C08" w14:paraId="2244F615" w14:textId="77777777" w:rsidTr="00AA46EF">
        <w:trPr>
          <w:gridAfter w:val="1"/>
          <w:wAfter w:w="1478" w:type="dxa"/>
          <w:trHeight w:val="624"/>
        </w:trPr>
        <w:tc>
          <w:tcPr>
            <w:tcW w:w="1477" w:type="dxa"/>
            <w:shd w:val="clear" w:color="auto" w:fill="FFFFFF" w:themeFill="background1"/>
          </w:tcPr>
          <w:p w14:paraId="58917D0C" w14:textId="4F885DFC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0771019" w14:textId="69A2DA12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2B167A5" w14:textId="5FD87700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AE2199A" w14:textId="1BA68F69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EFD2207" w14:textId="31B58470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00F54C3" w14:textId="01EC2701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7339E19" w14:textId="77777777" w:rsidR="00AA46EF" w:rsidRPr="00130C08" w:rsidRDefault="00AA46EF" w:rsidP="00AA46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A144AB" w14:textId="77777777" w:rsidR="00882A2C" w:rsidRDefault="00882A2C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27D42113" w14:textId="77777777" w:rsidR="00C61DE3" w:rsidRPr="00311052" w:rsidRDefault="00311052" w:rsidP="00F6460B">
      <w:pPr>
        <w:spacing w:after="0"/>
        <w:jc w:val="both"/>
        <w:rPr>
          <w:b/>
          <w:bCs/>
          <w:sz w:val="20"/>
          <w:szCs w:val="20"/>
        </w:rPr>
      </w:pPr>
      <w:r w:rsidRPr="00311052">
        <w:rPr>
          <w:b/>
          <w:bCs/>
          <w:sz w:val="20"/>
          <w:szCs w:val="20"/>
        </w:rPr>
        <w:t>ÖÖ: Öğleden Önce</w:t>
      </w:r>
    </w:p>
    <w:p w14:paraId="10059E49" w14:textId="77777777" w:rsidR="00311052" w:rsidRPr="00311052" w:rsidRDefault="00311052" w:rsidP="00F6460B">
      <w:pPr>
        <w:spacing w:after="0"/>
        <w:jc w:val="both"/>
        <w:rPr>
          <w:b/>
          <w:bCs/>
          <w:sz w:val="20"/>
          <w:szCs w:val="20"/>
        </w:rPr>
      </w:pPr>
      <w:r w:rsidRPr="00311052">
        <w:rPr>
          <w:b/>
          <w:bCs/>
          <w:sz w:val="20"/>
          <w:szCs w:val="20"/>
        </w:rPr>
        <w:t>ÖS: Öğleden Sonra</w:t>
      </w:r>
    </w:p>
    <w:p w14:paraId="42961BD4" w14:textId="77777777" w:rsidR="00C61DE3" w:rsidRDefault="00C61DE3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13B66E88" w14:textId="77777777" w:rsidR="00C61DE3" w:rsidRDefault="00C61DE3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58BB1B11" w14:textId="6EE644E8" w:rsidR="00C61DE3" w:rsidRDefault="00C61DE3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12EE6EE5" w14:textId="60210F59" w:rsidR="00685DCA" w:rsidRDefault="00685DCA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6F56A019" w14:textId="6948C5F5" w:rsidR="00685DCA" w:rsidRDefault="00685DCA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27DF30FB" w14:textId="77777777" w:rsidR="00685DCA" w:rsidRDefault="00685DCA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tbl>
      <w:tblPr>
        <w:tblStyle w:val="TabloKlavuzu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685DCA" w:rsidRPr="00130C08" w14:paraId="4259D930" w14:textId="77777777" w:rsidTr="00A12FAE">
        <w:trPr>
          <w:trHeight w:val="624"/>
        </w:trPr>
        <w:tc>
          <w:tcPr>
            <w:tcW w:w="10343" w:type="dxa"/>
            <w:gridSpan w:val="7"/>
            <w:shd w:val="clear" w:color="auto" w:fill="FFC000" w:themeFill="accent4"/>
          </w:tcPr>
          <w:p w14:paraId="16C22A54" w14:textId="390E0E98" w:rsidR="00685DCA" w:rsidRPr="00130C08" w:rsidRDefault="00685DCA" w:rsidP="00A12F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TEMMUZ 2024</w:t>
            </w:r>
          </w:p>
          <w:p w14:paraId="31DE907D" w14:textId="77777777" w:rsidR="00685DCA" w:rsidRPr="00130C08" w:rsidRDefault="00685DCA" w:rsidP="00A12F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5DCA" w:rsidRPr="00130C08" w14:paraId="70A5AC62" w14:textId="77777777" w:rsidTr="00A12FAE">
        <w:trPr>
          <w:trHeight w:val="624"/>
        </w:trPr>
        <w:tc>
          <w:tcPr>
            <w:tcW w:w="1477" w:type="dxa"/>
            <w:shd w:val="clear" w:color="auto" w:fill="FFF2CC" w:themeFill="accent4" w:themeFillTint="33"/>
          </w:tcPr>
          <w:p w14:paraId="0BEDCEBF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D2133BA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3DCA4535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13CDC58B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77" w:type="dxa"/>
            <w:shd w:val="clear" w:color="auto" w:fill="FFF2CC" w:themeFill="accent4" w:themeFillTint="33"/>
          </w:tcPr>
          <w:p w14:paraId="58201D51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631192A0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CUMARTESİ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14:paraId="3432FB0A" w14:textId="77777777" w:rsidR="00685DCA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PAZAR</w:t>
            </w:r>
          </w:p>
          <w:p w14:paraId="22D56C3A" w14:textId="77777777" w:rsidR="00685DCA" w:rsidRPr="00130C08" w:rsidRDefault="00685DCA" w:rsidP="00A12F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4239350C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C1AA958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Tem. 2024</w:t>
            </w:r>
          </w:p>
          <w:p w14:paraId="3CF827DB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0B9B458F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Tem. 2024</w:t>
            </w:r>
          </w:p>
          <w:p w14:paraId="70A8225A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EC8441B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Tem. 2024</w:t>
            </w:r>
          </w:p>
          <w:p w14:paraId="51E64ED2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3E9B2C0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Tem. 2024</w:t>
            </w:r>
          </w:p>
          <w:p w14:paraId="166D43E7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77B3BA6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 Tem. 2024</w:t>
            </w:r>
          </w:p>
          <w:p w14:paraId="47B21869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DAC4F95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6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61F785F1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675DFC4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7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24BEAE80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48E41235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7B4F151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39A6FBD" w14:textId="2ADB2BE2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6BD9228" w14:textId="039FF734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19CE2F9" w14:textId="07D32A1F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ABC2727" w14:textId="5C10B3EB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F36BB97" w14:textId="008A7E02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1C76114" w14:textId="73C2502B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0213C892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09B6234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41354C3" w14:textId="530B8805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4A777A9" w14:textId="501865F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7A6586C" w14:textId="4CEDCCFF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39B12C1" w14:textId="610D0E63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F2B690E" w14:textId="6731155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F6A0A23" w14:textId="4B03ADD8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5F812E23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3108DD24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8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B6E35ED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3715ED9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 Tem. 2024</w:t>
            </w:r>
          </w:p>
          <w:p w14:paraId="062E88EE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7F506666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Tem. 2024</w:t>
            </w:r>
          </w:p>
          <w:p w14:paraId="57C62B3F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4A754067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 Tem. 2024</w:t>
            </w:r>
          </w:p>
          <w:p w14:paraId="6875E3F4" w14:textId="2516E6A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F34983F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 Tem. 2024</w:t>
            </w:r>
          </w:p>
          <w:p w14:paraId="0DB70034" w14:textId="7C6E0DDE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6FC160C8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13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08F8855" w14:textId="2B2ADF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5D6DFC9E" w14:textId="68AAC5D3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14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4A0F5F" w:rsidRPr="00130C08" w14:paraId="23EE9736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9D3CE67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DA22F84" w14:textId="3D03C77D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205BC95" w14:textId="687DCBE4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12093F9" w14:textId="06C31C18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9D963E4" w14:textId="3CA7A71F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3D9F0A8" w14:textId="59DE351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AF213CE" w14:textId="468F056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12FAB913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32BB023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E10E710" w14:textId="190BC22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97D1B11" w14:textId="6A42A04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F84353E" w14:textId="7390C83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DFB4BBC" w14:textId="191C73BD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C955EB1" w14:textId="0619714E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595E5549" w14:textId="77CE1FD8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35DDE4E1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533E4AC8" w14:textId="77777777" w:rsidR="004A0F5F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15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4721B619" w14:textId="17C7B48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84667A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7CBB3A8E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 Tem. 2024</w:t>
            </w:r>
          </w:p>
          <w:p w14:paraId="70662D55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35C246AF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 Tem. 2024</w:t>
            </w:r>
          </w:p>
          <w:p w14:paraId="1AE5FD35" w14:textId="31407283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91E6D08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Tem. 2024</w:t>
            </w:r>
          </w:p>
          <w:p w14:paraId="042FA051" w14:textId="21255BD3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1F49B45C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9 Tem. 2024</w:t>
            </w:r>
          </w:p>
          <w:p w14:paraId="3225F089" w14:textId="4C0346E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4897894" w14:textId="6998E8FD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20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58E3CA8A" w14:textId="2A2F1B43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21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4A0F5F" w:rsidRPr="00130C08" w14:paraId="11E8F7C6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1CA24FED" w14:textId="63643DCF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BC1552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19E0F5D1" w14:textId="0B5B0F40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64307AC" w14:textId="2FAC984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48A4CE4" w14:textId="047D56EC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8B4A6E3" w14:textId="1670E7E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5732710" w14:textId="47EE2792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DAE4710" w14:textId="145CD1ED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44370A45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1761AEE" w14:textId="17A4079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BC1552">
              <w:rPr>
                <w:rFonts w:cstheme="minorHAnsi"/>
                <w:b/>
                <w:sz w:val="20"/>
                <w:szCs w:val="20"/>
              </w:rPr>
              <w:t>Resmi Tatil</w:t>
            </w:r>
          </w:p>
        </w:tc>
        <w:tc>
          <w:tcPr>
            <w:tcW w:w="1478" w:type="dxa"/>
            <w:shd w:val="clear" w:color="auto" w:fill="FFFFFF" w:themeFill="background1"/>
          </w:tcPr>
          <w:p w14:paraId="1AF3F88D" w14:textId="1124F34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C92F5C4" w14:textId="21E60A46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4CEB310D" w14:textId="0F6910C8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5C5992F" w14:textId="5694395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8929BA2" w14:textId="5778F678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B695D8E" w14:textId="577C5295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0F5F" w:rsidRPr="00130C08" w14:paraId="1E975904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0B3DE0FE" w14:textId="55CDD715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144499832"/>
            <w:r w:rsidRPr="00130C08">
              <w:rPr>
                <w:rFonts w:cstheme="minorHAnsi"/>
                <w:b/>
                <w:sz w:val="20"/>
                <w:szCs w:val="20"/>
              </w:rPr>
              <w:t>22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593658CC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 Tem. 2024</w:t>
            </w:r>
          </w:p>
          <w:p w14:paraId="26A11883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14F95EC8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 Tem. 2024</w:t>
            </w:r>
          </w:p>
          <w:p w14:paraId="0D361B28" w14:textId="36A9F1B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DB5DBE0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Tem. 2024</w:t>
            </w:r>
          </w:p>
          <w:p w14:paraId="2D4F1FAB" w14:textId="755E1DCB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04C0E337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 Tem. 2024</w:t>
            </w:r>
          </w:p>
          <w:p w14:paraId="4977D9D1" w14:textId="7A188F82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D168C26" w14:textId="76D9695A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27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478" w:type="dxa"/>
            <w:shd w:val="clear" w:color="auto" w:fill="D9E2F3" w:themeFill="accent5" w:themeFillTint="33"/>
          </w:tcPr>
          <w:p w14:paraId="0DABA0A1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28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50B53B7" w14:textId="6F69D0DF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0F5F" w:rsidRPr="00130C08" w14:paraId="14AE71C9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2F3EB782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412D3E4" w14:textId="695463A0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1578741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5EC8FA6" w14:textId="4CB58F63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F4F8E46" w14:textId="30AB4583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0A11EB66" w14:textId="24730198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C8064F8" w14:textId="497EE70F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0F5F" w:rsidRPr="00130C08" w14:paraId="3199840C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034FF0E2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CD8BECE" w14:textId="115636A6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21CC13A" w14:textId="53341D55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42D971F" w14:textId="6C4AB4C9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40B844A" w14:textId="7208D9D1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8DEC076" w14:textId="019CA8EA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48A1D79" w14:textId="6B10E135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4A0F5F" w:rsidRPr="00130C08" w14:paraId="3E704F10" w14:textId="77777777" w:rsidTr="00A12FAE">
        <w:trPr>
          <w:trHeight w:val="624"/>
        </w:trPr>
        <w:tc>
          <w:tcPr>
            <w:tcW w:w="1477" w:type="dxa"/>
            <w:shd w:val="clear" w:color="auto" w:fill="D9E2F3" w:themeFill="accent5" w:themeFillTint="33"/>
          </w:tcPr>
          <w:p w14:paraId="11D99D44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 w:rsidRPr="00130C08">
              <w:rPr>
                <w:rFonts w:cstheme="minorHAnsi"/>
                <w:b/>
                <w:sz w:val="20"/>
                <w:szCs w:val="20"/>
              </w:rPr>
              <w:t>29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Tem</w:t>
            </w:r>
            <w:r w:rsidRPr="00130C0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2024</w:t>
            </w:r>
          </w:p>
          <w:p w14:paraId="050334D1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3F7E68E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 Tem. 2024</w:t>
            </w:r>
          </w:p>
          <w:p w14:paraId="1A9D9328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4854A28A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 Tem. 2024</w:t>
            </w:r>
          </w:p>
          <w:p w14:paraId="1E949E23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374E47CF" w14:textId="77777777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E2F3" w:themeFill="accent5" w:themeFillTint="33"/>
          </w:tcPr>
          <w:p w14:paraId="5125B3B4" w14:textId="530607F6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7BE1CC9E" w14:textId="635BC79F" w:rsidR="004A0F5F" w:rsidRPr="00130C08" w:rsidRDefault="004A0F5F" w:rsidP="004A0F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D9E2F3" w:themeFill="accent5" w:themeFillTint="33"/>
          </w:tcPr>
          <w:p w14:paraId="14CAAD8A" w14:textId="4D08BD8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0F5F" w:rsidRPr="00130C08" w14:paraId="342CD53B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75960109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6B2A983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F1DC827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1494578A" w14:textId="628DA02C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9EEF4AB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F2D0C0C" w14:textId="39573B60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E3436F2" w14:textId="296C431B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0F5F" w:rsidRPr="00130C08" w14:paraId="3667FAE1" w14:textId="77777777" w:rsidTr="00A12FAE">
        <w:trPr>
          <w:trHeight w:val="624"/>
        </w:trPr>
        <w:tc>
          <w:tcPr>
            <w:tcW w:w="1477" w:type="dxa"/>
            <w:shd w:val="clear" w:color="auto" w:fill="FFFFFF" w:themeFill="background1"/>
          </w:tcPr>
          <w:p w14:paraId="36FD00E4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2317F71B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96F9D33" w14:textId="7777777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79EE97EC" w14:textId="13B57126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147363D" w14:textId="11054F07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33F8A597" w14:textId="2903C766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14:paraId="64F56D1E" w14:textId="6E46B111" w:rsidR="004A0F5F" w:rsidRPr="00130C08" w:rsidRDefault="004A0F5F" w:rsidP="004A0F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6B9913" w14:textId="77777777" w:rsidR="00685DCA" w:rsidRDefault="00685DCA" w:rsidP="00685DCA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5FDC4A23" w14:textId="77777777" w:rsidR="00685DCA" w:rsidRPr="00311052" w:rsidRDefault="00685DCA" w:rsidP="00685DCA">
      <w:pPr>
        <w:spacing w:after="0"/>
        <w:jc w:val="both"/>
        <w:rPr>
          <w:b/>
          <w:bCs/>
          <w:sz w:val="20"/>
          <w:szCs w:val="20"/>
        </w:rPr>
      </w:pPr>
      <w:r w:rsidRPr="00311052">
        <w:rPr>
          <w:b/>
          <w:bCs/>
          <w:sz w:val="20"/>
          <w:szCs w:val="20"/>
        </w:rPr>
        <w:t>ÖÖ: Öğleden Önce</w:t>
      </w:r>
    </w:p>
    <w:p w14:paraId="2115118F" w14:textId="77777777" w:rsidR="00685DCA" w:rsidRPr="00311052" w:rsidRDefault="00685DCA" w:rsidP="00685DCA">
      <w:pPr>
        <w:spacing w:after="0"/>
        <w:jc w:val="both"/>
        <w:rPr>
          <w:b/>
          <w:bCs/>
          <w:sz w:val="20"/>
          <w:szCs w:val="20"/>
        </w:rPr>
      </w:pPr>
      <w:r w:rsidRPr="00311052">
        <w:rPr>
          <w:b/>
          <w:bCs/>
          <w:sz w:val="20"/>
          <w:szCs w:val="20"/>
        </w:rPr>
        <w:t>ÖS: Öğleden Sonra</w:t>
      </w:r>
    </w:p>
    <w:p w14:paraId="404F638E" w14:textId="77777777" w:rsidR="00685DCA" w:rsidRDefault="00685DCA" w:rsidP="00685DCA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40AB18CD" w14:textId="77777777" w:rsidR="00685DCA" w:rsidRDefault="00685DCA" w:rsidP="00685DCA">
      <w:pPr>
        <w:spacing w:after="0"/>
        <w:jc w:val="both"/>
        <w:rPr>
          <w:b/>
          <w:bCs/>
          <w:sz w:val="36"/>
          <w:szCs w:val="36"/>
          <w:u w:val="single"/>
        </w:rPr>
      </w:pPr>
    </w:p>
    <w:sdt>
      <w:sdtPr>
        <w:rPr>
          <w:b/>
          <w:bCs/>
          <w:sz w:val="36"/>
          <w:szCs w:val="36"/>
          <w:u w:val="single"/>
        </w:rPr>
        <w:id w:val="633372576"/>
        <w:picture/>
      </w:sdtPr>
      <w:sdtEndPr/>
      <w:sdtContent>
        <w:p w14:paraId="2BC04AB4" w14:textId="77777777" w:rsidR="00C52726" w:rsidRDefault="00C52726">
          <w:pPr>
            <w:rPr>
              <w:b/>
              <w:bCs/>
              <w:sz w:val="36"/>
              <w:szCs w:val="36"/>
              <w:u w:val="single"/>
            </w:rPr>
          </w:pPr>
          <w:r w:rsidRPr="00C52726">
            <w:rPr>
              <w:b/>
              <w:bCs/>
              <w:noProof/>
              <w:sz w:val="36"/>
              <w:szCs w:val="36"/>
              <w:u w:val="single"/>
              <w:lang w:eastAsia="tr-TR"/>
            </w:rPr>
            <w:drawing>
              <wp:inline distT="0" distB="0" distL="0" distR="0" wp14:anchorId="4ED0A77A" wp14:editId="35B5D088">
                <wp:extent cx="6477000" cy="657225"/>
                <wp:effectExtent l="0" t="0" r="0" b="9525"/>
                <wp:docPr id="2" name="Resim 2" descr="TIP FAKÜLTESİ 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TIP FAKÜLTESİ 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FEADD1" w14:textId="77777777" w:rsidR="00C52726" w:rsidRPr="00C52726" w:rsidRDefault="00C52726" w:rsidP="00C52726">
      <w:pPr>
        <w:jc w:val="center"/>
        <w:rPr>
          <w:b/>
          <w:bCs/>
          <w:sz w:val="36"/>
          <w:szCs w:val="36"/>
        </w:rPr>
      </w:pPr>
    </w:p>
    <w:p w14:paraId="675ED6E8" w14:textId="77777777" w:rsidR="00C52726" w:rsidRDefault="00C52726" w:rsidP="00C52726">
      <w:pPr>
        <w:jc w:val="center"/>
        <w:rPr>
          <w:b/>
          <w:bCs/>
          <w:sz w:val="36"/>
          <w:szCs w:val="36"/>
        </w:rPr>
      </w:pPr>
    </w:p>
    <w:p w14:paraId="3C677406" w14:textId="77777777" w:rsidR="00C52726" w:rsidRDefault="00C52726" w:rsidP="00C52726">
      <w:pPr>
        <w:jc w:val="center"/>
        <w:rPr>
          <w:b/>
          <w:bCs/>
          <w:sz w:val="36"/>
          <w:szCs w:val="36"/>
        </w:rPr>
      </w:pPr>
    </w:p>
    <w:p w14:paraId="67DAD9AD" w14:textId="77777777" w:rsidR="00C52726" w:rsidRDefault="00C52726" w:rsidP="00C52726">
      <w:pPr>
        <w:jc w:val="center"/>
        <w:rPr>
          <w:b/>
          <w:bCs/>
          <w:sz w:val="36"/>
          <w:szCs w:val="36"/>
        </w:rPr>
      </w:pPr>
    </w:p>
    <w:p w14:paraId="51DDB756" w14:textId="77777777" w:rsidR="00C52726" w:rsidRPr="00C52726" w:rsidRDefault="00C52726" w:rsidP="00C52726">
      <w:pPr>
        <w:jc w:val="center"/>
        <w:rPr>
          <w:b/>
          <w:bCs/>
          <w:sz w:val="48"/>
          <w:szCs w:val="48"/>
          <w:u w:val="single"/>
        </w:rPr>
      </w:pPr>
    </w:p>
    <w:p w14:paraId="41CF30E3" w14:textId="77777777" w:rsidR="00493491" w:rsidRPr="00DC7092" w:rsidRDefault="00C52726" w:rsidP="00C52726">
      <w:pPr>
        <w:jc w:val="center"/>
        <w:rPr>
          <w:b/>
          <w:bCs/>
          <w:sz w:val="56"/>
          <w:szCs w:val="56"/>
        </w:rPr>
      </w:pPr>
      <w:r w:rsidRPr="00DC7092">
        <w:rPr>
          <w:b/>
          <w:bCs/>
          <w:sz w:val="56"/>
          <w:szCs w:val="56"/>
        </w:rPr>
        <w:t xml:space="preserve">DÖNEM I </w:t>
      </w:r>
    </w:p>
    <w:p w14:paraId="44935BB7" w14:textId="77777777" w:rsidR="00493491" w:rsidRDefault="00493491" w:rsidP="00C52726">
      <w:pPr>
        <w:jc w:val="center"/>
        <w:rPr>
          <w:b/>
          <w:bCs/>
          <w:sz w:val="48"/>
          <w:szCs w:val="48"/>
          <w:u w:val="single"/>
        </w:rPr>
      </w:pPr>
    </w:p>
    <w:p w14:paraId="643260DB" w14:textId="5CA5E9D2" w:rsidR="00493491" w:rsidRPr="00DC7092" w:rsidRDefault="00633272" w:rsidP="00C527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Mesleki </w:t>
      </w:r>
      <w:r w:rsidR="00493491" w:rsidRPr="00DC7092">
        <w:rPr>
          <w:b/>
          <w:bCs/>
          <w:sz w:val="44"/>
          <w:szCs w:val="44"/>
        </w:rPr>
        <w:t xml:space="preserve">Eğitim Becerileri </w:t>
      </w:r>
    </w:p>
    <w:p w14:paraId="7BBAA88B" w14:textId="77777777" w:rsidR="00DC7092" w:rsidRPr="00DC7092" w:rsidRDefault="00DC7092" w:rsidP="00C52726">
      <w:pPr>
        <w:jc w:val="center"/>
        <w:rPr>
          <w:b/>
          <w:bCs/>
          <w:sz w:val="44"/>
          <w:szCs w:val="44"/>
        </w:rPr>
      </w:pPr>
      <w:r w:rsidRPr="00DC7092">
        <w:rPr>
          <w:b/>
          <w:bCs/>
          <w:sz w:val="44"/>
          <w:szCs w:val="44"/>
        </w:rPr>
        <w:t>2.</w:t>
      </w:r>
    </w:p>
    <w:p w14:paraId="42E0C76B" w14:textId="77777777" w:rsidR="00882A2C" w:rsidRPr="00493491" w:rsidRDefault="00493491" w:rsidP="00C52726">
      <w:pPr>
        <w:jc w:val="center"/>
        <w:rPr>
          <w:b/>
          <w:bCs/>
          <w:sz w:val="36"/>
          <w:szCs w:val="36"/>
        </w:rPr>
      </w:pPr>
      <w:r w:rsidRPr="00DC7092">
        <w:rPr>
          <w:b/>
          <w:bCs/>
          <w:sz w:val="44"/>
          <w:szCs w:val="44"/>
        </w:rPr>
        <w:t xml:space="preserve">Kurul  </w:t>
      </w:r>
      <w:r w:rsidR="00882A2C" w:rsidRPr="00493491">
        <w:rPr>
          <w:b/>
          <w:bCs/>
          <w:sz w:val="36"/>
          <w:szCs w:val="36"/>
        </w:rPr>
        <w:br w:type="page"/>
      </w:r>
    </w:p>
    <w:p w14:paraId="444F3581" w14:textId="77777777" w:rsidR="009F0443" w:rsidRPr="000A5C97" w:rsidRDefault="009F0443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2DC46357" w14:textId="77777777" w:rsidR="00BD262B" w:rsidRPr="00E845AB" w:rsidRDefault="00BD262B" w:rsidP="00F6460B">
      <w:pPr>
        <w:spacing w:after="0"/>
        <w:jc w:val="both"/>
        <w:rPr>
          <w:i/>
          <w:iCs/>
          <w:sz w:val="16"/>
          <w:szCs w:val="16"/>
        </w:rPr>
      </w:pPr>
      <w:r w:rsidRPr="005C3773">
        <w:rPr>
          <w:b/>
          <w:bCs/>
          <w:i/>
          <w:iCs/>
          <w:sz w:val="16"/>
          <w:szCs w:val="16"/>
        </w:rPr>
        <w:t>Beceri 1</w:t>
      </w:r>
      <w:r w:rsidRPr="00E845AB">
        <w:rPr>
          <w:i/>
          <w:iCs/>
          <w:sz w:val="16"/>
          <w:szCs w:val="16"/>
        </w:rPr>
        <w:t>: Maske takma ve çıkarma, steril eldiven giyme ve çıkarma</w:t>
      </w:r>
    </w:p>
    <w:p w14:paraId="6223D366" w14:textId="77777777" w:rsidR="00BD262B" w:rsidRPr="00E845AB" w:rsidRDefault="00BD262B" w:rsidP="00F6460B">
      <w:pPr>
        <w:spacing w:after="0"/>
        <w:jc w:val="both"/>
        <w:rPr>
          <w:i/>
          <w:iCs/>
          <w:sz w:val="16"/>
          <w:szCs w:val="16"/>
        </w:rPr>
      </w:pPr>
      <w:r w:rsidRPr="005C3773">
        <w:rPr>
          <w:b/>
          <w:bCs/>
          <w:i/>
          <w:iCs/>
          <w:sz w:val="16"/>
          <w:szCs w:val="16"/>
        </w:rPr>
        <w:t>Beceri 2</w:t>
      </w:r>
      <w:r w:rsidRPr="00E845AB">
        <w:rPr>
          <w:i/>
          <w:iCs/>
          <w:sz w:val="16"/>
          <w:szCs w:val="16"/>
        </w:rPr>
        <w:t xml:space="preserve">: </w:t>
      </w:r>
      <w:proofErr w:type="spellStart"/>
      <w:r w:rsidRPr="00E845AB">
        <w:rPr>
          <w:i/>
          <w:iCs/>
          <w:sz w:val="16"/>
          <w:szCs w:val="16"/>
        </w:rPr>
        <w:t>Servikal</w:t>
      </w:r>
      <w:proofErr w:type="spellEnd"/>
      <w:r w:rsidRPr="00E845AB">
        <w:rPr>
          <w:i/>
          <w:iCs/>
          <w:sz w:val="16"/>
          <w:szCs w:val="16"/>
        </w:rPr>
        <w:t xml:space="preserve"> kollar takma -</w:t>
      </w:r>
      <w:r w:rsidR="00F6460B" w:rsidRPr="00E845AB">
        <w:rPr>
          <w:i/>
          <w:iCs/>
          <w:sz w:val="16"/>
          <w:szCs w:val="16"/>
        </w:rPr>
        <w:t xml:space="preserve"> </w:t>
      </w:r>
      <w:r w:rsidRPr="00E845AB">
        <w:rPr>
          <w:i/>
          <w:iCs/>
          <w:sz w:val="16"/>
          <w:szCs w:val="16"/>
        </w:rPr>
        <w:t>travma tahtası ile hasta taşıma bandaj-turnike uygulama</w:t>
      </w:r>
    </w:p>
    <w:p w14:paraId="1371E53F" w14:textId="77777777" w:rsidR="00BD262B" w:rsidRPr="00E845AB" w:rsidRDefault="00BD262B" w:rsidP="00F6460B">
      <w:pPr>
        <w:spacing w:after="0"/>
        <w:jc w:val="both"/>
        <w:rPr>
          <w:i/>
          <w:iCs/>
          <w:sz w:val="16"/>
          <w:szCs w:val="16"/>
        </w:rPr>
      </w:pPr>
      <w:r w:rsidRPr="005C3773">
        <w:rPr>
          <w:b/>
          <w:bCs/>
          <w:i/>
          <w:iCs/>
          <w:sz w:val="16"/>
          <w:szCs w:val="16"/>
        </w:rPr>
        <w:t>Beceri 3</w:t>
      </w:r>
      <w:r w:rsidRPr="00E845AB">
        <w:rPr>
          <w:i/>
          <w:iCs/>
          <w:sz w:val="16"/>
          <w:szCs w:val="16"/>
        </w:rPr>
        <w:t>: Hava yolunda yabancı cisim için acil yardım</w:t>
      </w:r>
    </w:p>
    <w:p w14:paraId="137458AA" w14:textId="77777777" w:rsidR="00BD262B" w:rsidRPr="00E845AB" w:rsidRDefault="00BD262B" w:rsidP="00F6460B">
      <w:pPr>
        <w:spacing w:after="0"/>
        <w:jc w:val="both"/>
        <w:rPr>
          <w:i/>
          <w:iCs/>
          <w:sz w:val="16"/>
          <w:szCs w:val="16"/>
        </w:rPr>
      </w:pPr>
      <w:r w:rsidRPr="005C3773">
        <w:rPr>
          <w:b/>
          <w:bCs/>
          <w:i/>
          <w:iCs/>
          <w:sz w:val="16"/>
          <w:szCs w:val="16"/>
        </w:rPr>
        <w:t>Beceri 4</w:t>
      </w:r>
      <w:r w:rsidRPr="00E845AB">
        <w:rPr>
          <w:i/>
          <w:iCs/>
          <w:sz w:val="16"/>
          <w:szCs w:val="16"/>
        </w:rPr>
        <w:t xml:space="preserve">: Dış kanamayı durdurmaya yönelik beceri ve kopan uzvun uygun taşınması  </w:t>
      </w:r>
    </w:p>
    <w:p w14:paraId="717A1CC4" w14:textId="77777777" w:rsidR="003B7323" w:rsidRPr="00E845AB" w:rsidRDefault="003B7323" w:rsidP="00F6460B">
      <w:pPr>
        <w:spacing w:after="0"/>
        <w:jc w:val="both"/>
        <w:rPr>
          <w:i/>
          <w:iCs/>
          <w:sz w:val="16"/>
          <w:szCs w:val="16"/>
        </w:rPr>
      </w:pPr>
    </w:p>
    <w:p w14:paraId="74AE6F14" w14:textId="77777777" w:rsidR="000E3BA4" w:rsidRPr="00E845AB" w:rsidRDefault="003B7323" w:rsidP="00F6460B">
      <w:pPr>
        <w:spacing w:after="0"/>
        <w:jc w:val="both"/>
        <w:rPr>
          <w:i/>
          <w:iCs/>
          <w:sz w:val="18"/>
          <w:szCs w:val="18"/>
        </w:rPr>
      </w:pPr>
      <w:r w:rsidRPr="00E845AB">
        <w:rPr>
          <w:i/>
          <w:iCs/>
          <w:sz w:val="18"/>
          <w:szCs w:val="18"/>
        </w:rPr>
        <w:t>Grup 1:ilk 1.- 45.öğrenci</w:t>
      </w:r>
    </w:p>
    <w:p w14:paraId="62E85769" w14:textId="77777777" w:rsidR="000E3BA4" w:rsidRPr="00E845AB" w:rsidRDefault="000E3BA4" w:rsidP="00F6460B">
      <w:pPr>
        <w:spacing w:after="0"/>
        <w:jc w:val="both"/>
        <w:rPr>
          <w:i/>
          <w:iCs/>
          <w:sz w:val="12"/>
          <w:szCs w:val="12"/>
        </w:rPr>
      </w:pPr>
      <w:r w:rsidRPr="00E845AB">
        <w:rPr>
          <w:i/>
          <w:iCs/>
          <w:sz w:val="12"/>
          <w:szCs w:val="12"/>
        </w:rPr>
        <w:t xml:space="preserve">Grup 1a:1.-11.öğrenci </w:t>
      </w:r>
    </w:p>
    <w:p w14:paraId="066E4ECF" w14:textId="77777777" w:rsidR="000E3BA4" w:rsidRPr="00E845AB" w:rsidRDefault="000E3BA4" w:rsidP="00F6460B">
      <w:pPr>
        <w:spacing w:after="0"/>
        <w:jc w:val="both"/>
        <w:rPr>
          <w:i/>
          <w:iCs/>
          <w:sz w:val="12"/>
          <w:szCs w:val="12"/>
        </w:rPr>
      </w:pPr>
      <w:r w:rsidRPr="00E845AB">
        <w:rPr>
          <w:i/>
          <w:iCs/>
          <w:sz w:val="12"/>
          <w:szCs w:val="12"/>
        </w:rPr>
        <w:t>Grup 1b :12.-23. Öğrenci</w:t>
      </w:r>
    </w:p>
    <w:p w14:paraId="50D211BF" w14:textId="77777777" w:rsidR="000E3BA4" w:rsidRPr="00E845AB" w:rsidRDefault="000E3BA4" w:rsidP="00F6460B">
      <w:pPr>
        <w:spacing w:after="0"/>
        <w:jc w:val="both"/>
        <w:rPr>
          <w:i/>
          <w:iCs/>
          <w:sz w:val="12"/>
          <w:szCs w:val="12"/>
        </w:rPr>
      </w:pPr>
      <w:r w:rsidRPr="00E845AB">
        <w:rPr>
          <w:i/>
          <w:iCs/>
          <w:sz w:val="12"/>
          <w:szCs w:val="12"/>
        </w:rPr>
        <w:t>Grup 1c: 24.-36. Öğrenci</w:t>
      </w:r>
    </w:p>
    <w:p w14:paraId="25FFAF38" w14:textId="77777777" w:rsidR="000E3BA4" w:rsidRPr="00E845AB" w:rsidRDefault="000E3BA4" w:rsidP="00F6460B">
      <w:pPr>
        <w:spacing w:after="0"/>
        <w:jc w:val="both"/>
        <w:rPr>
          <w:i/>
          <w:iCs/>
          <w:sz w:val="12"/>
          <w:szCs w:val="12"/>
        </w:rPr>
      </w:pPr>
      <w:r w:rsidRPr="00E845AB">
        <w:rPr>
          <w:i/>
          <w:iCs/>
          <w:sz w:val="12"/>
          <w:szCs w:val="12"/>
        </w:rPr>
        <w:t>Grup1d:37.-45.öğrenci</w:t>
      </w:r>
    </w:p>
    <w:p w14:paraId="5CF1C139" w14:textId="77777777" w:rsidR="003B7323" w:rsidRPr="00E845AB" w:rsidRDefault="003B7323" w:rsidP="00F6460B">
      <w:pPr>
        <w:spacing w:after="0"/>
        <w:jc w:val="both"/>
        <w:rPr>
          <w:i/>
          <w:iCs/>
          <w:sz w:val="18"/>
          <w:szCs w:val="18"/>
        </w:rPr>
      </w:pPr>
      <w:r w:rsidRPr="00E845AB">
        <w:rPr>
          <w:i/>
          <w:iCs/>
          <w:sz w:val="18"/>
          <w:szCs w:val="18"/>
        </w:rPr>
        <w:t xml:space="preserve">Grup </w:t>
      </w:r>
      <w:r w:rsidR="0035050E" w:rsidRPr="00E845AB">
        <w:rPr>
          <w:i/>
          <w:iCs/>
          <w:sz w:val="18"/>
          <w:szCs w:val="18"/>
        </w:rPr>
        <w:t>2</w:t>
      </w:r>
      <w:r w:rsidRPr="00E845AB">
        <w:rPr>
          <w:i/>
          <w:iCs/>
          <w:sz w:val="18"/>
          <w:szCs w:val="18"/>
        </w:rPr>
        <w:t>: 46.-91. Öğrenci</w:t>
      </w:r>
    </w:p>
    <w:p w14:paraId="418E854B" w14:textId="77777777" w:rsidR="003B7323" w:rsidRPr="00E845AB" w:rsidRDefault="003B7323" w:rsidP="00F6460B">
      <w:pPr>
        <w:spacing w:after="0"/>
        <w:jc w:val="both"/>
        <w:rPr>
          <w:i/>
          <w:iCs/>
          <w:sz w:val="18"/>
          <w:szCs w:val="18"/>
        </w:rPr>
      </w:pPr>
      <w:r w:rsidRPr="00E845AB">
        <w:rPr>
          <w:i/>
          <w:iCs/>
          <w:sz w:val="18"/>
          <w:szCs w:val="18"/>
        </w:rPr>
        <w:t xml:space="preserve">Grup </w:t>
      </w:r>
      <w:r w:rsidR="0035050E" w:rsidRPr="00E845AB">
        <w:rPr>
          <w:i/>
          <w:iCs/>
          <w:sz w:val="18"/>
          <w:szCs w:val="18"/>
        </w:rPr>
        <w:t>3</w:t>
      </w:r>
      <w:r w:rsidRPr="00E845AB">
        <w:rPr>
          <w:i/>
          <w:iCs/>
          <w:sz w:val="18"/>
          <w:szCs w:val="18"/>
        </w:rPr>
        <w:t>: 92.-137.öğrenci</w:t>
      </w:r>
    </w:p>
    <w:p w14:paraId="139C6311" w14:textId="77777777" w:rsidR="003B7323" w:rsidRPr="00E845AB" w:rsidRDefault="003B7323" w:rsidP="00F6460B">
      <w:pPr>
        <w:spacing w:after="0"/>
        <w:jc w:val="both"/>
        <w:rPr>
          <w:i/>
          <w:iCs/>
          <w:sz w:val="18"/>
          <w:szCs w:val="18"/>
        </w:rPr>
      </w:pPr>
      <w:r w:rsidRPr="00E845AB">
        <w:rPr>
          <w:i/>
          <w:iCs/>
          <w:sz w:val="18"/>
          <w:szCs w:val="18"/>
        </w:rPr>
        <w:t xml:space="preserve">Grup </w:t>
      </w:r>
      <w:r w:rsidR="0035050E" w:rsidRPr="00E845AB">
        <w:rPr>
          <w:i/>
          <w:iCs/>
          <w:sz w:val="18"/>
          <w:szCs w:val="18"/>
        </w:rPr>
        <w:t>4</w:t>
      </w:r>
      <w:r w:rsidRPr="00E845AB">
        <w:rPr>
          <w:i/>
          <w:iCs/>
          <w:sz w:val="18"/>
          <w:szCs w:val="18"/>
        </w:rPr>
        <w:t>: 138.-183.öğrenci</w:t>
      </w:r>
    </w:p>
    <w:p w14:paraId="71914E53" w14:textId="77777777" w:rsidR="00931FEC" w:rsidRPr="00E845AB" w:rsidRDefault="00931FEC" w:rsidP="00F6460B">
      <w:pPr>
        <w:spacing w:after="0"/>
        <w:jc w:val="both"/>
        <w:rPr>
          <w:i/>
          <w:iCs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658E2" w:rsidRPr="00E845AB" w14:paraId="365CFE0C" w14:textId="77777777" w:rsidTr="00A658E2">
        <w:tc>
          <w:tcPr>
            <w:tcW w:w="2091" w:type="dxa"/>
          </w:tcPr>
          <w:p w14:paraId="6E76CD78" w14:textId="77777777" w:rsidR="00A658E2" w:rsidRPr="009712E1" w:rsidRDefault="009712E1" w:rsidP="00F6460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bookmarkStart w:id="3" w:name="_Hlk81088673"/>
            <w:r w:rsidRPr="009712E1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2091" w:type="dxa"/>
          </w:tcPr>
          <w:p w14:paraId="5EB57698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sayı</w:t>
            </w:r>
          </w:p>
        </w:tc>
        <w:tc>
          <w:tcPr>
            <w:tcW w:w="2091" w:type="dxa"/>
          </w:tcPr>
          <w:p w14:paraId="729384C0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</w:t>
            </w:r>
          </w:p>
        </w:tc>
        <w:tc>
          <w:tcPr>
            <w:tcW w:w="2091" w:type="dxa"/>
          </w:tcPr>
          <w:p w14:paraId="2058AA4B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Alt gruplar </w:t>
            </w:r>
          </w:p>
        </w:tc>
        <w:tc>
          <w:tcPr>
            <w:tcW w:w="2092" w:type="dxa"/>
          </w:tcPr>
          <w:p w14:paraId="0489D27F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</w:tr>
      <w:tr w:rsidR="00A658E2" w:rsidRPr="00E845AB" w14:paraId="3F2AFE38" w14:textId="77777777" w:rsidTr="00A658E2">
        <w:tc>
          <w:tcPr>
            <w:tcW w:w="2091" w:type="dxa"/>
          </w:tcPr>
          <w:p w14:paraId="288AD6C5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Türkçe dönem 1 öğrenci</w:t>
            </w:r>
          </w:p>
        </w:tc>
        <w:tc>
          <w:tcPr>
            <w:tcW w:w="2091" w:type="dxa"/>
          </w:tcPr>
          <w:p w14:paraId="715E172F" w14:textId="77777777" w:rsidR="00A658E2" w:rsidRPr="00E845AB" w:rsidRDefault="005D3563" w:rsidP="00F6460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140-150</w:t>
            </w:r>
          </w:p>
        </w:tc>
        <w:tc>
          <w:tcPr>
            <w:tcW w:w="2091" w:type="dxa"/>
          </w:tcPr>
          <w:p w14:paraId="41AC5B30" w14:textId="3BF4D0D3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1</w:t>
            </w:r>
          </w:p>
          <w:p w14:paraId="0C3316AF" w14:textId="39FC056C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2</w:t>
            </w:r>
          </w:p>
          <w:p w14:paraId="1EF9EDAD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3</w:t>
            </w:r>
          </w:p>
          <w:p w14:paraId="751FBEDD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4 </w:t>
            </w:r>
          </w:p>
        </w:tc>
        <w:tc>
          <w:tcPr>
            <w:tcW w:w="2091" w:type="dxa"/>
          </w:tcPr>
          <w:p w14:paraId="5DEA2D41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1a,1b,1c,1d</w:t>
            </w:r>
          </w:p>
          <w:p w14:paraId="7BD6F1F3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2a,2b,2c,2d</w:t>
            </w:r>
          </w:p>
          <w:p w14:paraId="000CE13B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3a,3b,3c,3,d</w:t>
            </w:r>
          </w:p>
          <w:p w14:paraId="092941EB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Grup 4a,4b,4c,4d</w:t>
            </w:r>
          </w:p>
        </w:tc>
        <w:tc>
          <w:tcPr>
            <w:tcW w:w="2092" w:type="dxa"/>
          </w:tcPr>
          <w:p w14:paraId="0ED291AB" w14:textId="77777777" w:rsidR="00A658E2" w:rsidRPr="00E845AB" w:rsidRDefault="00B976C3" w:rsidP="00F6460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8-10</w:t>
            </w:r>
            <w:r w:rsidR="009C2ACC" w:rsidRPr="00E845AB">
              <w:rPr>
                <w:sz w:val="14"/>
                <w:szCs w:val="14"/>
              </w:rPr>
              <w:t xml:space="preserve"> kişilik gruplar </w:t>
            </w:r>
          </w:p>
        </w:tc>
      </w:tr>
      <w:tr w:rsidR="00A658E2" w:rsidRPr="00E845AB" w14:paraId="1784A6CE" w14:textId="77777777" w:rsidTr="00A658E2">
        <w:tc>
          <w:tcPr>
            <w:tcW w:w="2091" w:type="dxa"/>
          </w:tcPr>
          <w:p w14:paraId="6F677B5B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>İngilizce dönem 1 öğrenci</w:t>
            </w:r>
          </w:p>
        </w:tc>
        <w:tc>
          <w:tcPr>
            <w:tcW w:w="2091" w:type="dxa"/>
          </w:tcPr>
          <w:p w14:paraId="6FF457F4" w14:textId="77777777" w:rsidR="00A658E2" w:rsidRPr="00E845AB" w:rsidRDefault="005D3563" w:rsidP="00F6460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 w:rsidR="00A658E2" w:rsidRPr="00E845AB">
              <w:rPr>
                <w:sz w:val="14"/>
                <w:szCs w:val="14"/>
              </w:rPr>
              <w:t>-60</w:t>
            </w:r>
          </w:p>
        </w:tc>
        <w:tc>
          <w:tcPr>
            <w:tcW w:w="2091" w:type="dxa"/>
          </w:tcPr>
          <w:p w14:paraId="0BDF1C43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</w:t>
            </w:r>
            <w:proofErr w:type="spellStart"/>
            <w:r w:rsidRPr="00E845AB">
              <w:rPr>
                <w:sz w:val="14"/>
                <w:szCs w:val="14"/>
              </w:rPr>
              <w:t>ing</w:t>
            </w:r>
            <w:proofErr w:type="spellEnd"/>
            <w:r w:rsidRPr="00E845AB">
              <w:rPr>
                <w:sz w:val="14"/>
                <w:szCs w:val="14"/>
              </w:rPr>
              <w:t xml:space="preserve"> 1</w:t>
            </w:r>
          </w:p>
          <w:p w14:paraId="094BEA1E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</w:t>
            </w:r>
            <w:proofErr w:type="spellStart"/>
            <w:r w:rsidRPr="00E845AB">
              <w:rPr>
                <w:sz w:val="14"/>
                <w:szCs w:val="14"/>
              </w:rPr>
              <w:t>ing</w:t>
            </w:r>
            <w:proofErr w:type="spellEnd"/>
            <w:r w:rsidRPr="00E845AB">
              <w:rPr>
                <w:sz w:val="14"/>
                <w:szCs w:val="14"/>
              </w:rPr>
              <w:t xml:space="preserve"> 2</w:t>
            </w:r>
          </w:p>
        </w:tc>
        <w:tc>
          <w:tcPr>
            <w:tcW w:w="2091" w:type="dxa"/>
          </w:tcPr>
          <w:p w14:paraId="40614815" w14:textId="77777777" w:rsidR="00A658E2" w:rsidRPr="00E845AB" w:rsidRDefault="00A658E2" w:rsidP="00A658E2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</w:t>
            </w:r>
            <w:proofErr w:type="spellStart"/>
            <w:r w:rsidRPr="00E845AB">
              <w:rPr>
                <w:sz w:val="14"/>
                <w:szCs w:val="14"/>
              </w:rPr>
              <w:t>ing</w:t>
            </w:r>
            <w:proofErr w:type="spellEnd"/>
            <w:r w:rsidRPr="00E845AB">
              <w:rPr>
                <w:sz w:val="14"/>
                <w:szCs w:val="14"/>
              </w:rPr>
              <w:t xml:space="preserve"> 1a,b,c,d</w:t>
            </w:r>
          </w:p>
          <w:p w14:paraId="6F171688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  <w:r w:rsidRPr="00E845AB">
              <w:rPr>
                <w:sz w:val="14"/>
                <w:szCs w:val="14"/>
              </w:rPr>
              <w:t xml:space="preserve">Grup </w:t>
            </w:r>
            <w:proofErr w:type="spellStart"/>
            <w:r w:rsidRPr="00E845AB">
              <w:rPr>
                <w:sz w:val="14"/>
                <w:szCs w:val="14"/>
              </w:rPr>
              <w:t>ing</w:t>
            </w:r>
            <w:proofErr w:type="spellEnd"/>
            <w:r w:rsidRPr="00E845AB">
              <w:rPr>
                <w:sz w:val="14"/>
                <w:szCs w:val="14"/>
              </w:rPr>
              <w:t xml:space="preserve"> 2a,b,c,d</w:t>
            </w:r>
          </w:p>
        </w:tc>
        <w:tc>
          <w:tcPr>
            <w:tcW w:w="2092" w:type="dxa"/>
          </w:tcPr>
          <w:p w14:paraId="63C8557E" w14:textId="77777777" w:rsidR="00A658E2" w:rsidRPr="00E845AB" w:rsidRDefault="00B976C3" w:rsidP="00F6460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7-8</w:t>
            </w:r>
            <w:r w:rsidRPr="00E845AB">
              <w:rPr>
                <w:sz w:val="14"/>
                <w:szCs w:val="14"/>
              </w:rPr>
              <w:t xml:space="preserve"> kişilik gruplar</w:t>
            </w:r>
          </w:p>
        </w:tc>
      </w:tr>
      <w:tr w:rsidR="00A658E2" w:rsidRPr="00E845AB" w14:paraId="139CF896" w14:textId="77777777" w:rsidTr="00A658E2">
        <w:tc>
          <w:tcPr>
            <w:tcW w:w="2091" w:type="dxa"/>
          </w:tcPr>
          <w:p w14:paraId="56FFF31E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91" w:type="dxa"/>
          </w:tcPr>
          <w:p w14:paraId="341EAE46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91" w:type="dxa"/>
          </w:tcPr>
          <w:p w14:paraId="18108E3F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91" w:type="dxa"/>
          </w:tcPr>
          <w:p w14:paraId="4E2DC00E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92" w:type="dxa"/>
          </w:tcPr>
          <w:p w14:paraId="4C2DC9A1" w14:textId="77777777" w:rsidR="00A658E2" w:rsidRPr="00E845AB" w:rsidRDefault="00A658E2" w:rsidP="00F6460B">
            <w:pPr>
              <w:jc w:val="both"/>
              <w:rPr>
                <w:sz w:val="14"/>
                <w:szCs w:val="14"/>
              </w:rPr>
            </w:pPr>
          </w:p>
        </w:tc>
      </w:tr>
      <w:bookmarkEnd w:id="3"/>
    </w:tbl>
    <w:p w14:paraId="07F956D5" w14:textId="77777777" w:rsidR="003B7323" w:rsidRPr="00E845AB" w:rsidRDefault="003B7323" w:rsidP="00F6460B">
      <w:pPr>
        <w:spacing w:after="0"/>
        <w:jc w:val="both"/>
        <w:rPr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2614"/>
        <w:gridCol w:w="1307"/>
        <w:gridCol w:w="29"/>
      </w:tblGrid>
      <w:tr w:rsidR="000D2BB4" w:rsidRPr="00E845AB" w14:paraId="6E2FD710" w14:textId="77777777" w:rsidTr="009712E1">
        <w:trPr>
          <w:gridAfter w:val="1"/>
          <w:wAfter w:w="29" w:type="dxa"/>
        </w:trPr>
        <w:tc>
          <w:tcPr>
            <w:tcW w:w="9149" w:type="dxa"/>
            <w:gridSpan w:val="6"/>
            <w:shd w:val="clear" w:color="auto" w:fill="BDD6EE" w:themeFill="accent1" w:themeFillTint="66"/>
          </w:tcPr>
          <w:p w14:paraId="0384CFAC" w14:textId="77777777" w:rsidR="000D2BB4" w:rsidRPr="00E845AB" w:rsidRDefault="000D2BB4" w:rsidP="00F6460B">
            <w:pPr>
              <w:jc w:val="both"/>
              <w:rPr>
                <w:b/>
                <w:bCs/>
                <w:sz w:val="16"/>
                <w:szCs w:val="16"/>
              </w:rPr>
            </w:pPr>
            <w:bookmarkStart w:id="4" w:name="_Hlk81149235"/>
            <w:r w:rsidRPr="00E845AB">
              <w:rPr>
                <w:b/>
                <w:bCs/>
                <w:sz w:val="16"/>
                <w:szCs w:val="16"/>
              </w:rPr>
              <w:t xml:space="preserve">Dönem </w:t>
            </w:r>
            <w:r w:rsidR="007D2832" w:rsidRPr="00E845AB">
              <w:rPr>
                <w:b/>
                <w:bCs/>
                <w:sz w:val="16"/>
                <w:szCs w:val="16"/>
              </w:rPr>
              <w:t>I</w:t>
            </w:r>
            <w:r w:rsidRPr="00E845A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845AB">
              <w:rPr>
                <w:b/>
                <w:bCs/>
                <w:sz w:val="16"/>
                <w:szCs w:val="16"/>
              </w:rPr>
              <w:t>türkçe</w:t>
            </w:r>
            <w:proofErr w:type="spellEnd"/>
            <w:r w:rsidRPr="00E845AB">
              <w:rPr>
                <w:b/>
                <w:bCs/>
                <w:sz w:val="16"/>
                <w:szCs w:val="16"/>
              </w:rPr>
              <w:t xml:space="preserve"> tıp mesleki beceri eğitimleri</w:t>
            </w:r>
          </w:p>
        </w:tc>
        <w:tc>
          <w:tcPr>
            <w:tcW w:w="1307" w:type="dxa"/>
            <w:shd w:val="clear" w:color="auto" w:fill="BDD6EE" w:themeFill="accent1" w:themeFillTint="66"/>
          </w:tcPr>
          <w:p w14:paraId="191FA5FF" w14:textId="77777777" w:rsidR="000D2BB4" w:rsidRPr="00E845AB" w:rsidRDefault="000D2BB4" w:rsidP="00F6460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D2BB4" w:rsidRPr="00E845AB" w14:paraId="1B03EDFB" w14:textId="77777777" w:rsidTr="005929C2">
        <w:trPr>
          <w:gridAfter w:val="1"/>
          <w:wAfter w:w="29" w:type="dxa"/>
        </w:trPr>
        <w:tc>
          <w:tcPr>
            <w:tcW w:w="1307" w:type="dxa"/>
            <w:shd w:val="clear" w:color="auto" w:fill="F7CAAC" w:themeFill="accent2" w:themeFillTint="66"/>
          </w:tcPr>
          <w:p w14:paraId="3C5A8031" w14:textId="77777777" w:rsidR="000D2BB4" w:rsidRPr="00D012D4" w:rsidRDefault="000D2BB4" w:rsidP="00F6460B">
            <w:pPr>
              <w:jc w:val="both"/>
              <w:rPr>
                <w:b/>
                <w:bCs/>
                <w:sz w:val="16"/>
                <w:szCs w:val="16"/>
              </w:rPr>
            </w:pPr>
            <w:bookmarkStart w:id="5" w:name="_Hlk81079300"/>
            <w:r w:rsidRPr="00D012D4">
              <w:rPr>
                <w:b/>
                <w:bCs/>
                <w:sz w:val="16"/>
                <w:szCs w:val="16"/>
              </w:rPr>
              <w:t xml:space="preserve">Tarih </w:t>
            </w:r>
          </w:p>
          <w:p w14:paraId="76F4A98B" w14:textId="563C272B" w:rsidR="000D2BB4" w:rsidRPr="00D012D4" w:rsidRDefault="005B73ED" w:rsidP="00F6460B">
            <w:pPr>
              <w:jc w:val="both"/>
              <w:rPr>
                <w:b/>
                <w:sz w:val="16"/>
                <w:szCs w:val="16"/>
              </w:rPr>
            </w:pPr>
            <w:r w:rsidRPr="00D012D4">
              <w:rPr>
                <w:b/>
                <w:sz w:val="16"/>
                <w:szCs w:val="16"/>
              </w:rPr>
              <w:t>05.12.</w:t>
            </w:r>
            <w:r w:rsidR="008F6C76" w:rsidRPr="00D012D4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307" w:type="dxa"/>
          </w:tcPr>
          <w:p w14:paraId="23194038" w14:textId="77777777" w:rsidR="000D2BB4" w:rsidRPr="00E845AB" w:rsidRDefault="000D2BB4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1AC16E9A" w14:textId="77777777" w:rsidR="000D2BB4" w:rsidRPr="00E845AB" w:rsidRDefault="000D2BB4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09BCBDA6" w14:textId="77777777" w:rsidR="000D2BB4" w:rsidRPr="00E845AB" w:rsidRDefault="000D2BB4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28C44985" w14:textId="77777777" w:rsidR="000D2BB4" w:rsidRPr="00E845AB" w:rsidRDefault="000D2BB4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2614" w:type="dxa"/>
          </w:tcPr>
          <w:p w14:paraId="0D454059" w14:textId="77777777" w:rsidR="000D2BB4" w:rsidRPr="00E845AB" w:rsidRDefault="000D2BB4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Sorumlu Eğitici </w:t>
            </w:r>
          </w:p>
        </w:tc>
        <w:tc>
          <w:tcPr>
            <w:tcW w:w="1307" w:type="dxa"/>
          </w:tcPr>
          <w:p w14:paraId="34C23F52" w14:textId="77777777" w:rsidR="000D2BB4" w:rsidRPr="00E845AB" w:rsidRDefault="001A60B9" w:rsidP="00F6460B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Yer</w:t>
            </w:r>
          </w:p>
        </w:tc>
      </w:tr>
      <w:tr w:rsidR="00F84D7F" w:rsidRPr="00E845AB" w14:paraId="5D0905AF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00CD6AB6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bookmarkStart w:id="6" w:name="_Hlk81079281"/>
            <w:bookmarkEnd w:id="5"/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63838841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1a</w:t>
            </w:r>
          </w:p>
        </w:tc>
        <w:tc>
          <w:tcPr>
            <w:tcW w:w="1307" w:type="dxa"/>
          </w:tcPr>
          <w:p w14:paraId="480F1209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1b</w:t>
            </w:r>
          </w:p>
        </w:tc>
        <w:tc>
          <w:tcPr>
            <w:tcW w:w="1307" w:type="dxa"/>
          </w:tcPr>
          <w:p w14:paraId="0533C235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1c</w:t>
            </w:r>
          </w:p>
        </w:tc>
        <w:tc>
          <w:tcPr>
            <w:tcW w:w="1307" w:type="dxa"/>
          </w:tcPr>
          <w:p w14:paraId="2DAE240D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1d</w:t>
            </w:r>
          </w:p>
        </w:tc>
        <w:tc>
          <w:tcPr>
            <w:tcW w:w="2614" w:type="dxa"/>
            <w:vMerge w:val="restart"/>
          </w:tcPr>
          <w:p w14:paraId="0CA9D46D" w14:textId="098A225C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1: </w:t>
            </w:r>
            <w:r>
              <w:rPr>
                <w:sz w:val="16"/>
                <w:szCs w:val="16"/>
              </w:rPr>
              <w:t xml:space="preserve">Ercan </w:t>
            </w:r>
            <w:r w:rsidR="0076637D">
              <w:rPr>
                <w:sz w:val="16"/>
                <w:szCs w:val="16"/>
              </w:rPr>
              <w:t>SARUHAN</w:t>
            </w:r>
          </w:p>
          <w:p w14:paraId="6A471AEF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2: Kıvanç KARAMAN</w:t>
            </w:r>
          </w:p>
          <w:p w14:paraId="44E12BA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3: Yalçın GÖLCÜK</w:t>
            </w:r>
          </w:p>
          <w:p w14:paraId="0D545D91" w14:textId="294B357D" w:rsidR="00F84D7F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78964A7B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38B44379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768D5D48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28409BAD" w14:textId="4848D826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1: Burak Can </w:t>
            </w:r>
            <w:r w:rsidR="0076637D">
              <w:rPr>
                <w:sz w:val="16"/>
                <w:szCs w:val="16"/>
              </w:rPr>
              <w:t>DEPBOYLU</w:t>
            </w:r>
          </w:p>
          <w:p w14:paraId="51A113E3" w14:textId="60AF53D0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2: Birdal </w:t>
            </w:r>
            <w:r w:rsidR="0076637D">
              <w:rPr>
                <w:sz w:val="16"/>
                <w:szCs w:val="16"/>
              </w:rPr>
              <w:t>YILDIRIM</w:t>
            </w:r>
          </w:p>
          <w:p w14:paraId="2B84D5B7" w14:textId="4B5C8ADB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3: Ethem </w:t>
            </w:r>
            <w:r w:rsidR="0076637D">
              <w:rPr>
                <w:sz w:val="16"/>
                <w:szCs w:val="16"/>
              </w:rPr>
              <w:t>ACAR</w:t>
            </w:r>
          </w:p>
          <w:p w14:paraId="220796B0" w14:textId="282699AF" w:rsidR="00F84D7F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182CA32D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037CA289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5F740330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00AB22BB" w14:textId="1354DCBF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1: </w:t>
            </w:r>
            <w:r>
              <w:rPr>
                <w:sz w:val="16"/>
                <w:szCs w:val="16"/>
              </w:rPr>
              <w:t>Ercan Saruhan</w:t>
            </w:r>
          </w:p>
          <w:p w14:paraId="40600EB0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2: Kıvanç KARAMAN</w:t>
            </w:r>
          </w:p>
          <w:p w14:paraId="40205CF7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3: Yalçın GÖLCÜK</w:t>
            </w:r>
          </w:p>
          <w:p w14:paraId="349B4BAB" w14:textId="1F2F3137" w:rsidR="00F84D7F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44B2B417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16B3AF73" w14:textId="77777777" w:rsidR="00F84D7F" w:rsidRDefault="00F84D7F" w:rsidP="00F84D7F">
            <w:pPr>
              <w:jc w:val="both"/>
              <w:rPr>
                <w:sz w:val="16"/>
                <w:szCs w:val="16"/>
              </w:rPr>
            </w:pPr>
          </w:p>
          <w:p w14:paraId="065E8122" w14:textId="7063F88B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1: Burak Can </w:t>
            </w:r>
            <w:r w:rsidR="0076637D">
              <w:rPr>
                <w:sz w:val="16"/>
                <w:szCs w:val="16"/>
              </w:rPr>
              <w:t>DEPBOYLU</w:t>
            </w:r>
          </w:p>
          <w:p w14:paraId="728CAB39" w14:textId="0E7FB7CC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Beceri 2: Birdal</w:t>
            </w:r>
            <w:r w:rsidR="0076637D">
              <w:rPr>
                <w:sz w:val="16"/>
                <w:szCs w:val="16"/>
              </w:rPr>
              <w:t xml:space="preserve"> YILDIRIM</w:t>
            </w:r>
          </w:p>
          <w:p w14:paraId="19919A8D" w14:textId="1D2758E6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3: Ethem </w:t>
            </w:r>
            <w:r w:rsidR="0076637D">
              <w:rPr>
                <w:sz w:val="16"/>
                <w:szCs w:val="16"/>
              </w:rPr>
              <w:t>ACAR</w:t>
            </w:r>
          </w:p>
          <w:p w14:paraId="01E2DBFB" w14:textId="7B6B71D4" w:rsidR="00F84D7F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771DEDF8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</w:tcPr>
          <w:p w14:paraId="523F2F5E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PDÖ </w:t>
            </w:r>
            <w:r w:rsidRPr="00E845AB">
              <w:rPr>
                <w:sz w:val="16"/>
                <w:szCs w:val="16"/>
              </w:rPr>
              <w:t xml:space="preserve"> odaları</w:t>
            </w:r>
          </w:p>
        </w:tc>
      </w:tr>
      <w:tr w:rsidR="00F84D7F" w:rsidRPr="00E845AB" w14:paraId="288CBE77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3E2BF0ED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36C69295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1b</w:t>
            </w:r>
          </w:p>
        </w:tc>
        <w:tc>
          <w:tcPr>
            <w:tcW w:w="1307" w:type="dxa"/>
          </w:tcPr>
          <w:p w14:paraId="7AF239D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1c</w:t>
            </w:r>
          </w:p>
        </w:tc>
        <w:tc>
          <w:tcPr>
            <w:tcW w:w="1307" w:type="dxa"/>
          </w:tcPr>
          <w:p w14:paraId="39A1D388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1d</w:t>
            </w:r>
          </w:p>
        </w:tc>
        <w:tc>
          <w:tcPr>
            <w:tcW w:w="1307" w:type="dxa"/>
          </w:tcPr>
          <w:p w14:paraId="103CEDF0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1a</w:t>
            </w:r>
          </w:p>
        </w:tc>
        <w:tc>
          <w:tcPr>
            <w:tcW w:w="2614" w:type="dxa"/>
            <w:vMerge/>
          </w:tcPr>
          <w:p w14:paraId="0C80C863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3943A48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6379808E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3A739AB2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000272BD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1c</w:t>
            </w:r>
          </w:p>
        </w:tc>
        <w:tc>
          <w:tcPr>
            <w:tcW w:w="1307" w:type="dxa"/>
          </w:tcPr>
          <w:p w14:paraId="78F8687D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 d</w:t>
            </w:r>
          </w:p>
        </w:tc>
        <w:tc>
          <w:tcPr>
            <w:tcW w:w="1307" w:type="dxa"/>
          </w:tcPr>
          <w:p w14:paraId="6CCD8D94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1a</w:t>
            </w:r>
          </w:p>
        </w:tc>
        <w:tc>
          <w:tcPr>
            <w:tcW w:w="1307" w:type="dxa"/>
          </w:tcPr>
          <w:p w14:paraId="24BD4C72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1b</w:t>
            </w:r>
          </w:p>
        </w:tc>
        <w:tc>
          <w:tcPr>
            <w:tcW w:w="2614" w:type="dxa"/>
            <w:vMerge/>
          </w:tcPr>
          <w:p w14:paraId="0D2A77A0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313BF02B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2C5003E4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4745A6BF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561ABB1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1d</w:t>
            </w:r>
          </w:p>
        </w:tc>
        <w:tc>
          <w:tcPr>
            <w:tcW w:w="1307" w:type="dxa"/>
          </w:tcPr>
          <w:p w14:paraId="5A8822B1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1a</w:t>
            </w:r>
          </w:p>
        </w:tc>
        <w:tc>
          <w:tcPr>
            <w:tcW w:w="1307" w:type="dxa"/>
          </w:tcPr>
          <w:p w14:paraId="33A7C920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1b</w:t>
            </w:r>
          </w:p>
        </w:tc>
        <w:tc>
          <w:tcPr>
            <w:tcW w:w="1307" w:type="dxa"/>
          </w:tcPr>
          <w:p w14:paraId="46DBAEE2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1c</w:t>
            </w:r>
          </w:p>
        </w:tc>
        <w:tc>
          <w:tcPr>
            <w:tcW w:w="2614" w:type="dxa"/>
            <w:vMerge/>
          </w:tcPr>
          <w:p w14:paraId="74D10145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112AA6DC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bookmarkEnd w:id="6"/>
      <w:tr w:rsidR="00E845AB" w:rsidRPr="00E845AB" w14:paraId="28085945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14B1FDA0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0B5B94A8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5362A6FB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0AACBCA2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FCD5757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239C58D5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008AE02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</w:tr>
      <w:tr w:rsidR="00E845AB" w:rsidRPr="00E845AB" w14:paraId="1365A84C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63557E09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1D11488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2D0D8983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7B6133D6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5B0EA35C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5B9DDBC2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52048B6D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</w:tr>
      <w:tr w:rsidR="00E845AB" w:rsidRPr="00E845AB" w14:paraId="535A5D70" w14:textId="77777777" w:rsidTr="005929C2">
        <w:trPr>
          <w:gridAfter w:val="1"/>
          <w:wAfter w:w="29" w:type="dxa"/>
        </w:trPr>
        <w:tc>
          <w:tcPr>
            <w:tcW w:w="1307" w:type="dxa"/>
            <w:shd w:val="clear" w:color="auto" w:fill="F7CAAC" w:themeFill="accent2" w:themeFillTint="66"/>
          </w:tcPr>
          <w:p w14:paraId="3DF61AF7" w14:textId="63EEFF2D" w:rsidR="00E845AB" w:rsidRPr="00E845AB" w:rsidRDefault="005B73ED" w:rsidP="00C354D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13.12.</w:t>
            </w:r>
            <w:r w:rsidR="008F6C76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7" w:type="dxa"/>
          </w:tcPr>
          <w:p w14:paraId="257547C7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1F4F732A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4601CBE1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4DF7445D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2614" w:type="dxa"/>
            <w:vMerge/>
          </w:tcPr>
          <w:p w14:paraId="22068485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6F16A8E5" w14:textId="77777777" w:rsidR="00E845AB" w:rsidRPr="00E845AB" w:rsidRDefault="00E845AB" w:rsidP="00C354D0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530F5AF3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4CBF8274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69FC8424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2a</w:t>
            </w:r>
          </w:p>
        </w:tc>
        <w:tc>
          <w:tcPr>
            <w:tcW w:w="1307" w:type="dxa"/>
          </w:tcPr>
          <w:p w14:paraId="1766376A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2b</w:t>
            </w:r>
          </w:p>
        </w:tc>
        <w:tc>
          <w:tcPr>
            <w:tcW w:w="1307" w:type="dxa"/>
          </w:tcPr>
          <w:p w14:paraId="4768AB49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2c</w:t>
            </w:r>
          </w:p>
        </w:tc>
        <w:tc>
          <w:tcPr>
            <w:tcW w:w="1307" w:type="dxa"/>
          </w:tcPr>
          <w:p w14:paraId="157FD7D4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2d</w:t>
            </w:r>
          </w:p>
        </w:tc>
        <w:tc>
          <w:tcPr>
            <w:tcW w:w="2614" w:type="dxa"/>
            <w:vMerge/>
          </w:tcPr>
          <w:p w14:paraId="64879E5B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1D2E7B1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28C5A4C7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0F20FA77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7F356711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2b</w:t>
            </w:r>
          </w:p>
        </w:tc>
        <w:tc>
          <w:tcPr>
            <w:tcW w:w="1307" w:type="dxa"/>
          </w:tcPr>
          <w:p w14:paraId="3EBFEE1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2c</w:t>
            </w:r>
          </w:p>
        </w:tc>
        <w:tc>
          <w:tcPr>
            <w:tcW w:w="1307" w:type="dxa"/>
          </w:tcPr>
          <w:p w14:paraId="641DA605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2d</w:t>
            </w:r>
          </w:p>
        </w:tc>
        <w:tc>
          <w:tcPr>
            <w:tcW w:w="1307" w:type="dxa"/>
          </w:tcPr>
          <w:p w14:paraId="6076FA7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2a</w:t>
            </w:r>
          </w:p>
        </w:tc>
        <w:tc>
          <w:tcPr>
            <w:tcW w:w="2614" w:type="dxa"/>
            <w:vMerge/>
          </w:tcPr>
          <w:p w14:paraId="4F73693E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19994A57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656EC144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414F3079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1603650E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2c</w:t>
            </w:r>
          </w:p>
        </w:tc>
        <w:tc>
          <w:tcPr>
            <w:tcW w:w="1307" w:type="dxa"/>
          </w:tcPr>
          <w:p w14:paraId="1B488E6C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2d</w:t>
            </w:r>
          </w:p>
        </w:tc>
        <w:tc>
          <w:tcPr>
            <w:tcW w:w="1307" w:type="dxa"/>
          </w:tcPr>
          <w:p w14:paraId="498C91E3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2a</w:t>
            </w:r>
          </w:p>
        </w:tc>
        <w:tc>
          <w:tcPr>
            <w:tcW w:w="1307" w:type="dxa"/>
          </w:tcPr>
          <w:p w14:paraId="30C58456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2b</w:t>
            </w:r>
          </w:p>
        </w:tc>
        <w:tc>
          <w:tcPr>
            <w:tcW w:w="2614" w:type="dxa"/>
            <w:vMerge/>
          </w:tcPr>
          <w:p w14:paraId="2472AD09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5E650B48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F84D7F" w:rsidRPr="00E845AB" w14:paraId="1068151F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64F92E0F" w14:textId="77777777" w:rsidR="00F84D7F" w:rsidRPr="00140270" w:rsidRDefault="00F84D7F" w:rsidP="00F84D7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4668E5EB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2d</w:t>
            </w:r>
          </w:p>
        </w:tc>
        <w:tc>
          <w:tcPr>
            <w:tcW w:w="1307" w:type="dxa"/>
          </w:tcPr>
          <w:p w14:paraId="41493480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2a</w:t>
            </w:r>
          </w:p>
        </w:tc>
        <w:tc>
          <w:tcPr>
            <w:tcW w:w="1307" w:type="dxa"/>
          </w:tcPr>
          <w:p w14:paraId="306FDAF5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2b</w:t>
            </w:r>
          </w:p>
        </w:tc>
        <w:tc>
          <w:tcPr>
            <w:tcW w:w="1307" w:type="dxa"/>
          </w:tcPr>
          <w:p w14:paraId="4E2FB548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2c</w:t>
            </w:r>
          </w:p>
        </w:tc>
        <w:tc>
          <w:tcPr>
            <w:tcW w:w="2614" w:type="dxa"/>
            <w:vMerge/>
          </w:tcPr>
          <w:p w14:paraId="174A618D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1B8D2243" w14:textId="77777777" w:rsidR="00F84D7F" w:rsidRPr="00E845AB" w:rsidRDefault="00F84D7F" w:rsidP="00F84D7F">
            <w:pPr>
              <w:jc w:val="both"/>
              <w:rPr>
                <w:sz w:val="16"/>
                <w:szCs w:val="16"/>
              </w:rPr>
            </w:pPr>
          </w:p>
        </w:tc>
      </w:tr>
      <w:tr w:rsidR="00E845AB" w:rsidRPr="00E845AB" w14:paraId="2EC58063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03FF0342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92CA8E8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7158B361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72E68E0A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1E414F0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7604060A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13689915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</w:tr>
      <w:tr w:rsidR="00E845AB" w:rsidRPr="00E845AB" w14:paraId="3209D213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69DB33EC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963DC66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270AEB9B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8FD55C6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59D07D2C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2E5EDE92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088D5BDD" w14:textId="77777777" w:rsidR="00E845AB" w:rsidRPr="00E845AB" w:rsidRDefault="00E845AB" w:rsidP="00F6460B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5590B6B0" w14:textId="77777777" w:rsidTr="005929C2">
        <w:trPr>
          <w:gridAfter w:val="1"/>
          <w:wAfter w:w="29" w:type="dxa"/>
        </w:trPr>
        <w:tc>
          <w:tcPr>
            <w:tcW w:w="1307" w:type="dxa"/>
            <w:shd w:val="clear" w:color="auto" w:fill="F7CAAC" w:themeFill="accent2" w:themeFillTint="66"/>
          </w:tcPr>
          <w:p w14:paraId="3DCD03DC" w14:textId="0671722B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28.12.</w:t>
            </w:r>
            <w:r w:rsidR="008F6C76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7" w:type="dxa"/>
          </w:tcPr>
          <w:p w14:paraId="7D19EA6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66428FA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228E5E9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4ACF03DF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2614" w:type="dxa"/>
            <w:vMerge/>
          </w:tcPr>
          <w:p w14:paraId="02D44D0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259B657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310B0DD6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2BBD65B7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1BF3E6E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3a</w:t>
            </w:r>
          </w:p>
        </w:tc>
        <w:tc>
          <w:tcPr>
            <w:tcW w:w="1307" w:type="dxa"/>
          </w:tcPr>
          <w:p w14:paraId="76EE52C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3b</w:t>
            </w:r>
          </w:p>
        </w:tc>
        <w:tc>
          <w:tcPr>
            <w:tcW w:w="1307" w:type="dxa"/>
          </w:tcPr>
          <w:p w14:paraId="2FEAB03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3c</w:t>
            </w:r>
          </w:p>
        </w:tc>
        <w:tc>
          <w:tcPr>
            <w:tcW w:w="1307" w:type="dxa"/>
          </w:tcPr>
          <w:p w14:paraId="597683F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3d</w:t>
            </w:r>
          </w:p>
        </w:tc>
        <w:tc>
          <w:tcPr>
            <w:tcW w:w="2614" w:type="dxa"/>
            <w:vMerge/>
          </w:tcPr>
          <w:p w14:paraId="32B0B89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0A5BB3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022433AF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101E85B7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7DFC6F1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3b</w:t>
            </w:r>
          </w:p>
        </w:tc>
        <w:tc>
          <w:tcPr>
            <w:tcW w:w="1307" w:type="dxa"/>
          </w:tcPr>
          <w:p w14:paraId="583E5BE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3c</w:t>
            </w:r>
          </w:p>
        </w:tc>
        <w:tc>
          <w:tcPr>
            <w:tcW w:w="1307" w:type="dxa"/>
          </w:tcPr>
          <w:p w14:paraId="6B58C70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3d</w:t>
            </w:r>
          </w:p>
        </w:tc>
        <w:tc>
          <w:tcPr>
            <w:tcW w:w="1307" w:type="dxa"/>
          </w:tcPr>
          <w:p w14:paraId="47D8E33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3a</w:t>
            </w:r>
          </w:p>
        </w:tc>
        <w:tc>
          <w:tcPr>
            <w:tcW w:w="2614" w:type="dxa"/>
            <w:vMerge/>
          </w:tcPr>
          <w:p w14:paraId="66907B6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FDA3B5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0E85EBE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41DF6C55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334BD5B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3c</w:t>
            </w:r>
          </w:p>
        </w:tc>
        <w:tc>
          <w:tcPr>
            <w:tcW w:w="1307" w:type="dxa"/>
          </w:tcPr>
          <w:p w14:paraId="7F52C05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3d</w:t>
            </w:r>
          </w:p>
        </w:tc>
        <w:tc>
          <w:tcPr>
            <w:tcW w:w="1307" w:type="dxa"/>
          </w:tcPr>
          <w:p w14:paraId="24A9DB4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3a</w:t>
            </w:r>
          </w:p>
        </w:tc>
        <w:tc>
          <w:tcPr>
            <w:tcW w:w="1307" w:type="dxa"/>
          </w:tcPr>
          <w:p w14:paraId="234D9DB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3b</w:t>
            </w:r>
          </w:p>
        </w:tc>
        <w:tc>
          <w:tcPr>
            <w:tcW w:w="2614" w:type="dxa"/>
            <w:vMerge/>
          </w:tcPr>
          <w:p w14:paraId="73A933E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3D39E3E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1D3DE39E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1D8792B7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75143B5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3d</w:t>
            </w:r>
          </w:p>
        </w:tc>
        <w:tc>
          <w:tcPr>
            <w:tcW w:w="1307" w:type="dxa"/>
          </w:tcPr>
          <w:p w14:paraId="24354FA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3a</w:t>
            </w:r>
          </w:p>
        </w:tc>
        <w:tc>
          <w:tcPr>
            <w:tcW w:w="1307" w:type="dxa"/>
          </w:tcPr>
          <w:p w14:paraId="2C3E560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3b</w:t>
            </w:r>
          </w:p>
        </w:tc>
        <w:tc>
          <w:tcPr>
            <w:tcW w:w="1307" w:type="dxa"/>
          </w:tcPr>
          <w:p w14:paraId="6E76E42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3c</w:t>
            </w:r>
          </w:p>
        </w:tc>
        <w:tc>
          <w:tcPr>
            <w:tcW w:w="2614" w:type="dxa"/>
            <w:vMerge/>
          </w:tcPr>
          <w:p w14:paraId="621C241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6CA1FB9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6648F17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6A51DF5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1F2F11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4018C8D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1DCC74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5DD4CD7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47DB720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48B22C9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234CB970" w14:textId="77777777" w:rsidTr="005929C2">
        <w:trPr>
          <w:gridAfter w:val="1"/>
          <w:wAfter w:w="29" w:type="dxa"/>
        </w:trPr>
        <w:tc>
          <w:tcPr>
            <w:tcW w:w="1307" w:type="dxa"/>
            <w:shd w:val="clear" w:color="auto" w:fill="F7CAAC" w:themeFill="accent2" w:themeFillTint="66"/>
          </w:tcPr>
          <w:p w14:paraId="0AD24C16" w14:textId="0CF5AF2F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10.01.</w:t>
            </w:r>
            <w:r w:rsidR="008F6C76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7" w:type="dxa"/>
          </w:tcPr>
          <w:p w14:paraId="40BD9CA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45301A3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6169D45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3404083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2614" w:type="dxa"/>
            <w:vMerge/>
          </w:tcPr>
          <w:p w14:paraId="19BAF99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3505319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6F3EAC79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5172C505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3AFD27A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4a</w:t>
            </w:r>
          </w:p>
        </w:tc>
        <w:tc>
          <w:tcPr>
            <w:tcW w:w="1307" w:type="dxa"/>
          </w:tcPr>
          <w:p w14:paraId="1CE745E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4b</w:t>
            </w:r>
          </w:p>
        </w:tc>
        <w:tc>
          <w:tcPr>
            <w:tcW w:w="1307" w:type="dxa"/>
          </w:tcPr>
          <w:p w14:paraId="6F70872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4c</w:t>
            </w:r>
          </w:p>
        </w:tc>
        <w:tc>
          <w:tcPr>
            <w:tcW w:w="1307" w:type="dxa"/>
          </w:tcPr>
          <w:p w14:paraId="4AFDC8C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4d</w:t>
            </w:r>
          </w:p>
        </w:tc>
        <w:tc>
          <w:tcPr>
            <w:tcW w:w="2614" w:type="dxa"/>
            <w:vMerge/>
          </w:tcPr>
          <w:p w14:paraId="050C131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3B455E4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9D8D8E0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526B8043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0124702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4b</w:t>
            </w:r>
          </w:p>
        </w:tc>
        <w:tc>
          <w:tcPr>
            <w:tcW w:w="1307" w:type="dxa"/>
          </w:tcPr>
          <w:p w14:paraId="6DEFF5B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4c</w:t>
            </w:r>
          </w:p>
        </w:tc>
        <w:tc>
          <w:tcPr>
            <w:tcW w:w="1307" w:type="dxa"/>
          </w:tcPr>
          <w:p w14:paraId="29B1598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4d</w:t>
            </w:r>
          </w:p>
        </w:tc>
        <w:tc>
          <w:tcPr>
            <w:tcW w:w="1307" w:type="dxa"/>
          </w:tcPr>
          <w:p w14:paraId="13C34C8F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4a</w:t>
            </w:r>
          </w:p>
        </w:tc>
        <w:tc>
          <w:tcPr>
            <w:tcW w:w="2614" w:type="dxa"/>
            <w:vMerge/>
          </w:tcPr>
          <w:p w14:paraId="465CC13F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6F6E69A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1CF3F36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0F051113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506CB79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4c</w:t>
            </w:r>
          </w:p>
        </w:tc>
        <w:tc>
          <w:tcPr>
            <w:tcW w:w="1307" w:type="dxa"/>
          </w:tcPr>
          <w:p w14:paraId="75CB930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4d</w:t>
            </w:r>
          </w:p>
        </w:tc>
        <w:tc>
          <w:tcPr>
            <w:tcW w:w="1307" w:type="dxa"/>
          </w:tcPr>
          <w:p w14:paraId="1DD3C9A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4a</w:t>
            </w:r>
          </w:p>
        </w:tc>
        <w:tc>
          <w:tcPr>
            <w:tcW w:w="1307" w:type="dxa"/>
          </w:tcPr>
          <w:p w14:paraId="60EC1DB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4b</w:t>
            </w:r>
          </w:p>
        </w:tc>
        <w:tc>
          <w:tcPr>
            <w:tcW w:w="2614" w:type="dxa"/>
            <w:vMerge/>
          </w:tcPr>
          <w:p w14:paraId="5D3C5CE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6FC4F3F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553D09D4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36B8F2BA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7044AA0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4d</w:t>
            </w:r>
          </w:p>
        </w:tc>
        <w:tc>
          <w:tcPr>
            <w:tcW w:w="1307" w:type="dxa"/>
          </w:tcPr>
          <w:p w14:paraId="153AB97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4a</w:t>
            </w:r>
          </w:p>
        </w:tc>
        <w:tc>
          <w:tcPr>
            <w:tcW w:w="1307" w:type="dxa"/>
          </w:tcPr>
          <w:p w14:paraId="08E8C5D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4b</w:t>
            </w:r>
          </w:p>
        </w:tc>
        <w:tc>
          <w:tcPr>
            <w:tcW w:w="1307" w:type="dxa"/>
          </w:tcPr>
          <w:p w14:paraId="64FAC63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4c</w:t>
            </w:r>
          </w:p>
        </w:tc>
        <w:tc>
          <w:tcPr>
            <w:tcW w:w="2614" w:type="dxa"/>
            <w:vMerge/>
          </w:tcPr>
          <w:p w14:paraId="0393D2A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5905F96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1B8792C3" w14:textId="77777777" w:rsidTr="005929C2">
        <w:trPr>
          <w:gridAfter w:val="1"/>
          <w:wAfter w:w="29" w:type="dxa"/>
        </w:trPr>
        <w:tc>
          <w:tcPr>
            <w:tcW w:w="1307" w:type="dxa"/>
          </w:tcPr>
          <w:p w14:paraId="21AEF31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4FAF9FF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F991AA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4F9F600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3034396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4" w:type="dxa"/>
            <w:vMerge/>
          </w:tcPr>
          <w:p w14:paraId="5E8AC8C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14:paraId="0D4497FE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1C6734E9" w14:textId="77777777" w:rsidTr="009712E1">
        <w:trPr>
          <w:gridAfter w:val="1"/>
          <w:wAfter w:w="29" w:type="dxa"/>
        </w:trPr>
        <w:tc>
          <w:tcPr>
            <w:tcW w:w="9149" w:type="dxa"/>
            <w:gridSpan w:val="6"/>
            <w:shd w:val="clear" w:color="auto" w:fill="BDD6EE" w:themeFill="accent1" w:themeFillTint="66"/>
          </w:tcPr>
          <w:p w14:paraId="3B16121D" w14:textId="77777777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  <w:r w:rsidRPr="00E845AB">
              <w:rPr>
                <w:b/>
                <w:bCs/>
                <w:sz w:val="16"/>
                <w:szCs w:val="16"/>
              </w:rPr>
              <w:t xml:space="preserve">Dönem 1 </w:t>
            </w:r>
            <w:proofErr w:type="spellStart"/>
            <w:r w:rsidRPr="00E845AB">
              <w:rPr>
                <w:b/>
                <w:bCs/>
                <w:sz w:val="16"/>
                <w:szCs w:val="16"/>
              </w:rPr>
              <w:t>ingilizce</w:t>
            </w:r>
            <w:proofErr w:type="spellEnd"/>
            <w:r w:rsidRPr="00E845AB">
              <w:rPr>
                <w:b/>
                <w:bCs/>
                <w:sz w:val="16"/>
                <w:szCs w:val="16"/>
              </w:rPr>
              <w:t xml:space="preserve"> tıp mesleki beceri eğitimleri </w:t>
            </w:r>
          </w:p>
        </w:tc>
        <w:tc>
          <w:tcPr>
            <w:tcW w:w="1307" w:type="dxa"/>
            <w:vMerge/>
            <w:shd w:val="clear" w:color="auto" w:fill="BDD6EE" w:themeFill="accent1" w:themeFillTint="66"/>
          </w:tcPr>
          <w:p w14:paraId="58C1C31E" w14:textId="77777777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B73ED" w:rsidRPr="00E845AB" w14:paraId="73E03C20" w14:textId="77777777" w:rsidTr="005929C2">
        <w:tc>
          <w:tcPr>
            <w:tcW w:w="1307" w:type="dxa"/>
            <w:shd w:val="clear" w:color="auto" w:fill="F7CAAC" w:themeFill="accent2" w:themeFillTint="66"/>
          </w:tcPr>
          <w:p w14:paraId="3E658E69" w14:textId="295D459F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19.12.</w:t>
            </w:r>
            <w:r w:rsidR="008F6C76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7" w:type="dxa"/>
          </w:tcPr>
          <w:p w14:paraId="59151BB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19D5704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2C415F7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62F7FB8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3950" w:type="dxa"/>
            <w:gridSpan w:val="3"/>
            <w:vMerge w:val="restart"/>
          </w:tcPr>
          <w:p w14:paraId="5E790C5C" w14:textId="77777777" w:rsidR="005B73ED" w:rsidRDefault="005B73ED" w:rsidP="005B73ED">
            <w:pPr>
              <w:jc w:val="both"/>
              <w:rPr>
                <w:sz w:val="16"/>
                <w:szCs w:val="16"/>
              </w:rPr>
            </w:pPr>
          </w:p>
          <w:p w14:paraId="64DC069A" w14:textId="217D97AD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1: </w:t>
            </w:r>
            <w:r>
              <w:rPr>
                <w:sz w:val="16"/>
                <w:szCs w:val="16"/>
              </w:rPr>
              <w:t xml:space="preserve">Ercan </w:t>
            </w:r>
            <w:r w:rsidR="0076637D">
              <w:rPr>
                <w:sz w:val="16"/>
                <w:szCs w:val="16"/>
              </w:rPr>
              <w:t>SARUHAN</w:t>
            </w:r>
          </w:p>
          <w:p w14:paraId="67F6325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2: Kıvanç KARAMAN</w:t>
            </w:r>
          </w:p>
          <w:p w14:paraId="6AF5F8C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3: Yalçın GÖLCÜK</w:t>
            </w:r>
          </w:p>
          <w:p w14:paraId="795543C7" w14:textId="132758EF" w:rsidR="005B73ED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57161BB5" w14:textId="77777777" w:rsidR="005B73ED" w:rsidRDefault="005B73ED" w:rsidP="005B73ED">
            <w:pPr>
              <w:jc w:val="both"/>
              <w:rPr>
                <w:sz w:val="16"/>
                <w:szCs w:val="16"/>
              </w:rPr>
            </w:pPr>
          </w:p>
          <w:p w14:paraId="0631D6AF" w14:textId="77777777" w:rsidR="005B73ED" w:rsidRDefault="005B73ED" w:rsidP="005B73ED">
            <w:pPr>
              <w:jc w:val="both"/>
              <w:rPr>
                <w:sz w:val="16"/>
                <w:szCs w:val="16"/>
              </w:rPr>
            </w:pPr>
          </w:p>
          <w:p w14:paraId="4105A894" w14:textId="27FBFF74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1: Burak Can </w:t>
            </w:r>
            <w:r w:rsidR="0076637D">
              <w:rPr>
                <w:sz w:val="16"/>
                <w:szCs w:val="16"/>
              </w:rPr>
              <w:t>DEPBOYLU</w:t>
            </w:r>
          </w:p>
          <w:p w14:paraId="112107AA" w14:textId="6B8770C0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2: Birdal </w:t>
            </w:r>
            <w:r w:rsidR="0076637D">
              <w:rPr>
                <w:sz w:val="16"/>
                <w:szCs w:val="16"/>
              </w:rPr>
              <w:t>YILDIRIM</w:t>
            </w:r>
          </w:p>
          <w:p w14:paraId="3B2FCCB1" w14:textId="232DB36F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Beceri 3: Ethem A</w:t>
            </w:r>
            <w:r w:rsidR="0076637D">
              <w:rPr>
                <w:sz w:val="16"/>
                <w:szCs w:val="16"/>
              </w:rPr>
              <w:t>CAR</w:t>
            </w:r>
          </w:p>
          <w:p w14:paraId="33CC642A" w14:textId="6FCFE940" w:rsidR="005B73ED" w:rsidRDefault="005B73ED" w:rsidP="005B73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Beceri 4: </w:t>
            </w:r>
            <w:r w:rsidR="0076637D">
              <w:rPr>
                <w:sz w:val="16"/>
                <w:szCs w:val="16"/>
              </w:rPr>
              <w:t>Nazım KARALEZLİ</w:t>
            </w:r>
          </w:p>
          <w:p w14:paraId="432B6C2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0CD2CDA5" w14:textId="77777777" w:rsidTr="005929C2">
        <w:tc>
          <w:tcPr>
            <w:tcW w:w="1307" w:type="dxa"/>
          </w:tcPr>
          <w:p w14:paraId="7C6F876A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5DAAEE0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1a</w:t>
            </w:r>
          </w:p>
        </w:tc>
        <w:tc>
          <w:tcPr>
            <w:tcW w:w="1307" w:type="dxa"/>
          </w:tcPr>
          <w:p w14:paraId="0179B05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1b</w:t>
            </w:r>
          </w:p>
        </w:tc>
        <w:tc>
          <w:tcPr>
            <w:tcW w:w="1307" w:type="dxa"/>
          </w:tcPr>
          <w:p w14:paraId="346F163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Grup ing1c</w:t>
            </w:r>
          </w:p>
        </w:tc>
        <w:tc>
          <w:tcPr>
            <w:tcW w:w="1307" w:type="dxa"/>
          </w:tcPr>
          <w:p w14:paraId="24B3BAD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1d</w:t>
            </w:r>
          </w:p>
        </w:tc>
        <w:tc>
          <w:tcPr>
            <w:tcW w:w="3950" w:type="dxa"/>
            <w:gridSpan w:val="3"/>
            <w:vMerge/>
          </w:tcPr>
          <w:p w14:paraId="1E14537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5D0B01FA" w14:textId="77777777" w:rsidTr="005929C2">
        <w:tc>
          <w:tcPr>
            <w:tcW w:w="1307" w:type="dxa"/>
          </w:tcPr>
          <w:p w14:paraId="0E27E0C3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2AE6624F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1b</w:t>
            </w:r>
          </w:p>
        </w:tc>
        <w:tc>
          <w:tcPr>
            <w:tcW w:w="1307" w:type="dxa"/>
          </w:tcPr>
          <w:p w14:paraId="63563B2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1c</w:t>
            </w:r>
          </w:p>
        </w:tc>
        <w:tc>
          <w:tcPr>
            <w:tcW w:w="1307" w:type="dxa"/>
          </w:tcPr>
          <w:p w14:paraId="7E27AC6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1d</w:t>
            </w:r>
          </w:p>
        </w:tc>
        <w:tc>
          <w:tcPr>
            <w:tcW w:w="1307" w:type="dxa"/>
          </w:tcPr>
          <w:p w14:paraId="530CF4B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1a</w:t>
            </w:r>
          </w:p>
        </w:tc>
        <w:tc>
          <w:tcPr>
            <w:tcW w:w="3950" w:type="dxa"/>
            <w:gridSpan w:val="3"/>
            <w:vMerge/>
          </w:tcPr>
          <w:p w14:paraId="33158E9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33D8F6D6" w14:textId="77777777" w:rsidTr="005929C2">
        <w:tc>
          <w:tcPr>
            <w:tcW w:w="1307" w:type="dxa"/>
          </w:tcPr>
          <w:p w14:paraId="0A57C198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63AA9BA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1c</w:t>
            </w:r>
          </w:p>
        </w:tc>
        <w:tc>
          <w:tcPr>
            <w:tcW w:w="1307" w:type="dxa"/>
          </w:tcPr>
          <w:p w14:paraId="2322B27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1d</w:t>
            </w:r>
          </w:p>
        </w:tc>
        <w:tc>
          <w:tcPr>
            <w:tcW w:w="1307" w:type="dxa"/>
          </w:tcPr>
          <w:p w14:paraId="0525FDD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1a</w:t>
            </w:r>
          </w:p>
        </w:tc>
        <w:tc>
          <w:tcPr>
            <w:tcW w:w="1307" w:type="dxa"/>
          </w:tcPr>
          <w:p w14:paraId="1D87DCD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proofErr w:type="spellStart"/>
            <w:r w:rsidRPr="00E845AB">
              <w:rPr>
                <w:sz w:val="16"/>
                <w:szCs w:val="16"/>
              </w:rPr>
              <w:t>Gruping</w:t>
            </w:r>
            <w:proofErr w:type="spellEnd"/>
            <w:r w:rsidRPr="00E845AB">
              <w:rPr>
                <w:sz w:val="16"/>
                <w:szCs w:val="16"/>
              </w:rPr>
              <w:t xml:space="preserve"> 1b</w:t>
            </w:r>
          </w:p>
        </w:tc>
        <w:tc>
          <w:tcPr>
            <w:tcW w:w="3950" w:type="dxa"/>
            <w:gridSpan w:val="3"/>
            <w:vMerge/>
          </w:tcPr>
          <w:p w14:paraId="002F5B9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33F4A3C3" w14:textId="77777777" w:rsidTr="005929C2">
        <w:tc>
          <w:tcPr>
            <w:tcW w:w="1307" w:type="dxa"/>
          </w:tcPr>
          <w:p w14:paraId="258240D1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10FD685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1d</w:t>
            </w:r>
          </w:p>
        </w:tc>
        <w:tc>
          <w:tcPr>
            <w:tcW w:w="1307" w:type="dxa"/>
          </w:tcPr>
          <w:p w14:paraId="6497D5D2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1a</w:t>
            </w:r>
          </w:p>
        </w:tc>
        <w:tc>
          <w:tcPr>
            <w:tcW w:w="1307" w:type="dxa"/>
          </w:tcPr>
          <w:p w14:paraId="2FF2D6C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1b</w:t>
            </w:r>
          </w:p>
        </w:tc>
        <w:tc>
          <w:tcPr>
            <w:tcW w:w="1307" w:type="dxa"/>
          </w:tcPr>
          <w:p w14:paraId="12270D1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1c</w:t>
            </w:r>
          </w:p>
        </w:tc>
        <w:tc>
          <w:tcPr>
            <w:tcW w:w="3950" w:type="dxa"/>
            <w:gridSpan w:val="3"/>
            <w:vMerge/>
          </w:tcPr>
          <w:p w14:paraId="7F2E72BC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3D489572" w14:textId="77777777" w:rsidTr="005929C2">
        <w:tc>
          <w:tcPr>
            <w:tcW w:w="1307" w:type="dxa"/>
          </w:tcPr>
          <w:p w14:paraId="4B3B474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3C2A6E0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42CB9FF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8C5958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F058BF1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0" w:type="dxa"/>
            <w:gridSpan w:val="3"/>
            <w:vMerge/>
          </w:tcPr>
          <w:p w14:paraId="42D6961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0732A7A5" w14:textId="77777777" w:rsidTr="005929C2">
        <w:tc>
          <w:tcPr>
            <w:tcW w:w="1307" w:type="dxa"/>
            <w:shd w:val="clear" w:color="auto" w:fill="F7CAAC" w:themeFill="accent2" w:themeFillTint="66"/>
          </w:tcPr>
          <w:p w14:paraId="249A0CE2" w14:textId="7EB28A5E" w:rsidR="005B73ED" w:rsidRPr="00E845AB" w:rsidRDefault="005B73ED" w:rsidP="005B73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09.01.</w:t>
            </w:r>
            <w:r w:rsidR="008F6C76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7" w:type="dxa"/>
          </w:tcPr>
          <w:p w14:paraId="44ED051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1</w:t>
            </w:r>
          </w:p>
        </w:tc>
        <w:tc>
          <w:tcPr>
            <w:tcW w:w="1307" w:type="dxa"/>
          </w:tcPr>
          <w:p w14:paraId="53E9AFD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2</w:t>
            </w:r>
          </w:p>
        </w:tc>
        <w:tc>
          <w:tcPr>
            <w:tcW w:w="1307" w:type="dxa"/>
          </w:tcPr>
          <w:p w14:paraId="470B3BBF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3</w:t>
            </w:r>
          </w:p>
        </w:tc>
        <w:tc>
          <w:tcPr>
            <w:tcW w:w="1307" w:type="dxa"/>
          </w:tcPr>
          <w:p w14:paraId="14FFDF2A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>Beceri 4</w:t>
            </w:r>
          </w:p>
        </w:tc>
        <w:tc>
          <w:tcPr>
            <w:tcW w:w="3950" w:type="dxa"/>
            <w:gridSpan w:val="3"/>
            <w:vMerge/>
          </w:tcPr>
          <w:p w14:paraId="3720FA64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E0F839E" w14:textId="77777777" w:rsidTr="005929C2">
        <w:tc>
          <w:tcPr>
            <w:tcW w:w="1307" w:type="dxa"/>
          </w:tcPr>
          <w:p w14:paraId="3D562C33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7" w:type="dxa"/>
          </w:tcPr>
          <w:p w14:paraId="2DEA706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2a</w:t>
            </w:r>
          </w:p>
        </w:tc>
        <w:tc>
          <w:tcPr>
            <w:tcW w:w="1307" w:type="dxa"/>
          </w:tcPr>
          <w:p w14:paraId="15E6EB0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2b</w:t>
            </w:r>
          </w:p>
        </w:tc>
        <w:tc>
          <w:tcPr>
            <w:tcW w:w="1307" w:type="dxa"/>
          </w:tcPr>
          <w:p w14:paraId="56D3033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1307" w:type="dxa"/>
          </w:tcPr>
          <w:p w14:paraId="782F647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2d</w:t>
            </w:r>
          </w:p>
        </w:tc>
        <w:tc>
          <w:tcPr>
            <w:tcW w:w="3950" w:type="dxa"/>
            <w:gridSpan w:val="3"/>
            <w:vMerge/>
          </w:tcPr>
          <w:p w14:paraId="4D2E235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236D0F29" w14:textId="77777777" w:rsidTr="005929C2">
        <w:tc>
          <w:tcPr>
            <w:tcW w:w="1307" w:type="dxa"/>
          </w:tcPr>
          <w:p w14:paraId="343946A0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7" w:type="dxa"/>
          </w:tcPr>
          <w:p w14:paraId="14573647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2b</w:t>
            </w:r>
          </w:p>
        </w:tc>
        <w:tc>
          <w:tcPr>
            <w:tcW w:w="1307" w:type="dxa"/>
          </w:tcPr>
          <w:p w14:paraId="70CA0693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1307" w:type="dxa"/>
          </w:tcPr>
          <w:p w14:paraId="116B2BDE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2d</w:t>
            </w:r>
          </w:p>
        </w:tc>
        <w:tc>
          <w:tcPr>
            <w:tcW w:w="1307" w:type="dxa"/>
          </w:tcPr>
          <w:p w14:paraId="577E9DDE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2a</w:t>
            </w:r>
          </w:p>
        </w:tc>
        <w:tc>
          <w:tcPr>
            <w:tcW w:w="3950" w:type="dxa"/>
            <w:gridSpan w:val="3"/>
            <w:vMerge/>
          </w:tcPr>
          <w:p w14:paraId="2F7B2CA9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224F0217" w14:textId="77777777" w:rsidTr="005929C2">
        <w:tc>
          <w:tcPr>
            <w:tcW w:w="1307" w:type="dxa"/>
          </w:tcPr>
          <w:p w14:paraId="29EB617A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7" w:type="dxa"/>
          </w:tcPr>
          <w:p w14:paraId="4607470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2c</w:t>
            </w:r>
          </w:p>
        </w:tc>
        <w:tc>
          <w:tcPr>
            <w:tcW w:w="1307" w:type="dxa"/>
          </w:tcPr>
          <w:p w14:paraId="203CE336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2d</w:t>
            </w:r>
          </w:p>
        </w:tc>
        <w:tc>
          <w:tcPr>
            <w:tcW w:w="1307" w:type="dxa"/>
          </w:tcPr>
          <w:p w14:paraId="5AE55845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2a</w:t>
            </w:r>
          </w:p>
        </w:tc>
        <w:tc>
          <w:tcPr>
            <w:tcW w:w="1307" w:type="dxa"/>
          </w:tcPr>
          <w:p w14:paraId="2B783E1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2b</w:t>
            </w:r>
          </w:p>
        </w:tc>
        <w:tc>
          <w:tcPr>
            <w:tcW w:w="3950" w:type="dxa"/>
            <w:gridSpan w:val="3"/>
            <w:vMerge/>
          </w:tcPr>
          <w:p w14:paraId="3EF3995B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tr w:rsidR="005B73ED" w:rsidRPr="00E845AB" w14:paraId="7C07187F" w14:textId="77777777" w:rsidTr="005929C2">
        <w:tc>
          <w:tcPr>
            <w:tcW w:w="1307" w:type="dxa"/>
          </w:tcPr>
          <w:p w14:paraId="4C0FF184" w14:textId="77777777" w:rsidR="005B73ED" w:rsidRPr="00140270" w:rsidRDefault="005B73ED" w:rsidP="005B73E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7" w:type="dxa"/>
          </w:tcPr>
          <w:p w14:paraId="1AB12188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2d</w:t>
            </w:r>
          </w:p>
        </w:tc>
        <w:tc>
          <w:tcPr>
            <w:tcW w:w="1307" w:type="dxa"/>
          </w:tcPr>
          <w:p w14:paraId="18602A50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2a</w:t>
            </w:r>
          </w:p>
        </w:tc>
        <w:tc>
          <w:tcPr>
            <w:tcW w:w="1307" w:type="dxa"/>
          </w:tcPr>
          <w:p w14:paraId="3C43F29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2b</w:t>
            </w:r>
          </w:p>
        </w:tc>
        <w:tc>
          <w:tcPr>
            <w:tcW w:w="1307" w:type="dxa"/>
          </w:tcPr>
          <w:p w14:paraId="15BF49AE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  <w:r w:rsidRPr="00E845AB">
              <w:rPr>
                <w:sz w:val="16"/>
                <w:szCs w:val="16"/>
              </w:rPr>
              <w:t xml:space="preserve">Grup </w:t>
            </w:r>
            <w:proofErr w:type="spellStart"/>
            <w:r w:rsidRPr="00E845AB">
              <w:rPr>
                <w:sz w:val="16"/>
                <w:szCs w:val="16"/>
              </w:rPr>
              <w:t>ing</w:t>
            </w:r>
            <w:proofErr w:type="spellEnd"/>
            <w:r w:rsidRPr="00E845AB">
              <w:rPr>
                <w:sz w:val="16"/>
                <w:szCs w:val="16"/>
              </w:rPr>
              <w:t xml:space="preserve"> 2 c</w:t>
            </w:r>
          </w:p>
        </w:tc>
        <w:tc>
          <w:tcPr>
            <w:tcW w:w="3950" w:type="dxa"/>
            <w:gridSpan w:val="3"/>
            <w:vMerge/>
          </w:tcPr>
          <w:p w14:paraId="667A471D" w14:textId="77777777" w:rsidR="005B73ED" w:rsidRPr="00E845AB" w:rsidRDefault="005B73ED" w:rsidP="005B73ED">
            <w:pPr>
              <w:jc w:val="both"/>
              <w:rPr>
                <w:sz w:val="16"/>
                <w:szCs w:val="16"/>
              </w:rPr>
            </w:pPr>
          </w:p>
        </w:tc>
      </w:tr>
      <w:bookmarkEnd w:id="4"/>
    </w:tbl>
    <w:p w14:paraId="3743AEBB" w14:textId="77777777" w:rsidR="003B7323" w:rsidRPr="00E845AB" w:rsidRDefault="003B7323" w:rsidP="00F6460B">
      <w:pPr>
        <w:spacing w:after="0"/>
        <w:jc w:val="both"/>
        <w:rPr>
          <w:sz w:val="20"/>
          <w:szCs w:val="20"/>
        </w:rPr>
      </w:pPr>
    </w:p>
    <w:p w14:paraId="3A9319AB" w14:textId="77777777" w:rsidR="00C354D0" w:rsidRPr="00E845AB" w:rsidRDefault="00C354D0" w:rsidP="00F6460B">
      <w:pPr>
        <w:spacing w:after="0"/>
        <w:jc w:val="both"/>
        <w:rPr>
          <w:sz w:val="20"/>
          <w:szCs w:val="20"/>
        </w:rPr>
      </w:pPr>
    </w:p>
    <w:p w14:paraId="384C97E1" w14:textId="77777777" w:rsidR="007B24D3" w:rsidRPr="00E845AB" w:rsidRDefault="007B24D3" w:rsidP="00F6460B">
      <w:pPr>
        <w:spacing w:after="0"/>
        <w:jc w:val="both"/>
        <w:rPr>
          <w:sz w:val="20"/>
          <w:szCs w:val="20"/>
        </w:rPr>
      </w:pPr>
    </w:p>
    <w:p w14:paraId="6D6B55A6" w14:textId="77777777" w:rsidR="007B24D3" w:rsidRDefault="007B24D3" w:rsidP="00F6460B">
      <w:pPr>
        <w:spacing w:after="0"/>
        <w:jc w:val="both"/>
        <w:rPr>
          <w:sz w:val="20"/>
          <w:szCs w:val="20"/>
        </w:rPr>
      </w:pPr>
    </w:p>
    <w:p w14:paraId="49C1A303" w14:textId="77777777" w:rsidR="00DC7092" w:rsidRDefault="00DC7092" w:rsidP="00F6460B">
      <w:pPr>
        <w:spacing w:after="0"/>
        <w:jc w:val="both"/>
        <w:rPr>
          <w:sz w:val="20"/>
          <w:szCs w:val="20"/>
        </w:rPr>
      </w:pPr>
    </w:p>
    <w:p w14:paraId="24977E89" w14:textId="77777777" w:rsidR="00DC7092" w:rsidRPr="00E845AB" w:rsidRDefault="00DC7092" w:rsidP="00F6460B">
      <w:pPr>
        <w:spacing w:after="0"/>
        <w:jc w:val="both"/>
        <w:rPr>
          <w:sz w:val="20"/>
          <w:szCs w:val="20"/>
        </w:rPr>
      </w:pPr>
    </w:p>
    <w:p w14:paraId="62DE1C71" w14:textId="77777777" w:rsidR="00C354D0" w:rsidRDefault="00C354D0" w:rsidP="00F6460B">
      <w:pPr>
        <w:spacing w:after="0"/>
        <w:jc w:val="both"/>
      </w:pPr>
    </w:p>
    <w:p w14:paraId="7DF6109C" w14:textId="77777777" w:rsidR="00DC7092" w:rsidRDefault="00DC7092" w:rsidP="00F6460B">
      <w:pPr>
        <w:spacing w:after="0"/>
        <w:jc w:val="both"/>
        <w:rPr>
          <w:b/>
          <w:bCs/>
          <w:u w:val="single"/>
        </w:rPr>
      </w:pPr>
    </w:p>
    <w:p w14:paraId="63E830A6" w14:textId="77777777" w:rsidR="00DC7092" w:rsidRDefault="00DC7092" w:rsidP="00DC7092">
      <w:pPr>
        <w:jc w:val="center"/>
        <w:rPr>
          <w:b/>
          <w:bCs/>
          <w:sz w:val="36"/>
          <w:szCs w:val="36"/>
          <w:u w:val="single"/>
        </w:rPr>
      </w:pPr>
    </w:p>
    <w:p w14:paraId="5D9F336F" w14:textId="77777777" w:rsidR="00DC7092" w:rsidRDefault="00DC7092" w:rsidP="00DC7092">
      <w:pPr>
        <w:jc w:val="center"/>
        <w:rPr>
          <w:b/>
          <w:bCs/>
          <w:sz w:val="36"/>
          <w:szCs w:val="36"/>
          <w:u w:val="single"/>
        </w:rPr>
      </w:pPr>
    </w:p>
    <w:p w14:paraId="3F850F14" w14:textId="77777777" w:rsidR="00DC7092" w:rsidRDefault="00DC7092" w:rsidP="00DC7092">
      <w:pPr>
        <w:jc w:val="center"/>
        <w:rPr>
          <w:b/>
          <w:bCs/>
          <w:sz w:val="36"/>
          <w:szCs w:val="36"/>
          <w:u w:val="single"/>
        </w:rPr>
      </w:pPr>
    </w:p>
    <w:p w14:paraId="6EA03F5D" w14:textId="77777777" w:rsidR="00DC7092" w:rsidRDefault="00DC7092" w:rsidP="00DC7092">
      <w:pPr>
        <w:jc w:val="center"/>
        <w:rPr>
          <w:b/>
          <w:bCs/>
          <w:sz w:val="36"/>
          <w:szCs w:val="36"/>
          <w:u w:val="single"/>
        </w:rPr>
      </w:pPr>
    </w:p>
    <w:p w14:paraId="14ABCF78" w14:textId="77777777" w:rsidR="00DC7092" w:rsidRPr="00DC7092" w:rsidRDefault="00DC7092" w:rsidP="00DC7092">
      <w:pPr>
        <w:jc w:val="center"/>
        <w:rPr>
          <w:b/>
          <w:bCs/>
          <w:sz w:val="56"/>
          <w:szCs w:val="56"/>
        </w:rPr>
      </w:pPr>
      <w:r w:rsidRPr="00DC7092">
        <w:rPr>
          <w:b/>
          <w:bCs/>
          <w:sz w:val="56"/>
          <w:szCs w:val="56"/>
        </w:rPr>
        <w:t>DÖNEM II</w:t>
      </w:r>
    </w:p>
    <w:p w14:paraId="1E42EBAA" w14:textId="77777777" w:rsidR="00DC7092" w:rsidRDefault="00DC7092" w:rsidP="00DC7092">
      <w:pPr>
        <w:jc w:val="center"/>
        <w:rPr>
          <w:b/>
          <w:bCs/>
          <w:u w:val="single"/>
        </w:rPr>
      </w:pPr>
    </w:p>
    <w:p w14:paraId="08578DA9" w14:textId="77777777" w:rsidR="00DC7092" w:rsidRDefault="00DC7092" w:rsidP="00DC7092">
      <w:pPr>
        <w:spacing w:after="0"/>
        <w:jc w:val="center"/>
        <w:rPr>
          <w:b/>
          <w:bCs/>
          <w:u w:val="single"/>
        </w:rPr>
      </w:pPr>
    </w:p>
    <w:p w14:paraId="21E24904" w14:textId="68EF798B" w:rsidR="00DC7092" w:rsidRPr="00DC7092" w:rsidRDefault="00D23D3A" w:rsidP="00DC709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Mesleki </w:t>
      </w:r>
      <w:r w:rsidR="00DC7092" w:rsidRPr="00DC7092">
        <w:rPr>
          <w:b/>
          <w:bCs/>
          <w:sz w:val="44"/>
          <w:szCs w:val="44"/>
        </w:rPr>
        <w:t>Eğitim Becerileri</w:t>
      </w:r>
    </w:p>
    <w:p w14:paraId="0117CFE9" w14:textId="77777777" w:rsidR="00DC7092" w:rsidRPr="00DC7092" w:rsidRDefault="00DC7092" w:rsidP="00DC7092">
      <w:pPr>
        <w:spacing w:after="0"/>
        <w:rPr>
          <w:b/>
          <w:bCs/>
          <w:sz w:val="44"/>
          <w:szCs w:val="44"/>
        </w:rPr>
      </w:pPr>
    </w:p>
    <w:p w14:paraId="098FCCA1" w14:textId="77777777" w:rsidR="00DC7092" w:rsidRPr="00DC7092" w:rsidRDefault="00DC7092" w:rsidP="00DC7092">
      <w:pPr>
        <w:spacing w:after="0"/>
        <w:jc w:val="center"/>
        <w:rPr>
          <w:b/>
          <w:bCs/>
          <w:sz w:val="44"/>
          <w:szCs w:val="44"/>
        </w:rPr>
      </w:pPr>
      <w:r w:rsidRPr="00DC7092">
        <w:rPr>
          <w:b/>
          <w:bCs/>
          <w:sz w:val="44"/>
          <w:szCs w:val="44"/>
        </w:rPr>
        <w:t xml:space="preserve">5. </w:t>
      </w:r>
    </w:p>
    <w:p w14:paraId="6CA9EBB1" w14:textId="77777777" w:rsidR="00DC7092" w:rsidRPr="00DC7092" w:rsidRDefault="00DC7092" w:rsidP="00DC7092">
      <w:pPr>
        <w:spacing w:after="0"/>
        <w:jc w:val="center"/>
        <w:rPr>
          <w:b/>
          <w:bCs/>
          <w:sz w:val="44"/>
          <w:szCs w:val="44"/>
        </w:rPr>
      </w:pPr>
      <w:r w:rsidRPr="00DC7092">
        <w:rPr>
          <w:b/>
          <w:bCs/>
          <w:sz w:val="44"/>
          <w:szCs w:val="44"/>
        </w:rPr>
        <w:t>Kurul</w:t>
      </w:r>
    </w:p>
    <w:p w14:paraId="4DC3DB46" w14:textId="77777777" w:rsidR="00BD262B" w:rsidRPr="00DC7092" w:rsidRDefault="00DC7092" w:rsidP="00DC7092">
      <w:pPr>
        <w:jc w:val="center"/>
        <w:rPr>
          <w:b/>
          <w:bCs/>
          <w:sz w:val="36"/>
          <w:szCs w:val="36"/>
        </w:rPr>
      </w:pPr>
      <w:r w:rsidRPr="00DC7092">
        <w:rPr>
          <w:b/>
          <w:bCs/>
        </w:rPr>
        <w:br w:type="page"/>
      </w:r>
    </w:p>
    <w:p w14:paraId="6DBFF94C" w14:textId="77777777" w:rsidR="001E2618" w:rsidRDefault="001E2618" w:rsidP="00F6460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8CBD5E3" w14:textId="77777777" w:rsidR="00BD262B" w:rsidRPr="00A658E2" w:rsidRDefault="00BD262B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D1B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Beceri 1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: Damar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olu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çma,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k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an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lma</w:t>
      </w:r>
      <w:r w:rsidR="00F6460B" w:rsidRPr="00A658E2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erum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akma ve </w:t>
      </w:r>
      <w:r w:rsidR="00217944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njeksiyon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ygulama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ecerisi</w:t>
      </w:r>
    </w:p>
    <w:p w14:paraId="3ED95A47" w14:textId="77777777" w:rsidR="00BD262B" w:rsidRPr="00A658E2" w:rsidRDefault="00BD262B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D1B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Beceri 2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: Yara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akımı ve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ütür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tma</w:t>
      </w:r>
      <w:r w:rsidR="00B73005" w:rsidRPr="00A658E2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B73005" w:rsidRPr="00A658E2">
        <w:rPr>
          <w:rFonts w:ascii="Times New Roman" w:hAnsi="Times New Roman" w:cs="Times New Roman"/>
          <w:i/>
          <w:iCs/>
          <w:sz w:val="18"/>
          <w:szCs w:val="18"/>
        </w:rPr>
        <w:t>lma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ecerisi</w:t>
      </w:r>
    </w:p>
    <w:p w14:paraId="33693687" w14:textId="77777777" w:rsidR="00BD262B" w:rsidRPr="00A658E2" w:rsidRDefault="00BD262B" w:rsidP="00F6460B">
      <w:pPr>
        <w:spacing w:after="0"/>
        <w:ind w:left="851" w:hanging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D1B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Beceri 3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:Erişkinde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emel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y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aşam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esteği,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ndotrakeal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ntübasyon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ve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ecovery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ozisyonu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erme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ecerisi</w:t>
      </w:r>
    </w:p>
    <w:p w14:paraId="665D9FA0" w14:textId="77777777" w:rsidR="00BD262B" w:rsidRDefault="00BD262B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D1B87">
        <w:rPr>
          <w:rFonts w:ascii="Times New Roman" w:hAnsi="Times New Roman" w:cs="Times New Roman"/>
          <w:b/>
          <w:bCs/>
          <w:i/>
          <w:iCs/>
          <w:sz w:val="18"/>
          <w:szCs w:val="18"/>
        </w:rPr>
        <w:t>Beceri 4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Im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F6460B"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sc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F6460B"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1F11F4">
        <w:rPr>
          <w:rFonts w:ascii="Times New Roman" w:hAnsi="Times New Roman" w:cs="Times New Roman"/>
          <w:i/>
          <w:iCs/>
          <w:sz w:val="18"/>
          <w:szCs w:val="18"/>
        </w:rPr>
        <w:t>id</w:t>
      </w:r>
      <w:proofErr w:type="spellEnd"/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njeksiyon </w:t>
      </w:r>
      <w:r w:rsidR="001F11F4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 xml:space="preserve">ygulama </w:t>
      </w:r>
      <w:r w:rsidR="00217944">
        <w:rPr>
          <w:rFonts w:ascii="Times New Roman" w:hAnsi="Times New Roman" w:cs="Times New Roman"/>
          <w:i/>
          <w:iCs/>
          <w:sz w:val="18"/>
          <w:szCs w:val="18"/>
        </w:rPr>
        <w:t>b</w:t>
      </w:r>
      <w:r w:rsidRPr="00A658E2">
        <w:rPr>
          <w:rFonts w:ascii="Times New Roman" w:hAnsi="Times New Roman" w:cs="Times New Roman"/>
          <w:i/>
          <w:iCs/>
          <w:sz w:val="18"/>
          <w:szCs w:val="18"/>
        </w:rPr>
        <w:t>ecerisi</w:t>
      </w:r>
    </w:p>
    <w:p w14:paraId="30C19B03" w14:textId="77777777" w:rsidR="009D664F" w:rsidRDefault="009D664F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E648C6C" w14:textId="77777777" w:rsidR="009D664F" w:rsidRDefault="009D664F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26BC5E7" w14:textId="77777777" w:rsidR="007B24D3" w:rsidRDefault="007B24D3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2592"/>
        <w:gridCol w:w="2091"/>
        <w:gridCol w:w="2092"/>
      </w:tblGrid>
      <w:tr w:rsidR="007B24D3" w:rsidRPr="00153D37" w14:paraId="77A296FE" w14:textId="77777777" w:rsidTr="007B24D3">
        <w:tc>
          <w:tcPr>
            <w:tcW w:w="2091" w:type="dxa"/>
          </w:tcPr>
          <w:p w14:paraId="3B941160" w14:textId="77777777" w:rsidR="007B24D3" w:rsidRPr="0035601F" w:rsidRDefault="0035601F" w:rsidP="00AD332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bookmarkStart w:id="7" w:name="_Hlk81092176"/>
            <w:r w:rsidRPr="0035601F">
              <w:rPr>
                <w:b/>
                <w:bCs/>
                <w:i/>
                <w:iCs/>
                <w:sz w:val="18"/>
                <w:szCs w:val="18"/>
              </w:rPr>
              <w:t xml:space="preserve">Beceri uygulamaları </w:t>
            </w:r>
          </w:p>
        </w:tc>
        <w:tc>
          <w:tcPr>
            <w:tcW w:w="1590" w:type="dxa"/>
          </w:tcPr>
          <w:p w14:paraId="3A6B5D47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sayı</w:t>
            </w:r>
          </w:p>
        </w:tc>
        <w:tc>
          <w:tcPr>
            <w:tcW w:w="2592" w:type="dxa"/>
          </w:tcPr>
          <w:p w14:paraId="43E6389F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Grup </w:t>
            </w:r>
          </w:p>
        </w:tc>
        <w:tc>
          <w:tcPr>
            <w:tcW w:w="2091" w:type="dxa"/>
          </w:tcPr>
          <w:p w14:paraId="7216FEB4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Alt gruplar </w:t>
            </w:r>
          </w:p>
        </w:tc>
        <w:tc>
          <w:tcPr>
            <w:tcW w:w="2092" w:type="dxa"/>
          </w:tcPr>
          <w:p w14:paraId="77364283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</w:tr>
      <w:tr w:rsidR="007B24D3" w:rsidRPr="00153D37" w14:paraId="6205DB40" w14:textId="77777777" w:rsidTr="007B24D3">
        <w:tc>
          <w:tcPr>
            <w:tcW w:w="2091" w:type="dxa"/>
          </w:tcPr>
          <w:p w14:paraId="338794C5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Türkçe dönem II öğrenci</w:t>
            </w:r>
          </w:p>
        </w:tc>
        <w:tc>
          <w:tcPr>
            <w:tcW w:w="1590" w:type="dxa"/>
          </w:tcPr>
          <w:p w14:paraId="73632533" w14:textId="77777777" w:rsidR="007B24D3" w:rsidRPr="00153D37" w:rsidRDefault="00D81633" w:rsidP="00AD33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150-160</w:t>
            </w:r>
          </w:p>
        </w:tc>
        <w:tc>
          <w:tcPr>
            <w:tcW w:w="2592" w:type="dxa"/>
            <w:vMerge w:val="restart"/>
          </w:tcPr>
          <w:p w14:paraId="3D971B5A" w14:textId="77777777" w:rsidR="007B24D3" w:rsidRPr="00153D37" w:rsidRDefault="007B24D3" w:rsidP="007B24D3">
            <w:pPr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(38-40 kişilik gruplar) </w:t>
            </w:r>
          </w:p>
          <w:p w14:paraId="69010F0E" w14:textId="77777777" w:rsidR="007B24D3" w:rsidRPr="00153D37" w:rsidRDefault="007B24D3" w:rsidP="007B24D3">
            <w:pPr>
              <w:rPr>
                <w:sz w:val="16"/>
                <w:szCs w:val="16"/>
              </w:rPr>
            </w:pPr>
            <w:r w:rsidRPr="00153D37">
              <w:rPr>
                <w:b/>
                <w:bCs/>
                <w:sz w:val="16"/>
                <w:szCs w:val="16"/>
              </w:rPr>
              <w:t>Grup 1</w:t>
            </w:r>
            <w:r w:rsidR="00D8163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81633">
              <w:rPr>
                <w:b/>
                <w:bCs/>
                <w:sz w:val="16"/>
                <w:szCs w:val="16"/>
              </w:rPr>
              <w:t>ing</w:t>
            </w:r>
            <w:proofErr w:type="spellEnd"/>
          </w:p>
          <w:p w14:paraId="68AB713D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2</w:t>
            </w:r>
          </w:p>
          <w:p w14:paraId="1424133F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3</w:t>
            </w:r>
          </w:p>
          <w:p w14:paraId="47030272" w14:textId="77777777" w:rsidR="007B24D3" w:rsidRPr="00153D37" w:rsidRDefault="007B24D3" w:rsidP="007B24D3">
            <w:pPr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Grup 4 </w:t>
            </w:r>
          </w:p>
          <w:p w14:paraId="5981AFD8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5</w:t>
            </w:r>
          </w:p>
          <w:p w14:paraId="5F43E8E7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6</w:t>
            </w:r>
          </w:p>
        </w:tc>
        <w:tc>
          <w:tcPr>
            <w:tcW w:w="2091" w:type="dxa"/>
            <w:vMerge w:val="restart"/>
          </w:tcPr>
          <w:p w14:paraId="4B4AD449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1a,1b,1c,1d</w:t>
            </w:r>
          </w:p>
          <w:p w14:paraId="10BEE3B7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2a,2b,2c,2d</w:t>
            </w:r>
          </w:p>
          <w:p w14:paraId="0632AC3D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3a,3b,3c,3,d</w:t>
            </w:r>
          </w:p>
          <w:p w14:paraId="610661F2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4a,4b,4c,4d</w:t>
            </w:r>
          </w:p>
          <w:p w14:paraId="4CE86D2F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5a,</w:t>
            </w:r>
            <w:r w:rsidR="00A5680A">
              <w:rPr>
                <w:sz w:val="16"/>
                <w:szCs w:val="16"/>
              </w:rPr>
              <w:t>5</w:t>
            </w:r>
            <w:r w:rsidRPr="00153D37">
              <w:rPr>
                <w:sz w:val="16"/>
                <w:szCs w:val="16"/>
              </w:rPr>
              <w:t>b,</w:t>
            </w:r>
            <w:r w:rsidR="00A5680A">
              <w:rPr>
                <w:sz w:val="16"/>
                <w:szCs w:val="16"/>
              </w:rPr>
              <w:t>5</w:t>
            </w:r>
            <w:r w:rsidRPr="00153D37">
              <w:rPr>
                <w:sz w:val="16"/>
                <w:szCs w:val="16"/>
              </w:rPr>
              <w:t>c,</w:t>
            </w:r>
            <w:r w:rsidR="00A5680A">
              <w:rPr>
                <w:sz w:val="16"/>
                <w:szCs w:val="16"/>
              </w:rPr>
              <w:t>5</w:t>
            </w:r>
            <w:r w:rsidRPr="00153D37">
              <w:rPr>
                <w:sz w:val="16"/>
                <w:szCs w:val="16"/>
              </w:rPr>
              <w:t>d</w:t>
            </w:r>
          </w:p>
          <w:p w14:paraId="0BB18FF9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Grup 6a,</w:t>
            </w:r>
            <w:r w:rsidR="00A5680A">
              <w:rPr>
                <w:sz w:val="16"/>
                <w:szCs w:val="16"/>
              </w:rPr>
              <w:t>6</w:t>
            </w:r>
            <w:r w:rsidRPr="00153D37">
              <w:rPr>
                <w:sz w:val="16"/>
                <w:szCs w:val="16"/>
              </w:rPr>
              <w:t>b,</w:t>
            </w:r>
            <w:r w:rsidR="00A5680A">
              <w:rPr>
                <w:sz w:val="16"/>
                <w:szCs w:val="16"/>
              </w:rPr>
              <w:t>6</w:t>
            </w:r>
            <w:r w:rsidRPr="00153D37">
              <w:rPr>
                <w:sz w:val="16"/>
                <w:szCs w:val="16"/>
              </w:rPr>
              <w:t>c,</w:t>
            </w:r>
            <w:r w:rsidR="00A5680A">
              <w:rPr>
                <w:sz w:val="16"/>
                <w:szCs w:val="16"/>
              </w:rPr>
              <w:t xml:space="preserve"> 6</w:t>
            </w:r>
            <w:r w:rsidRPr="00153D37">
              <w:rPr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5ED0C83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10-14 kişilik gruplar </w:t>
            </w:r>
          </w:p>
        </w:tc>
      </w:tr>
      <w:tr w:rsidR="007B24D3" w:rsidRPr="00153D37" w14:paraId="04FD23C2" w14:textId="77777777" w:rsidTr="007B24D3">
        <w:tc>
          <w:tcPr>
            <w:tcW w:w="2091" w:type="dxa"/>
          </w:tcPr>
          <w:p w14:paraId="15B9020A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>İngilizce dönem II öğrenci</w:t>
            </w:r>
          </w:p>
        </w:tc>
        <w:tc>
          <w:tcPr>
            <w:tcW w:w="1590" w:type="dxa"/>
          </w:tcPr>
          <w:p w14:paraId="759000A9" w14:textId="77777777" w:rsidR="007B24D3" w:rsidRPr="00153D37" w:rsidRDefault="00D81633" w:rsidP="00AD33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B24D3" w:rsidRPr="00153D37">
              <w:rPr>
                <w:sz w:val="16"/>
                <w:szCs w:val="16"/>
              </w:rPr>
              <w:t>-60</w:t>
            </w:r>
          </w:p>
        </w:tc>
        <w:tc>
          <w:tcPr>
            <w:tcW w:w="2592" w:type="dxa"/>
            <w:vMerge/>
          </w:tcPr>
          <w:p w14:paraId="30765B17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47915965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14:paraId="2E1F61F1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</w:tr>
      <w:tr w:rsidR="007B24D3" w:rsidRPr="00153D37" w14:paraId="12601401" w14:textId="77777777" w:rsidTr="007B24D3">
        <w:tc>
          <w:tcPr>
            <w:tcW w:w="2091" w:type="dxa"/>
          </w:tcPr>
          <w:p w14:paraId="7E518EB5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19DCAFAA" w14:textId="77777777" w:rsidR="007B24D3" w:rsidRPr="00153D37" w:rsidRDefault="00153775" w:rsidP="00AD332F">
            <w:pPr>
              <w:jc w:val="both"/>
              <w:rPr>
                <w:sz w:val="16"/>
                <w:szCs w:val="16"/>
              </w:rPr>
            </w:pPr>
            <w:r w:rsidRPr="00153D37">
              <w:rPr>
                <w:sz w:val="16"/>
                <w:szCs w:val="16"/>
              </w:rPr>
              <w:t xml:space="preserve">220-230 </w:t>
            </w:r>
          </w:p>
        </w:tc>
        <w:tc>
          <w:tcPr>
            <w:tcW w:w="2592" w:type="dxa"/>
          </w:tcPr>
          <w:p w14:paraId="424BD49D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1" w:type="dxa"/>
          </w:tcPr>
          <w:p w14:paraId="72286C4A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14:paraId="13CF4A3F" w14:textId="77777777" w:rsidR="007B24D3" w:rsidRPr="00153D37" w:rsidRDefault="007B24D3" w:rsidP="00AD332F">
            <w:pPr>
              <w:jc w:val="both"/>
              <w:rPr>
                <w:sz w:val="16"/>
                <w:szCs w:val="16"/>
              </w:rPr>
            </w:pPr>
          </w:p>
        </w:tc>
      </w:tr>
      <w:tr w:rsidR="007476EC" w:rsidRPr="00153D37" w14:paraId="2BC208C8" w14:textId="77777777" w:rsidTr="00AD332F">
        <w:tc>
          <w:tcPr>
            <w:tcW w:w="10456" w:type="dxa"/>
            <w:gridSpan w:val="5"/>
          </w:tcPr>
          <w:p w14:paraId="0AEC17EC" w14:textId="77777777" w:rsidR="007476EC" w:rsidRPr="00153D37" w:rsidRDefault="007476EC" w:rsidP="007476EC">
            <w:pPr>
              <w:jc w:val="both"/>
              <w:rPr>
                <w:i/>
                <w:iCs/>
                <w:sz w:val="16"/>
                <w:szCs w:val="16"/>
              </w:rPr>
            </w:pPr>
            <w:r w:rsidRPr="00153D37">
              <w:rPr>
                <w:i/>
                <w:iCs/>
                <w:sz w:val="16"/>
                <w:szCs w:val="16"/>
              </w:rPr>
              <w:t>Türkçe ve İngilizce gruplara birlikte  mesleki  beceri eğitimleri verilecektir</w:t>
            </w:r>
          </w:p>
          <w:p w14:paraId="1E5E7CFF" w14:textId="77777777" w:rsidR="00F36BBE" w:rsidRPr="00153D37" w:rsidRDefault="00F36BBE" w:rsidP="007476EC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53D37">
              <w:rPr>
                <w:b/>
                <w:bCs/>
                <w:sz w:val="16"/>
                <w:szCs w:val="16"/>
                <w:u w:val="single"/>
              </w:rPr>
              <w:t>(</w:t>
            </w:r>
            <w:r w:rsidR="00D81633">
              <w:rPr>
                <w:b/>
                <w:bCs/>
                <w:sz w:val="16"/>
                <w:szCs w:val="16"/>
                <w:u w:val="single"/>
              </w:rPr>
              <w:t>…………….</w:t>
            </w:r>
            <w:r w:rsidRPr="00153D37">
              <w:rPr>
                <w:b/>
                <w:bCs/>
                <w:sz w:val="16"/>
                <w:szCs w:val="16"/>
                <w:u w:val="single"/>
              </w:rPr>
              <w:t>pratik sınav )</w:t>
            </w:r>
          </w:p>
          <w:p w14:paraId="29EE0852" w14:textId="77777777" w:rsidR="007476EC" w:rsidRPr="00153D37" w:rsidRDefault="007476EC" w:rsidP="00AD332F">
            <w:pPr>
              <w:jc w:val="both"/>
              <w:rPr>
                <w:sz w:val="16"/>
                <w:szCs w:val="16"/>
              </w:rPr>
            </w:pPr>
          </w:p>
        </w:tc>
      </w:tr>
      <w:bookmarkEnd w:id="7"/>
    </w:tbl>
    <w:p w14:paraId="4DD7B613" w14:textId="77777777" w:rsidR="007B24D3" w:rsidRDefault="007B24D3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00"/>
        <w:gridCol w:w="1302"/>
        <w:gridCol w:w="1302"/>
        <w:gridCol w:w="1302"/>
        <w:gridCol w:w="1302"/>
        <w:gridCol w:w="2599"/>
        <w:gridCol w:w="1349"/>
        <w:gridCol w:w="29"/>
      </w:tblGrid>
      <w:tr w:rsidR="002C6777" w:rsidRPr="00140270" w14:paraId="4D2D9C1E" w14:textId="77777777" w:rsidTr="004030EB">
        <w:trPr>
          <w:gridAfter w:val="1"/>
          <w:wAfter w:w="29" w:type="dxa"/>
        </w:trPr>
        <w:tc>
          <w:tcPr>
            <w:tcW w:w="9107" w:type="dxa"/>
            <w:gridSpan w:val="6"/>
            <w:shd w:val="clear" w:color="auto" w:fill="BDD6EE" w:themeFill="accent1" w:themeFillTint="66"/>
          </w:tcPr>
          <w:p w14:paraId="6770D370" w14:textId="77777777" w:rsidR="002C6777" w:rsidRPr="00140270" w:rsidRDefault="002C6777" w:rsidP="00AD332F">
            <w:pPr>
              <w:jc w:val="both"/>
              <w:rPr>
                <w:b/>
                <w:bCs/>
                <w:sz w:val="14"/>
                <w:szCs w:val="14"/>
              </w:rPr>
            </w:pPr>
            <w:bookmarkStart w:id="8" w:name="_Hlk81092898"/>
            <w:r w:rsidRPr="00140270">
              <w:rPr>
                <w:b/>
                <w:bCs/>
                <w:sz w:val="14"/>
                <w:szCs w:val="14"/>
              </w:rPr>
              <w:t>Dönem II Türkçe ve İngilizce  tıp mesleki beceri eğitimleri</w:t>
            </w:r>
          </w:p>
        </w:tc>
        <w:tc>
          <w:tcPr>
            <w:tcW w:w="1349" w:type="dxa"/>
            <w:shd w:val="clear" w:color="auto" w:fill="BDD6EE" w:themeFill="accent1" w:themeFillTint="66"/>
          </w:tcPr>
          <w:p w14:paraId="6E6C5609" w14:textId="77777777" w:rsidR="002C6777" w:rsidRPr="00140270" w:rsidRDefault="002C6777" w:rsidP="00AD332F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C6777" w:rsidRPr="00140270" w14:paraId="44DF6DE7" w14:textId="77777777" w:rsidTr="004030EB">
        <w:trPr>
          <w:gridAfter w:val="1"/>
          <w:wAfter w:w="29" w:type="dxa"/>
        </w:trPr>
        <w:tc>
          <w:tcPr>
            <w:tcW w:w="1300" w:type="dxa"/>
            <w:shd w:val="clear" w:color="auto" w:fill="FFC000" w:themeFill="accent4"/>
          </w:tcPr>
          <w:p w14:paraId="69CB06AF" w14:textId="77777777" w:rsidR="002C6777" w:rsidRPr="00140270" w:rsidRDefault="002C6777" w:rsidP="00AD332F">
            <w:pPr>
              <w:jc w:val="both"/>
              <w:rPr>
                <w:b/>
                <w:bCs/>
                <w:sz w:val="14"/>
                <w:szCs w:val="14"/>
              </w:rPr>
            </w:pPr>
            <w:r w:rsidRPr="00140270">
              <w:rPr>
                <w:b/>
                <w:bCs/>
                <w:sz w:val="14"/>
                <w:szCs w:val="14"/>
              </w:rPr>
              <w:t xml:space="preserve">Tarih </w:t>
            </w:r>
          </w:p>
          <w:p w14:paraId="2CCC54F9" w14:textId="2E45E0AB" w:rsidR="002C6777" w:rsidRPr="00140270" w:rsidRDefault="00473542" w:rsidP="00AD332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A3F26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.04.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35E48F6D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1C5F2091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08711799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75A2EF8B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2599" w:type="dxa"/>
          </w:tcPr>
          <w:p w14:paraId="06CC92B9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Sorumlu Eğitici </w:t>
            </w:r>
          </w:p>
        </w:tc>
        <w:tc>
          <w:tcPr>
            <w:tcW w:w="1349" w:type="dxa"/>
          </w:tcPr>
          <w:p w14:paraId="712573FC" w14:textId="77777777" w:rsidR="002C6777" w:rsidRPr="00140270" w:rsidRDefault="002C6777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C2666AF" w14:textId="77777777" w:rsidTr="00D81633">
        <w:trPr>
          <w:gridAfter w:val="1"/>
          <w:wAfter w:w="29" w:type="dxa"/>
        </w:trPr>
        <w:tc>
          <w:tcPr>
            <w:tcW w:w="1300" w:type="dxa"/>
          </w:tcPr>
          <w:p w14:paraId="4A880B5D" w14:textId="0AC1E7A9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- 14.15</w:t>
            </w:r>
          </w:p>
        </w:tc>
        <w:tc>
          <w:tcPr>
            <w:tcW w:w="1302" w:type="dxa"/>
            <w:shd w:val="clear" w:color="auto" w:fill="5B9BD5" w:themeFill="accent1"/>
          </w:tcPr>
          <w:p w14:paraId="6028BD75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1a</w:t>
            </w:r>
          </w:p>
        </w:tc>
        <w:tc>
          <w:tcPr>
            <w:tcW w:w="1302" w:type="dxa"/>
            <w:shd w:val="clear" w:color="auto" w:fill="5B9BD5" w:themeFill="accent1"/>
          </w:tcPr>
          <w:p w14:paraId="15F92712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1b</w:t>
            </w:r>
          </w:p>
        </w:tc>
        <w:tc>
          <w:tcPr>
            <w:tcW w:w="1302" w:type="dxa"/>
            <w:shd w:val="clear" w:color="auto" w:fill="5B9BD5" w:themeFill="accent1"/>
          </w:tcPr>
          <w:p w14:paraId="125C90C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1c</w:t>
            </w:r>
          </w:p>
        </w:tc>
        <w:tc>
          <w:tcPr>
            <w:tcW w:w="1302" w:type="dxa"/>
            <w:shd w:val="clear" w:color="auto" w:fill="5B9BD5" w:themeFill="accent1"/>
          </w:tcPr>
          <w:p w14:paraId="042B788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1d</w:t>
            </w:r>
          </w:p>
        </w:tc>
        <w:tc>
          <w:tcPr>
            <w:tcW w:w="3948" w:type="dxa"/>
            <w:gridSpan w:val="2"/>
            <w:vMerge w:val="restart"/>
          </w:tcPr>
          <w:p w14:paraId="12BB1F58" w14:textId="232BF3F6" w:rsidR="00862805" w:rsidRPr="00140270" w:rsidRDefault="001C4DAE" w:rsidP="00862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</w:t>
            </w:r>
            <w:r w:rsidR="0076637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Alev </w:t>
            </w:r>
            <w:r w:rsidR="0076637D">
              <w:rPr>
                <w:sz w:val="14"/>
                <w:szCs w:val="14"/>
              </w:rPr>
              <w:t>SÜZEN</w:t>
            </w:r>
          </w:p>
          <w:p w14:paraId="2FAE4012" w14:textId="719ED3DA" w:rsidR="00862805" w:rsidRDefault="00862805" w:rsidP="00862805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2: </w:t>
            </w:r>
            <w:r w:rsidR="0099735B">
              <w:rPr>
                <w:sz w:val="14"/>
                <w:szCs w:val="14"/>
              </w:rPr>
              <w:t xml:space="preserve">Ilgaz </w:t>
            </w:r>
            <w:r w:rsidR="0076637D">
              <w:rPr>
                <w:sz w:val="14"/>
                <w:szCs w:val="14"/>
              </w:rPr>
              <w:t>KAYILIOĞLU</w:t>
            </w:r>
          </w:p>
          <w:p w14:paraId="4ADCC8DB" w14:textId="77777777" w:rsidR="0099735B" w:rsidRDefault="00862805" w:rsidP="0099735B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3:</w:t>
            </w:r>
            <w:r w:rsidR="0099735B" w:rsidRPr="00140270">
              <w:rPr>
                <w:sz w:val="14"/>
                <w:szCs w:val="14"/>
              </w:rPr>
              <w:t xml:space="preserve"> Canan GÜRSOY</w:t>
            </w:r>
          </w:p>
          <w:p w14:paraId="13125CFE" w14:textId="683AD7C4" w:rsidR="0099735B" w:rsidRPr="00140270" w:rsidRDefault="0099735B" w:rsidP="0099735B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 w:rsidR="0076637D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Serkan ERGÖZEN</w:t>
            </w:r>
          </w:p>
          <w:p w14:paraId="4286312C" w14:textId="77777777" w:rsidR="0099735B" w:rsidRPr="00140270" w:rsidRDefault="0099735B" w:rsidP="0099735B">
            <w:pPr>
              <w:rPr>
                <w:sz w:val="14"/>
                <w:szCs w:val="14"/>
              </w:rPr>
            </w:pPr>
          </w:p>
          <w:p w14:paraId="311947F7" w14:textId="77777777" w:rsidR="007B6D3F" w:rsidRDefault="007B6D3F" w:rsidP="00862805">
            <w:pPr>
              <w:rPr>
                <w:sz w:val="14"/>
                <w:szCs w:val="14"/>
              </w:rPr>
            </w:pPr>
          </w:p>
          <w:p w14:paraId="31EAA68C" w14:textId="77777777" w:rsidR="0099735B" w:rsidRDefault="00862805" w:rsidP="00862805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 </w:t>
            </w:r>
          </w:p>
          <w:p w14:paraId="12041E35" w14:textId="54E6EA31" w:rsidR="0099735B" w:rsidRPr="00140270" w:rsidRDefault="0099735B" w:rsidP="009973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</w:t>
            </w:r>
            <w:r w:rsidR="0076637D">
              <w:rPr>
                <w:sz w:val="14"/>
                <w:szCs w:val="14"/>
              </w:rPr>
              <w:t xml:space="preserve"> </w:t>
            </w:r>
            <w:r w:rsidR="007E1811">
              <w:rPr>
                <w:sz w:val="14"/>
                <w:szCs w:val="14"/>
              </w:rPr>
              <w:t>S.</w:t>
            </w:r>
            <w:r w:rsidR="00C34CA0">
              <w:rPr>
                <w:sz w:val="14"/>
                <w:szCs w:val="14"/>
              </w:rPr>
              <w:t xml:space="preserve"> </w:t>
            </w:r>
            <w:r w:rsidR="007E1811">
              <w:rPr>
                <w:sz w:val="14"/>
                <w:szCs w:val="14"/>
              </w:rPr>
              <w:t xml:space="preserve">Cüneyt </w:t>
            </w:r>
            <w:r w:rsidR="0076637D">
              <w:rPr>
                <w:sz w:val="14"/>
                <w:szCs w:val="14"/>
              </w:rPr>
              <w:t>KARAKUŞ</w:t>
            </w:r>
          </w:p>
          <w:p w14:paraId="43078675" w14:textId="0E90A4D4" w:rsidR="0099735B" w:rsidRDefault="0099735B" w:rsidP="009973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Beceri 2: </w:t>
            </w:r>
            <w:r w:rsidR="002E7090">
              <w:rPr>
                <w:sz w:val="14"/>
                <w:szCs w:val="14"/>
              </w:rPr>
              <w:t>Nazım KARALEZLİ</w:t>
            </w:r>
          </w:p>
          <w:p w14:paraId="12BE20FB" w14:textId="059596C0" w:rsidR="0099735B" w:rsidRDefault="0099735B" w:rsidP="0099735B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3: </w:t>
            </w:r>
            <w:r>
              <w:rPr>
                <w:sz w:val="14"/>
                <w:szCs w:val="14"/>
              </w:rPr>
              <w:t xml:space="preserve">Melike </w:t>
            </w:r>
            <w:r w:rsidR="0076637D">
              <w:rPr>
                <w:sz w:val="14"/>
                <w:szCs w:val="14"/>
              </w:rPr>
              <w:t>TOKER</w:t>
            </w:r>
          </w:p>
          <w:p w14:paraId="2303F4EF" w14:textId="71441393" w:rsidR="0099735B" w:rsidRPr="00140270" w:rsidRDefault="0099735B" w:rsidP="0099735B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 w:rsidR="0076637D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Evren GÜMÜŞ</w:t>
            </w:r>
          </w:p>
          <w:p w14:paraId="69D82DB1" w14:textId="77777777" w:rsidR="00862805" w:rsidRPr="00140270" w:rsidRDefault="00862805" w:rsidP="0099735B">
            <w:pPr>
              <w:rPr>
                <w:sz w:val="14"/>
                <w:szCs w:val="14"/>
              </w:rPr>
            </w:pPr>
          </w:p>
          <w:p w14:paraId="255DDA56" w14:textId="77777777" w:rsidR="00862805" w:rsidRPr="00140270" w:rsidRDefault="00862805" w:rsidP="00862805">
            <w:pPr>
              <w:rPr>
                <w:sz w:val="14"/>
                <w:szCs w:val="14"/>
              </w:rPr>
            </w:pPr>
          </w:p>
          <w:p w14:paraId="1C8DD276" w14:textId="11B7484A" w:rsidR="007B6D3F" w:rsidRDefault="007B6D3F" w:rsidP="00862805">
            <w:pPr>
              <w:rPr>
                <w:sz w:val="14"/>
                <w:szCs w:val="14"/>
              </w:rPr>
            </w:pPr>
          </w:p>
          <w:p w14:paraId="1632A700" w14:textId="77777777" w:rsidR="0076637D" w:rsidRPr="00140270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 Alev SÜZEN</w:t>
            </w:r>
          </w:p>
          <w:p w14:paraId="303D5FC0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2: </w:t>
            </w:r>
            <w:r>
              <w:rPr>
                <w:sz w:val="14"/>
                <w:szCs w:val="14"/>
              </w:rPr>
              <w:t>Ilgaz KAYILIOĞLU</w:t>
            </w:r>
          </w:p>
          <w:p w14:paraId="3D8F1DCB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3: Canan GÜRSOY</w:t>
            </w:r>
          </w:p>
          <w:p w14:paraId="3676D4CE" w14:textId="77777777" w:rsidR="0076637D" w:rsidRPr="00140270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Serkan ERGÖZEN</w:t>
            </w:r>
          </w:p>
          <w:p w14:paraId="5503E12F" w14:textId="77777777" w:rsidR="00862805" w:rsidRDefault="00862805" w:rsidP="0099735B">
            <w:pPr>
              <w:rPr>
                <w:sz w:val="14"/>
                <w:szCs w:val="14"/>
              </w:rPr>
            </w:pPr>
          </w:p>
          <w:p w14:paraId="10E2B64C" w14:textId="77777777" w:rsidR="0099735B" w:rsidRDefault="0099735B" w:rsidP="0099735B">
            <w:pPr>
              <w:rPr>
                <w:sz w:val="14"/>
                <w:szCs w:val="14"/>
              </w:rPr>
            </w:pPr>
          </w:p>
          <w:p w14:paraId="64783C80" w14:textId="77777777" w:rsidR="0099735B" w:rsidRDefault="0099735B" w:rsidP="0099735B">
            <w:pPr>
              <w:rPr>
                <w:sz w:val="14"/>
                <w:szCs w:val="14"/>
              </w:rPr>
            </w:pPr>
          </w:p>
          <w:p w14:paraId="022B0F1C" w14:textId="39B32E8C" w:rsidR="0076637D" w:rsidRPr="00140270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 S.</w:t>
            </w:r>
            <w:r w:rsidR="00C34CA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Cüneyt KARAKUŞ</w:t>
            </w:r>
          </w:p>
          <w:p w14:paraId="48EF61B7" w14:textId="7392BD69" w:rsidR="0076637D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Beceri 2: </w:t>
            </w:r>
            <w:r w:rsidR="002E7090">
              <w:rPr>
                <w:sz w:val="14"/>
                <w:szCs w:val="14"/>
              </w:rPr>
              <w:t>Nazım KARALEZLİ</w:t>
            </w:r>
          </w:p>
          <w:p w14:paraId="22847A55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3: </w:t>
            </w:r>
            <w:r>
              <w:rPr>
                <w:sz w:val="14"/>
                <w:szCs w:val="14"/>
              </w:rPr>
              <w:t>Melike TOKER</w:t>
            </w:r>
          </w:p>
          <w:p w14:paraId="4F55D8FB" w14:textId="77777777" w:rsidR="0076637D" w:rsidRPr="00140270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Evren GÜMÜŞ</w:t>
            </w:r>
          </w:p>
          <w:p w14:paraId="5221221C" w14:textId="77777777" w:rsidR="0099735B" w:rsidRPr="00140270" w:rsidRDefault="0099735B" w:rsidP="0099735B">
            <w:pPr>
              <w:rPr>
                <w:sz w:val="14"/>
                <w:szCs w:val="14"/>
              </w:rPr>
            </w:pPr>
          </w:p>
        </w:tc>
      </w:tr>
      <w:tr w:rsidR="00862805" w:rsidRPr="00140270" w14:paraId="629E8CF5" w14:textId="77777777" w:rsidTr="00D81633">
        <w:trPr>
          <w:gridAfter w:val="1"/>
          <w:wAfter w:w="29" w:type="dxa"/>
        </w:trPr>
        <w:tc>
          <w:tcPr>
            <w:tcW w:w="1300" w:type="dxa"/>
          </w:tcPr>
          <w:p w14:paraId="483E3199" w14:textId="4BE0E86E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15.15</w:t>
            </w:r>
          </w:p>
        </w:tc>
        <w:tc>
          <w:tcPr>
            <w:tcW w:w="1302" w:type="dxa"/>
            <w:shd w:val="clear" w:color="auto" w:fill="5B9BD5" w:themeFill="accent1"/>
          </w:tcPr>
          <w:p w14:paraId="15019540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1b</w:t>
            </w:r>
          </w:p>
        </w:tc>
        <w:tc>
          <w:tcPr>
            <w:tcW w:w="1302" w:type="dxa"/>
            <w:shd w:val="clear" w:color="auto" w:fill="5B9BD5" w:themeFill="accent1"/>
          </w:tcPr>
          <w:p w14:paraId="78C7637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1c</w:t>
            </w:r>
          </w:p>
        </w:tc>
        <w:tc>
          <w:tcPr>
            <w:tcW w:w="1302" w:type="dxa"/>
            <w:shd w:val="clear" w:color="auto" w:fill="5B9BD5" w:themeFill="accent1"/>
          </w:tcPr>
          <w:p w14:paraId="14405E79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1d</w:t>
            </w:r>
          </w:p>
        </w:tc>
        <w:tc>
          <w:tcPr>
            <w:tcW w:w="1302" w:type="dxa"/>
            <w:shd w:val="clear" w:color="auto" w:fill="5B9BD5" w:themeFill="accent1"/>
          </w:tcPr>
          <w:p w14:paraId="0474F3F2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1a</w:t>
            </w:r>
          </w:p>
        </w:tc>
        <w:tc>
          <w:tcPr>
            <w:tcW w:w="3948" w:type="dxa"/>
            <w:gridSpan w:val="2"/>
            <w:vMerge/>
          </w:tcPr>
          <w:p w14:paraId="15BF2FE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6D50F9B3" w14:textId="77777777" w:rsidTr="00D81633">
        <w:trPr>
          <w:gridAfter w:val="1"/>
          <w:wAfter w:w="29" w:type="dxa"/>
        </w:trPr>
        <w:tc>
          <w:tcPr>
            <w:tcW w:w="1300" w:type="dxa"/>
          </w:tcPr>
          <w:p w14:paraId="7792887D" w14:textId="0E4199FB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- 16.15</w:t>
            </w:r>
          </w:p>
        </w:tc>
        <w:tc>
          <w:tcPr>
            <w:tcW w:w="1302" w:type="dxa"/>
            <w:shd w:val="clear" w:color="auto" w:fill="5B9BD5" w:themeFill="accent1"/>
          </w:tcPr>
          <w:p w14:paraId="4B8B1C6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1c</w:t>
            </w:r>
          </w:p>
        </w:tc>
        <w:tc>
          <w:tcPr>
            <w:tcW w:w="1302" w:type="dxa"/>
            <w:shd w:val="clear" w:color="auto" w:fill="5B9BD5" w:themeFill="accent1"/>
          </w:tcPr>
          <w:p w14:paraId="32CE1C33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 d</w:t>
            </w:r>
          </w:p>
        </w:tc>
        <w:tc>
          <w:tcPr>
            <w:tcW w:w="1302" w:type="dxa"/>
            <w:shd w:val="clear" w:color="auto" w:fill="5B9BD5" w:themeFill="accent1"/>
          </w:tcPr>
          <w:p w14:paraId="281C9683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1a</w:t>
            </w:r>
          </w:p>
        </w:tc>
        <w:tc>
          <w:tcPr>
            <w:tcW w:w="1302" w:type="dxa"/>
            <w:shd w:val="clear" w:color="auto" w:fill="5B9BD5" w:themeFill="accent1"/>
          </w:tcPr>
          <w:p w14:paraId="6BC6EC17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1b</w:t>
            </w:r>
          </w:p>
        </w:tc>
        <w:tc>
          <w:tcPr>
            <w:tcW w:w="3948" w:type="dxa"/>
            <w:gridSpan w:val="2"/>
            <w:vMerge/>
          </w:tcPr>
          <w:p w14:paraId="495C19A7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C91C893" w14:textId="77777777" w:rsidTr="00D81633">
        <w:trPr>
          <w:gridAfter w:val="1"/>
          <w:wAfter w:w="29" w:type="dxa"/>
        </w:trPr>
        <w:tc>
          <w:tcPr>
            <w:tcW w:w="1300" w:type="dxa"/>
          </w:tcPr>
          <w:p w14:paraId="568846A8" w14:textId="3DC5B368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16.30 -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 xml:space="preserve">17.15 </w:t>
            </w:r>
          </w:p>
        </w:tc>
        <w:tc>
          <w:tcPr>
            <w:tcW w:w="1302" w:type="dxa"/>
            <w:shd w:val="clear" w:color="auto" w:fill="5B9BD5" w:themeFill="accent1"/>
          </w:tcPr>
          <w:p w14:paraId="450B73F9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1d</w:t>
            </w:r>
          </w:p>
        </w:tc>
        <w:tc>
          <w:tcPr>
            <w:tcW w:w="1302" w:type="dxa"/>
            <w:shd w:val="clear" w:color="auto" w:fill="5B9BD5" w:themeFill="accent1"/>
          </w:tcPr>
          <w:p w14:paraId="636CE23C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1a</w:t>
            </w:r>
          </w:p>
        </w:tc>
        <w:tc>
          <w:tcPr>
            <w:tcW w:w="1302" w:type="dxa"/>
            <w:shd w:val="clear" w:color="auto" w:fill="5B9BD5" w:themeFill="accent1"/>
          </w:tcPr>
          <w:p w14:paraId="632FFC4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1b</w:t>
            </w:r>
          </w:p>
        </w:tc>
        <w:tc>
          <w:tcPr>
            <w:tcW w:w="1302" w:type="dxa"/>
            <w:shd w:val="clear" w:color="auto" w:fill="5B9BD5" w:themeFill="accent1"/>
          </w:tcPr>
          <w:p w14:paraId="42EDF98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1c</w:t>
            </w:r>
          </w:p>
        </w:tc>
        <w:tc>
          <w:tcPr>
            <w:tcW w:w="3948" w:type="dxa"/>
            <w:gridSpan w:val="2"/>
            <w:vMerge/>
          </w:tcPr>
          <w:p w14:paraId="3E8A595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4D60F6DC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5FC8A02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2EB5799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0307A71A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57A237D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0545BB3C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5F2C9BC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4976784E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1BEB406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2B1240C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764CD7B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7CFC0F6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6CE885F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2F68259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2679D51" w14:textId="77777777" w:rsidTr="00AD332F">
        <w:trPr>
          <w:gridAfter w:val="1"/>
          <w:wAfter w:w="29" w:type="dxa"/>
        </w:trPr>
        <w:tc>
          <w:tcPr>
            <w:tcW w:w="1300" w:type="dxa"/>
            <w:shd w:val="clear" w:color="auto" w:fill="FFC000" w:themeFill="accent4"/>
          </w:tcPr>
          <w:p w14:paraId="60F2247F" w14:textId="27C9DB2C" w:rsidR="00862805" w:rsidRPr="00140270" w:rsidRDefault="00473542" w:rsidP="00AD332F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637E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.04.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446F0603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72466DD0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12EFC4C5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135C64F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3948" w:type="dxa"/>
            <w:gridSpan w:val="2"/>
            <w:vMerge/>
          </w:tcPr>
          <w:p w14:paraId="5A999EA2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04463A42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6C0B1EEA" w14:textId="6C8CA9A5" w:rsidR="00862805" w:rsidRPr="00140270" w:rsidRDefault="00F637E5" w:rsidP="00D7298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08.30 – 09.15</w:t>
            </w:r>
          </w:p>
        </w:tc>
        <w:tc>
          <w:tcPr>
            <w:tcW w:w="1302" w:type="dxa"/>
          </w:tcPr>
          <w:p w14:paraId="01ADE5D5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2a</w:t>
            </w:r>
          </w:p>
        </w:tc>
        <w:tc>
          <w:tcPr>
            <w:tcW w:w="1302" w:type="dxa"/>
          </w:tcPr>
          <w:p w14:paraId="0756C25F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2b</w:t>
            </w:r>
          </w:p>
        </w:tc>
        <w:tc>
          <w:tcPr>
            <w:tcW w:w="1302" w:type="dxa"/>
          </w:tcPr>
          <w:p w14:paraId="266B6D8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2c</w:t>
            </w:r>
          </w:p>
        </w:tc>
        <w:tc>
          <w:tcPr>
            <w:tcW w:w="1302" w:type="dxa"/>
          </w:tcPr>
          <w:p w14:paraId="0255118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2d</w:t>
            </w:r>
          </w:p>
        </w:tc>
        <w:tc>
          <w:tcPr>
            <w:tcW w:w="3948" w:type="dxa"/>
            <w:gridSpan w:val="2"/>
            <w:vMerge/>
          </w:tcPr>
          <w:p w14:paraId="148D1AB4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1AA132AF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1535B40F" w14:textId="62324662" w:rsidR="00862805" w:rsidRPr="00140270" w:rsidRDefault="00F637E5" w:rsidP="00D7298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09.30 – 10.15</w:t>
            </w:r>
          </w:p>
        </w:tc>
        <w:tc>
          <w:tcPr>
            <w:tcW w:w="1302" w:type="dxa"/>
          </w:tcPr>
          <w:p w14:paraId="4849568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2b</w:t>
            </w:r>
          </w:p>
        </w:tc>
        <w:tc>
          <w:tcPr>
            <w:tcW w:w="1302" w:type="dxa"/>
          </w:tcPr>
          <w:p w14:paraId="4088C47B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2c</w:t>
            </w:r>
          </w:p>
        </w:tc>
        <w:tc>
          <w:tcPr>
            <w:tcW w:w="1302" w:type="dxa"/>
          </w:tcPr>
          <w:p w14:paraId="59E67F98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2d</w:t>
            </w:r>
          </w:p>
        </w:tc>
        <w:tc>
          <w:tcPr>
            <w:tcW w:w="1302" w:type="dxa"/>
          </w:tcPr>
          <w:p w14:paraId="7AB9CD0C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2a</w:t>
            </w:r>
          </w:p>
        </w:tc>
        <w:tc>
          <w:tcPr>
            <w:tcW w:w="3948" w:type="dxa"/>
            <w:gridSpan w:val="2"/>
            <w:vMerge/>
          </w:tcPr>
          <w:p w14:paraId="44FC359A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098E94F1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35221FF8" w14:textId="52F5AB93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</w:t>
            </w:r>
            <w:r w:rsidR="00F637E5">
              <w:rPr>
                <w:sz w:val="14"/>
                <w:szCs w:val="14"/>
              </w:rPr>
              <w:t>0.30 – 11.15</w:t>
            </w:r>
          </w:p>
        </w:tc>
        <w:tc>
          <w:tcPr>
            <w:tcW w:w="1302" w:type="dxa"/>
          </w:tcPr>
          <w:p w14:paraId="7931300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2c</w:t>
            </w:r>
          </w:p>
        </w:tc>
        <w:tc>
          <w:tcPr>
            <w:tcW w:w="1302" w:type="dxa"/>
          </w:tcPr>
          <w:p w14:paraId="6F0B7811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2d</w:t>
            </w:r>
          </w:p>
        </w:tc>
        <w:tc>
          <w:tcPr>
            <w:tcW w:w="1302" w:type="dxa"/>
          </w:tcPr>
          <w:p w14:paraId="260A1EFC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2a</w:t>
            </w:r>
          </w:p>
        </w:tc>
        <w:tc>
          <w:tcPr>
            <w:tcW w:w="1302" w:type="dxa"/>
          </w:tcPr>
          <w:p w14:paraId="6D53784B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2b</w:t>
            </w:r>
          </w:p>
        </w:tc>
        <w:tc>
          <w:tcPr>
            <w:tcW w:w="3948" w:type="dxa"/>
            <w:gridSpan w:val="2"/>
            <w:vMerge/>
          </w:tcPr>
          <w:p w14:paraId="363AD1C7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3B766780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3DF48644" w14:textId="3D303FEA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</w:t>
            </w:r>
            <w:r w:rsidR="00F637E5">
              <w:rPr>
                <w:sz w:val="14"/>
                <w:szCs w:val="14"/>
              </w:rPr>
              <w:t>1</w:t>
            </w:r>
            <w:r w:rsidRPr="00140270">
              <w:rPr>
                <w:sz w:val="14"/>
                <w:szCs w:val="14"/>
              </w:rPr>
              <w:t>.30 -</w:t>
            </w:r>
            <w:r w:rsidR="00F637E5">
              <w:rPr>
                <w:sz w:val="14"/>
                <w:szCs w:val="14"/>
              </w:rPr>
              <w:t xml:space="preserve"> 12.15</w:t>
            </w:r>
            <w:r w:rsidRPr="0014027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02" w:type="dxa"/>
          </w:tcPr>
          <w:p w14:paraId="68CFB8B1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2d</w:t>
            </w:r>
          </w:p>
        </w:tc>
        <w:tc>
          <w:tcPr>
            <w:tcW w:w="1302" w:type="dxa"/>
          </w:tcPr>
          <w:p w14:paraId="03ED3DEA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2a</w:t>
            </w:r>
          </w:p>
        </w:tc>
        <w:tc>
          <w:tcPr>
            <w:tcW w:w="1302" w:type="dxa"/>
          </w:tcPr>
          <w:p w14:paraId="3F6CE4CB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2b</w:t>
            </w:r>
          </w:p>
        </w:tc>
        <w:tc>
          <w:tcPr>
            <w:tcW w:w="1302" w:type="dxa"/>
          </w:tcPr>
          <w:p w14:paraId="4F920EB8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2c</w:t>
            </w:r>
          </w:p>
        </w:tc>
        <w:tc>
          <w:tcPr>
            <w:tcW w:w="3948" w:type="dxa"/>
            <w:gridSpan w:val="2"/>
            <w:vMerge/>
          </w:tcPr>
          <w:p w14:paraId="314B93EB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281911FC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486D7E21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2B8C8FA8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A6FE770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20E917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3F09EDC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010B431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85D735B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64D3C178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2AB20488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0A648EC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EC72D8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A2B8DA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03E73809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0F211A15" w14:textId="77777777" w:rsidTr="00AD332F">
        <w:trPr>
          <w:gridAfter w:val="1"/>
          <w:wAfter w:w="29" w:type="dxa"/>
        </w:trPr>
        <w:tc>
          <w:tcPr>
            <w:tcW w:w="1300" w:type="dxa"/>
            <w:shd w:val="clear" w:color="auto" w:fill="FFC000" w:themeFill="accent4"/>
          </w:tcPr>
          <w:p w14:paraId="141F4BD8" w14:textId="4D5AC0C4" w:rsidR="00862805" w:rsidRPr="00140270" w:rsidRDefault="00F637E5" w:rsidP="00AD332F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473542">
              <w:rPr>
                <w:sz w:val="14"/>
                <w:szCs w:val="14"/>
              </w:rPr>
              <w:t>.04.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0FAD5285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074382E0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4400749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60857495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3948" w:type="dxa"/>
            <w:gridSpan w:val="2"/>
            <w:vMerge/>
          </w:tcPr>
          <w:p w14:paraId="7AD66D0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1FBB5B00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03F25333" w14:textId="64807E43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- 14.15</w:t>
            </w:r>
          </w:p>
        </w:tc>
        <w:tc>
          <w:tcPr>
            <w:tcW w:w="1302" w:type="dxa"/>
          </w:tcPr>
          <w:p w14:paraId="026E8E84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3a</w:t>
            </w:r>
          </w:p>
        </w:tc>
        <w:tc>
          <w:tcPr>
            <w:tcW w:w="1302" w:type="dxa"/>
          </w:tcPr>
          <w:p w14:paraId="665E204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3b</w:t>
            </w:r>
          </w:p>
        </w:tc>
        <w:tc>
          <w:tcPr>
            <w:tcW w:w="1302" w:type="dxa"/>
          </w:tcPr>
          <w:p w14:paraId="4408A107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3c</w:t>
            </w:r>
          </w:p>
        </w:tc>
        <w:tc>
          <w:tcPr>
            <w:tcW w:w="1302" w:type="dxa"/>
          </w:tcPr>
          <w:p w14:paraId="1A166F99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3d</w:t>
            </w:r>
          </w:p>
        </w:tc>
        <w:tc>
          <w:tcPr>
            <w:tcW w:w="3948" w:type="dxa"/>
            <w:gridSpan w:val="2"/>
            <w:vMerge/>
          </w:tcPr>
          <w:p w14:paraId="69C40331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2A8CB164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719ECD90" w14:textId="3078B63E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15.15</w:t>
            </w:r>
          </w:p>
        </w:tc>
        <w:tc>
          <w:tcPr>
            <w:tcW w:w="1302" w:type="dxa"/>
          </w:tcPr>
          <w:p w14:paraId="744100D9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3b</w:t>
            </w:r>
          </w:p>
        </w:tc>
        <w:tc>
          <w:tcPr>
            <w:tcW w:w="1302" w:type="dxa"/>
          </w:tcPr>
          <w:p w14:paraId="7CCA88A1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3c</w:t>
            </w:r>
          </w:p>
        </w:tc>
        <w:tc>
          <w:tcPr>
            <w:tcW w:w="1302" w:type="dxa"/>
          </w:tcPr>
          <w:p w14:paraId="00E875D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3d</w:t>
            </w:r>
          </w:p>
        </w:tc>
        <w:tc>
          <w:tcPr>
            <w:tcW w:w="1302" w:type="dxa"/>
          </w:tcPr>
          <w:p w14:paraId="70FC60A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3a</w:t>
            </w:r>
          </w:p>
        </w:tc>
        <w:tc>
          <w:tcPr>
            <w:tcW w:w="3948" w:type="dxa"/>
            <w:gridSpan w:val="2"/>
            <w:vMerge/>
          </w:tcPr>
          <w:p w14:paraId="1D143046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613D4AD5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727E1980" w14:textId="21F44390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- 16.15</w:t>
            </w:r>
          </w:p>
        </w:tc>
        <w:tc>
          <w:tcPr>
            <w:tcW w:w="1302" w:type="dxa"/>
          </w:tcPr>
          <w:p w14:paraId="6AA52AF9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3c</w:t>
            </w:r>
          </w:p>
        </w:tc>
        <w:tc>
          <w:tcPr>
            <w:tcW w:w="1302" w:type="dxa"/>
          </w:tcPr>
          <w:p w14:paraId="5D6E8CD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3d</w:t>
            </w:r>
          </w:p>
        </w:tc>
        <w:tc>
          <w:tcPr>
            <w:tcW w:w="1302" w:type="dxa"/>
          </w:tcPr>
          <w:p w14:paraId="751CF927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3a</w:t>
            </w:r>
          </w:p>
        </w:tc>
        <w:tc>
          <w:tcPr>
            <w:tcW w:w="1302" w:type="dxa"/>
          </w:tcPr>
          <w:p w14:paraId="738F3517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3b</w:t>
            </w:r>
          </w:p>
        </w:tc>
        <w:tc>
          <w:tcPr>
            <w:tcW w:w="3948" w:type="dxa"/>
            <w:gridSpan w:val="2"/>
            <w:vMerge/>
          </w:tcPr>
          <w:p w14:paraId="57F4B129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339A4CC0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076CBE86" w14:textId="0C64EF26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16.30 -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 xml:space="preserve">17.15 </w:t>
            </w:r>
          </w:p>
        </w:tc>
        <w:tc>
          <w:tcPr>
            <w:tcW w:w="1302" w:type="dxa"/>
          </w:tcPr>
          <w:p w14:paraId="71D5D8CB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3d</w:t>
            </w:r>
          </w:p>
        </w:tc>
        <w:tc>
          <w:tcPr>
            <w:tcW w:w="1302" w:type="dxa"/>
          </w:tcPr>
          <w:p w14:paraId="33EAD3D7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3a</w:t>
            </w:r>
          </w:p>
        </w:tc>
        <w:tc>
          <w:tcPr>
            <w:tcW w:w="1302" w:type="dxa"/>
          </w:tcPr>
          <w:p w14:paraId="52CDAEC1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3b</w:t>
            </w:r>
          </w:p>
        </w:tc>
        <w:tc>
          <w:tcPr>
            <w:tcW w:w="1302" w:type="dxa"/>
          </w:tcPr>
          <w:p w14:paraId="37B5FF2D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3c</w:t>
            </w:r>
          </w:p>
        </w:tc>
        <w:tc>
          <w:tcPr>
            <w:tcW w:w="3948" w:type="dxa"/>
            <w:gridSpan w:val="2"/>
            <w:vMerge/>
          </w:tcPr>
          <w:p w14:paraId="5C0B2BC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13FD7322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417F401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49CA59C4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72E2A2D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7B8F29B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3E40301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3F82B242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BF4A83C" w14:textId="77777777" w:rsidTr="00AD332F">
        <w:trPr>
          <w:gridAfter w:val="1"/>
          <w:wAfter w:w="29" w:type="dxa"/>
        </w:trPr>
        <w:tc>
          <w:tcPr>
            <w:tcW w:w="1300" w:type="dxa"/>
            <w:shd w:val="clear" w:color="auto" w:fill="FFC000" w:themeFill="accent4"/>
          </w:tcPr>
          <w:p w14:paraId="7D369B11" w14:textId="3C90BC22" w:rsidR="00862805" w:rsidRPr="00140270" w:rsidRDefault="00F637E5" w:rsidP="00AD332F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473542">
              <w:rPr>
                <w:sz w:val="14"/>
                <w:szCs w:val="14"/>
              </w:rPr>
              <w:t>.05.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32E7D276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0281D94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4A7A300B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4C92045E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3948" w:type="dxa"/>
            <w:gridSpan w:val="2"/>
            <w:vMerge/>
          </w:tcPr>
          <w:p w14:paraId="18BE69FC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2521EE5E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53E6EEC5" w14:textId="74551A26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- 14.15</w:t>
            </w:r>
          </w:p>
        </w:tc>
        <w:tc>
          <w:tcPr>
            <w:tcW w:w="1302" w:type="dxa"/>
          </w:tcPr>
          <w:p w14:paraId="5D62E7C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4a</w:t>
            </w:r>
          </w:p>
        </w:tc>
        <w:tc>
          <w:tcPr>
            <w:tcW w:w="1302" w:type="dxa"/>
          </w:tcPr>
          <w:p w14:paraId="366208C5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4b</w:t>
            </w:r>
          </w:p>
        </w:tc>
        <w:tc>
          <w:tcPr>
            <w:tcW w:w="1302" w:type="dxa"/>
          </w:tcPr>
          <w:p w14:paraId="69F73ABE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4c</w:t>
            </w:r>
          </w:p>
        </w:tc>
        <w:tc>
          <w:tcPr>
            <w:tcW w:w="1302" w:type="dxa"/>
          </w:tcPr>
          <w:p w14:paraId="4C95684F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4d</w:t>
            </w:r>
          </w:p>
        </w:tc>
        <w:tc>
          <w:tcPr>
            <w:tcW w:w="3948" w:type="dxa"/>
            <w:gridSpan w:val="2"/>
            <w:vMerge/>
          </w:tcPr>
          <w:p w14:paraId="1ACF7E0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68B18A74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21C2453F" w14:textId="2602760B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15.15</w:t>
            </w:r>
          </w:p>
        </w:tc>
        <w:tc>
          <w:tcPr>
            <w:tcW w:w="1302" w:type="dxa"/>
          </w:tcPr>
          <w:p w14:paraId="34E74519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4b</w:t>
            </w:r>
          </w:p>
        </w:tc>
        <w:tc>
          <w:tcPr>
            <w:tcW w:w="1302" w:type="dxa"/>
          </w:tcPr>
          <w:p w14:paraId="2752A74D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4c</w:t>
            </w:r>
          </w:p>
        </w:tc>
        <w:tc>
          <w:tcPr>
            <w:tcW w:w="1302" w:type="dxa"/>
          </w:tcPr>
          <w:p w14:paraId="28E8F8EF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4d</w:t>
            </w:r>
          </w:p>
        </w:tc>
        <w:tc>
          <w:tcPr>
            <w:tcW w:w="1302" w:type="dxa"/>
          </w:tcPr>
          <w:p w14:paraId="0CA2B900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4a</w:t>
            </w:r>
          </w:p>
        </w:tc>
        <w:tc>
          <w:tcPr>
            <w:tcW w:w="3948" w:type="dxa"/>
            <w:gridSpan w:val="2"/>
            <w:vMerge/>
          </w:tcPr>
          <w:p w14:paraId="599FF61D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2F79F718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7E196EC3" w14:textId="576FBA90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- 16.15</w:t>
            </w:r>
          </w:p>
        </w:tc>
        <w:tc>
          <w:tcPr>
            <w:tcW w:w="1302" w:type="dxa"/>
          </w:tcPr>
          <w:p w14:paraId="30BB1AE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4c</w:t>
            </w:r>
          </w:p>
        </w:tc>
        <w:tc>
          <w:tcPr>
            <w:tcW w:w="1302" w:type="dxa"/>
          </w:tcPr>
          <w:p w14:paraId="15034D9C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4d</w:t>
            </w:r>
          </w:p>
        </w:tc>
        <w:tc>
          <w:tcPr>
            <w:tcW w:w="1302" w:type="dxa"/>
          </w:tcPr>
          <w:p w14:paraId="3AC516AA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4a</w:t>
            </w:r>
          </w:p>
        </w:tc>
        <w:tc>
          <w:tcPr>
            <w:tcW w:w="1302" w:type="dxa"/>
          </w:tcPr>
          <w:p w14:paraId="36034C0E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4b</w:t>
            </w:r>
          </w:p>
        </w:tc>
        <w:tc>
          <w:tcPr>
            <w:tcW w:w="3948" w:type="dxa"/>
            <w:gridSpan w:val="2"/>
            <w:vMerge/>
          </w:tcPr>
          <w:p w14:paraId="378975D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77E710C5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75092C95" w14:textId="46EEEFBB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16.30 -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 xml:space="preserve">17.15 </w:t>
            </w:r>
          </w:p>
        </w:tc>
        <w:tc>
          <w:tcPr>
            <w:tcW w:w="1302" w:type="dxa"/>
          </w:tcPr>
          <w:p w14:paraId="7C003A4D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4d</w:t>
            </w:r>
          </w:p>
        </w:tc>
        <w:tc>
          <w:tcPr>
            <w:tcW w:w="1302" w:type="dxa"/>
          </w:tcPr>
          <w:p w14:paraId="2FC984A6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4a</w:t>
            </w:r>
          </w:p>
        </w:tc>
        <w:tc>
          <w:tcPr>
            <w:tcW w:w="1302" w:type="dxa"/>
          </w:tcPr>
          <w:p w14:paraId="60F2A4B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4b</w:t>
            </w:r>
          </w:p>
        </w:tc>
        <w:tc>
          <w:tcPr>
            <w:tcW w:w="1302" w:type="dxa"/>
          </w:tcPr>
          <w:p w14:paraId="57A56368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4c</w:t>
            </w:r>
          </w:p>
        </w:tc>
        <w:tc>
          <w:tcPr>
            <w:tcW w:w="3948" w:type="dxa"/>
            <w:gridSpan w:val="2"/>
            <w:vMerge/>
          </w:tcPr>
          <w:p w14:paraId="7EE37AB3" w14:textId="77777777" w:rsidR="00862805" w:rsidRPr="00140270" w:rsidRDefault="00862805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862805" w:rsidRPr="00140270" w14:paraId="51A8F306" w14:textId="77777777" w:rsidTr="00AD332F">
        <w:trPr>
          <w:gridAfter w:val="1"/>
          <w:wAfter w:w="29" w:type="dxa"/>
        </w:trPr>
        <w:tc>
          <w:tcPr>
            <w:tcW w:w="1300" w:type="dxa"/>
          </w:tcPr>
          <w:p w14:paraId="767B5D8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75C12ADC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0E963A21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3440AF5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3094AFDF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vMerge/>
          </w:tcPr>
          <w:p w14:paraId="532BC81D" w14:textId="77777777" w:rsidR="00862805" w:rsidRPr="00140270" w:rsidRDefault="00862805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01775851" w14:textId="77777777" w:rsidTr="004030EB">
        <w:tc>
          <w:tcPr>
            <w:tcW w:w="1300" w:type="dxa"/>
            <w:shd w:val="clear" w:color="auto" w:fill="FFC000" w:themeFill="accent4"/>
          </w:tcPr>
          <w:p w14:paraId="59801BFF" w14:textId="77765656" w:rsidR="00D7298C" w:rsidRPr="00140270" w:rsidRDefault="00F637E5" w:rsidP="00AD332F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473542">
              <w:rPr>
                <w:sz w:val="14"/>
                <w:szCs w:val="14"/>
              </w:rPr>
              <w:t>.05.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22BEF847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13479230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3BBFFF79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4FB89C19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3977" w:type="dxa"/>
            <w:gridSpan w:val="3"/>
            <w:vMerge w:val="restart"/>
          </w:tcPr>
          <w:p w14:paraId="67F8A4FE" w14:textId="77777777" w:rsidR="0076637D" w:rsidRPr="00140270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 Alev SÜZEN</w:t>
            </w:r>
          </w:p>
          <w:p w14:paraId="48DEA1C7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2: </w:t>
            </w:r>
            <w:r>
              <w:rPr>
                <w:sz w:val="14"/>
                <w:szCs w:val="14"/>
              </w:rPr>
              <w:t>Ilgaz KAYILIOĞLU</w:t>
            </w:r>
          </w:p>
          <w:p w14:paraId="1FF132A6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3: Canan GÜRSOY</w:t>
            </w:r>
          </w:p>
          <w:p w14:paraId="3A71C920" w14:textId="04D87AB0" w:rsidR="00D7298C" w:rsidRDefault="0076637D" w:rsidP="0076637D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Serkan ERGÖZEN</w:t>
            </w:r>
            <w:r>
              <w:rPr>
                <w:sz w:val="14"/>
                <w:szCs w:val="14"/>
              </w:rPr>
              <w:t xml:space="preserve"> </w:t>
            </w:r>
          </w:p>
          <w:p w14:paraId="3A3D94E3" w14:textId="77777777" w:rsidR="0099735B" w:rsidRDefault="0099735B" w:rsidP="00AD332F">
            <w:pPr>
              <w:jc w:val="both"/>
              <w:rPr>
                <w:sz w:val="14"/>
                <w:szCs w:val="14"/>
              </w:rPr>
            </w:pPr>
          </w:p>
          <w:p w14:paraId="67858E25" w14:textId="77777777" w:rsidR="0099735B" w:rsidRDefault="0099735B" w:rsidP="00AD332F">
            <w:pPr>
              <w:jc w:val="both"/>
              <w:rPr>
                <w:sz w:val="14"/>
                <w:szCs w:val="14"/>
              </w:rPr>
            </w:pPr>
          </w:p>
          <w:p w14:paraId="09AB1ECD" w14:textId="77777777" w:rsidR="0099735B" w:rsidRDefault="0099735B" w:rsidP="00AD332F">
            <w:pPr>
              <w:jc w:val="both"/>
              <w:rPr>
                <w:sz w:val="14"/>
                <w:szCs w:val="14"/>
              </w:rPr>
            </w:pPr>
          </w:p>
          <w:p w14:paraId="02525562" w14:textId="2A0D750C" w:rsidR="0076637D" w:rsidRPr="00140270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Beceri 1: S.</w:t>
            </w:r>
            <w:r w:rsidR="00C34CA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Cüneyt KARAKUŞ</w:t>
            </w:r>
          </w:p>
          <w:p w14:paraId="2BA23026" w14:textId="4F99546C" w:rsidR="0076637D" w:rsidRDefault="0076637D" w:rsidP="007663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Beceri 2: </w:t>
            </w:r>
            <w:r w:rsidR="002E7090">
              <w:rPr>
                <w:sz w:val="14"/>
                <w:szCs w:val="14"/>
              </w:rPr>
              <w:t>Nazım KARALEZLİ</w:t>
            </w:r>
            <w:bookmarkStart w:id="9" w:name="_GoBack"/>
            <w:bookmarkEnd w:id="9"/>
          </w:p>
          <w:p w14:paraId="081DE758" w14:textId="77777777" w:rsidR="0076637D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Beceri 3: </w:t>
            </w:r>
            <w:r>
              <w:rPr>
                <w:sz w:val="14"/>
                <w:szCs w:val="14"/>
              </w:rPr>
              <w:t>Melike TOKER</w:t>
            </w:r>
          </w:p>
          <w:p w14:paraId="7E40D4A9" w14:textId="77777777" w:rsidR="0076637D" w:rsidRPr="00140270" w:rsidRDefault="0076637D" w:rsidP="0076637D">
            <w:pPr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</w:t>
            </w:r>
            <w:r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: </w:t>
            </w:r>
            <w:r w:rsidRPr="00140270">
              <w:rPr>
                <w:sz w:val="14"/>
                <w:szCs w:val="14"/>
              </w:rPr>
              <w:t>Evren GÜMÜŞ</w:t>
            </w:r>
          </w:p>
          <w:p w14:paraId="62D43162" w14:textId="12B69A83" w:rsidR="0099735B" w:rsidRPr="00140270" w:rsidRDefault="0099735B" w:rsidP="0099735B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56D62819" w14:textId="77777777" w:rsidTr="004030EB">
        <w:tc>
          <w:tcPr>
            <w:tcW w:w="1300" w:type="dxa"/>
          </w:tcPr>
          <w:p w14:paraId="5A83DB7D" w14:textId="47774EED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- 14.15</w:t>
            </w:r>
          </w:p>
        </w:tc>
        <w:tc>
          <w:tcPr>
            <w:tcW w:w="1302" w:type="dxa"/>
          </w:tcPr>
          <w:p w14:paraId="0F882FDE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5a</w:t>
            </w:r>
          </w:p>
        </w:tc>
        <w:tc>
          <w:tcPr>
            <w:tcW w:w="1302" w:type="dxa"/>
          </w:tcPr>
          <w:p w14:paraId="76A11456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5b</w:t>
            </w:r>
          </w:p>
        </w:tc>
        <w:tc>
          <w:tcPr>
            <w:tcW w:w="1302" w:type="dxa"/>
          </w:tcPr>
          <w:p w14:paraId="1C962C64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5c</w:t>
            </w:r>
          </w:p>
        </w:tc>
        <w:tc>
          <w:tcPr>
            <w:tcW w:w="1302" w:type="dxa"/>
          </w:tcPr>
          <w:p w14:paraId="4831C9A0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5d</w:t>
            </w:r>
          </w:p>
        </w:tc>
        <w:tc>
          <w:tcPr>
            <w:tcW w:w="3977" w:type="dxa"/>
            <w:gridSpan w:val="3"/>
            <w:vMerge/>
          </w:tcPr>
          <w:p w14:paraId="3910DC09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4D1444D8" w14:textId="77777777" w:rsidTr="004030EB">
        <w:tc>
          <w:tcPr>
            <w:tcW w:w="1300" w:type="dxa"/>
          </w:tcPr>
          <w:p w14:paraId="70CD3752" w14:textId="471BA626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</w:t>
            </w:r>
            <w:r w:rsidR="00F637E5">
              <w:rPr>
                <w:sz w:val="14"/>
                <w:szCs w:val="14"/>
              </w:rPr>
              <w:t xml:space="preserve"> </w:t>
            </w:r>
            <w:r w:rsidRPr="00140270">
              <w:rPr>
                <w:sz w:val="14"/>
                <w:szCs w:val="14"/>
              </w:rPr>
              <w:t>15.15</w:t>
            </w:r>
          </w:p>
        </w:tc>
        <w:tc>
          <w:tcPr>
            <w:tcW w:w="1302" w:type="dxa"/>
          </w:tcPr>
          <w:p w14:paraId="0BD048BE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5b</w:t>
            </w:r>
          </w:p>
        </w:tc>
        <w:tc>
          <w:tcPr>
            <w:tcW w:w="1302" w:type="dxa"/>
          </w:tcPr>
          <w:p w14:paraId="50834F8E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5c</w:t>
            </w:r>
          </w:p>
        </w:tc>
        <w:tc>
          <w:tcPr>
            <w:tcW w:w="1302" w:type="dxa"/>
          </w:tcPr>
          <w:p w14:paraId="588FCCB5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5d</w:t>
            </w:r>
          </w:p>
        </w:tc>
        <w:tc>
          <w:tcPr>
            <w:tcW w:w="1302" w:type="dxa"/>
          </w:tcPr>
          <w:p w14:paraId="1FAD1898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5a</w:t>
            </w:r>
          </w:p>
        </w:tc>
        <w:tc>
          <w:tcPr>
            <w:tcW w:w="3977" w:type="dxa"/>
            <w:gridSpan w:val="3"/>
            <w:vMerge/>
          </w:tcPr>
          <w:p w14:paraId="4E9534B8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7C5412E8" w14:textId="77777777" w:rsidTr="004030EB">
        <w:tc>
          <w:tcPr>
            <w:tcW w:w="1300" w:type="dxa"/>
          </w:tcPr>
          <w:p w14:paraId="1DA1EFA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2" w:type="dxa"/>
          </w:tcPr>
          <w:p w14:paraId="6874BE8D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5c</w:t>
            </w:r>
          </w:p>
        </w:tc>
        <w:tc>
          <w:tcPr>
            <w:tcW w:w="1302" w:type="dxa"/>
          </w:tcPr>
          <w:p w14:paraId="61BF06FB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5d</w:t>
            </w:r>
          </w:p>
        </w:tc>
        <w:tc>
          <w:tcPr>
            <w:tcW w:w="1302" w:type="dxa"/>
          </w:tcPr>
          <w:p w14:paraId="787BAA44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5a</w:t>
            </w:r>
          </w:p>
        </w:tc>
        <w:tc>
          <w:tcPr>
            <w:tcW w:w="1302" w:type="dxa"/>
          </w:tcPr>
          <w:p w14:paraId="3B3FDFCD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5b</w:t>
            </w:r>
          </w:p>
        </w:tc>
        <w:tc>
          <w:tcPr>
            <w:tcW w:w="3977" w:type="dxa"/>
            <w:gridSpan w:val="3"/>
            <w:vMerge/>
          </w:tcPr>
          <w:p w14:paraId="1C7980E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6AFF45A2" w14:textId="77777777" w:rsidTr="004030EB">
        <w:tc>
          <w:tcPr>
            <w:tcW w:w="1300" w:type="dxa"/>
          </w:tcPr>
          <w:p w14:paraId="4066566D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2" w:type="dxa"/>
          </w:tcPr>
          <w:p w14:paraId="310E6F16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5d</w:t>
            </w:r>
          </w:p>
        </w:tc>
        <w:tc>
          <w:tcPr>
            <w:tcW w:w="1302" w:type="dxa"/>
          </w:tcPr>
          <w:p w14:paraId="11C87084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5a</w:t>
            </w:r>
          </w:p>
        </w:tc>
        <w:tc>
          <w:tcPr>
            <w:tcW w:w="1302" w:type="dxa"/>
          </w:tcPr>
          <w:p w14:paraId="51914368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5b</w:t>
            </w:r>
          </w:p>
        </w:tc>
        <w:tc>
          <w:tcPr>
            <w:tcW w:w="1302" w:type="dxa"/>
          </w:tcPr>
          <w:p w14:paraId="4CD3C33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5c</w:t>
            </w:r>
          </w:p>
        </w:tc>
        <w:tc>
          <w:tcPr>
            <w:tcW w:w="3977" w:type="dxa"/>
            <w:gridSpan w:val="3"/>
            <w:vMerge/>
          </w:tcPr>
          <w:p w14:paraId="72F63940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57EB69F9" w14:textId="77777777" w:rsidTr="004030EB">
        <w:tc>
          <w:tcPr>
            <w:tcW w:w="1300" w:type="dxa"/>
          </w:tcPr>
          <w:p w14:paraId="5E1F3B94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6F3D93F9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2862B749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6E1E40DC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19AB33DB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77" w:type="dxa"/>
            <w:gridSpan w:val="3"/>
            <w:vMerge/>
          </w:tcPr>
          <w:p w14:paraId="57F11CD1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363500CD" w14:textId="77777777" w:rsidTr="004030EB">
        <w:tc>
          <w:tcPr>
            <w:tcW w:w="1300" w:type="dxa"/>
          </w:tcPr>
          <w:p w14:paraId="7D4D4C72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197AAD33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125333B4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1CF34062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2" w:type="dxa"/>
          </w:tcPr>
          <w:p w14:paraId="3AF9A7B9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77" w:type="dxa"/>
            <w:gridSpan w:val="3"/>
            <w:vMerge/>
          </w:tcPr>
          <w:p w14:paraId="16A43FEC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26EE5AEB" w14:textId="77777777" w:rsidTr="004030EB">
        <w:tc>
          <w:tcPr>
            <w:tcW w:w="1300" w:type="dxa"/>
            <w:shd w:val="clear" w:color="auto" w:fill="FFC000" w:themeFill="accent4"/>
          </w:tcPr>
          <w:p w14:paraId="2A6C7790" w14:textId="4DDCADC0" w:rsidR="00D7298C" w:rsidRPr="00140270" w:rsidRDefault="00F637E5" w:rsidP="00AD332F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473542">
              <w:rPr>
                <w:sz w:val="14"/>
                <w:szCs w:val="14"/>
              </w:rPr>
              <w:t>.05.</w:t>
            </w:r>
            <w:r w:rsidR="008F6C76">
              <w:rPr>
                <w:sz w:val="14"/>
                <w:szCs w:val="14"/>
              </w:rPr>
              <w:t>2024</w:t>
            </w:r>
          </w:p>
        </w:tc>
        <w:tc>
          <w:tcPr>
            <w:tcW w:w="1302" w:type="dxa"/>
          </w:tcPr>
          <w:p w14:paraId="1E33A6E8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1</w:t>
            </w:r>
          </w:p>
        </w:tc>
        <w:tc>
          <w:tcPr>
            <w:tcW w:w="1302" w:type="dxa"/>
          </w:tcPr>
          <w:p w14:paraId="3E96D2B8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2</w:t>
            </w:r>
          </w:p>
        </w:tc>
        <w:tc>
          <w:tcPr>
            <w:tcW w:w="1302" w:type="dxa"/>
          </w:tcPr>
          <w:p w14:paraId="3B1EBEC7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3</w:t>
            </w:r>
          </w:p>
        </w:tc>
        <w:tc>
          <w:tcPr>
            <w:tcW w:w="1302" w:type="dxa"/>
          </w:tcPr>
          <w:p w14:paraId="25899B48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Beceri 4</w:t>
            </w:r>
          </w:p>
        </w:tc>
        <w:tc>
          <w:tcPr>
            <w:tcW w:w="3977" w:type="dxa"/>
            <w:gridSpan w:val="3"/>
            <w:vMerge/>
          </w:tcPr>
          <w:p w14:paraId="2B16DB78" w14:textId="77777777" w:rsidR="00D7298C" w:rsidRPr="00140270" w:rsidRDefault="00D7298C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5E35E247" w14:textId="77777777" w:rsidTr="004030EB">
        <w:tc>
          <w:tcPr>
            <w:tcW w:w="1300" w:type="dxa"/>
          </w:tcPr>
          <w:p w14:paraId="2122B86C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13.30- 14.15</w:t>
            </w:r>
          </w:p>
        </w:tc>
        <w:tc>
          <w:tcPr>
            <w:tcW w:w="1302" w:type="dxa"/>
          </w:tcPr>
          <w:p w14:paraId="4C09D2E9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6a</w:t>
            </w:r>
          </w:p>
        </w:tc>
        <w:tc>
          <w:tcPr>
            <w:tcW w:w="1302" w:type="dxa"/>
          </w:tcPr>
          <w:p w14:paraId="2FED2005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6b</w:t>
            </w:r>
          </w:p>
        </w:tc>
        <w:tc>
          <w:tcPr>
            <w:tcW w:w="1302" w:type="dxa"/>
          </w:tcPr>
          <w:p w14:paraId="36F21E75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6c</w:t>
            </w:r>
          </w:p>
        </w:tc>
        <w:tc>
          <w:tcPr>
            <w:tcW w:w="1302" w:type="dxa"/>
          </w:tcPr>
          <w:p w14:paraId="018742A7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6d</w:t>
            </w:r>
          </w:p>
        </w:tc>
        <w:tc>
          <w:tcPr>
            <w:tcW w:w="3977" w:type="dxa"/>
            <w:gridSpan w:val="3"/>
            <w:vMerge/>
          </w:tcPr>
          <w:p w14:paraId="3D14B378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200F0B26" w14:textId="77777777" w:rsidTr="004030EB">
        <w:tc>
          <w:tcPr>
            <w:tcW w:w="1300" w:type="dxa"/>
          </w:tcPr>
          <w:p w14:paraId="5436A15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14.30 -15.15</w:t>
            </w:r>
          </w:p>
        </w:tc>
        <w:tc>
          <w:tcPr>
            <w:tcW w:w="1302" w:type="dxa"/>
          </w:tcPr>
          <w:p w14:paraId="4ED9A2B6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6b</w:t>
            </w:r>
          </w:p>
        </w:tc>
        <w:tc>
          <w:tcPr>
            <w:tcW w:w="1302" w:type="dxa"/>
          </w:tcPr>
          <w:p w14:paraId="0E43FADC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6c</w:t>
            </w:r>
          </w:p>
        </w:tc>
        <w:tc>
          <w:tcPr>
            <w:tcW w:w="1302" w:type="dxa"/>
          </w:tcPr>
          <w:p w14:paraId="60FB7C1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6d</w:t>
            </w:r>
          </w:p>
        </w:tc>
        <w:tc>
          <w:tcPr>
            <w:tcW w:w="1302" w:type="dxa"/>
          </w:tcPr>
          <w:p w14:paraId="2AD5A5ED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6a</w:t>
            </w:r>
          </w:p>
        </w:tc>
        <w:tc>
          <w:tcPr>
            <w:tcW w:w="3977" w:type="dxa"/>
            <w:gridSpan w:val="3"/>
            <w:vMerge/>
          </w:tcPr>
          <w:p w14:paraId="614B47D1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269C59CF" w14:textId="77777777" w:rsidTr="004030EB">
        <w:tc>
          <w:tcPr>
            <w:tcW w:w="1300" w:type="dxa"/>
          </w:tcPr>
          <w:p w14:paraId="7C2B6BB2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15.30- 16.15</w:t>
            </w:r>
          </w:p>
        </w:tc>
        <w:tc>
          <w:tcPr>
            <w:tcW w:w="1302" w:type="dxa"/>
          </w:tcPr>
          <w:p w14:paraId="28CF8307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6c</w:t>
            </w:r>
          </w:p>
        </w:tc>
        <w:tc>
          <w:tcPr>
            <w:tcW w:w="1302" w:type="dxa"/>
          </w:tcPr>
          <w:p w14:paraId="3BE264A8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6d</w:t>
            </w:r>
          </w:p>
        </w:tc>
        <w:tc>
          <w:tcPr>
            <w:tcW w:w="1302" w:type="dxa"/>
          </w:tcPr>
          <w:p w14:paraId="773C54F3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6a</w:t>
            </w:r>
          </w:p>
        </w:tc>
        <w:tc>
          <w:tcPr>
            <w:tcW w:w="1302" w:type="dxa"/>
          </w:tcPr>
          <w:p w14:paraId="6093D8E6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6b</w:t>
            </w:r>
          </w:p>
        </w:tc>
        <w:tc>
          <w:tcPr>
            <w:tcW w:w="3977" w:type="dxa"/>
            <w:gridSpan w:val="3"/>
            <w:vMerge/>
          </w:tcPr>
          <w:p w14:paraId="22F4DBAE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tr w:rsidR="00D7298C" w:rsidRPr="00140270" w14:paraId="6B92AB9D" w14:textId="77777777" w:rsidTr="004030EB">
        <w:tc>
          <w:tcPr>
            <w:tcW w:w="1300" w:type="dxa"/>
          </w:tcPr>
          <w:p w14:paraId="572E2B7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 xml:space="preserve">16.30  -17.15 </w:t>
            </w:r>
          </w:p>
        </w:tc>
        <w:tc>
          <w:tcPr>
            <w:tcW w:w="1302" w:type="dxa"/>
          </w:tcPr>
          <w:p w14:paraId="2147840D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6d</w:t>
            </w:r>
          </w:p>
        </w:tc>
        <w:tc>
          <w:tcPr>
            <w:tcW w:w="1302" w:type="dxa"/>
          </w:tcPr>
          <w:p w14:paraId="4FA1A330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6a</w:t>
            </w:r>
          </w:p>
        </w:tc>
        <w:tc>
          <w:tcPr>
            <w:tcW w:w="1302" w:type="dxa"/>
          </w:tcPr>
          <w:p w14:paraId="06FE58AF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6b</w:t>
            </w:r>
          </w:p>
        </w:tc>
        <w:tc>
          <w:tcPr>
            <w:tcW w:w="1302" w:type="dxa"/>
          </w:tcPr>
          <w:p w14:paraId="669CE8CB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  <w:r w:rsidRPr="00140270">
              <w:rPr>
                <w:sz w:val="14"/>
                <w:szCs w:val="14"/>
              </w:rPr>
              <w:t>Grup 6c</w:t>
            </w:r>
          </w:p>
        </w:tc>
        <w:tc>
          <w:tcPr>
            <w:tcW w:w="3977" w:type="dxa"/>
            <w:gridSpan w:val="3"/>
            <w:vMerge/>
          </w:tcPr>
          <w:p w14:paraId="2C9BAEEE" w14:textId="77777777" w:rsidR="00D7298C" w:rsidRPr="00140270" w:rsidRDefault="00D7298C" w:rsidP="00D7298C">
            <w:pPr>
              <w:jc w:val="both"/>
              <w:rPr>
                <w:sz w:val="14"/>
                <w:szCs w:val="14"/>
              </w:rPr>
            </w:pPr>
          </w:p>
        </w:tc>
      </w:tr>
      <w:bookmarkEnd w:id="8"/>
    </w:tbl>
    <w:p w14:paraId="74CE86FD" w14:textId="77777777" w:rsidR="007B24D3" w:rsidRPr="00A658E2" w:rsidRDefault="007B24D3" w:rsidP="00F6460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21D99E9" w14:textId="77777777" w:rsidR="00993C44" w:rsidRDefault="00993C44" w:rsidP="00F6460B">
      <w:pPr>
        <w:spacing w:after="0"/>
        <w:jc w:val="both"/>
      </w:pPr>
    </w:p>
    <w:p w14:paraId="34A65F2E" w14:textId="77777777" w:rsidR="00F36BBE" w:rsidRDefault="00F36BBE" w:rsidP="00F6460B">
      <w:pPr>
        <w:spacing w:after="0"/>
        <w:jc w:val="both"/>
      </w:pPr>
    </w:p>
    <w:p w14:paraId="6D9E31E3" w14:textId="77777777" w:rsidR="00F36BBE" w:rsidRDefault="00F36BBE" w:rsidP="00F6460B">
      <w:pPr>
        <w:spacing w:after="0"/>
        <w:jc w:val="both"/>
      </w:pPr>
    </w:p>
    <w:p w14:paraId="68ECCAEC" w14:textId="77777777" w:rsidR="008B7B20" w:rsidRDefault="008B7B20" w:rsidP="00F6460B">
      <w:pPr>
        <w:spacing w:after="0"/>
        <w:jc w:val="both"/>
      </w:pPr>
    </w:p>
    <w:p w14:paraId="5F31AA81" w14:textId="77777777" w:rsidR="009671CF" w:rsidRDefault="009671CF" w:rsidP="00F6460B">
      <w:pPr>
        <w:spacing w:after="0"/>
        <w:jc w:val="both"/>
      </w:pPr>
    </w:p>
    <w:p w14:paraId="0F6710DA" w14:textId="77777777" w:rsidR="009671CF" w:rsidRDefault="009671CF" w:rsidP="00F6460B">
      <w:pPr>
        <w:spacing w:after="0"/>
        <w:jc w:val="both"/>
      </w:pPr>
    </w:p>
    <w:p w14:paraId="7FFE2394" w14:textId="77777777" w:rsidR="009671CF" w:rsidRDefault="009671CF" w:rsidP="00F6460B">
      <w:pPr>
        <w:spacing w:after="0"/>
        <w:jc w:val="both"/>
      </w:pPr>
    </w:p>
    <w:p w14:paraId="53A7E14C" w14:textId="77777777" w:rsidR="009671CF" w:rsidRDefault="009671CF" w:rsidP="00F6460B">
      <w:pPr>
        <w:spacing w:after="0"/>
        <w:jc w:val="both"/>
      </w:pPr>
    </w:p>
    <w:p w14:paraId="6A7AF640" w14:textId="77777777" w:rsidR="009671CF" w:rsidRDefault="009671CF" w:rsidP="00F6460B">
      <w:pPr>
        <w:spacing w:after="0"/>
        <w:jc w:val="both"/>
      </w:pPr>
    </w:p>
    <w:p w14:paraId="0A45E6B2" w14:textId="77777777" w:rsidR="00E25ACE" w:rsidRDefault="00E25ACE" w:rsidP="00F6460B">
      <w:pPr>
        <w:spacing w:after="0"/>
        <w:jc w:val="both"/>
      </w:pPr>
    </w:p>
    <w:p w14:paraId="36AFEE4A" w14:textId="77777777" w:rsidR="00E25ACE" w:rsidRDefault="00E25ACE" w:rsidP="00F6460B">
      <w:pPr>
        <w:spacing w:after="0"/>
        <w:jc w:val="both"/>
      </w:pPr>
    </w:p>
    <w:p w14:paraId="16556C7F" w14:textId="77777777" w:rsidR="00F6460B" w:rsidRDefault="00F6460B" w:rsidP="00F6460B">
      <w:pPr>
        <w:spacing w:after="0"/>
        <w:jc w:val="both"/>
        <w:rPr>
          <w:b/>
          <w:bCs/>
          <w:u w:val="single"/>
        </w:rPr>
      </w:pPr>
    </w:p>
    <w:p w14:paraId="662FEEEB" w14:textId="77777777" w:rsidR="00E25ACE" w:rsidRDefault="00E25ACE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57EDA2B5" w14:textId="77777777" w:rsidR="00E25ACE" w:rsidRDefault="00E25ACE" w:rsidP="00E25ACE">
      <w:pPr>
        <w:jc w:val="center"/>
        <w:rPr>
          <w:b/>
          <w:bCs/>
          <w:sz w:val="56"/>
          <w:szCs w:val="56"/>
        </w:rPr>
      </w:pPr>
    </w:p>
    <w:p w14:paraId="5287E4D3" w14:textId="77777777" w:rsidR="00E25ACE" w:rsidRDefault="00E25ACE" w:rsidP="00E25ACE">
      <w:pPr>
        <w:jc w:val="center"/>
        <w:rPr>
          <w:b/>
          <w:bCs/>
          <w:sz w:val="56"/>
          <w:szCs w:val="56"/>
        </w:rPr>
      </w:pPr>
    </w:p>
    <w:p w14:paraId="42626225" w14:textId="77777777" w:rsidR="00E25ACE" w:rsidRDefault="00E25ACE" w:rsidP="00E25ACE">
      <w:pPr>
        <w:jc w:val="center"/>
        <w:rPr>
          <w:b/>
          <w:bCs/>
          <w:sz w:val="56"/>
          <w:szCs w:val="56"/>
        </w:rPr>
      </w:pPr>
    </w:p>
    <w:p w14:paraId="535C0A12" w14:textId="77777777" w:rsidR="00E25ACE" w:rsidRDefault="00E25ACE" w:rsidP="00E25ACE">
      <w:pPr>
        <w:jc w:val="center"/>
        <w:rPr>
          <w:b/>
          <w:bCs/>
          <w:sz w:val="56"/>
          <w:szCs w:val="56"/>
          <w:u w:val="single"/>
        </w:rPr>
      </w:pPr>
      <w:r w:rsidRPr="00E25ACE">
        <w:rPr>
          <w:b/>
          <w:bCs/>
          <w:sz w:val="56"/>
          <w:szCs w:val="56"/>
        </w:rPr>
        <w:t>DÖNEM III</w:t>
      </w:r>
      <w:r w:rsidRPr="00E25ACE">
        <w:rPr>
          <w:b/>
          <w:bCs/>
          <w:sz w:val="56"/>
          <w:szCs w:val="56"/>
          <w:u w:val="single"/>
        </w:rPr>
        <w:t xml:space="preserve"> </w:t>
      </w:r>
    </w:p>
    <w:p w14:paraId="0CFB2C35" w14:textId="77777777" w:rsidR="00E25ACE" w:rsidRDefault="00E25ACE" w:rsidP="00E25ACE">
      <w:pPr>
        <w:jc w:val="center"/>
        <w:rPr>
          <w:b/>
          <w:bCs/>
          <w:sz w:val="56"/>
          <w:szCs w:val="56"/>
          <w:u w:val="single"/>
        </w:rPr>
      </w:pPr>
    </w:p>
    <w:p w14:paraId="1ADBB4AA" w14:textId="77777777" w:rsidR="00E25ACE" w:rsidRDefault="00E25ACE" w:rsidP="00E25ACE">
      <w:pPr>
        <w:jc w:val="center"/>
        <w:rPr>
          <w:b/>
          <w:bCs/>
          <w:sz w:val="36"/>
          <w:szCs w:val="36"/>
          <w:u w:val="single"/>
        </w:rPr>
      </w:pPr>
      <w:r w:rsidRPr="00E25ACE">
        <w:rPr>
          <w:b/>
          <w:bCs/>
          <w:sz w:val="44"/>
          <w:szCs w:val="44"/>
        </w:rPr>
        <w:t>Mesleki Eğitim Becerileri</w:t>
      </w:r>
      <w:r w:rsidRPr="00E25ACE">
        <w:rPr>
          <w:b/>
          <w:bCs/>
          <w:sz w:val="56"/>
          <w:szCs w:val="5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br w:type="page"/>
      </w:r>
    </w:p>
    <w:p w14:paraId="79AE9534" w14:textId="77777777" w:rsidR="00755ED3" w:rsidRPr="00904812" w:rsidRDefault="00755ED3" w:rsidP="00F6460B">
      <w:pPr>
        <w:spacing w:after="0"/>
        <w:jc w:val="both"/>
        <w:rPr>
          <w:b/>
          <w:bCs/>
          <w:sz w:val="36"/>
          <w:szCs w:val="36"/>
        </w:rPr>
      </w:pPr>
      <w:r w:rsidRPr="00904812">
        <w:rPr>
          <w:b/>
          <w:bCs/>
          <w:sz w:val="36"/>
          <w:szCs w:val="36"/>
        </w:rPr>
        <w:lastRenderedPageBreak/>
        <w:t>Kurul 1</w:t>
      </w:r>
    </w:p>
    <w:p w14:paraId="399ED59D" w14:textId="77777777" w:rsidR="00E24777" w:rsidRDefault="00E24777" w:rsidP="00F6460B">
      <w:pPr>
        <w:spacing w:after="0"/>
        <w:jc w:val="both"/>
        <w:rPr>
          <w:rFonts w:ascii="Times New Roman" w:hAnsi="Times New Roman" w:cs="Times New Roman"/>
          <w:szCs w:val="16"/>
        </w:rPr>
      </w:pPr>
    </w:p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075"/>
        <w:gridCol w:w="1322"/>
        <w:gridCol w:w="993"/>
        <w:gridCol w:w="1050"/>
        <w:gridCol w:w="1218"/>
        <w:gridCol w:w="1559"/>
        <w:gridCol w:w="2268"/>
      </w:tblGrid>
      <w:tr w:rsidR="00E24777" w:rsidRPr="00EC37C2" w14:paraId="078B0E9A" w14:textId="77777777" w:rsidTr="00433BDC">
        <w:tc>
          <w:tcPr>
            <w:tcW w:w="2075" w:type="dxa"/>
            <w:shd w:val="clear" w:color="auto" w:fill="BDD6EE" w:themeFill="accent1" w:themeFillTint="66"/>
          </w:tcPr>
          <w:p w14:paraId="1D75CD44" w14:textId="77777777" w:rsidR="00E24777" w:rsidRPr="00BF0C0F" w:rsidRDefault="00485CAD" w:rsidP="00AD332F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bookmarkStart w:id="10" w:name="_Hlk81148956"/>
            <w:r w:rsidRPr="00BF0C0F">
              <w:rPr>
                <w:b/>
                <w:bCs/>
                <w:i/>
                <w:iCs/>
                <w:sz w:val="14"/>
                <w:szCs w:val="14"/>
              </w:rPr>
              <w:t>Beceri uygulamaları</w:t>
            </w:r>
          </w:p>
        </w:tc>
        <w:tc>
          <w:tcPr>
            <w:tcW w:w="1322" w:type="dxa"/>
            <w:shd w:val="clear" w:color="auto" w:fill="BDD6EE" w:themeFill="accent1" w:themeFillTint="66"/>
          </w:tcPr>
          <w:p w14:paraId="4B506C64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sayı</w:t>
            </w:r>
          </w:p>
        </w:tc>
        <w:tc>
          <w:tcPr>
            <w:tcW w:w="3261" w:type="dxa"/>
            <w:gridSpan w:val="3"/>
            <w:shd w:val="clear" w:color="auto" w:fill="BDD6EE" w:themeFill="accent1" w:themeFillTint="66"/>
          </w:tcPr>
          <w:p w14:paraId="675B0521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Grup (13-15 kişilik gruplar) </w:t>
            </w:r>
          </w:p>
          <w:p w14:paraId="29E0A3CC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29F896A9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Alt grup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0B8AB29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E24777" w:rsidRPr="00EC37C2" w14:paraId="1C2F38E0" w14:textId="77777777" w:rsidTr="006B12B4">
        <w:tc>
          <w:tcPr>
            <w:tcW w:w="2075" w:type="dxa"/>
          </w:tcPr>
          <w:p w14:paraId="7CBBE117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Türkçe dönem III öğrenci</w:t>
            </w:r>
          </w:p>
        </w:tc>
        <w:tc>
          <w:tcPr>
            <w:tcW w:w="1322" w:type="dxa"/>
          </w:tcPr>
          <w:p w14:paraId="4EB72392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185-190</w:t>
            </w:r>
          </w:p>
        </w:tc>
        <w:tc>
          <w:tcPr>
            <w:tcW w:w="993" w:type="dxa"/>
            <w:vMerge w:val="restart"/>
          </w:tcPr>
          <w:p w14:paraId="62DC6763" w14:textId="77777777" w:rsidR="004E5EE3" w:rsidRDefault="00E24777" w:rsidP="00AD332F">
            <w:pPr>
              <w:rPr>
                <w:b/>
                <w:bCs/>
                <w:sz w:val="14"/>
                <w:szCs w:val="14"/>
              </w:rPr>
            </w:pPr>
            <w:r w:rsidRPr="00EC37C2">
              <w:rPr>
                <w:b/>
                <w:bCs/>
                <w:sz w:val="14"/>
                <w:szCs w:val="14"/>
              </w:rPr>
              <w:t xml:space="preserve">Grup 1 </w:t>
            </w:r>
          </w:p>
          <w:p w14:paraId="3C772884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b/>
                <w:bCs/>
                <w:sz w:val="14"/>
                <w:szCs w:val="14"/>
              </w:rPr>
              <w:t xml:space="preserve"> </w:t>
            </w:r>
            <w:r w:rsidRPr="00EC37C2">
              <w:rPr>
                <w:sz w:val="14"/>
                <w:szCs w:val="14"/>
              </w:rPr>
              <w:t>Grup 2</w:t>
            </w:r>
          </w:p>
          <w:p w14:paraId="425A2AD7" w14:textId="77777777" w:rsidR="00F841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Grup 3  </w:t>
            </w:r>
          </w:p>
          <w:p w14:paraId="182A609C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4</w:t>
            </w:r>
          </w:p>
          <w:p w14:paraId="2CC906BB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5</w:t>
            </w:r>
          </w:p>
          <w:p w14:paraId="37140768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6</w:t>
            </w:r>
          </w:p>
        </w:tc>
        <w:tc>
          <w:tcPr>
            <w:tcW w:w="1050" w:type="dxa"/>
            <w:vMerge w:val="restart"/>
          </w:tcPr>
          <w:p w14:paraId="166CE199" w14:textId="77777777" w:rsidR="009671CF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Grup7  </w:t>
            </w:r>
          </w:p>
          <w:p w14:paraId="6A1762A0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8</w:t>
            </w:r>
          </w:p>
          <w:p w14:paraId="1E2F8F3C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9</w:t>
            </w:r>
          </w:p>
          <w:p w14:paraId="2196B4FC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Grup10</w:t>
            </w:r>
          </w:p>
          <w:p w14:paraId="2DA9E643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11</w:t>
            </w:r>
          </w:p>
          <w:p w14:paraId="69F37373" w14:textId="77777777" w:rsidR="00E24777" w:rsidRPr="00EC37C2" w:rsidRDefault="00E24777" w:rsidP="00AD332F">
            <w:pPr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12</w:t>
            </w:r>
          </w:p>
        </w:tc>
        <w:tc>
          <w:tcPr>
            <w:tcW w:w="1218" w:type="dxa"/>
            <w:vMerge w:val="restart"/>
          </w:tcPr>
          <w:p w14:paraId="3BA0FE2F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13</w:t>
            </w:r>
          </w:p>
          <w:p w14:paraId="2A443122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14</w:t>
            </w:r>
          </w:p>
          <w:p w14:paraId="151DB9F3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Grup 15</w:t>
            </w:r>
          </w:p>
          <w:p w14:paraId="30735587" w14:textId="77777777" w:rsidR="005054F6" w:rsidRPr="00EC37C2" w:rsidRDefault="005054F6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Grup 16 </w:t>
            </w:r>
          </w:p>
        </w:tc>
        <w:tc>
          <w:tcPr>
            <w:tcW w:w="1559" w:type="dxa"/>
            <w:vMerge w:val="restart"/>
          </w:tcPr>
          <w:p w14:paraId="53A4E300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Her grup 2 ye ayrılacak </w:t>
            </w:r>
          </w:p>
        </w:tc>
        <w:tc>
          <w:tcPr>
            <w:tcW w:w="2268" w:type="dxa"/>
          </w:tcPr>
          <w:p w14:paraId="77A5515C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 xml:space="preserve">7-8  kişilik gruplar </w:t>
            </w:r>
          </w:p>
        </w:tc>
      </w:tr>
      <w:tr w:rsidR="00E24777" w:rsidRPr="00EC37C2" w14:paraId="0165B9E9" w14:textId="77777777" w:rsidTr="006B12B4">
        <w:tc>
          <w:tcPr>
            <w:tcW w:w="2075" w:type="dxa"/>
          </w:tcPr>
          <w:p w14:paraId="5AA5A5FE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İngilizce dönem III öğrenci</w:t>
            </w:r>
          </w:p>
        </w:tc>
        <w:tc>
          <w:tcPr>
            <w:tcW w:w="1322" w:type="dxa"/>
          </w:tcPr>
          <w:p w14:paraId="1FDDD917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  <w:r w:rsidRPr="00EC37C2">
              <w:rPr>
                <w:sz w:val="14"/>
                <w:szCs w:val="14"/>
              </w:rPr>
              <w:t>48-53</w:t>
            </w:r>
          </w:p>
        </w:tc>
        <w:tc>
          <w:tcPr>
            <w:tcW w:w="993" w:type="dxa"/>
            <w:vMerge/>
          </w:tcPr>
          <w:p w14:paraId="1CDE1CB4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vMerge/>
          </w:tcPr>
          <w:p w14:paraId="0FFFD499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18" w:type="dxa"/>
            <w:vMerge/>
          </w:tcPr>
          <w:p w14:paraId="648BB5B1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5EC62569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72960C60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E24777" w:rsidRPr="00EC37C2" w14:paraId="0C379B61" w14:textId="77777777" w:rsidTr="006B12B4">
        <w:tc>
          <w:tcPr>
            <w:tcW w:w="2075" w:type="dxa"/>
          </w:tcPr>
          <w:p w14:paraId="3699DD03" w14:textId="77777777" w:rsidR="00E24777" w:rsidRPr="008C076B" w:rsidRDefault="008C076B" w:rsidP="00615668">
            <w:pPr>
              <w:jc w:val="both"/>
              <w:rPr>
                <w:b/>
                <w:bCs/>
                <w:sz w:val="14"/>
                <w:szCs w:val="14"/>
              </w:rPr>
            </w:pPr>
            <w:r w:rsidRPr="008C076B">
              <w:rPr>
                <w:b/>
                <w:bCs/>
                <w:sz w:val="16"/>
                <w:szCs w:val="16"/>
              </w:rPr>
              <w:t xml:space="preserve">Not : </w:t>
            </w:r>
            <w:r w:rsidR="00615668">
              <w:rPr>
                <w:b/>
                <w:bCs/>
                <w:sz w:val="16"/>
                <w:szCs w:val="16"/>
              </w:rPr>
              <w:t>………..</w:t>
            </w:r>
            <w:r w:rsidRPr="008C076B">
              <w:rPr>
                <w:b/>
                <w:bCs/>
                <w:sz w:val="16"/>
                <w:szCs w:val="16"/>
              </w:rPr>
              <w:t>pratik sınav</w:t>
            </w:r>
          </w:p>
        </w:tc>
        <w:tc>
          <w:tcPr>
            <w:tcW w:w="1322" w:type="dxa"/>
          </w:tcPr>
          <w:p w14:paraId="47C08CDD" w14:textId="77777777" w:rsidR="00E24777" w:rsidRPr="00EC37C2" w:rsidRDefault="00E24777" w:rsidP="00AD332F">
            <w:pPr>
              <w:jc w:val="both"/>
              <w:rPr>
                <w:b/>
                <w:bCs/>
                <w:sz w:val="14"/>
                <w:szCs w:val="14"/>
              </w:rPr>
            </w:pPr>
            <w:r w:rsidRPr="00EC37C2">
              <w:rPr>
                <w:b/>
                <w:bCs/>
                <w:sz w:val="14"/>
                <w:szCs w:val="14"/>
              </w:rPr>
              <w:t xml:space="preserve">233-245 </w:t>
            </w:r>
          </w:p>
        </w:tc>
        <w:tc>
          <w:tcPr>
            <w:tcW w:w="3261" w:type="dxa"/>
            <w:gridSpan w:val="3"/>
          </w:tcPr>
          <w:p w14:paraId="40E8D83F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14:paraId="3FBCBA2F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63F79FC" w14:textId="77777777" w:rsidR="00E24777" w:rsidRPr="00EC37C2" w:rsidRDefault="00E24777" w:rsidP="00AD332F">
            <w:pPr>
              <w:jc w:val="both"/>
              <w:rPr>
                <w:sz w:val="14"/>
                <w:szCs w:val="14"/>
              </w:rPr>
            </w:pPr>
          </w:p>
        </w:tc>
      </w:tr>
      <w:bookmarkEnd w:id="10"/>
    </w:tbl>
    <w:p w14:paraId="4C50A21E" w14:textId="77777777" w:rsidR="005054F6" w:rsidRPr="0006370B" w:rsidRDefault="005054F6" w:rsidP="00F6460B">
      <w:pPr>
        <w:spacing w:after="0"/>
        <w:jc w:val="both"/>
        <w:rPr>
          <w:rFonts w:ascii="Times New Roman" w:hAnsi="Times New Roman" w:cs="Times New Roman"/>
          <w:szCs w:val="16"/>
        </w:rPr>
      </w:pP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299"/>
        <w:gridCol w:w="1302"/>
        <w:gridCol w:w="1222"/>
        <w:gridCol w:w="1383"/>
        <w:gridCol w:w="1877"/>
        <w:gridCol w:w="3402"/>
      </w:tblGrid>
      <w:tr w:rsidR="000F4209" w:rsidRPr="008C076B" w14:paraId="54FF07DD" w14:textId="77777777" w:rsidTr="00C34CA0">
        <w:tc>
          <w:tcPr>
            <w:tcW w:w="10485" w:type="dxa"/>
            <w:gridSpan w:val="6"/>
            <w:shd w:val="clear" w:color="auto" w:fill="BDD6EE" w:themeFill="accent1" w:themeFillTint="66"/>
          </w:tcPr>
          <w:p w14:paraId="4C68367C" w14:textId="77777777" w:rsidR="000F4209" w:rsidRPr="008C076B" w:rsidRDefault="000F4209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0F4209" w:rsidRPr="008C076B" w14:paraId="4D78146D" w14:textId="77777777" w:rsidTr="00C34CA0">
        <w:trPr>
          <w:trHeight w:val="145"/>
        </w:trPr>
        <w:tc>
          <w:tcPr>
            <w:tcW w:w="1299" w:type="dxa"/>
            <w:shd w:val="clear" w:color="auto" w:fill="FFC000" w:themeFill="accent4"/>
          </w:tcPr>
          <w:p w14:paraId="56DD9ACD" w14:textId="77777777" w:rsidR="000F4209" w:rsidRPr="008C076B" w:rsidRDefault="000F4209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4" w:type="dxa"/>
            <w:gridSpan w:val="4"/>
          </w:tcPr>
          <w:p w14:paraId="0E888B6F" w14:textId="0BC31C72" w:rsidR="000F4209" w:rsidRPr="008C076B" w:rsidRDefault="000F4209" w:rsidP="003615D2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  <w:u w:val="single"/>
              </w:rPr>
              <w:t xml:space="preserve">Beceri 1: </w:t>
            </w:r>
            <w:r w:rsidRPr="008C076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Hasta ile Görüşme- Öykü Alma (</w:t>
            </w:r>
            <w:proofErr w:type="spellStart"/>
            <w:r w:rsidRPr="008C076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Sim</w:t>
            </w:r>
            <w:r w:rsidR="009E6B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ü</w:t>
            </w:r>
            <w:r w:rsidRPr="008C076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le</w:t>
            </w:r>
            <w:proofErr w:type="spellEnd"/>
            <w:r w:rsidRPr="008C076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Hasta) </w:t>
            </w:r>
          </w:p>
          <w:p w14:paraId="2759D673" w14:textId="77777777" w:rsidR="000F4209" w:rsidRPr="008C076B" w:rsidRDefault="000F4209" w:rsidP="00E24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3C84CB4D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Sorumlu Eğitici</w:t>
            </w:r>
          </w:p>
        </w:tc>
      </w:tr>
      <w:tr w:rsidR="000F4209" w:rsidRPr="008C076B" w14:paraId="7BD2C187" w14:textId="77777777" w:rsidTr="00C34CA0">
        <w:trPr>
          <w:trHeight w:val="145"/>
        </w:trPr>
        <w:tc>
          <w:tcPr>
            <w:tcW w:w="1299" w:type="dxa"/>
            <w:vMerge w:val="restart"/>
            <w:shd w:val="clear" w:color="auto" w:fill="FFC000" w:themeFill="accent4"/>
          </w:tcPr>
          <w:p w14:paraId="12B47011" w14:textId="77777777" w:rsidR="000F4209" w:rsidRPr="008C076B" w:rsidRDefault="000F4209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 xml:space="preserve">Tarih </w:t>
            </w:r>
          </w:p>
          <w:p w14:paraId="2F3C072E" w14:textId="3AE02654" w:rsidR="000F4209" w:rsidRPr="008C076B" w:rsidRDefault="00496D8F" w:rsidP="00AD332F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  <w:r w:rsidR="007D2CF3">
              <w:rPr>
                <w:b/>
                <w:bCs/>
                <w:sz w:val="12"/>
                <w:szCs w:val="12"/>
              </w:rPr>
              <w:t xml:space="preserve"> </w:t>
            </w:r>
            <w:r w:rsidR="009E6B7E">
              <w:rPr>
                <w:b/>
                <w:bCs/>
                <w:sz w:val="12"/>
                <w:szCs w:val="12"/>
              </w:rPr>
              <w:t>E</w:t>
            </w:r>
            <w:r w:rsidR="007D2CF3">
              <w:rPr>
                <w:b/>
                <w:bCs/>
                <w:sz w:val="12"/>
                <w:szCs w:val="12"/>
              </w:rPr>
              <w:t xml:space="preserve">ylül 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5784" w:type="dxa"/>
            <w:gridSpan w:val="4"/>
          </w:tcPr>
          <w:p w14:paraId="2CEC42BC" w14:textId="77777777" w:rsidR="000F4209" w:rsidRPr="008C076B" w:rsidRDefault="000F4209" w:rsidP="00E24777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Beceri 1</w:t>
            </w:r>
          </w:p>
        </w:tc>
        <w:tc>
          <w:tcPr>
            <w:tcW w:w="3402" w:type="dxa"/>
          </w:tcPr>
          <w:p w14:paraId="7EC8E3A9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2C09C31D" w14:textId="77777777" w:rsidTr="00C34CA0">
        <w:trPr>
          <w:trHeight w:val="52"/>
        </w:trPr>
        <w:tc>
          <w:tcPr>
            <w:tcW w:w="1299" w:type="dxa"/>
            <w:vMerge/>
            <w:shd w:val="clear" w:color="auto" w:fill="FFC000" w:themeFill="accent4"/>
          </w:tcPr>
          <w:p w14:paraId="5F57510D" w14:textId="77777777" w:rsidR="000F4209" w:rsidRPr="008C076B" w:rsidRDefault="000F4209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4" w:type="dxa"/>
            <w:gridSpan w:val="2"/>
          </w:tcPr>
          <w:p w14:paraId="33CD470D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3260" w:type="dxa"/>
            <w:gridSpan w:val="2"/>
          </w:tcPr>
          <w:p w14:paraId="652B83B4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3402" w:type="dxa"/>
            <w:vMerge w:val="restart"/>
          </w:tcPr>
          <w:p w14:paraId="51688341" w14:textId="77777777" w:rsidR="000F4209" w:rsidRPr="008C076B" w:rsidRDefault="000F4209" w:rsidP="000F420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Emine Neşe YENİÇERİ</w:t>
            </w:r>
          </w:p>
          <w:p w14:paraId="31803FE9" w14:textId="77777777" w:rsidR="000F4209" w:rsidRDefault="000F4209" w:rsidP="000F420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Ahmet DEMİR</w:t>
            </w:r>
          </w:p>
          <w:p w14:paraId="2020ABAF" w14:textId="11F8F54A" w:rsidR="00A37C4F" w:rsidRPr="008C076B" w:rsidRDefault="00A37C4F" w:rsidP="000F420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Alper A</w:t>
            </w:r>
            <w:r w:rsidR="0076637D">
              <w:rPr>
                <w:sz w:val="12"/>
                <w:szCs w:val="12"/>
              </w:rPr>
              <w:t>LP</w:t>
            </w:r>
          </w:p>
          <w:p w14:paraId="20670A7B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496D8F" w:rsidRPr="008C076B" w14:paraId="15BB0246" w14:textId="77777777" w:rsidTr="00C34CA0">
        <w:trPr>
          <w:trHeight w:val="303"/>
        </w:trPr>
        <w:tc>
          <w:tcPr>
            <w:tcW w:w="1299" w:type="dxa"/>
          </w:tcPr>
          <w:p w14:paraId="0D8EEC61" w14:textId="77865BE5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13.30-</w:t>
            </w:r>
            <w:r w:rsidRPr="008C076B">
              <w:rPr>
                <w:sz w:val="12"/>
                <w:szCs w:val="12"/>
              </w:rPr>
              <w:t>-15.15</w:t>
            </w:r>
          </w:p>
        </w:tc>
        <w:tc>
          <w:tcPr>
            <w:tcW w:w="2524" w:type="dxa"/>
            <w:gridSpan w:val="2"/>
          </w:tcPr>
          <w:p w14:paraId="3F0F0B99" w14:textId="6F11A0F1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 (İngilizce)</w:t>
            </w:r>
          </w:p>
        </w:tc>
        <w:tc>
          <w:tcPr>
            <w:tcW w:w="3260" w:type="dxa"/>
            <w:gridSpan w:val="2"/>
          </w:tcPr>
          <w:p w14:paraId="3F3CB590" w14:textId="23674116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2 (İngilizce )</w:t>
            </w:r>
          </w:p>
        </w:tc>
        <w:tc>
          <w:tcPr>
            <w:tcW w:w="3402" w:type="dxa"/>
            <w:vMerge/>
          </w:tcPr>
          <w:p w14:paraId="170E2C02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</w:p>
        </w:tc>
      </w:tr>
      <w:tr w:rsidR="00496D8F" w:rsidRPr="008C076B" w14:paraId="2094B5D6" w14:textId="77777777" w:rsidTr="00C34CA0">
        <w:trPr>
          <w:trHeight w:val="303"/>
        </w:trPr>
        <w:tc>
          <w:tcPr>
            <w:tcW w:w="1299" w:type="dxa"/>
          </w:tcPr>
          <w:p w14:paraId="4252FE16" w14:textId="714965A3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15.30-</w:t>
            </w:r>
            <w:r w:rsidRPr="008C076B">
              <w:rPr>
                <w:sz w:val="12"/>
                <w:szCs w:val="12"/>
              </w:rPr>
              <w:t xml:space="preserve">-17.15 </w:t>
            </w:r>
          </w:p>
        </w:tc>
        <w:tc>
          <w:tcPr>
            <w:tcW w:w="2524" w:type="dxa"/>
            <w:gridSpan w:val="2"/>
          </w:tcPr>
          <w:p w14:paraId="04EA76D9" w14:textId="20DD9108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3 (İngilizce)</w:t>
            </w:r>
          </w:p>
          <w:p w14:paraId="31DE290B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32D9460A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İngilizce )</w:t>
            </w:r>
          </w:p>
        </w:tc>
        <w:tc>
          <w:tcPr>
            <w:tcW w:w="3402" w:type="dxa"/>
            <w:vMerge/>
          </w:tcPr>
          <w:p w14:paraId="5460CC91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39F20C93" w14:textId="77777777" w:rsidTr="00C34CA0">
        <w:tc>
          <w:tcPr>
            <w:tcW w:w="7083" w:type="dxa"/>
            <w:gridSpan w:val="5"/>
          </w:tcPr>
          <w:p w14:paraId="0410A072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CE7F6C1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3118D01B" w14:textId="77777777" w:rsidTr="00C34CA0">
        <w:tc>
          <w:tcPr>
            <w:tcW w:w="7083" w:type="dxa"/>
            <w:gridSpan w:val="5"/>
          </w:tcPr>
          <w:p w14:paraId="15D941AA" w14:textId="77777777" w:rsidR="000F4209" w:rsidRPr="008C076B" w:rsidRDefault="000F4209" w:rsidP="0092612B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Beceri 1</w:t>
            </w:r>
          </w:p>
        </w:tc>
        <w:tc>
          <w:tcPr>
            <w:tcW w:w="3402" w:type="dxa"/>
          </w:tcPr>
          <w:p w14:paraId="4AB8DD91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8480FD4" w14:textId="77777777" w:rsidTr="00C34CA0">
        <w:tc>
          <w:tcPr>
            <w:tcW w:w="1299" w:type="dxa"/>
          </w:tcPr>
          <w:p w14:paraId="1FF459C7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24" w:type="dxa"/>
            <w:gridSpan w:val="2"/>
          </w:tcPr>
          <w:p w14:paraId="7C24E315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3260" w:type="dxa"/>
            <w:gridSpan w:val="2"/>
          </w:tcPr>
          <w:p w14:paraId="2E289AE2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3402" w:type="dxa"/>
          </w:tcPr>
          <w:p w14:paraId="66CAAC7C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EAAD5E8" w14:textId="77777777" w:rsidTr="00C34CA0">
        <w:tc>
          <w:tcPr>
            <w:tcW w:w="1299" w:type="dxa"/>
            <w:shd w:val="clear" w:color="auto" w:fill="FFC000" w:themeFill="accent4"/>
          </w:tcPr>
          <w:p w14:paraId="4F93F861" w14:textId="4548FFDF" w:rsidR="000F4209" w:rsidRPr="008C076B" w:rsidRDefault="00496D8F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="007D2CF3">
              <w:rPr>
                <w:b/>
                <w:bCs/>
                <w:sz w:val="12"/>
                <w:szCs w:val="12"/>
              </w:rPr>
              <w:t xml:space="preserve"> </w:t>
            </w:r>
            <w:r w:rsidR="009E6B7E">
              <w:rPr>
                <w:b/>
                <w:bCs/>
                <w:sz w:val="12"/>
                <w:szCs w:val="12"/>
              </w:rPr>
              <w:t>E</w:t>
            </w:r>
            <w:r w:rsidR="007D2CF3">
              <w:rPr>
                <w:b/>
                <w:bCs/>
                <w:sz w:val="12"/>
                <w:szCs w:val="12"/>
              </w:rPr>
              <w:t xml:space="preserve">ylül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2524" w:type="dxa"/>
            <w:gridSpan w:val="2"/>
          </w:tcPr>
          <w:p w14:paraId="7AAC7C3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46259DFF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2C2B280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496D8F" w:rsidRPr="008C076B" w14:paraId="2A74DEEE" w14:textId="77777777" w:rsidTr="00C34CA0">
        <w:trPr>
          <w:trHeight w:val="303"/>
        </w:trPr>
        <w:tc>
          <w:tcPr>
            <w:tcW w:w="1299" w:type="dxa"/>
          </w:tcPr>
          <w:p w14:paraId="4ADCDE74" w14:textId="39E1FBB1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08.30</w:t>
            </w:r>
            <w:r w:rsidRPr="008C076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– 10.15</w:t>
            </w:r>
          </w:p>
        </w:tc>
        <w:tc>
          <w:tcPr>
            <w:tcW w:w="2524" w:type="dxa"/>
            <w:gridSpan w:val="2"/>
          </w:tcPr>
          <w:p w14:paraId="164ED253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5</w:t>
            </w:r>
          </w:p>
        </w:tc>
        <w:tc>
          <w:tcPr>
            <w:tcW w:w="3260" w:type="dxa"/>
            <w:gridSpan w:val="2"/>
          </w:tcPr>
          <w:p w14:paraId="68E766E2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6</w:t>
            </w:r>
          </w:p>
          <w:p w14:paraId="1062D6CD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 w:val="restart"/>
          </w:tcPr>
          <w:p w14:paraId="3AD74320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Betül BATTALOĞLU İNANÇ</w:t>
            </w:r>
          </w:p>
          <w:p w14:paraId="6F36F57E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Erdoğan ÖZGÜR</w:t>
            </w:r>
          </w:p>
        </w:tc>
      </w:tr>
      <w:tr w:rsidR="00496D8F" w:rsidRPr="008C076B" w14:paraId="033F48BF" w14:textId="77777777" w:rsidTr="00C34CA0">
        <w:trPr>
          <w:trHeight w:val="212"/>
        </w:trPr>
        <w:tc>
          <w:tcPr>
            <w:tcW w:w="1299" w:type="dxa"/>
          </w:tcPr>
          <w:p w14:paraId="6099298D" w14:textId="5B40ED92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10.30 – </w:t>
            </w:r>
            <w:r w:rsidRPr="008C076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2.15</w:t>
            </w:r>
            <w:r w:rsidRPr="008C076B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24" w:type="dxa"/>
            <w:gridSpan w:val="2"/>
          </w:tcPr>
          <w:p w14:paraId="6EDBDEEF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7</w:t>
            </w:r>
          </w:p>
        </w:tc>
        <w:tc>
          <w:tcPr>
            <w:tcW w:w="3260" w:type="dxa"/>
            <w:gridSpan w:val="2"/>
          </w:tcPr>
          <w:p w14:paraId="0404796E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8</w:t>
            </w:r>
          </w:p>
        </w:tc>
        <w:tc>
          <w:tcPr>
            <w:tcW w:w="3402" w:type="dxa"/>
            <w:vMerge/>
          </w:tcPr>
          <w:p w14:paraId="3AB31527" w14:textId="77777777" w:rsidR="00496D8F" w:rsidRPr="008C076B" w:rsidRDefault="00496D8F" w:rsidP="00496D8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1E1295DE" w14:textId="77777777" w:rsidTr="00C34CA0">
        <w:tc>
          <w:tcPr>
            <w:tcW w:w="7083" w:type="dxa"/>
            <w:gridSpan w:val="5"/>
          </w:tcPr>
          <w:p w14:paraId="2DD6771E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17A4886E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3EE71C88" w14:textId="77777777" w:rsidTr="00C34CA0">
        <w:tc>
          <w:tcPr>
            <w:tcW w:w="7083" w:type="dxa"/>
            <w:gridSpan w:val="5"/>
          </w:tcPr>
          <w:p w14:paraId="4A0C1813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Beceri 1</w:t>
            </w:r>
          </w:p>
        </w:tc>
        <w:tc>
          <w:tcPr>
            <w:tcW w:w="3402" w:type="dxa"/>
          </w:tcPr>
          <w:p w14:paraId="4D04741B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3DD3A81C" w14:textId="77777777" w:rsidTr="00C34CA0">
        <w:tc>
          <w:tcPr>
            <w:tcW w:w="1299" w:type="dxa"/>
          </w:tcPr>
          <w:p w14:paraId="433E566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24" w:type="dxa"/>
            <w:gridSpan w:val="2"/>
          </w:tcPr>
          <w:p w14:paraId="4984EAA8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3260" w:type="dxa"/>
            <w:gridSpan w:val="2"/>
          </w:tcPr>
          <w:p w14:paraId="0B2B0EF1" w14:textId="77777777" w:rsidR="000F4209" w:rsidRPr="008C076B" w:rsidRDefault="000F4209" w:rsidP="000C2B0C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3402" w:type="dxa"/>
          </w:tcPr>
          <w:p w14:paraId="0DE8FA36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4DA60E8F" w14:textId="77777777" w:rsidTr="00C34CA0">
        <w:tc>
          <w:tcPr>
            <w:tcW w:w="1299" w:type="dxa"/>
            <w:shd w:val="clear" w:color="auto" w:fill="FFC000" w:themeFill="accent4"/>
          </w:tcPr>
          <w:p w14:paraId="7BE50060" w14:textId="7FC6EB64" w:rsidR="000F4209" w:rsidRPr="008C076B" w:rsidRDefault="007D2CF3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496D8F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="009E6B7E">
              <w:rPr>
                <w:b/>
                <w:bCs/>
                <w:sz w:val="12"/>
                <w:szCs w:val="12"/>
              </w:rPr>
              <w:t>Ey</w:t>
            </w:r>
            <w:r>
              <w:rPr>
                <w:b/>
                <w:bCs/>
                <w:sz w:val="12"/>
                <w:szCs w:val="12"/>
              </w:rPr>
              <w:t xml:space="preserve">lül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2524" w:type="dxa"/>
            <w:gridSpan w:val="2"/>
          </w:tcPr>
          <w:p w14:paraId="1B4C6AA6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5DA41AE0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 w:val="restart"/>
          </w:tcPr>
          <w:p w14:paraId="7BA7E288" w14:textId="77777777" w:rsidR="000F4209" w:rsidRPr="008C076B" w:rsidRDefault="000F4209" w:rsidP="000F420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Ahmet DEMİR</w:t>
            </w:r>
          </w:p>
          <w:p w14:paraId="72AA6F78" w14:textId="77777777" w:rsidR="000F4209" w:rsidRPr="008C076B" w:rsidRDefault="000F4209" w:rsidP="000F420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Alev SÜZEN</w:t>
            </w:r>
          </w:p>
          <w:p w14:paraId="0F83365F" w14:textId="77777777" w:rsidR="000F4209" w:rsidRPr="008C076B" w:rsidRDefault="000F4209" w:rsidP="000F4209">
            <w:pPr>
              <w:jc w:val="both"/>
              <w:rPr>
                <w:sz w:val="12"/>
                <w:szCs w:val="12"/>
              </w:rPr>
            </w:pPr>
          </w:p>
          <w:p w14:paraId="37C9A404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D2CF3" w:rsidRPr="008C076B" w14:paraId="5E631E08" w14:textId="77777777" w:rsidTr="00C34CA0">
        <w:trPr>
          <w:trHeight w:val="303"/>
        </w:trPr>
        <w:tc>
          <w:tcPr>
            <w:tcW w:w="1299" w:type="dxa"/>
          </w:tcPr>
          <w:p w14:paraId="76896D5F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13.30-</w:t>
            </w:r>
            <w:r w:rsidRPr="008C076B">
              <w:rPr>
                <w:sz w:val="12"/>
                <w:szCs w:val="12"/>
              </w:rPr>
              <w:t>-15.15</w:t>
            </w:r>
          </w:p>
        </w:tc>
        <w:tc>
          <w:tcPr>
            <w:tcW w:w="2524" w:type="dxa"/>
            <w:gridSpan w:val="2"/>
          </w:tcPr>
          <w:p w14:paraId="1135C528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9</w:t>
            </w:r>
          </w:p>
          <w:p w14:paraId="56D95BE2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6BA6CA76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10</w:t>
            </w:r>
          </w:p>
        </w:tc>
        <w:tc>
          <w:tcPr>
            <w:tcW w:w="3402" w:type="dxa"/>
            <w:vMerge/>
          </w:tcPr>
          <w:p w14:paraId="78B1F724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D2CF3" w:rsidRPr="008C076B" w14:paraId="4E6AB7D6" w14:textId="77777777" w:rsidTr="00C34CA0">
        <w:trPr>
          <w:trHeight w:val="303"/>
        </w:trPr>
        <w:tc>
          <w:tcPr>
            <w:tcW w:w="1299" w:type="dxa"/>
          </w:tcPr>
          <w:p w14:paraId="1B83FFC9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15.30-</w:t>
            </w:r>
            <w:r w:rsidRPr="008C076B">
              <w:rPr>
                <w:sz w:val="12"/>
                <w:szCs w:val="12"/>
              </w:rPr>
              <w:t xml:space="preserve">-17.15 </w:t>
            </w:r>
          </w:p>
        </w:tc>
        <w:tc>
          <w:tcPr>
            <w:tcW w:w="2524" w:type="dxa"/>
            <w:gridSpan w:val="2"/>
          </w:tcPr>
          <w:p w14:paraId="31F8848F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11</w:t>
            </w:r>
          </w:p>
        </w:tc>
        <w:tc>
          <w:tcPr>
            <w:tcW w:w="3260" w:type="dxa"/>
            <w:gridSpan w:val="2"/>
          </w:tcPr>
          <w:p w14:paraId="260220D1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12</w:t>
            </w:r>
          </w:p>
        </w:tc>
        <w:tc>
          <w:tcPr>
            <w:tcW w:w="3402" w:type="dxa"/>
            <w:vMerge/>
          </w:tcPr>
          <w:p w14:paraId="3AB1B49D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D6CC289" w14:textId="77777777" w:rsidTr="00C34CA0">
        <w:tc>
          <w:tcPr>
            <w:tcW w:w="1299" w:type="dxa"/>
          </w:tcPr>
          <w:p w14:paraId="6F1B6D8C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2" w:type="dxa"/>
          </w:tcPr>
          <w:p w14:paraId="0A4687C7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4ED390C5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2565A73D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77" w:type="dxa"/>
          </w:tcPr>
          <w:p w14:paraId="47CDA88D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37C7F77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A77D892" w14:textId="77777777" w:rsidTr="00C34CA0">
        <w:tc>
          <w:tcPr>
            <w:tcW w:w="7083" w:type="dxa"/>
            <w:gridSpan w:val="5"/>
          </w:tcPr>
          <w:p w14:paraId="206FA763" w14:textId="77777777" w:rsidR="000F4209" w:rsidRPr="008C076B" w:rsidRDefault="000F4209" w:rsidP="000360DB">
            <w:pPr>
              <w:jc w:val="center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Beceri 1</w:t>
            </w:r>
          </w:p>
        </w:tc>
        <w:tc>
          <w:tcPr>
            <w:tcW w:w="3402" w:type="dxa"/>
          </w:tcPr>
          <w:p w14:paraId="76753B7B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743765AB" w14:textId="77777777" w:rsidTr="00C34CA0">
        <w:tc>
          <w:tcPr>
            <w:tcW w:w="1299" w:type="dxa"/>
            <w:shd w:val="clear" w:color="auto" w:fill="FFC000" w:themeFill="accent4"/>
          </w:tcPr>
          <w:p w14:paraId="32BC0852" w14:textId="0AC36E09" w:rsidR="000F4209" w:rsidRPr="00496D8F" w:rsidRDefault="007D2CF3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496D8F">
              <w:rPr>
                <w:b/>
                <w:bCs/>
                <w:sz w:val="12"/>
                <w:szCs w:val="12"/>
              </w:rPr>
              <w:t>1</w:t>
            </w:r>
            <w:r w:rsidR="00496D8F" w:rsidRPr="00496D8F">
              <w:rPr>
                <w:b/>
                <w:bCs/>
                <w:sz w:val="12"/>
                <w:szCs w:val="12"/>
              </w:rPr>
              <w:t>4</w:t>
            </w:r>
            <w:r w:rsidRPr="00496D8F">
              <w:rPr>
                <w:b/>
                <w:bCs/>
                <w:sz w:val="12"/>
                <w:szCs w:val="12"/>
              </w:rPr>
              <w:t xml:space="preserve">  </w:t>
            </w:r>
            <w:r w:rsidR="00496D8F">
              <w:rPr>
                <w:b/>
                <w:bCs/>
                <w:sz w:val="12"/>
                <w:szCs w:val="12"/>
              </w:rPr>
              <w:t>E</w:t>
            </w:r>
            <w:r w:rsidRPr="00496D8F">
              <w:rPr>
                <w:b/>
                <w:bCs/>
                <w:sz w:val="12"/>
                <w:szCs w:val="12"/>
              </w:rPr>
              <w:t xml:space="preserve">ylül  </w:t>
            </w:r>
            <w:r w:rsidR="008F6C76" w:rsidRPr="00496D8F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2524" w:type="dxa"/>
            <w:gridSpan w:val="2"/>
          </w:tcPr>
          <w:p w14:paraId="7297FCDD" w14:textId="77777777" w:rsidR="000F4209" w:rsidRPr="00496D8F" w:rsidRDefault="000F4209" w:rsidP="000360DB">
            <w:pPr>
              <w:jc w:val="center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Eğitici 1</w:t>
            </w:r>
          </w:p>
        </w:tc>
        <w:tc>
          <w:tcPr>
            <w:tcW w:w="3260" w:type="dxa"/>
            <w:gridSpan w:val="2"/>
          </w:tcPr>
          <w:p w14:paraId="4BCCAAA3" w14:textId="77777777" w:rsidR="000F4209" w:rsidRPr="00496D8F" w:rsidRDefault="000F4209" w:rsidP="000360DB">
            <w:pPr>
              <w:jc w:val="center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Eğitici 2</w:t>
            </w:r>
          </w:p>
        </w:tc>
        <w:tc>
          <w:tcPr>
            <w:tcW w:w="3402" w:type="dxa"/>
          </w:tcPr>
          <w:p w14:paraId="05BB0EE7" w14:textId="77777777" w:rsidR="000F4209" w:rsidRPr="00496D8F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D2CF3" w:rsidRPr="008C076B" w14:paraId="64E18D5D" w14:textId="77777777" w:rsidTr="00C34CA0">
        <w:trPr>
          <w:trHeight w:val="303"/>
        </w:trPr>
        <w:tc>
          <w:tcPr>
            <w:tcW w:w="1299" w:type="dxa"/>
          </w:tcPr>
          <w:p w14:paraId="0C444257" w14:textId="77777777" w:rsidR="007D2CF3" w:rsidRPr="00496D8F" w:rsidRDefault="007D2CF3" w:rsidP="00AD332F">
            <w:pPr>
              <w:jc w:val="both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13.30---15.15</w:t>
            </w:r>
          </w:p>
        </w:tc>
        <w:tc>
          <w:tcPr>
            <w:tcW w:w="2524" w:type="dxa"/>
            <w:gridSpan w:val="2"/>
          </w:tcPr>
          <w:p w14:paraId="31B1C8C4" w14:textId="77777777" w:rsidR="007D2CF3" w:rsidRPr="00496D8F" w:rsidRDefault="007D2CF3" w:rsidP="00AD332F">
            <w:pPr>
              <w:jc w:val="both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 xml:space="preserve">Grup 13 </w:t>
            </w:r>
          </w:p>
          <w:p w14:paraId="0C6FD3C9" w14:textId="77777777" w:rsidR="007D2CF3" w:rsidRPr="00496D8F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391C6B8F" w14:textId="77777777" w:rsidR="007D2CF3" w:rsidRPr="00496D8F" w:rsidRDefault="007D2CF3" w:rsidP="00AD332F">
            <w:pPr>
              <w:jc w:val="both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Grup 14</w:t>
            </w:r>
          </w:p>
        </w:tc>
        <w:tc>
          <w:tcPr>
            <w:tcW w:w="3402" w:type="dxa"/>
            <w:vMerge w:val="restart"/>
          </w:tcPr>
          <w:p w14:paraId="125726DE" w14:textId="77777777" w:rsidR="007D2CF3" w:rsidRPr="00496D8F" w:rsidRDefault="007D2CF3" w:rsidP="000F4209">
            <w:pPr>
              <w:jc w:val="both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İsmail KIRLI</w:t>
            </w:r>
          </w:p>
          <w:p w14:paraId="347AC4ED" w14:textId="77777777" w:rsidR="007D2CF3" w:rsidRPr="00496D8F" w:rsidRDefault="007D2CF3" w:rsidP="000F4209">
            <w:pPr>
              <w:jc w:val="both"/>
              <w:rPr>
                <w:sz w:val="12"/>
                <w:szCs w:val="12"/>
              </w:rPr>
            </w:pPr>
            <w:r w:rsidRPr="00496D8F">
              <w:rPr>
                <w:sz w:val="12"/>
                <w:szCs w:val="12"/>
              </w:rPr>
              <w:t>Serkan ERGÖZEN</w:t>
            </w:r>
          </w:p>
        </w:tc>
      </w:tr>
      <w:tr w:rsidR="007D2CF3" w:rsidRPr="008C076B" w14:paraId="0A2B7F44" w14:textId="77777777" w:rsidTr="00C34CA0">
        <w:trPr>
          <w:trHeight w:val="303"/>
        </w:trPr>
        <w:tc>
          <w:tcPr>
            <w:tcW w:w="1299" w:type="dxa"/>
          </w:tcPr>
          <w:p w14:paraId="3BF91DC0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15.30-</w:t>
            </w:r>
            <w:r w:rsidRPr="008C076B">
              <w:rPr>
                <w:sz w:val="12"/>
                <w:szCs w:val="12"/>
              </w:rPr>
              <w:t xml:space="preserve">-17.15 </w:t>
            </w:r>
          </w:p>
        </w:tc>
        <w:tc>
          <w:tcPr>
            <w:tcW w:w="2524" w:type="dxa"/>
            <w:gridSpan w:val="2"/>
          </w:tcPr>
          <w:p w14:paraId="5EF716FB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15 </w:t>
            </w:r>
          </w:p>
          <w:p w14:paraId="483978EB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5FE0B220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Grup 16</w:t>
            </w:r>
            <w:r w:rsidRPr="008C076B">
              <w:rPr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vMerge/>
          </w:tcPr>
          <w:p w14:paraId="4A1E5EE6" w14:textId="77777777" w:rsidR="007D2CF3" w:rsidRPr="008C076B" w:rsidRDefault="007D2CF3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4247109E" w14:textId="77777777" w:rsidTr="00C34CA0">
        <w:tc>
          <w:tcPr>
            <w:tcW w:w="1299" w:type="dxa"/>
            <w:shd w:val="clear" w:color="auto" w:fill="auto"/>
          </w:tcPr>
          <w:p w14:paraId="41BE01C9" w14:textId="77777777" w:rsidR="000F4209" w:rsidRPr="008C076B" w:rsidRDefault="000F4209" w:rsidP="00AD332F">
            <w:pPr>
              <w:jc w:val="both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shd w:val="clear" w:color="auto" w:fill="auto"/>
          </w:tcPr>
          <w:p w14:paraId="31574AB2" w14:textId="77777777" w:rsidR="000F4209" w:rsidRPr="008C076B" w:rsidRDefault="000F4209" w:rsidP="00AD332F">
            <w:pPr>
              <w:jc w:val="both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22" w:type="dxa"/>
            <w:shd w:val="clear" w:color="auto" w:fill="auto"/>
          </w:tcPr>
          <w:p w14:paraId="7CD95DDC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383" w:type="dxa"/>
            <w:shd w:val="clear" w:color="auto" w:fill="auto"/>
          </w:tcPr>
          <w:p w14:paraId="39F2C0E6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877" w:type="dxa"/>
            <w:shd w:val="clear" w:color="auto" w:fill="auto"/>
          </w:tcPr>
          <w:p w14:paraId="30DF1AB0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7A0F915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1F00961A" w14:textId="77777777" w:rsidTr="00C34CA0">
        <w:tc>
          <w:tcPr>
            <w:tcW w:w="1299" w:type="dxa"/>
            <w:shd w:val="clear" w:color="auto" w:fill="FFFFFF" w:themeFill="background1"/>
          </w:tcPr>
          <w:p w14:paraId="3B5553CB" w14:textId="77777777" w:rsidR="000F4209" w:rsidRPr="008C076B" w:rsidRDefault="000F4209" w:rsidP="00AD332F">
            <w:pPr>
              <w:jc w:val="both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37C56C8" w14:textId="77777777" w:rsidR="000F4209" w:rsidRPr="008C076B" w:rsidRDefault="000F4209" w:rsidP="00AD332F">
            <w:pPr>
              <w:jc w:val="both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641A0DCC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6902E77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14:paraId="74535F86" w14:textId="77777777" w:rsidR="000F4209" w:rsidRPr="008C076B" w:rsidRDefault="000F4209" w:rsidP="00AD332F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</w:tcPr>
          <w:p w14:paraId="3D847EC8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47B67377" w14:textId="77777777" w:rsidTr="00C34CA0">
        <w:tc>
          <w:tcPr>
            <w:tcW w:w="7083" w:type="dxa"/>
            <w:gridSpan w:val="5"/>
            <w:shd w:val="clear" w:color="auto" w:fill="D9D9D9" w:themeFill="background1" w:themeFillShade="D9"/>
          </w:tcPr>
          <w:p w14:paraId="748B15F2" w14:textId="77777777" w:rsidR="000F4209" w:rsidRPr="008C076B" w:rsidRDefault="000F4209" w:rsidP="005E2D4C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11" w:name="_Hlk81095343"/>
            <w:r w:rsidRPr="008C076B">
              <w:rPr>
                <w:b/>
                <w:bCs/>
                <w:sz w:val="12"/>
                <w:szCs w:val="12"/>
              </w:rPr>
              <w:t>Klinik uygulama</w:t>
            </w:r>
          </w:p>
          <w:p w14:paraId="16D5CF17" w14:textId="77777777" w:rsidR="000F4209" w:rsidRPr="008C076B" w:rsidRDefault="000F4209" w:rsidP="005E2D4C">
            <w:pPr>
              <w:jc w:val="center"/>
              <w:rPr>
                <w:b/>
                <w:bCs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Ana Gruplar 4 er kişiden oluşacak şekilde 3 alt gruba ayrıldı</w:t>
            </w:r>
          </w:p>
          <w:p w14:paraId="237667AB" w14:textId="77777777" w:rsidR="000F4209" w:rsidRPr="008C076B" w:rsidRDefault="000F4209" w:rsidP="005E2D4C">
            <w:pPr>
              <w:jc w:val="center"/>
              <w:rPr>
                <w:color w:val="FF0000"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Beceri 2 : Hasta Başı Öykü Alma Uygulaması</w:t>
            </w:r>
          </w:p>
        </w:tc>
        <w:tc>
          <w:tcPr>
            <w:tcW w:w="3402" w:type="dxa"/>
          </w:tcPr>
          <w:p w14:paraId="1073DB73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72E61821" w14:textId="77777777" w:rsidTr="00C34CA0">
        <w:tc>
          <w:tcPr>
            <w:tcW w:w="1299" w:type="dxa"/>
            <w:shd w:val="clear" w:color="auto" w:fill="FFC000" w:themeFill="accent4"/>
          </w:tcPr>
          <w:p w14:paraId="3D7867E9" w14:textId="323F9F97" w:rsidR="000F4209" w:rsidRPr="008C076B" w:rsidRDefault="00696E99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496D8F">
              <w:rPr>
                <w:b/>
                <w:bCs/>
                <w:sz w:val="12"/>
                <w:szCs w:val="12"/>
              </w:rPr>
              <w:t>3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="009E6B7E">
              <w:rPr>
                <w:b/>
                <w:bCs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 xml:space="preserve">ylül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02" w:type="dxa"/>
          </w:tcPr>
          <w:p w14:paraId="4F371AA7" w14:textId="77777777" w:rsidR="000F4209" w:rsidRPr="008C076B" w:rsidRDefault="000F4209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1222" w:type="dxa"/>
          </w:tcPr>
          <w:p w14:paraId="10065DAD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1383" w:type="dxa"/>
          </w:tcPr>
          <w:p w14:paraId="5F4463A1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3</w:t>
            </w:r>
          </w:p>
        </w:tc>
        <w:tc>
          <w:tcPr>
            <w:tcW w:w="1877" w:type="dxa"/>
          </w:tcPr>
          <w:p w14:paraId="5DAEF0A7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4</w:t>
            </w:r>
          </w:p>
        </w:tc>
        <w:tc>
          <w:tcPr>
            <w:tcW w:w="3402" w:type="dxa"/>
            <w:vMerge w:val="restart"/>
          </w:tcPr>
          <w:p w14:paraId="56EC1004" w14:textId="77777777" w:rsidR="00C34CA0" w:rsidRDefault="00C34CA0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1B53165B" w14:textId="61500C13" w:rsidR="000F4209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E.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Neşe YENİCERI </w:t>
            </w:r>
          </w:p>
          <w:p w14:paraId="5D8D52CF" w14:textId="77777777" w:rsidR="000F4209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Erdoğan ÖZGÜR</w:t>
            </w:r>
          </w:p>
          <w:p w14:paraId="11AEC06B" w14:textId="77777777" w:rsidR="000F4209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İsmail KIRLI</w:t>
            </w:r>
          </w:p>
          <w:p w14:paraId="78188DF4" w14:textId="37C99F8B" w:rsidR="007461A4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Be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tül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BATTALO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Ğ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LU 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İ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NAN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Ç</w:t>
            </w:r>
            <w:r w:rsidR="007461A4"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</w:t>
            </w:r>
          </w:p>
          <w:p w14:paraId="610AB59C" w14:textId="77777777" w:rsidR="000F4209" w:rsidRPr="007461A4" w:rsidRDefault="007461A4" w:rsidP="002365AB">
            <w:pPr>
              <w:jc w:val="both"/>
              <w:rPr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 </w:t>
            </w:r>
          </w:p>
        </w:tc>
      </w:tr>
      <w:tr w:rsidR="00696E99" w:rsidRPr="008C076B" w14:paraId="2FDCDC8D" w14:textId="77777777" w:rsidTr="00C34CA0">
        <w:trPr>
          <w:trHeight w:val="303"/>
        </w:trPr>
        <w:tc>
          <w:tcPr>
            <w:tcW w:w="1299" w:type="dxa"/>
          </w:tcPr>
          <w:p w14:paraId="0038B0DD" w14:textId="77777777" w:rsidR="00696E99" w:rsidRPr="009E6B7E" w:rsidRDefault="00696E99" w:rsidP="00AD332F">
            <w:pPr>
              <w:jc w:val="both"/>
              <w:rPr>
                <w:bCs/>
                <w:sz w:val="12"/>
                <w:szCs w:val="12"/>
              </w:rPr>
            </w:pPr>
            <w:r w:rsidRPr="009E6B7E">
              <w:rPr>
                <w:bCs/>
                <w:sz w:val="12"/>
                <w:szCs w:val="12"/>
              </w:rPr>
              <w:t>13.30--15.15</w:t>
            </w:r>
          </w:p>
        </w:tc>
        <w:tc>
          <w:tcPr>
            <w:tcW w:w="1302" w:type="dxa"/>
          </w:tcPr>
          <w:p w14:paraId="19E5BFF7" w14:textId="77777777" w:rsidR="00696E99" w:rsidRPr="008C076B" w:rsidRDefault="00696E99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Grup 1a</w:t>
            </w:r>
          </w:p>
        </w:tc>
        <w:tc>
          <w:tcPr>
            <w:tcW w:w="1222" w:type="dxa"/>
          </w:tcPr>
          <w:p w14:paraId="1E022A9F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1b</w:t>
            </w:r>
          </w:p>
          <w:p w14:paraId="5429C6F8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61C306C3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Grup2a</w:t>
            </w:r>
          </w:p>
        </w:tc>
        <w:tc>
          <w:tcPr>
            <w:tcW w:w="1877" w:type="dxa"/>
          </w:tcPr>
          <w:p w14:paraId="11E74B8C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Grup 2b</w:t>
            </w:r>
          </w:p>
          <w:p w14:paraId="7149F221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3CDAC5A3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696E99" w:rsidRPr="008C076B" w14:paraId="4A6C7FAE" w14:textId="77777777" w:rsidTr="00C34CA0">
        <w:trPr>
          <w:trHeight w:val="303"/>
        </w:trPr>
        <w:tc>
          <w:tcPr>
            <w:tcW w:w="1299" w:type="dxa"/>
          </w:tcPr>
          <w:p w14:paraId="4705DB00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15.30- </w:t>
            </w:r>
            <w:r w:rsidRPr="008C076B">
              <w:rPr>
                <w:sz w:val="12"/>
                <w:szCs w:val="12"/>
              </w:rPr>
              <w:t xml:space="preserve">-17.15 </w:t>
            </w:r>
          </w:p>
        </w:tc>
        <w:tc>
          <w:tcPr>
            <w:tcW w:w="1302" w:type="dxa"/>
          </w:tcPr>
          <w:p w14:paraId="46AF574E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3a</w:t>
            </w:r>
          </w:p>
        </w:tc>
        <w:tc>
          <w:tcPr>
            <w:tcW w:w="1222" w:type="dxa"/>
          </w:tcPr>
          <w:p w14:paraId="4FB5300A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3b</w:t>
            </w:r>
          </w:p>
        </w:tc>
        <w:tc>
          <w:tcPr>
            <w:tcW w:w="1383" w:type="dxa"/>
          </w:tcPr>
          <w:p w14:paraId="7500CE44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4a</w:t>
            </w:r>
          </w:p>
        </w:tc>
        <w:tc>
          <w:tcPr>
            <w:tcW w:w="1877" w:type="dxa"/>
          </w:tcPr>
          <w:p w14:paraId="3AF5F05A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4b</w:t>
            </w:r>
          </w:p>
        </w:tc>
        <w:tc>
          <w:tcPr>
            <w:tcW w:w="3402" w:type="dxa"/>
            <w:vMerge/>
          </w:tcPr>
          <w:p w14:paraId="08128B09" w14:textId="77777777" w:rsidR="00696E99" w:rsidRPr="008C076B" w:rsidRDefault="00696E9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26E7BDB0" w14:textId="77777777" w:rsidTr="00C34CA0">
        <w:tc>
          <w:tcPr>
            <w:tcW w:w="7083" w:type="dxa"/>
            <w:gridSpan w:val="5"/>
          </w:tcPr>
          <w:p w14:paraId="3F6B24E1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C72B072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46EBEF30" w14:textId="77777777" w:rsidTr="00C34CA0">
        <w:trPr>
          <w:trHeight w:val="10"/>
        </w:trPr>
        <w:tc>
          <w:tcPr>
            <w:tcW w:w="7083" w:type="dxa"/>
            <w:gridSpan w:val="5"/>
          </w:tcPr>
          <w:p w14:paraId="2364CC3A" w14:textId="77777777" w:rsidR="000F4209" w:rsidRPr="008C076B" w:rsidRDefault="000F4209" w:rsidP="005E2D4C">
            <w:pPr>
              <w:jc w:val="center"/>
              <w:rPr>
                <w:b/>
                <w:bCs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Beceri 2 : Hasta Başı Öykü Alma Uygulaması</w:t>
            </w:r>
          </w:p>
        </w:tc>
        <w:tc>
          <w:tcPr>
            <w:tcW w:w="3402" w:type="dxa"/>
            <w:vMerge w:val="restart"/>
          </w:tcPr>
          <w:p w14:paraId="647D6E31" w14:textId="77777777" w:rsidR="00C34CA0" w:rsidRDefault="00C34CA0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08691717" w14:textId="77777777" w:rsidR="00C34CA0" w:rsidRDefault="00C34CA0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31F19B6D" w14:textId="77777777" w:rsidR="00C34CA0" w:rsidRDefault="00C34CA0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45DB19E3" w14:textId="77777777" w:rsidR="00C34CA0" w:rsidRDefault="00C34CA0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6CFB84E4" w14:textId="7297D534" w:rsidR="000F4209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Serkan ERGÖZEN </w:t>
            </w:r>
          </w:p>
          <w:p w14:paraId="08260509" w14:textId="77777777" w:rsidR="000F4209" w:rsidRPr="0076637D" w:rsidRDefault="000F4209" w:rsidP="002365AB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Ahmet DEMİR</w:t>
            </w:r>
          </w:p>
          <w:p w14:paraId="359BD475" w14:textId="77777777" w:rsidR="00A37C4F" w:rsidRPr="0076637D" w:rsidRDefault="000F4209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Alev SÜZEN</w:t>
            </w:r>
          </w:p>
          <w:p w14:paraId="36324A19" w14:textId="352A364D" w:rsidR="00A37C4F" w:rsidRPr="0076637D" w:rsidRDefault="00A37C4F" w:rsidP="00A37C4F">
            <w:pPr>
              <w:jc w:val="both"/>
              <w:rPr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Alper 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ALP</w:t>
            </w:r>
            <w:r w:rsidR="007461A4" w:rsidRPr="0076637D">
              <w:t xml:space="preserve"> </w:t>
            </w:r>
          </w:p>
          <w:p w14:paraId="42516066" w14:textId="77777777" w:rsidR="000F4209" w:rsidRPr="008C076B" w:rsidRDefault="000F4209" w:rsidP="002365AB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5664CCBF" w14:textId="77777777" w:rsidTr="00C34CA0">
        <w:trPr>
          <w:trHeight w:val="10"/>
        </w:trPr>
        <w:tc>
          <w:tcPr>
            <w:tcW w:w="7083" w:type="dxa"/>
            <w:gridSpan w:val="5"/>
          </w:tcPr>
          <w:p w14:paraId="6443DEE0" w14:textId="77777777" w:rsidR="000F4209" w:rsidRPr="008C076B" w:rsidRDefault="000F4209" w:rsidP="005E2D4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1ACA1A6F" w14:textId="77777777" w:rsidR="000F4209" w:rsidRPr="008C076B" w:rsidRDefault="000F4209" w:rsidP="002365AB">
            <w:pPr>
              <w:jc w:val="both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0F4209" w:rsidRPr="008C076B" w14:paraId="65E0F80F" w14:textId="77777777" w:rsidTr="00C34CA0">
        <w:trPr>
          <w:trHeight w:val="250"/>
        </w:trPr>
        <w:tc>
          <w:tcPr>
            <w:tcW w:w="7083" w:type="dxa"/>
            <w:gridSpan w:val="5"/>
          </w:tcPr>
          <w:p w14:paraId="740F8C9B" w14:textId="77777777" w:rsidR="000F4209" w:rsidRPr="008C076B" w:rsidRDefault="000F4209" w:rsidP="005E2D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1392129E" w14:textId="77777777" w:rsidR="000F4209" w:rsidRPr="008C076B" w:rsidRDefault="000F420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7D29A27E" w14:textId="77777777" w:rsidTr="00C34CA0">
        <w:tc>
          <w:tcPr>
            <w:tcW w:w="1299" w:type="dxa"/>
            <w:shd w:val="clear" w:color="auto" w:fill="FFC000" w:themeFill="accent4"/>
          </w:tcPr>
          <w:p w14:paraId="02994E4A" w14:textId="442DD8FF" w:rsidR="000F4209" w:rsidRPr="008C076B" w:rsidRDefault="009E6B7E" w:rsidP="005E2D4C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496D8F">
              <w:rPr>
                <w:b/>
                <w:bCs/>
                <w:sz w:val="12"/>
                <w:szCs w:val="12"/>
              </w:rPr>
              <w:t>5</w:t>
            </w:r>
            <w:r w:rsidR="002A546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</w:t>
            </w:r>
            <w:r w:rsidR="002A5469">
              <w:rPr>
                <w:b/>
                <w:bCs/>
                <w:sz w:val="12"/>
                <w:szCs w:val="12"/>
              </w:rPr>
              <w:t>ylül</w:t>
            </w:r>
            <w:r w:rsidR="00155083">
              <w:rPr>
                <w:b/>
                <w:b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02" w:type="dxa"/>
          </w:tcPr>
          <w:p w14:paraId="4E5D2381" w14:textId="77777777" w:rsidR="000F4209" w:rsidRPr="008C076B" w:rsidRDefault="000F4209" w:rsidP="005E2D4C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1222" w:type="dxa"/>
          </w:tcPr>
          <w:p w14:paraId="6627F5AA" w14:textId="77777777" w:rsidR="000F4209" w:rsidRPr="008C076B" w:rsidRDefault="000F4209" w:rsidP="005E2D4C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1383" w:type="dxa"/>
          </w:tcPr>
          <w:p w14:paraId="26085785" w14:textId="77777777" w:rsidR="000F4209" w:rsidRPr="008C076B" w:rsidRDefault="000F4209" w:rsidP="005E2D4C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3</w:t>
            </w:r>
          </w:p>
        </w:tc>
        <w:tc>
          <w:tcPr>
            <w:tcW w:w="1877" w:type="dxa"/>
          </w:tcPr>
          <w:p w14:paraId="29125E36" w14:textId="77777777" w:rsidR="000F4209" w:rsidRPr="008C076B" w:rsidRDefault="000F4209" w:rsidP="005E2D4C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4</w:t>
            </w:r>
          </w:p>
        </w:tc>
        <w:tc>
          <w:tcPr>
            <w:tcW w:w="3402" w:type="dxa"/>
            <w:vMerge/>
          </w:tcPr>
          <w:p w14:paraId="40B50FBD" w14:textId="77777777" w:rsidR="000F4209" w:rsidRPr="008C076B" w:rsidRDefault="000F4209" w:rsidP="005E2D4C">
            <w:pPr>
              <w:jc w:val="both"/>
              <w:rPr>
                <w:sz w:val="12"/>
                <w:szCs w:val="12"/>
              </w:rPr>
            </w:pPr>
          </w:p>
        </w:tc>
      </w:tr>
      <w:bookmarkEnd w:id="11"/>
      <w:tr w:rsidR="00155083" w:rsidRPr="008C076B" w14:paraId="39DC0142" w14:textId="77777777" w:rsidTr="00C34CA0">
        <w:trPr>
          <w:trHeight w:val="303"/>
        </w:trPr>
        <w:tc>
          <w:tcPr>
            <w:tcW w:w="1299" w:type="dxa"/>
          </w:tcPr>
          <w:p w14:paraId="414BBE00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13.30- </w:t>
            </w:r>
            <w:r w:rsidRPr="008C076B">
              <w:rPr>
                <w:sz w:val="12"/>
                <w:szCs w:val="12"/>
              </w:rPr>
              <w:t xml:space="preserve"> -15.15</w:t>
            </w:r>
          </w:p>
        </w:tc>
        <w:tc>
          <w:tcPr>
            <w:tcW w:w="1302" w:type="dxa"/>
          </w:tcPr>
          <w:p w14:paraId="11C4D427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5a</w:t>
            </w:r>
          </w:p>
          <w:p w14:paraId="470BA0F4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242A80BE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5b</w:t>
            </w:r>
          </w:p>
          <w:p w14:paraId="0D99B32C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5C7B50A9" w14:textId="77777777" w:rsidR="00155083" w:rsidRPr="008C076B" w:rsidRDefault="00155083" w:rsidP="00155083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 xml:space="preserve">Grup 6a </w:t>
            </w:r>
          </w:p>
          <w:p w14:paraId="01D24DA6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77" w:type="dxa"/>
          </w:tcPr>
          <w:p w14:paraId="7BF97C25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6b</w:t>
            </w:r>
          </w:p>
        </w:tc>
        <w:tc>
          <w:tcPr>
            <w:tcW w:w="3402" w:type="dxa"/>
            <w:vMerge/>
          </w:tcPr>
          <w:p w14:paraId="2D1C830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155083" w:rsidRPr="008C076B" w14:paraId="43678D2F" w14:textId="77777777" w:rsidTr="00C34CA0">
        <w:trPr>
          <w:trHeight w:val="303"/>
        </w:trPr>
        <w:tc>
          <w:tcPr>
            <w:tcW w:w="1299" w:type="dxa"/>
          </w:tcPr>
          <w:p w14:paraId="482906A9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15.30- </w:t>
            </w:r>
            <w:r w:rsidRPr="008C076B">
              <w:rPr>
                <w:sz w:val="12"/>
                <w:szCs w:val="12"/>
              </w:rPr>
              <w:t xml:space="preserve"> -17.15 </w:t>
            </w:r>
          </w:p>
        </w:tc>
        <w:tc>
          <w:tcPr>
            <w:tcW w:w="1302" w:type="dxa"/>
          </w:tcPr>
          <w:p w14:paraId="68F15862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7a</w:t>
            </w:r>
          </w:p>
        </w:tc>
        <w:tc>
          <w:tcPr>
            <w:tcW w:w="1222" w:type="dxa"/>
          </w:tcPr>
          <w:p w14:paraId="0DD8A363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7b</w:t>
            </w:r>
          </w:p>
        </w:tc>
        <w:tc>
          <w:tcPr>
            <w:tcW w:w="1383" w:type="dxa"/>
          </w:tcPr>
          <w:p w14:paraId="4B00C323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8a</w:t>
            </w:r>
          </w:p>
        </w:tc>
        <w:tc>
          <w:tcPr>
            <w:tcW w:w="1877" w:type="dxa"/>
          </w:tcPr>
          <w:p w14:paraId="774AFC10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8b</w:t>
            </w:r>
          </w:p>
        </w:tc>
        <w:tc>
          <w:tcPr>
            <w:tcW w:w="3402" w:type="dxa"/>
            <w:vMerge/>
          </w:tcPr>
          <w:p w14:paraId="12B4F6A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742DF91E" w14:textId="77777777" w:rsidTr="00C34CA0">
        <w:tc>
          <w:tcPr>
            <w:tcW w:w="7083" w:type="dxa"/>
            <w:gridSpan w:val="5"/>
            <w:shd w:val="clear" w:color="auto" w:fill="FFFFFF" w:themeFill="background1"/>
          </w:tcPr>
          <w:p w14:paraId="76A00B1A" w14:textId="77777777" w:rsidR="000F4209" w:rsidRPr="008C076B" w:rsidRDefault="000F4209" w:rsidP="009D1E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4D6EC23" w14:textId="77777777" w:rsidR="000F4209" w:rsidRPr="008C076B" w:rsidRDefault="000F4209" w:rsidP="009D1EF9">
            <w:pPr>
              <w:jc w:val="center"/>
              <w:rPr>
                <w:sz w:val="12"/>
                <w:szCs w:val="12"/>
              </w:rPr>
            </w:pPr>
          </w:p>
        </w:tc>
      </w:tr>
      <w:tr w:rsidR="000F4209" w:rsidRPr="008C076B" w14:paraId="6F2C6390" w14:textId="77777777" w:rsidTr="00C34CA0">
        <w:tc>
          <w:tcPr>
            <w:tcW w:w="7083" w:type="dxa"/>
            <w:gridSpan w:val="5"/>
            <w:shd w:val="clear" w:color="auto" w:fill="FFFFFF" w:themeFill="background1"/>
          </w:tcPr>
          <w:p w14:paraId="22BADE39" w14:textId="77777777" w:rsidR="000F4209" w:rsidRPr="008C076B" w:rsidRDefault="000F4209" w:rsidP="009D1EF9">
            <w:pPr>
              <w:rPr>
                <w:sz w:val="12"/>
                <w:szCs w:val="12"/>
              </w:rPr>
            </w:pPr>
          </w:p>
          <w:p w14:paraId="75EC00F4" w14:textId="77777777" w:rsidR="000F4209" w:rsidRPr="008C076B" w:rsidRDefault="000F4209" w:rsidP="009D1E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9ED7F15" w14:textId="77777777" w:rsidR="00A37C4F" w:rsidRPr="008C076B" w:rsidRDefault="00A37C4F" w:rsidP="00A37C4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2F89604A" w14:textId="77777777" w:rsidR="00C34CA0" w:rsidRDefault="00C34CA0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5B549320" w14:textId="77777777" w:rsidR="00C34CA0" w:rsidRDefault="00C34CA0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650A7F56" w14:textId="77777777" w:rsidR="00C34CA0" w:rsidRDefault="00C34CA0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27313EF1" w14:textId="569D2111" w:rsidR="00A37C4F" w:rsidRPr="0076637D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Bet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ü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l BATTALO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Ğ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LU 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İ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NAN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Ç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</w:t>
            </w:r>
          </w:p>
          <w:p w14:paraId="27487633" w14:textId="1396B778" w:rsidR="00A37C4F" w:rsidRPr="0076637D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E.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Neşe YENİ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Ç</w:t>
            </w: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ER</w:t>
            </w:r>
            <w:r w:rsidR="0076637D">
              <w:rPr>
                <w:rFonts w:ascii="Times New Roman" w:hAnsi="Times New Roman" w:cs="Times New Roman"/>
                <w:iCs/>
                <w:sz w:val="12"/>
                <w:szCs w:val="12"/>
              </w:rPr>
              <w:t>İ</w:t>
            </w:r>
          </w:p>
          <w:p w14:paraId="21EB436B" w14:textId="77777777" w:rsidR="00A37C4F" w:rsidRPr="0076637D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Erdoğan ÖZGÜR</w:t>
            </w:r>
          </w:p>
          <w:p w14:paraId="59861EE2" w14:textId="28A13F95" w:rsidR="00A37C4F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76637D">
              <w:rPr>
                <w:rFonts w:ascii="Times New Roman" w:hAnsi="Times New Roman" w:cs="Times New Roman"/>
                <w:iCs/>
                <w:sz w:val="12"/>
                <w:szCs w:val="12"/>
              </w:rPr>
              <w:t>İsmail KIRLI</w:t>
            </w:r>
          </w:p>
          <w:p w14:paraId="1F2525EB" w14:textId="77777777" w:rsidR="000F4209" w:rsidRPr="008C076B" w:rsidRDefault="000F4209" w:rsidP="007461A4">
            <w:pPr>
              <w:rPr>
                <w:sz w:val="12"/>
                <w:szCs w:val="12"/>
              </w:rPr>
            </w:pPr>
          </w:p>
        </w:tc>
      </w:tr>
      <w:tr w:rsidR="000F4209" w:rsidRPr="008C076B" w14:paraId="5D5EB398" w14:textId="77777777" w:rsidTr="00C34CA0">
        <w:tc>
          <w:tcPr>
            <w:tcW w:w="7083" w:type="dxa"/>
            <w:gridSpan w:val="5"/>
            <w:shd w:val="clear" w:color="auto" w:fill="FFFFFF" w:themeFill="background1"/>
          </w:tcPr>
          <w:p w14:paraId="14F47830" w14:textId="77777777" w:rsidR="000F4209" w:rsidRPr="008C076B" w:rsidRDefault="000F4209" w:rsidP="009D1EF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8C076B">
              <w:rPr>
                <w:b/>
                <w:bCs/>
                <w:sz w:val="12"/>
                <w:szCs w:val="12"/>
              </w:rPr>
              <w:t>Beceri 2 : Hasta Başı Öykü Alma Uygulaması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01B37A12" w14:textId="77777777" w:rsidR="000F4209" w:rsidRPr="008C076B" w:rsidRDefault="000F4209" w:rsidP="009D1EF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F4209" w:rsidRPr="008C076B" w14:paraId="6983E38C" w14:textId="77777777" w:rsidTr="00C34CA0">
        <w:tc>
          <w:tcPr>
            <w:tcW w:w="1299" w:type="dxa"/>
            <w:shd w:val="clear" w:color="auto" w:fill="FFC000" w:themeFill="accent4"/>
          </w:tcPr>
          <w:p w14:paraId="151CAAC3" w14:textId="3D4D6EB9" w:rsidR="000F4209" w:rsidRPr="008C076B" w:rsidRDefault="00496D8F" w:rsidP="009D1EF9">
            <w:pPr>
              <w:jc w:val="both"/>
              <w:rPr>
                <w:b/>
                <w:bCs/>
                <w:sz w:val="12"/>
                <w:szCs w:val="12"/>
              </w:rPr>
            </w:pPr>
            <w:bookmarkStart w:id="12" w:name="_Hlk81095675"/>
            <w:r>
              <w:rPr>
                <w:b/>
                <w:bCs/>
                <w:sz w:val="12"/>
                <w:szCs w:val="12"/>
              </w:rPr>
              <w:t>18</w:t>
            </w:r>
            <w:r w:rsidR="009E6B7E">
              <w:rPr>
                <w:b/>
                <w:bCs/>
                <w:sz w:val="12"/>
                <w:szCs w:val="12"/>
              </w:rPr>
              <w:t xml:space="preserve"> E</w:t>
            </w:r>
            <w:r w:rsidR="002A5469">
              <w:rPr>
                <w:b/>
                <w:bCs/>
                <w:sz w:val="12"/>
                <w:szCs w:val="12"/>
              </w:rPr>
              <w:t xml:space="preserve">ylül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02" w:type="dxa"/>
          </w:tcPr>
          <w:p w14:paraId="07CFAB79" w14:textId="77777777" w:rsidR="000F4209" w:rsidRPr="008C076B" w:rsidRDefault="000F4209" w:rsidP="009D1EF9">
            <w:pPr>
              <w:jc w:val="both"/>
              <w:rPr>
                <w:b/>
                <w:bCs/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1222" w:type="dxa"/>
          </w:tcPr>
          <w:p w14:paraId="44F1F003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1383" w:type="dxa"/>
          </w:tcPr>
          <w:p w14:paraId="10917FA1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3</w:t>
            </w:r>
          </w:p>
        </w:tc>
        <w:tc>
          <w:tcPr>
            <w:tcW w:w="1877" w:type="dxa"/>
          </w:tcPr>
          <w:p w14:paraId="38DA037A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4</w:t>
            </w:r>
          </w:p>
        </w:tc>
        <w:tc>
          <w:tcPr>
            <w:tcW w:w="3402" w:type="dxa"/>
            <w:vMerge/>
          </w:tcPr>
          <w:p w14:paraId="1EC43DCF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</w:tr>
      <w:bookmarkEnd w:id="12"/>
      <w:tr w:rsidR="00155083" w:rsidRPr="008C076B" w14:paraId="50ADC2F2" w14:textId="77777777" w:rsidTr="00C34CA0">
        <w:trPr>
          <w:trHeight w:val="303"/>
        </w:trPr>
        <w:tc>
          <w:tcPr>
            <w:tcW w:w="1299" w:type="dxa"/>
          </w:tcPr>
          <w:p w14:paraId="03BD584A" w14:textId="77777777" w:rsidR="00155083" w:rsidRPr="008C076B" w:rsidRDefault="00155083" w:rsidP="009D1EF9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13.30-</w:t>
            </w:r>
            <w:r w:rsidRPr="008C076B">
              <w:rPr>
                <w:b/>
                <w:bCs/>
                <w:sz w:val="12"/>
                <w:szCs w:val="12"/>
              </w:rPr>
              <w:t xml:space="preserve"> -15.15</w:t>
            </w:r>
          </w:p>
        </w:tc>
        <w:tc>
          <w:tcPr>
            <w:tcW w:w="1302" w:type="dxa"/>
          </w:tcPr>
          <w:p w14:paraId="11F0CDF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9a</w:t>
            </w:r>
          </w:p>
          <w:p w14:paraId="5E1AA10C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3EA13029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9b</w:t>
            </w:r>
          </w:p>
          <w:p w14:paraId="48C176D3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40F86600" w14:textId="77777777" w:rsidR="00155083" w:rsidRPr="008C076B" w:rsidRDefault="00155083" w:rsidP="00155083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10a</w:t>
            </w:r>
          </w:p>
          <w:p w14:paraId="146DF6AE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77" w:type="dxa"/>
          </w:tcPr>
          <w:p w14:paraId="599D1B2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10b</w:t>
            </w:r>
          </w:p>
        </w:tc>
        <w:tc>
          <w:tcPr>
            <w:tcW w:w="3402" w:type="dxa"/>
            <w:vMerge/>
          </w:tcPr>
          <w:p w14:paraId="7B283608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155083" w:rsidRPr="008C076B" w14:paraId="3150CE8C" w14:textId="77777777" w:rsidTr="00C34CA0">
        <w:trPr>
          <w:trHeight w:val="146"/>
        </w:trPr>
        <w:tc>
          <w:tcPr>
            <w:tcW w:w="1299" w:type="dxa"/>
          </w:tcPr>
          <w:p w14:paraId="351CA970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15.30- </w:t>
            </w:r>
            <w:r w:rsidRPr="008C076B">
              <w:rPr>
                <w:sz w:val="12"/>
                <w:szCs w:val="12"/>
              </w:rPr>
              <w:t xml:space="preserve"> -17.15 </w:t>
            </w:r>
          </w:p>
        </w:tc>
        <w:tc>
          <w:tcPr>
            <w:tcW w:w="1302" w:type="dxa"/>
          </w:tcPr>
          <w:p w14:paraId="279CFA44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11a</w:t>
            </w:r>
          </w:p>
        </w:tc>
        <w:tc>
          <w:tcPr>
            <w:tcW w:w="1222" w:type="dxa"/>
          </w:tcPr>
          <w:p w14:paraId="4C39CE9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11b</w:t>
            </w:r>
          </w:p>
        </w:tc>
        <w:tc>
          <w:tcPr>
            <w:tcW w:w="1383" w:type="dxa"/>
          </w:tcPr>
          <w:p w14:paraId="60B7EA39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12a</w:t>
            </w:r>
          </w:p>
        </w:tc>
        <w:tc>
          <w:tcPr>
            <w:tcW w:w="1877" w:type="dxa"/>
          </w:tcPr>
          <w:p w14:paraId="0AA1655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Grup12b</w:t>
            </w:r>
          </w:p>
        </w:tc>
        <w:tc>
          <w:tcPr>
            <w:tcW w:w="3402" w:type="dxa"/>
            <w:vMerge/>
          </w:tcPr>
          <w:p w14:paraId="6CB9DC99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46E340F" w14:textId="77777777" w:rsidTr="00C34CA0">
        <w:tc>
          <w:tcPr>
            <w:tcW w:w="7083" w:type="dxa"/>
            <w:gridSpan w:val="5"/>
          </w:tcPr>
          <w:p w14:paraId="6C16988F" w14:textId="77777777" w:rsidR="000F4209" w:rsidRPr="008C076B" w:rsidRDefault="000F4209" w:rsidP="009D1E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14:paraId="39E795E5" w14:textId="77777777" w:rsidR="000F4209" w:rsidRPr="008C076B" w:rsidRDefault="000F4209" w:rsidP="009D1EF9">
            <w:pPr>
              <w:jc w:val="center"/>
              <w:rPr>
                <w:sz w:val="12"/>
                <w:szCs w:val="12"/>
              </w:rPr>
            </w:pPr>
          </w:p>
        </w:tc>
      </w:tr>
      <w:tr w:rsidR="000F4209" w:rsidRPr="008C076B" w14:paraId="2F7F1683" w14:textId="77777777" w:rsidTr="00C34CA0">
        <w:tc>
          <w:tcPr>
            <w:tcW w:w="7083" w:type="dxa"/>
            <w:gridSpan w:val="5"/>
          </w:tcPr>
          <w:p w14:paraId="12CFC9F7" w14:textId="77777777" w:rsidR="000F4209" w:rsidRPr="00496D8F" w:rsidRDefault="000F4209" w:rsidP="009D1EF9">
            <w:pPr>
              <w:jc w:val="center"/>
              <w:rPr>
                <w:b/>
                <w:bCs/>
                <w:sz w:val="12"/>
                <w:szCs w:val="12"/>
              </w:rPr>
            </w:pPr>
            <w:r w:rsidRPr="00496D8F">
              <w:rPr>
                <w:b/>
                <w:bCs/>
                <w:sz w:val="12"/>
                <w:szCs w:val="12"/>
              </w:rPr>
              <w:t>Beceri 2 : Hasta Başı Öykü Alma Uygulaması</w:t>
            </w:r>
          </w:p>
        </w:tc>
        <w:tc>
          <w:tcPr>
            <w:tcW w:w="3402" w:type="dxa"/>
            <w:vMerge w:val="restart"/>
          </w:tcPr>
          <w:p w14:paraId="40675A58" w14:textId="77777777" w:rsidR="00C34CA0" w:rsidRPr="00496D8F" w:rsidRDefault="00C34CA0" w:rsidP="00A37C4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37DDDAB" w14:textId="77777777" w:rsidR="00C34CA0" w:rsidRPr="00496D8F" w:rsidRDefault="00C34CA0" w:rsidP="00A37C4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883CA25" w14:textId="5801AE05" w:rsidR="00A37C4F" w:rsidRPr="00496D8F" w:rsidRDefault="007461A4" w:rsidP="00A37C4F">
            <w:pPr>
              <w:jc w:val="center"/>
              <w:rPr>
                <w:b/>
                <w:bCs/>
                <w:sz w:val="12"/>
                <w:szCs w:val="12"/>
              </w:rPr>
            </w:pPr>
            <w:r w:rsidRPr="00496D8F">
              <w:rPr>
                <w:b/>
                <w:bCs/>
                <w:sz w:val="12"/>
                <w:szCs w:val="12"/>
              </w:rPr>
              <w:t xml:space="preserve">  </w:t>
            </w:r>
          </w:p>
          <w:p w14:paraId="02EEB6E0" w14:textId="77777777" w:rsidR="00A37C4F" w:rsidRPr="00496D8F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496D8F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Serkan ERGÖZEN </w:t>
            </w:r>
          </w:p>
          <w:p w14:paraId="1AEA6327" w14:textId="77777777" w:rsidR="00A37C4F" w:rsidRPr="00496D8F" w:rsidRDefault="00A37C4F" w:rsidP="00A37C4F">
            <w:pPr>
              <w:jc w:val="both"/>
            </w:pPr>
            <w:r w:rsidRPr="00496D8F">
              <w:rPr>
                <w:rFonts w:ascii="Times New Roman" w:hAnsi="Times New Roman" w:cs="Times New Roman"/>
                <w:iCs/>
                <w:sz w:val="12"/>
                <w:szCs w:val="12"/>
              </w:rPr>
              <w:t>Alev SÜZEN</w:t>
            </w:r>
            <w:r w:rsidRPr="00496D8F">
              <w:t xml:space="preserve"> </w:t>
            </w:r>
          </w:p>
          <w:p w14:paraId="2CEA965B" w14:textId="77777777" w:rsidR="00A37C4F" w:rsidRPr="00496D8F" w:rsidRDefault="00A37C4F" w:rsidP="00A37C4F">
            <w:pPr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496D8F">
              <w:rPr>
                <w:rFonts w:ascii="Times New Roman" w:hAnsi="Times New Roman" w:cs="Times New Roman"/>
                <w:iCs/>
                <w:sz w:val="12"/>
                <w:szCs w:val="12"/>
              </w:rPr>
              <w:t>Ahmet DEMİR</w:t>
            </w:r>
          </w:p>
          <w:p w14:paraId="093ACAB4" w14:textId="32141FCD" w:rsidR="007461A4" w:rsidRPr="00496D8F" w:rsidRDefault="00A37C4F" w:rsidP="00C34CA0">
            <w:pPr>
              <w:jc w:val="both"/>
              <w:rPr>
                <w:b/>
                <w:bCs/>
                <w:sz w:val="12"/>
                <w:szCs w:val="12"/>
              </w:rPr>
            </w:pPr>
            <w:r w:rsidRPr="00496D8F">
              <w:rPr>
                <w:rFonts w:ascii="Times New Roman" w:hAnsi="Times New Roman" w:cs="Times New Roman"/>
                <w:iCs/>
                <w:sz w:val="12"/>
                <w:szCs w:val="12"/>
              </w:rPr>
              <w:t>Alper A</w:t>
            </w:r>
            <w:r w:rsidR="0076637D" w:rsidRPr="00496D8F">
              <w:rPr>
                <w:rFonts w:ascii="Times New Roman" w:hAnsi="Times New Roman" w:cs="Times New Roman"/>
                <w:iCs/>
                <w:sz w:val="12"/>
                <w:szCs w:val="12"/>
              </w:rPr>
              <w:t>LP</w:t>
            </w:r>
          </w:p>
        </w:tc>
      </w:tr>
      <w:tr w:rsidR="000F4209" w:rsidRPr="008C076B" w14:paraId="5BE999FC" w14:textId="77777777" w:rsidTr="00C34CA0">
        <w:tc>
          <w:tcPr>
            <w:tcW w:w="1299" w:type="dxa"/>
          </w:tcPr>
          <w:p w14:paraId="398F5F21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2" w:type="dxa"/>
          </w:tcPr>
          <w:p w14:paraId="4C415007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00A7EA9F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44E09394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77" w:type="dxa"/>
          </w:tcPr>
          <w:p w14:paraId="768A68FC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36EA7725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0F4209" w:rsidRPr="008C076B" w14:paraId="076BCDDA" w14:textId="77777777" w:rsidTr="00C34CA0">
        <w:tc>
          <w:tcPr>
            <w:tcW w:w="1299" w:type="dxa"/>
            <w:shd w:val="clear" w:color="auto" w:fill="FFC000" w:themeFill="accent4"/>
          </w:tcPr>
          <w:p w14:paraId="2BC546B1" w14:textId="595DC889" w:rsidR="000F4209" w:rsidRPr="008C076B" w:rsidRDefault="002A5469" w:rsidP="009D1EF9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</w:t>
            </w:r>
            <w:r w:rsidR="001A3ED3">
              <w:rPr>
                <w:b/>
                <w:bCs/>
                <w:sz w:val="12"/>
                <w:szCs w:val="12"/>
              </w:rPr>
              <w:t>2</w:t>
            </w:r>
            <w:r w:rsidR="00496D8F">
              <w:rPr>
                <w:b/>
                <w:bCs/>
                <w:sz w:val="12"/>
                <w:szCs w:val="12"/>
              </w:rPr>
              <w:t>0</w:t>
            </w:r>
            <w:r w:rsidR="001A3ED3">
              <w:rPr>
                <w:b/>
                <w:bCs/>
                <w:sz w:val="12"/>
                <w:szCs w:val="12"/>
              </w:rPr>
              <w:t xml:space="preserve"> </w:t>
            </w:r>
            <w:r w:rsidR="009E6B7E">
              <w:rPr>
                <w:b/>
                <w:bCs/>
                <w:sz w:val="12"/>
                <w:szCs w:val="12"/>
              </w:rPr>
              <w:t>E</w:t>
            </w:r>
            <w:r w:rsidR="001A3ED3">
              <w:rPr>
                <w:b/>
                <w:bCs/>
                <w:sz w:val="12"/>
                <w:szCs w:val="12"/>
              </w:rPr>
              <w:t xml:space="preserve">ylül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02" w:type="dxa"/>
          </w:tcPr>
          <w:p w14:paraId="4A35CE97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1</w:t>
            </w:r>
          </w:p>
        </w:tc>
        <w:tc>
          <w:tcPr>
            <w:tcW w:w="1222" w:type="dxa"/>
          </w:tcPr>
          <w:p w14:paraId="0D434BFA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2</w:t>
            </w:r>
          </w:p>
        </w:tc>
        <w:tc>
          <w:tcPr>
            <w:tcW w:w="1383" w:type="dxa"/>
          </w:tcPr>
          <w:p w14:paraId="69C6767B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3</w:t>
            </w:r>
          </w:p>
        </w:tc>
        <w:tc>
          <w:tcPr>
            <w:tcW w:w="1877" w:type="dxa"/>
          </w:tcPr>
          <w:p w14:paraId="7DBC4384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Eğitici 4</w:t>
            </w:r>
          </w:p>
        </w:tc>
        <w:tc>
          <w:tcPr>
            <w:tcW w:w="3402" w:type="dxa"/>
            <w:vMerge/>
          </w:tcPr>
          <w:p w14:paraId="3A77224E" w14:textId="77777777" w:rsidR="000F4209" w:rsidRPr="008C076B" w:rsidRDefault="000F4209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155083" w:rsidRPr="008C076B" w14:paraId="556CFC76" w14:textId="77777777" w:rsidTr="00C34CA0">
        <w:trPr>
          <w:trHeight w:val="303"/>
        </w:trPr>
        <w:tc>
          <w:tcPr>
            <w:tcW w:w="1299" w:type="dxa"/>
          </w:tcPr>
          <w:p w14:paraId="4DC4CA8F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13.30- </w:t>
            </w:r>
            <w:r w:rsidRPr="008C076B">
              <w:rPr>
                <w:sz w:val="12"/>
                <w:szCs w:val="12"/>
              </w:rPr>
              <w:t xml:space="preserve"> -15.15</w:t>
            </w:r>
          </w:p>
        </w:tc>
        <w:tc>
          <w:tcPr>
            <w:tcW w:w="1302" w:type="dxa"/>
          </w:tcPr>
          <w:p w14:paraId="119BA9C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13 a</w:t>
            </w:r>
          </w:p>
          <w:p w14:paraId="1BCD7C0F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22" w:type="dxa"/>
          </w:tcPr>
          <w:p w14:paraId="351CFE7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 xml:space="preserve">Grup 13b </w:t>
            </w:r>
          </w:p>
          <w:p w14:paraId="345B5C8C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</w:tcPr>
          <w:p w14:paraId="2FFA329D" w14:textId="77777777" w:rsidR="00155083" w:rsidRPr="008C076B" w:rsidRDefault="00155083" w:rsidP="00155083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14 a</w:t>
            </w:r>
          </w:p>
          <w:p w14:paraId="2C747D04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77" w:type="dxa"/>
          </w:tcPr>
          <w:p w14:paraId="0BECBCF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14 b</w:t>
            </w:r>
          </w:p>
        </w:tc>
        <w:tc>
          <w:tcPr>
            <w:tcW w:w="3402" w:type="dxa"/>
            <w:vMerge/>
          </w:tcPr>
          <w:p w14:paraId="141A70F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  <w:tr w:rsidR="00155083" w:rsidRPr="008C076B" w14:paraId="79278E92" w14:textId="77777777" w:rsidTr="00C34CA0">
        <w:trPr>
          <w:trHeight w:val="326"/>
        </w:trPr>
        <w:tc>
          <w:tcPr>
            <w:tcW w:w="1299" w:type="dxa"/>
          </w:tcPr>
          <w:p w14:paraId="511E2C4F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15.30- </w:t>
            </w:r>
            <w:r w:rsidRPr="008C076B">
              <w:rPr>
                <w:sz w:val="12"/>
                <w:szCs w:val="12"/>
              </w:rPr>
              <w:t xml:space="preserve">  -17.15 </w:t>
            </w:r>
          </w:p>
        </w:tc>
        <w:tc>
          <w:tcPr>
            <w:tcW w:w="1302" w:type="dxa"/>
          </w:tcPr>
          <w:p w14:paraId="0D96ACB1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 w:rsidRPr="008C076B">
              <w:rPr>
                <w:sz w:val="12"/>
                <w:szCs w:val="12"/>
              </w:rPr>
              <w:t>Grup 15 a</w:t>
            </w:r>
          </w:p>
        </w:tc>
        <w:tc>
          <w:tcPr>
            <w:tcW w:w="1222" w:type="dxa"/>
          </w:tcPr>
          <w:p w14:paraId="686BBB8B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15 b</w:t>
            </w:r>
          </w:p>
        </w:tc>
        <w:tc>
          <w:tcPr>
            <w:tcW w:w="1383" w:type="dxa"/>
          </w:tcPr>
          <w:p w14:paraId="0806BB03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16a</w:t>
            </w:r>
          </w:p>
        </w:tc>
        <w:tc>
          <w:tcPr>
            <w:tcW w:w="1877" w:type="dxa"/>
          </w:tcPr>
          <w:p w14:paraId="05410AB4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16b</w:t>
            </w:r>
          </w:p>
        </w:tc>
        <w:tc>
          <w:tcPr>
            <w:tcW w:w="3402" w:type="dxa"/>
            <w:vMerge/>
          </w:tcPr>
          <w:p w14:paraId="2B44601A" w14:textId="77777777" w:rsidR="00155083" w:rsidRPr="008C076B" w:rsidRDefault="00155083" w:rsidP="009D1EF9">
            <w:pPr>
              <w:jc w:val="both"/>
              <w:rPr>
                <w:sz w:val="12"/>
                <w:szCs w:val="12"/>
              </w:rPr>
            </w:pPr>
          </w:p>
        </w:tc>
      </w:tr>
    </w:tbl>
    <w:p w14:paraId="7D958207" w14:textId="77777777" w:rsidR="005E2D4C" w:rsidRDefault="005E2D4C" w:rsidP="00F6460B">
      <w:pPr>
        <w:spacing w:after="0"/>
        <w:jc w:val="both"/>
        <w:rPr>
          <w:b/>
          <w:bCs/>
          <w:u w:val="single"/>
        </w:rPr>
      </w:pPr>
    </w:p>
    <w:p w14:paraId="6BAA44A5" w14:textId="77777777" w:rsidR="005E2D4C" w:rsidRDefault="005E2D4C" w:rsidP="00F6460B">
      <w:pPr>
        <w:spacing w:after="0"/>
        <w:jc w:val="both"/>
        <w:rPr>
          <w:b/>
          <w:bCs/>
          <w:u w:val="single"/>
        </w:rPr>
      </w:pPr>
    </w:p>
    <w:p w14:paraId="7E1862C0" w14:textId="77777777" w:rsidR="005E2D4C" w:rsidRDefault="005E2D4C" w:rsidP="00F6460B">
      <w:pPr>
        <w:spacing w:after="0"/>
        <w:jc w:val="both"/>
        <w:rPr>
          <w:b/>
          <w:bCs/>
          <w:u w:val="single"/>
        </w:rPr>
      </w:pPr>
    </w:p>
    <w:p w14:paraId="089166D9" w14:textId="77777777" w:rsidR="00755ED3" w:rsidRDefault="00755ED3" w:rsidP="00F6460B">
      <w:pPr>
        <w:spacing w:after="0"/>
        <w:jc w:val="both"/>
        <w:rPr>
          <w:b/>
          <w:bCs/>
          <w:u w:val="single"/>
        </w:rPr>
      </w:pPr>
    </w:p>
    <w:p w14:paraId="4D23597D" w14:textId="77777777" w:rsidR="00C80B6E" w:rsidRDefault="00C80B6E" w:rsidP="00F6460B">
      <w:pPr>
        <w:spacing w:after="0"/>
        <w:jc w:val="both"/>
        <w:rPr>
          <w:b/>
          <w:bCs/>
          <w:u w:val="single"/>
        </w:rPr>
      </w:pPr>
    </w:p>
    <w:p w14:paraId="602CF543" w14:textId="77777777" w:rsidR="00615668" w:rsidRDefault="00615668" w:rsidP="00F6460B">
      <w:pPr>
        <w:spacing w:after="0"/>
        <w:jc w:val="both"/>
        <w:rPr>
          <w:b/>
          <w:bCs/>
          <w:u w:val="single"/>
        </w:rPr>
      </w:pPr>
    </w:p>
    <w:p w14:paraId="37C9F7E9" w14:textId="77777777" w:rsidR="00BD262B" w:rsidRDefault="00BD262B" w:rsidP="00F6460B">
      <w:pPr>
        <w:spacing w:after="0"/>
        <w:jc w:val="both"/>
        <w:rPr>
          <w:b/>
          <w:bCs/>
          <w:sz w:val="36"/>
          <w:szCs w:val="36"/>
        </w:rPr>
      </w:pPr>
      <w:r w:rsidRPr="00196C10">
        <w:rPr>
          <w:b/>
          <w:bCs/>
          <w:sz w:val="36"/>
          <w:szCs w:val="36"/>
        </w:rPr>
        <w:lastRenderedPageBreak/>
        <w:t>Kurul 2</w:t>
      </w:r>
    </w:p>
    <w:p w14:paraId="5A38870D" w14:textId="77777777" w:rsidR="000E3557" w:rsidRPr="00196C10" w:rsidRDefault="000E3557" w:rsidP="00F6460B">
      <w:pPr>
        <w:spacing w:after="0"/>
        <w:jc w:val="both"/>
        <w:rPr>
          <w:b/>
          <w:bCs/>
          <w:sz w:val="36"/>
          <w:szCs w:val="36"/>
        </w:rPr>
      </w:pPr>
    </w:p>
    <w:p w14:paraId="45A1DCA8" w14:textId="77777777" w:rsidR="00BD262B" w:rsidRPr="007A5D84" w:rsidRDefault="00BD262B" w:rsidP="0096745A">
      <w:pPr>
        <w:spacing w:after="0"/>
        <w:rPr>
          <w:i/>
          <w:iCs/>
          <w:sz w:val="18"/>
          <w:szCs w:val="18"/>
        </w:rPr>
      </w:pPr>
      <w:r w:rsidRPr="007A5D84">
        <w:rPr>
          <w:i/>
          <w:iCs/>
          <w:sz w:val="18"/>
          <w:szCs w:val="18"/>
        </w:rPr>
        <w:t xml:space="preserve">Beceri 1: </w:t>
      </w:r>
      <w:r w:rsidR="00310148">
        <w:rPr>
          <w:i/>
          <w:iCs/>
          <w:sz w:val="18"/>
          <w:szCs w:val="18"/>
        </w:rPr>
        <w:t xml:space="preserve"> Kardiyak ve </w:t>
      </w:r>
      <w:proofErr w:type="spellStart"/>
      <w:r w:rsidR="00310148">
        <w:rPr>
          <w:i/>
          <w:iCs/>
          <w:sz w:val="18"/>
          <w:szCs w:val="18"/>
        </w:rPr>
        <w:t>V</w:t>
      </w:r>
      <w:r w:rsidR="003615D2" w:rsidRPr="007A5D84">
        <w:rPr>
          <w:i/>
          <w:iCs/>
          <w:sz w:val="18"/>
          <w:szCs w:val="18"/>
        </w:rPr>
        <w:t>askuler</w:t>
      </w:r>
      <w:proofErr w:type="spellEnd"/>
      <w:r w:rsidR="003615D2" w:rsidRPr="007A5D84">
        <w:rPr>
          <w:i/>
          <w:iCs/>
          <w:sz w:val="18"/>
          <w:szCs w:val="18"/>
        </w:rPr>
        <w:t xml:space="preserve"> Sistem Muayenesi</w:t>
      </w:r>
    </w:p>
    <w:p w14:paraId="6D9AF830" w14:textId="77777777" w:rsidR="00BD262B" w:rsidRPr="007A5D84" w:rsidRDefault="00BD262B" w:rsidP="0096745A">
      <w:pPr>
        <w:spacing w:after="0"/>
        <w:rPr>
          <w:i/>
          <w:iCs/>
          <w:sz w:val="18"/>
          <w:szCs w:val="18"/>
        </w:rPr>
      </w:pPr>
      <w:r w:rsidRPr="007A5D84">
        <w:rPr>
          <w:i/>
          <w:iCs/>
          <w:sz w:val="18"/>
          <w:szCs w:val="18"/>
        </w:rPr>
        <w:t xml:space="preserve">Beceri 2: </w:t>
      </w:r>
      <w:r w:rsidR="003615D2" w:rsidRPr="007A5D84">
        <w:rPr>
          <w:i/>
          <w:iCs/>
          <w:sz w:val="18"/>
          <w:szCs w:val="18"/>
        </w:rPr>
        <w:t>Solunum Sistem Muayenesi</w:t>
      </w:r>
    </w:p>
    <w:p w14:paraId="6D303D80" w14:textId="77777777" w:rsidR="00BD262B" w:rsidRPr="007A5D84" w:rsidRDefault="00BD262B" w:rsidP="0096745A">
      <w:pPr>
        <w:spacing w:after="0"/>
        <w:rPr>
          <w:i/>
          <w:iCs/>
          <w:sz w:val="18"/>
          <w:szCs w:val="18"/>
        </w:rPr>
      </w:pPr>
      <w:r w:rsidRPr="007A5D84">
        <w:rPr>
          <w:i/>
          <w:iCs/>
          <w:sz w:val="18"/>
          <w:szCs w:val="18"/>
        </w:rPr>
        <w:t xml:space="preserve">Beceri 3: </w:t>
      </w:r>
      <w:r w:rsidR="003615D2" w:rsidRPr="007A5D84">
        <w:rPr>
          <w:i/>
          <w:iCs/>
          <w:sz w:val="18"/>
          <w:szCs w:val="18"/>
        </w:rPr>
        <w:t xml:space="preserve">Erişkinde </w:t>
      </w:r>
      <w:r w:rsidR="00E40E21">
        <w:rPr>
          <w:i/>
          <w:iCs/>
          <w:sz w:val="18"/>
          <w:szCs w:val="18"/>
        </w:rPr>
        <w:t>KBB ve</w:t>
      </w:r>
      <w:r w:rsidR="003615D2" w:rsidRPr="007A5D84">
        <w:rPr>
          <w:i/>
          <w:iCs/>
          <w:sz w:val="18"/>
          <w:szCs w:val="18"/>
        </w:rPr>
        <w:t xml:space="preserve"> baş boyun muayenesi</w:t>
      </w:r>
    </w:p>
    <w:p w14:paraId="6EB43F46" w14:textId="77777777" w:rsidR="003615D2" w:rsidRDefault="00BD262B" w:rsidP="00D64AED">
      <w:pPr>
        <w:spacing w:after="0"/>
        <w:rPr>
          <w:i/>
          <w:iCs/>
          <w:sz w:val="20"/>
          <w:szCs w:val="20"/>
        </w:rPr>
      </w:pPr>
      <w:r w:rsidRPr="007A5D84">
        <w:rPr>
          <w:i/>
          <w:iCs/>
          <w:sz w:val="18"/>
          <w:szCs w:val="18"/>
        </w:rPr>
        <w:t xml:space="preserve">Beceri 4: </w:t>
      </w:r>
      <w:r w:rsidR="00E40E21">
        <w:rPr>
          <w:i/>
          <w:iCs/>
          <w:sz w:val="18"/>
          <w:szCs w:val="18"/>
        </w:rPr>
        <w:t xml:space="preserve">Çocuk </w:t>
      </w:r>
      <w:proofErr w:type="spellStart"/>
      <w:r w:rsidR="00E40E21">
        <w:rPr>
          <w:i/>
          <w:iCs/>
          <w:sz w:val="18"/>
          <w:szCs w:val="18"/>
        </w:rPr>
        <w:t>Kardiyovaskuler</w:t>
      </w:r>
      <w:proofErr w:type="spellEnd"/>
      <w:r w:rsidR="00E40E21">
        <w:rPr>
          <w:i/>
          <w:iCs/>
          <w:sz w:val="18"/>
          <w:szCs w:val="18"/>
        </w:rPr>
        <w:t xml:space="preserve"> </w:t>
      </w:r>
      <w:r w:rsidR="003615D2" w:rsidRPr="007A5D84">
        <w:rPr>
          <w:i/>
          <w:iCs/>
          <w:sz w:val="18"/>
          <w:szCs w:val="18"/>
        </w:rPr>
        <w:t>ve Solunum Sistem Muayenesi</w:t>
      </w:r>
      <w:r w:rsidR="00E03268">
        <w:rPr>
          <w:i/>
          <w:iCs/>
          <w:sz w:val="20"/>
          <w:szCs w:val="20"/>
        </w:rPr>
        <w:t xml:space="preserve">  </w:t>
      </w:r>
    </w:p>
    <w:p w14:paraId="13EC504D" w14:textId="77777777" w:rsidR="00BB5AE5" w:rsidRPr="00D64AED" w:rsidRDefault="00BB5AE5" w:rsidP="00D64AED">
      <w:pPr>
        <w:spacing w:after="0"/>
        <w:rPr>
          <w:i/>
          <w:iCs/>
          <w:sz w:val="18"/>
          <w:szCs w:val="18"/>
        </w:rPr>
      </w:pPr>
    </w:p>
    <w:tbl>
      <w:tblPr>
        <w:tblStyle w:val="TabloKlavuzuAk"/>
        <w:tblW w:w="10632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466"/>
      </w:tblGrid>
      <w:tr w:rsidR="00E03268" w:rsidRPr="00F93C01" w14:paraId="7150B95F" w14:textId="77777777" w:rsidTr="00BB5AE5">
        <w:trPr>
          <w:trHeight w:val="337"/>
        </w:trPr>
        <w:tc>
          <w:tcPr>
            <w:tcW w:w="2022" w:type="dxa"/>
            <w:shd w:val="clear" w:color="auto" w:fill="BDD6EE" w:themeFill="accent1" w:themeFillTint="66"/>
          </w:tcPr>
          <w:p w14:paraId="6BD154CA" w14:textId="77777777" w:rsidR="00E03268" w:rsidRPr="00F93C01" w:rsidRDefault="00235555" w:rsidP="00AD332F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bookmarkStart w:id="13" w:name="_Hlk81151588"/>
            <w:r w:rsidRPr="00F93C01">
              <w:rPr>
                <w:b/>
                <w:bCs/>
                <w:i/>
                <w:iCs/>
                <w:sz w:val="14"/>
                <w:szCs w:val="14"/>
              </w:rPr>
              <w:t>Beceri uygulamaları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58AEB9C6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4219CC74" w14:textId="77777777" w:rsidR="00E03268" w:rsidRPr="00F93C01" w:rsidRDefault="00E03268" w:rsidP="005402B8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 xml:space="preserve"> 40 kişilik gruplara ayrıldı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72C54AB7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 xml:space="preserve">Alt grup </w:t>
            </w:r>
          </w:p>
        </w:tc>
        <w:tc>
          <w:tcPr>
            <w:tcW w:w="2466" w:type="dxa"/>
            <w:shd w:val="clear" w:color="auto" w:fill="BDD6EE" w:themeFill="accent1" w:themeFillTint="66"/>
          </w:tcPr>
          <w:p w14:paraId="15D040C0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E03268" w:rsidRPr="00F93C01" w14:paraId="24A07CBB" w14:textId="77777777" w:rsidTr="00BB5AE5">
        <w:trPr>
          <w:trHeight w:val="260"/>
        </w:trPr>
        <w:tc>
          <w:tcPr>
            <w:tcW w:w="2022" w:type="dxa"/>
          </w:tcPr>
          <w:p w14:paraId="40E4777C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Türkçe dönem III öğrenci</w:t>
            </w:r>
          </w:p>
        </w:tc>
        <w:tc>
          <w:tcPr>
            <w:tcW w:w="1288" w:type="dxa"/>
          </w:tcPr>
          <w:p w14:paraId="17C8A132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185-190</w:t>
            </w:r>
          </w:p>
        </w:tc>
        <w:tc>
          <w:tcPr>
            <w:tcW w:w="3039" w:type="dxa"/>
            <w:vMerge w:val="restart"/>
          </w:tcPr>
          <w:p w14:paraId="06DCCA24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1</w:t>
            </w:r>
            <w:r w:rsidR="00DF0CDF">
              <w:rPr>
                <w:sz w:val="14"/>
                <w:szCs w:val="14"/>
              </w:rPr>
              <w:t xml:space="preserve"> (İngilizce)</w:t>
            </w:r>
            <w:r w:rsidRPr="00F93C01">
              <w:rPr>
                <w:sz w:val="14"/>
                <w:szCs w:val="14"/>
              </w:rPr>
              <w:t xml:space="preserve">  </w:t>
            </w:r>
          </w:p>
          <w:p w14:paraId="5F438BC9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2</w:t>
            </w:r>
          </w:p>
          <w:p w14:paraId="3D568D83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 xml:space="preserve">Grup 3  </w:t>
            </w:r>
          </w:p>
          <w:p w14:paraId="3C7FBF38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4</w:t>
            </w:r>
          </w:p>
          <w:p w14:paraId="0BD79F03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5</w:t>
            </w:r>
          </w:p>
          <w:p w14:paraId="69FBFD7F" w14:textId="77777777" w:rsidR="00E03268" w:rsidRPr="00F93C01" w:rsidRDefault="00E03268" w:rsidP="00AD332F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6</w:t>
            </w:r>
          </w:p>
          <w:p w14:paraId="0338CEF3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14:paraId="356803A4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1a,1b,1c,1d</w:t>
            </w:r>
          </w:p>
          <w:p w14:paraId="7260695E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2a,2b,2c,2d</w:t>
            </w:r>
          </w:p>
          <w:p w14:paraId="77B7343B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3a,3b,3c,3,d</w:t>
            </w:r>
          </w:p>
          <w:p w14:paraId="4A5BA9A7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4a,4b,4c,4d</w:t>
            </w:r>
          </w:p>
          <w:p w14:paraId="39884D00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5a,</w:t>
            </w:r>
            <w:r w:rsidR="003A08CF">
              <w:rPr>
                <w:sz w:val="14"/>
                <w:szCs w:val="14"/>
              </w:rPr>
              <w:t>5</w:t>
            </w:r>
            <w:r w:rsidRPr="00F93C01">
              <w:rPr>
                <w:sz w:val="14"/>
                <w:szCs w:val="14"/>
              </w:rPr>
              <w:t>b</w:t>
            </w:r>
            <w:r w:rsidR="003A08CF">
              <w:rPr>
                <w:sz w:val="14"/>
                <w:szCs w:val="14"/>
              </w:rPr>
              <w:t>5</w:t>
            </w:r>
            <w:r w:rsidRPr="00F93C01">
              <w:rPr>
                <w:sz w:val="14"/>
                <w:szCs w:val="14"/>
              </w:rPr>
              <w:t>,c,</w:t>
            </w:r>
            <w:r w:rsidR="003A08CF">
              <w:rPr>
                <w:sz w:val="14"/>
                <w:szCs w:val="14"/>
              </w:rPr>
              <w:t>5</w:t>
            </w:r>
            <w:r w:rsidRPr="00F93C01">
              <w:rPr>
                <w:sz w:val="14"/>
                <w:szCs w:val="14"/>
              </w:rPr>
              <w:t>d</w:t>
            </w:r>
          </w:p>
          <w:p w14:paraId="3CFED0F7" w14:textId="77777777" w:rsidR="00E03268" w:rsidRPr="00F93C01" w:rsidRDefault="00E03268" w:rsidP="00E03268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Grup 6a,</w:t>
            </w:r>
            <w:r w:rsidR="003A08CF">
              <w:rPr>
                <w:sz w:val="14"/>
                <w:szCs w:val="14"/>
              </w:rPr>
              <w:t>6</w:t>
            </w:r>
            <w:r w:rsidRPr="00F93C01">
              <w:rPr>
                <w:sz w:val="14"/>
                <w:szCs w:val="14"/>
              </w:rPr>
              <w:t>b,</w:t>
            </w:r>
            <w:r w:rsidR="003A08CF">
              <w:rPr>
                <w:sz w:val="14"/>
                <w:szCs w:val="14"/>
              </w:rPr>
              <w:t>6</w:t>
            </w:r>
            <w:r w:rsidRPr="00F93C01">
              <w:rPr>
                <w:sz w:val="14"/>
                <w:szCs w:val="14"/>
              </w:rPr>
              <w:t>c,</w:t>
            </w:r>
            <w:r w:rsidR="003A08CF">
              <w:rPr>
                <w:sz w:val="14"/>
                <w:szCs w:val="14"/>
              </w:rPr>
              <w:t>6</w:t>
            </w:r>
            <w:r w:rsidRPr="00F93C01">
              <w:rPr>
                <w:sz w:val="14"/>
                <w:szCs w:val="14"/>
              </w:rPr>
              <w:t>d</w:t>
            </w:r>
          </w:p>
        </w:tc>
        <w:tc>
          <w:tcPr>
            <w:tcW w:w="2466" w:type="dxa"/>
            <w:vMerge w:val="restart"/>
          </w:tcPr>
          <w:p w14:paraId="16A37703" w14:textId="77777777" w:rsidR="00E03268" w:rsidRPr="00F93C01" w:rsidRDefault="00E03268" w:rsidP="00E03268">
            <w:pPr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 xml:space="preserve"> 10-14 kişilik gruplar </w:t>
            </w:r>
          </w:p>
          <w:p w14:paraId="18197B6B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E03268" w:rsidRPr="00F93C01" w14:paraId="52C0F7C5" w14:textId="77777777" w:rsidTr="00BB5AE5">
        <w:trPr>
          <w:trHeight w:val="997"/>
        </w:trPr>
        <w:tc>
          <w:tcPr>
            <w:tcW w:w="2022" w:type="dxa"/>
          </w:tcPr>
          <w:p w14:paraId="3BDDE900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İngilizce dönem III öğrenci</w:t>
            </w:r>
          </w:p>
        </w:tc>
        <w:tc>
          <w:tcPr>
            <w:tcW w:w="1288" w:type="dxa"/>
          </w:tcPr>
          <w:p w14:paraId="4B408163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  <w:r w:rsidRPr="00F93C01">
              <w:rPr>
                <w:sz w:val="14"/>
                <w:szCs w:val="14"/>
              </w:rPr>
              <w:t>48-53</w:t>
            </w:r>
          </w:p>
        </w:tc>
        <w:tc>
          <w:tcPr>
            <w:tcW w:w="3039" w:type="dxa"/>
            <w:vMerge/>
          </w:tcPr>
          <w:p w14:paraId="04B08B62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17" w:type="dxa"/>
            <w:vMerge/>
          </w:tcPr>
          <w:p w14:paraId="03DFEEF8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66" w:type="dxa"/>
            <w:vMerge/>
          </w:tcPr>
          <w:p w14:paraId="40DF54B2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</w:tr>
      <w:tr w:rsidR="00E03268" w:rsidRPr="00F93C01" w14:paraId="04840C04" w14:textId="77777777" w:rsidTr="00BB5AE5">
        <w:trPr>
          <w:trHeight w:val="250"/>
        </w:trPr>
        <w:tc>
          <w:tcPr>
            <w:tcW w:w="2022" w:type="dxa"/>
          </w:tcPr>
          <w:p w14:paraId="4FEE28DE" w14:textId="77777777" w:rsidR="00E03268" w:rsidRPr="00F93C01" w:rsidRDefault="00BF0C0F" w:rsidP="00F85277">
            <w:pPr>
              <w:jc w:val="both"/>
              <w:rPr>
                <w:b/>
                <w:bCs/>
                <w:sz w:val="14"/>
                <w:szCs w:val="14"/>
              </w:rPr>
            </w:pPr>
            <w:r w:rsidRPr="00F93C01">
              <w:rPr>
                <w:b/>
                <w:bCs/>
                <w:sz w:val="14"/>
                <w:szCs w:val="14"/>
              </w:rPr>
              <w:t xml:space="preserve">Not : </w:t>
            </w:r>
            <w:r w:rsidR="00F85277">
              <w:rPr>
                <w:b/>
                <w:bCs/>
                <w:sz w:val="14"/>
                <w:szCs w:val="14"/>
              </w:rPr>
              <w:t>……..</w:t>
            </w:r>
            <w:r w:rsidRPr="00F93C01">
              <w:rPr>
                <w:b/>
                <w:bCs/>
                <w:sz w:val="14"/>
                <w:szCs w:val="14"/>
              </w:rPr>
              <w:t>pratik sınav</w:t>
            </w:r>
          </w:p>
        </w:tc>
        <w:tc>
          <w:tcPr>
            <w:tcW w:w="1288" w:type="dxa"/>
          </w:tcPr>
          <w:p w14:paraId="7EA2A07D" w14:textId="77777777" w:rsidR="00E03268" w:rsidRPr="00F93C01" w:rsidRDefault="00E03268" w:rsidP="00AD332F">
            <w:pPr>
              <w:jc w:val="both"/>
              <w:rPr>
                <w:b/>
                <w:bCs/>
                <w:sz w:val="14"/>
                <w:szCs w:val="14"/>
              </w:rPr>
            </w:pPr>
            <w:r w:rsidRPr="00F93C01">
              <w:rPr>
                <w:b/>
                <w:bCs/>
                <w:sz w:val="14"/>
                <w:szCs w:val="14"/>
              </w:rPr>
              <w:t xml:space="preserve">233-245 </w:t>
            </w:r>
          </w:p>
        </w:tc>
        <w:tc>
          <w:tcPr>
            <w:tcW w:w="3039" w:type="dxa"/>
          </w:tcPr>
          <w:p w14:paraId="3FF3E56E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17" w:type="dxa"/>
          </w:tcPr>
          <w:p w14:paraId="0AB576EB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66" w:type="dxa"/>
          </w:tcPr>
          <w:p w14:paraId="6E9FD38F" w14:textId="77777777" w:rsidR="00E03268" w:rsidRPr="00F93C01" w:rsidRDefault="00E03268" w:rsidP="00AD332F">
            <w:pPr>
              <w:jc w:val="both"/>
              <w:rPr>
                <w:sz w:val="14"/>
                <w:szCs w:val="14"/>
              </w:rPr>
            </w:pPr>
          </w:p>
        </w:tc>
      </w:tr>
      <w:bookmarkEnd w:id="13"/>
    </w:tbl>
    <w:p w14:paraId="58CD9AB1" w14:textId="77777777" w:rsidR="003615D2" w:rsidRPr="000B69F1" w:rsidRDefault="003615D2" w:rsidP="00BF0C0F">
      <w:pPr>
        <w:spacing w:after="0"/>
        <w:jc w:val="both"/>
        <w:rPr>
          <w:b/>
          <w:bCs/>
          <w:sz w:val="8"/>
          <w:szCs w:val="8"/>
        </w:rPr>
      </w:pPr>
    </w:p>
    <w:tbl>
      <w:tblPr>
        <w:tblStyle w:val="TabloKlavuzu"/>
        <w:tblW w:w="10595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3975"/>
      </w:tblGrid>
      <w:tr w:rsidR="00341DAC" w:rsidRPr="00BF0C0F" w14:paraId="3C554E84" w14:textId="77777777" w:rsidTr="00862F22">
        <w:trPr>
          <w:trHeight w:val="290"/>
        </w:trPr>
        <w:tc>
          <w:tcPr>
            <w:tcW w:w="10595" w:type="dxa"/>
            <w:gridSpan w:val="6"/>
            <w:shd w:val="clear" w:color="auto" w:fill="BDD6EE" w:themeFill="accent1" w:themeFillTint="66"/>
          </w:tcPr>
          <w:p w14:paraId="62B45CB4" w14:textId="77777777" w:rsidR="00341DAC" w:rsidRPr="00BF0C0F" w:rsidRDefault="00341DAC" w:rsidP="004C3A2D">
            <w:pPr>
              <w:jc w:val="both"/>
              <w:rPr>
                <w:b/>
                <w:bCs/>
                <w:sz w:val="12"/>
                <w:szCs w:val="12"/>
              </w:rPr>
            </w:pPr>
            <w:bookmarkStart w:id="14" w:name="_Hlk81151738"/>
            <w:r w:rsidRPr="00BF0C0F">
              <w:rPr>
                <w:b/>
                <w:bCs/>
                <w:sz w:val="12"/>
                <w:szCs w:val="12"/>
              </w:rPr>
              <w:t>Dönem III Türkçe ve İngilizce  tıp mesleki beceri eğitimleri</w:t>
            </w:r>
          </w:p>
        </w:tc>
      </w:tr>
      <w:tr w:rsidR="00341DAC" w:rsidRPr="00BF0C0F" w14:paraId="578E4F28" w14:textId="77777777" w:rsidTr="009A3DFF">
        <w:trPr>
          <w:trHeight w:val="442"/>
        </w:trPr>
        <w:tc>
          <w:tcPr>
            <w:tcW w:w="1324" w:type="dxa"/>
            <w:shd w:val="clear" w:color="auto" w:fill="F4B083" w:themeFill="accent2" w:themeFillTint="99"/>
          </w:tcPr>
          <w:p w14:paraId="2FB1F1B9" w14:textId="77777777" w:rsidR="00DF0CDF" w:rsidRDefault="00DF0CDF" w:rsidP="004C3A2D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Tarih </w:t>
            </w:r>
          </w:p>
          <w:p w14:paraId="589322E4" w14:textId="67C1AE36" w:rsidR="00341DAC" w:rsidRPr="00DF0CDF" w:rsidRDefault="00DF0CDF" w:rsidP="004C3A2D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0A464E">
              <w:rPr>
                <w:b/>
                <w:bCs/>
                <w:sz w:val="12"/>
                <w:szCs w:val="12"/>
              </w:rPr>
              <w:t>7 E</w:t>
            </w:r>
            <w:r>
              <w:rPr>
                <w:b/>
                <w:bCs/>
                <w:sz w:val="12"/>
                <w:szCs w:val="12"/>
                <w:shd w:val="clear" w:color="auto" w:fill="F4B083" w:themeFill="accent2" w:themeFillTint="99"/>
              </w:rPr>
              <w:t xml:space="preserve">kim </w:t>
            </w:r>
            <w:r w:rsidR="008F6C76">
              <w:rPr>
                <w:b/>
                <w:bCs/>
                <w:sz w:val="12"/>
                <w:szCs w:val="12"/>
                <w:shd w:val="clear" w:color="auto" w:fill="F4B083" w:themeFill="accent2" w:themeFillTint="99"/>
              </w:rPr>
              <w:t>2023</w:t>
            </w:r>
          </w:p>
        </w:tc>
        <w:tc>
          <w:tcPr>
            <w:tcW w:w="1324" w:type="dxa"/>
          </w:tcPr>
          <w:p w14:paraId="1FAE791E" w14:textId="77777777" w:rsidR="00341DAC" w:rsidRPr="00BF0C0F" w:rsidRDefault="00341DAC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03694A25" w14:textId="77777777" w:rsidR="00341DAC" w:rsidRPr="00BF0C0F" w:rsidRDefault="00341DAC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794E2389" w14:textId="77777777" w:rsidR="00341DAC" w:rsidRPr="00BF0C0F" w:rsidRDefault="00341DAC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45B64484" w14:textId="77777777" w:rsidR="00341DAC" w:rsidRPr="00BF0C0F" w:rsidRDefault="00341DAC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</w:tcPr>
          <w:p w14:paraId="7C6F5EA1" w14:textId="77777777" w:rsidR="00341DAC" w:rsidRPr="00BF0C0F" w:rsidRDefault="00341DAC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Sorumlu Eğitici </w:t>
            </w:r>
          </w:p>
        </w:tc>
      </w:tr>
      <w:tr w:rsidR="000A464E" w:rsidRPr="00BF0C0F" w14:paraId="3310CFE8" w14:textId="77777777" w:rsidTr="00DF0CDF">
        <w:trPr>
          <w:trHeight w:val="269"/>
        </w:trPr>
        <w:tc>
          <w:tcPr>
            <w:tcW w:w="1324" w:type="dxa"/>
          </w:tcPr>
          <w:p w14:paraId="097F975D" w14:textId="7A6820B4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  <w:shd w:val="clear" w:color="auto" w:fill="5B9BD5" w:themeFill="accent1"/>
          </w:tcPr>
          <w:p w14:paraId="7EDE787D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37C14BF8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0D8C4CFA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5A71CB2A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1d</w:t>
            </w:r>
          </w:p>
        </w:tc>
        <w:tc>
          <w:tcPr>
            <w:tcW w:w="3975" w:type="dxa"/>
            <w:vMerge w:val="restart"/>
          </w:tcPr>
          <w:p w14:paraId="5A8BFAE0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47243D70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5455D843" w14:textId="3A927056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 xml:space="preserve">Beceri 1: Özcan BAŞARAN </w:t>
            </w:r>
          </w:p>
          <w:p w14:paraId="7C5675BA" w14:textId="15FDC249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>Beceri 2: Utku TAPAN</w:t>
            </w:r>
          </w:p>
          <w:p w14:paraId="1BEF5649" w14:textId="4313366C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Ozan GÖKDOĞAN</w:t>
            </w:r>
          </w:p>
          <w:p w14:paraId="47CDEFC8" w14:textId="70E7BBDD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4274AD83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11315CF9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2DC882E4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005234C8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6CBF88DD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0AF26693" w14:textId="616C858A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ÇELİK </w:t>
            </w:r>
          </w:p>
          <w:p w14:paraId="1055C0A4" w14:textId="2B8EA7E8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2: Sabri Serhan OLCAY</w:t>
            </w:r>
          </w:p>
          <w:p w14:paraId="44CBFFA3" w14:textId="71B80332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Mahmut DEMİRTAŞ</w:t>
            </w:r>
          </w:p>
          <w:p w14:paraId="611AE28F" w14:textId="489E90D1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5F7279B0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45B34ACD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0A49699A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3D64E53A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62BAC952" w14:textId="77777777" w:rsidR="000A464E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32CA342B" w14:textId="77777777" w:rsidR="000A464E" w:rsidRPr="00BF0C0F" w:rsidRDefault="000A464E" w:rsidP="000A464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1240263F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42080372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1B7FF326" w14:textId="63D40563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 xml:space="preserve">Beceri 1: Özcan BAŞARAN </w:t>
            </w:r>
          </w:p>
          <w:p w14:paraId="169FBC18" w14:textId="77777777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>Beceri 2: Utku TAPAN</w:t>
            </w:r>
          </w:p>
          <w:p w14:paraId="08FF9C8B" w14:textId="77777777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Ozan GÖKDOĞAN</w:t>
            </w:r>
          </w:p>
          <w:p w14:paraId="51254056" w14:textId="6DA69D3A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54B467C1" w14:textId="46FAB85F" w:rsidR="000A464E" w:rsidRPr="0005392C" w:rsidRDefault="000A464E" w:rsidP="000A464E">
            <w:pPr>
              <w:pStyle w:val="TableParagraph"/>
              <w:spacing w:line="182" w:lineRule="exact"/>
              <w:ind w:left="0"/>
              <w:rPr>
                <w:i/>
                <w:iCs/>
                <w:sz w:val="12"/>
                <w:szCs w:val="12"/>
              </w:rPr>
            </w:pPr>
          </w:p>
          <w:p w14:paraId="27FD37C6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3851668B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5B07B229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7906734B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ÇELİK </w:t>
            </w:r>
          </w:p>
          <w:p w14:paraId="0781F278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2: Sabri Serhan OLCAY</w:t>
            </w:r>
          </w:p>
          <w:p w14:paraId="1F3FA091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Mahmut DEMİRTAŞ</w:t>
            </w:r>
          </w:p>
          <w:p w14:paraId="66FF8C47" w14:textId="77777777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62135B1F" w14:textId="39B893AF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BB5843B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4D9E94A3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57B91CD0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73932B1B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6FE998F3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6F9DA314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633E4B62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630E9C82" w14:textId="77777777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 xml:space="preserve">Beceri 1: Özcan BAŞARAN </w:t>
            </w:r>
          </w:p>
          <w:p w14:paraId="429723C2" w14:textId="77777777" w:rsidR="000A464E" w:rsidRPr="0013049A" w:rsidRDefault="000A464E" w:rsidP="000A464E">
            <w:pPr>
              <w:rPr>
                <w:rFonts w:cstheme="minorHAnsi"/>
                <w:iCs/>
                <w:sz w:val="14"/>
                <w:szCs w:val="14"/>
              </w:rPr>
            </w:pPr>
            <w:r w:rsidRPr="0013049A">
              <w:rPr>
                <w:rFonts w:cstheme="minorHAnsi"/>
                <w:iCs/>
                <w:sz w:val="14"/>
                <w:szCs w:val="14"/>
              </w:rPr>
              <w:t>Beceri 2: Utku TAPAN</w:t>
            </w:r>
          </w:p>
          <w:p w14:paraId="3B439EF8" w14:textId="77777777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Ozan GÖKDOĞAN</w:t>
            </w:r>
          </w:p>
          <w:p w14:paraId="2C36739A" w14:textId="77777777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1958E5DA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027698F7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1AD6FB1F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446CA15E" w14:textId="77777777" w:rsidR="000A464E" w:rsidRDefault="000A464E" w:rsidP="000A464E">
            <w:pPr>
              <w:jc w:val="both"/>
              <w:rPr>
                <w:sz w:val="12"/>
                <w:szCs w:val="12"/>
              </w:rPr>
            </w:pPr>
          </w:p>
          <w:p w14:paraId="652A30BD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ÇELİK </w:t>
            </w:r>
          </w:p>
          <w:p w14:paraId="1E9CACD6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2: Sabri Serhan OLCAY</w:t>
            </w:r>
          </w:p>
          <w:p w14:paraId="7B9F4FFA" w14:textId="77777777" w:rsidR="000A464E" w:rsidRPr="0013049A" w:rsidRDefault="000A464E" w:rsidP="000A464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3: Mahmut DEMİRTAŞ</w:t>
            </w:r>
          </w:p>
          <w:p w14:paraId="29CC198A" w14:textId="77777777" w:rsidR="000A464E" w:rsidRPr="0013049A" w:rsidRDefault="000A464E" w:rsidP="000A464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13049A">
              <w:rPr>
                <w:rFonts w:asciiTheme="minorHAnsi" w:hAnsiTheme="minorHAnsi" w:cstheme="minorHAnsi"/>
                <w:iCs/>
                <w:sz w:val="14"/>
                <w:szCs w:val="14"/>
              </w:rPr>
              <w:t>Beceri 4: Yaşar TOPAL</w:t>
            </w:r>
          </w:p>
          <w:p w14:paraId="7C5A663B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24553D2D" w14:textId="77777777" w:rsidTr="00DF0CDF">
        <w:trPr>
          <w:trHeight w:val="269"/>
        </w:trPr>
        <w:tc>
          <w:tcPr>
            <w:tcW w:w="1324" w:type="dxa"/>
          </w:tcPr>
          <w:p w14:paraId="2704D578" w14:textId="43988709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  <w:shd w:val="clear" w:color="auto" w:fill="5B9BD5" w:themeFill="accent1"/>
          </w:tcPr>
          <w:p w14:paraId="7F7E1C6E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24159EE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6C7CB50A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  <w:shd w:val="clear" w:color="auto" w:fill="5B9BD5" w:themeFill="accent1"/>
          </w:tcPr>
          <w:p w14:paraId="073A2D48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1a</w:t>
            </w:r>
          </w:p>
        </w:tc>
        <w:tc>
          <w:tcPr>
            <w:tcW w:w="3975" w:type="dxa"/>
            <w:vMerge/>
          </w:tcPr>
          <w:p w14:paraId="5DE7E551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59F03FF7" w14:textId="77777777" w:rsidTr="00DF0CDF">
        <w:trPr>
          <w:trHeight w:val="269"/>
        </w:trPr>
        <w:tc>
          <w:tcPr>
            <w:tcW w:w="1324" w:type="dxa"/>
          </w:tcPr>
          <w:p w14:paraId="7518BEA3" w14:textId="73EA9650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  <w:shd w:val="clear" w:color="auto" w:fill="5B9BD5" w:themeFill="accent1"/>
          </w:tcPr>
          <w:p w14:paraId="51566481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7A5A9B47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 d</w:t>
            </w:r>
          </w:p>
        </w:tc>
        <w:tc>
          <w:tcPr>
            <w:tcW w:w="1324" w:type="dxa"/>
            <w:shd w:val="clear" w:color="auto" w:fill="5B9BD5" w:themeFill="accent1"/>
          </w:tcPr>
          <w:p w14:paraId="0103DAA6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0BE7BC7E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1b</w:t>
            </w:r>
          </w:p>
        </w:tc>
        <w:tc>
          <w:tcPr>
            <w:tcW w:w="3975" w:type="dxa"/>
            <w:vMerge/>
          </w:tcPr>
          <w:p w14:paraId="5436EB5D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20EB0387" w14:textId="77777777" w:rsidTr="00DF0CDF">
        <w:trPr>
          <w:trHeight w:val="269"/>
        </w:trPr>
        <w:tc>
          <w:tcPr>
            <w:tcW w:w="1324" w:type="dxa"/>
          </w:tcPr>
          <w:p w14:paraId="70D2BB8C" w14:textId="4550A0C4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  <w:shd w:val="clear" w:color="auto" w:fill="5B9BD5" w:themeFill="accent1"/>
          </w:tcPr>
          <w:p w14:paraId="5F71DB6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  <w:shd w:val="clear" w:color="auto" w:fill="5B9BD5" w:themeFill="accent1"/>
          </w:tcPr>
          <w:p w14:paraId="2DF9D2E9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641CF0BC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454C501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1c</w:t>
            </w:r>
          </w:p>
        </w:tc>
        <w:tc>
          <w:tcPr>
            <w:tcW w:w="3975" w:type="dxa"/>
            <w:vMerge/>
          </w:tcPr>
          <w:p w14:paraId="1BA841A4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7E3A0FD3" w14:textId="77777777" w:rsidTr="00AD332F">
        <w:trPr>
          <w:trHeight w:val="269"/>
        </w:trPr>
        <w:tc>
          <w:tcPr>
            <w:tcW w:w="1324" w:type="dxa"/>
          </w:tcPr>
          <w:p w14:paraId="72F3087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097ABF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5AC351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A7E570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BDE6C6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3EF2A89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699993CB" w14:textId="77777777" w:rsidTr="00AD332F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147E1E98" w14:textId="67F3E917" w:rsidR="002D3220" w:rsidRPr="00BF0C0F" w:rsidRDefault="000A464E" w:rsidP="004C3A2D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</w:t>
            </w:r>
            <w:r w:rsidR="0005392C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</w:t>
            </w:r>
            <w:r w:rsidR="0005392C">
              <w:rPr>
                <w:b/>
                <w:bCs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 xml:space="preserve">im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45687A5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5429721B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550B593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2F6B546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  <w:vMerge/>
          </w:tcPr>
          <w:p w14:paraId="43929637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091E08DD" w14:textId="77777777" w:rsidTr="00AD332F">
        <w:trPr>
          <w:trHeight w:val="269"/>
        </w:trPr>
        <w:tc>
          <w:tcPr>
            <w:tcW w:w="1324" w:type="dxa"/>
          </w:tcPr>
          <w:p w14:paraId="43C7CE74" w14:textId="2543E0A6" w:rsidR="000A464E" w:rsidRPr="000A464E" w:rsidRDefault="000A464E" w:rsidP="000A464E">
            <w:pPr>
              <w:jc w:val="both"/>
              <w:rPr>
                <w:sz w:val="12"/>
                <w:szCs w:val="12"/>
              </w:rPr>
            </w:pPr>
            <w:r w:rsidRPr="000A464E">
              <w:rPr>
                <w:sz w:val="12"/>
                <w:szCs w:val="12"/>
              </w:rPr>
              <w:t>08.30 – 09.15</w:t>
            </w:r>
          </w:p>
        </w:tc>
        <w:tc>
          <w:tcPr>
            <w:tcW w:w="1324" w:type="dxa"/>
          </w:tcPr>
          <w:p w14:paraId="63480DB5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5E42C33A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4248662E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6E84D1F1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2d</w:t>
            </w:r>
          </w:p>
        </w:tc>
        <w:tc>
          <w:tcPr>
            <w:tcW w:w="3975" w:type="dxa"/>
            <w:vMerge/>
          </w:tcPr>
          <w:p w14:paraId="78770594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3E3E89E7" w14:textId="77777777" w:rsidTr="00AD332F">
        <w:trPr>
          <w:trHeight w:val="269"/>
        </w:trPr>
        <w:tc>
          <w:tcPr>
            <w:tcW w:w="1324" w:type="dxa"/>
          </w:tcPr>
          <w:p w14:paraId="6046B0C5" w14:textId="0E646242" w:rsidR="000A464E" w:rsidRPr="000A464E" w:rsidRDefault="000A464E" w:rsidP="000A464E">
            <w:pPr>
              <w:jc w:val="both"/>
              <w:rPr>
                <w:sz w:val="12"/>
                <w:szCs w:val="12"/>
              </w:rPr>
            </w:pPr>
            <w:r w:rsidRPr="000A464E">
              <w:rPr>
                <w:sz w:val="12"/>
                <w:szCs w:val="12"/>
              </w:rPr>
              <w:t>09.30 – 10.15</w:t>
            </w:r>
          </w:p>
        </w:tc>
        <w:tc>
          <w:tcPr>
            <w:tcW w:w="1324" w:type="dxa"/>
          </w:tcPr>
          <w:p w14:paraId="12F84F09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5AFCBB19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2CA29C14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754A779D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2a</w:t>
            </w:r>
          </w:p>
        </w:tc>
        <w:tc>
          <w:tcPr>
            <w:tcW w:w="3975" w:type="dxa"/>
            <w:vMerge/>
          </w:tcPr>
          <w:p w14:paraId="44DBC5C2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1AC21611" w14:textId="77777777" w:rsidTr="00AD332F">
        <w:trPr>
          <w:trHeight w:val="269"/>
        </w:trPr>
        <w:tc>
          <w:tcPr>
            <w:tcW w:w="1324" w:type="dxa"/>
          </w:tcPr>
          <w:p w14:paraId="003D4860" w14:textId="53414850" w:rsidR="000A464E" w:rsidRPr="000A464E" w:rsidRDefault="000A464E" w:rsidP="000A464E">
            <w:pPr>
              <w:jc w:val="both"/>
              <w:rPr>
                <w:sz w:val="12"/>
                <w:szCs w:val="12"/>
              </w:rPr>
            </w:pPr>
            <w:r w:rsidRPr="000A464E">
              <w:rPr>
                <w:sz w:val="12"/>
                <w:szCs w:val="12"/>
              </w:rPr>
              <w:t>10.30 – 11.15</w:t>
            </w:r>
          </w:p>
        </w:tc>
        <w:tc>
          <w:tcPr>
            <w:tcW w:w="1324" w:type="dxa"/>
          </w:tcPr>
          <w:p w14:paraId="4A0E3C1A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1F24984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59F19934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248F4472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2b</w:t>
            </w:r>
          </w:p>
        </w:tc>
        <w:tc>
          <w:tcPr>
            <w:tcW w:w="3975" w:type="dxa"/>
            <w:vMerge/>
          </w:tcPr>
          <w:p w14:paraId="27419A1D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0A464E" w:rsidRPr="00BF0C0F" w14:paraId="0464C4F9" w14:textId="77777777" w:rsidTr="00AD332F">
        <w:trPr>
          <w:trHeight w:val="269"/>
        </w:trPr>
        <w:tc>
          <w:tcPr>
            <w:tcW w:w="1324" w:type="dxa"/>
          </w:tcPr>
          <w:p w14:paraId="22D54140" w14:textId="6CA4A71A" w:rsidR="000A464E" w:rsidRPr="000A464E" w:rsidRDefault="000A464E" w:rsidP="000A464E">
            <w:pPr>
              <w:jc w:val="both"/>
              <w:rPr>
                <w:sz w:val="12"/>
                <w:szCs w:val="12"/>
              </w:rPr>
            </w:pPr>
            <w:r w:rsidRPr="000A464E">
              <w:rPr>
                <w:sz w:val="12"/>
                <w:szCs w:val="12"/>
              </w:rPr>
              <w:t xml:space="preserve">11.30 - 12.15 </w:t>
            </w:r>
          </w:p>
        </w:tc>
        <w:tc>
          <w:tcPr>
            <w:tcW w:w="1324" w:type="dxa"/>
          </w:tcPr>
          <w:p w14:paraId="6A34FB21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0D931AC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5F75F198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4AC236C0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2c</w:t>
            </w:r>
          </w:p>
        </w:tc>
        <w:tc>
          <w:tcPr>
            <w:tcW w:w="3975" w:type="dxa"/>
            <w:vMerge/>
          </w:tcPr>
          <w:p w14:paraId="17BB381F" w14:textId="77777777" w:rsidR="000A464E" w:rsidRPr="00BF0C0F" w:rsidRDefault="000A464E" w:rsidP="000A464E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1D5E018E" w14:textId="77777777" w:rsidTr="00AD332F">
        <w:trPr>
          <w:trHeight w:val="269"/>
        </w:trPr>
        <w:tc>
          <w:tcPr>
            <w:tcW w:w="1324" w:type="dxa"/>
          </w:tcPr>
          <w:p w14:paraId="28E5316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BA588B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87BEE0B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567C9C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9B4B07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03E2583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043B0B" w:rsidRPr="00BF0C0F" w14:paraId="09C0D201" w14:textId="77777777" w:rsidTr="0005392C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3A6E6F71" w14:textId="69DBC7CB" w:rsidR="00043B0B" w:rsidRPr="00BF0C0F" w:rsidRDefault="000A464E" w:rsidP="00043B0B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 Ekim</w:t>
            </w:r>
            <w:r w:rsidR="00043B0B">
              <w:rPr>
                <w:b/>
                <w:b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39B60723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173C8F53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0953332E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57DF1EE3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  <w:vMerge/>
          </w:tcPr>
          <w:p w14:paraId="25B0C6A1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6C35DD36" w14:textId="77777777" w:rsidTr="00AD332F">
        <w:trPr>
          <w:trHeight w:val="258"/>
        </w:trPr>
        <w:tc>
          <w:tcPr>
            <w:tcW w:w="1324" w:type="dxa"/>
          </w:tcPr>
          <w:p w14:paraId="454516B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0685B76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52DA08D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1191135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059ED8A8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3d</w:t>
            </w:r>
          </w:p>
        </w:tc>
        <w:tc>
          <w:tcPr>
            <w:tcW w:w="3975" w:type="dxa"/>
            <w:vMerge/>
          </w:tcPr>
          <w:p w14:paraId="39EA4A6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7C79B619" w14:textId="77777777" w:rsidTr="00AD332F">
        <w:trPr>
          <w:trHeight w:val="269"/>
        </w:trPr>
        <w:tc>
          <w:tcPr>
            <w:tcW w:w="1324" w:type="dxa"/>
          </w:tcPr>
          <w:p w14:paraId="6974417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C01A018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5567955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01D8A4D7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6F38801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3a</w:t>
            </w:r>
          </w:p>
        </w:tc>
        <w:tc>
          <w:tcPr>
            <w:tcW w:w="3975" w:type="dxa"/>
            <w:vMerge/>
          </w:tcPr>
          <w:p w14:paraId="659767E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70379509" w14:textId="77777777" w:rsidTr="00AD332F">
        <w:trPr>
          <w:trHeight w:val="269"/>
        </w:trPr>
        <w:tc>
          <w:tcPr>
            <w:tcW w:w="1324" w:type="dxa"/>
          </w:tcPr>
          <w:p w14:paraId="644BCB3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4AC04A8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4DF74048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2169E8F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771A36C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3b</w:t>
            </w:r>
          </w:p>
        </w:tc>
        <w:tc>
          <w:tcPr>
            <w:tcW w:w="3975" w:type="dxa"/>
            <w:vMerge/>
          </w:tcPr>
          <w:p w14:paraId="43B41FD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33FE0092" w14:textId="77777777" w:rsidTr="00AD332F">
        <w:trPr>
          <w:trHeight w:val="269"/>
        </w:trPr>
        <w:tc>
          <w:tcPr>
            <w:tcW w:w="1324" w:type="dxa"/>
          </w:tcPr>
          <w:p w14:paraId="1F5D711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5EC8F5F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5E90164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58B3D26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059B71C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3c</w:t>
            </w:r>
          </w:p>
        </w:tc>
        <w:tc>
          <w:tcPr>
            <w:tcW w:w="3975" w:type="dxa"/>
            <w:vMerge/>
          </w:tcPr>
          <w:p w14:paraId="3768367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285CB3AC" w14:textId="77777777" w:rsidTr="00AD332F">
        <w:trPr>
          <w:trHeight w:val="269"/>
        </w:trPr>
        <w:tc>
          <w:tcPr>
            <w:tcW w:w="1324" w:type="dxa"/>
          </w:tcPr>
          <w:p w14:paraId="3268A14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2FF07A3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CD4EDE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FB884B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4C88F0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4D253B3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4EA98954" w14:textId="77777777" w:rsidTr="00AD332F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0765A468" w14:textId="2DC3E338" w:rsidR="002D3220" w:rsidRPr="00BF0C0F" w:rsidRDefault="000A464E" w:rsidP="004C3A2D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  <w:r w:rsidR="0005392C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K</w:t>
            </w:r>
            <w:r w:rsidR="0005392C">
              <w:rPr>
                <w:b/>
                <w:bCs/>
                <w:sz w:val="12"/>
                <w:szCs w:val="12"/>
              </w:rPr>
              <w:t xml:space="preserve">asım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6160D1D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5A60124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32AB205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6A037F1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  <w:vMerge/>
          </w:tcPr>
          <w:p w14:paraId="232E9F7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7D2B9B49" w14:textId="77777777" w:rsidTr="00AD332F">
        <w:trPr>
          <w:trHeight w:val="269"/>
        </w:trPr>
        <w:tc>
          <w:tcPr>
            <w:tcW w:w="1324" w:type="dxa"/>
          </w:tcPr>
          <w:p w14:paraId="59062C3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5CDB058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596F29A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189E25A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0616D7F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4d</w:t>
            </w:r>
          </w:p>
        </w:tc>
        <w:tc>
          <w:tcPr>
            <w:tcW w:w="3975" w:type="dxa"/>
            <w:vMerge/>
          </w:tcPr>
          <w:p w14:paraId="35684BA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72274BD9" w14:textId="77777777" w:rsidTr="00AD332F">
        <w:trPr>
          <w:trHeight w:val="269"/>
        </w:trPr>
        <w:tc>
          <w:tcPr>
            <w:tcW w:w="1324" w:type="dxa"/>
          </w:tcPr>
          <w:p w14:paraId="0CF13A4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1D54977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5143B7D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2DF0F73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1047FA3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4a</w:t>
            </w:r>
          </w:p>
        </w:tc>
        <w:tc>
          <w:tcPr>
            <w:tcW w:w="3975" w:type="dxa"/>
            <w:vMerge/>
          </w:tcPr>
          <w:p w14:paraId="345669D8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10DE7F9B" w14:textId="77777777" w:rsidTr="00AD332F">
        <w:trPr>
          <w:trHeight w:val="269"/>
        </w:trPr>
        <w:tc>
          <w:tcPr>
            <w:tcW w:w="1324" w:type="dxa"/>
          </w:tcPr>
          <w:p w14:paraId="6895AF8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17AC273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6D82A6C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4844AA1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0D3EC63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4b</w:t>
            </w:r>
          </w:p>
        </w:tc>
        <w:tc>
          <w:tcPr>
            <w:tcW w:w="3975" w:type="dxa"/>
            <w:vMerge/>
          </w:tcPr>
          <w:p w14:paraId="3C47283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6630A2B2" w14:textId="77777777" w:rsidTr="00AD332F">
        <w:trPr>
          <w:trHeight w:val="269"/>
        </w:trPr>
        <w:tc>
          <w:tcPr>
            <w:tcW w:w="1324" w:type="dxa"/>
          </w:tcPr>
          <w:p w14:paraId="42D2049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0E0635C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1F49B38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6978867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4FCBC0A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4c</w:t>
            </w:r>
          </w:p>
        </w:tc>
        <w:tc>
          <w:tcPr>
            <w:tcW w:w="3975" w:type="dxa"/>
            <w:vMerge/>
          </w:tcPr>
          <w:p w14:paraId="56AA815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5B03FA49" w14:textId="77777777" w:rsidTr="00AD332F">
        <w:trPr>
          <w:trHeight w:val="258"/>
        </w:trPr>
        <w:tc>
          <w:tcPr>
            <w:tcW w:w="1324" w:type="dxa"/>
          </w:tcPr>
          <w:p w14:paraId="72DE7A6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C0B99C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417AD5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B614C47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EB814B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36FE760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44065166" w14:textId="77777777" w:rsidTr="00AD332F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42A59E62" w14:textId="67D8252B" w:rsidR="002D3220" w:rsidRPr="00BF0C0F" w:rsidRDefault="000A464E" w:rsidP="004C3A2D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</w:t>
            </w:r>
            <w:r w:rsidR="002D3220" w:rsidRPr="00BF0C0F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K</w:t>
            </w:r>
            <w:r w:rsidR="002D3220" w:rsidRPr="00BF0C0F">
              <w:rPr>
                <w:b/>
                <w:bCs/>
                <w:sz w:val="12"/>
                <w:szCs w:val="12"/>
              </w:rPr>
              <w:t xml:space="preserve">asım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66B9E39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045D682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0E719EE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37E8B0C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  <w:vMerge/>
          </w:tcPr>
          <w:p w14:paraId="74D254A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05392C" w:rsidRPr="00BF0C0F" w14:paraId="35DD4AAE" w14:textId="77777777" w:rsidTr="00AD332F">
        <w:trPr>
          <w:trHeight w:val="269"/>
        </w:trPr>
        <w:tc>
          <w:tcPr>
            <w:tcW w:w="1324" w:type="dxa"/>
          </w:tcPr>
          <w:p w14:paraId="416DA1E0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25E7F6D4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4EF4DE6F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230623BD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3D95D437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5d</w:t>
            </w:r>
          </w:p>
        </w:tc>
        <w:tc>
          <w:tcPr>
            <w:tcW w:w="3975" w:type="dxa"/>
            <w:vMerge/>
          </w:tcPr>
          <w:p w14:paraId="37FB118E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</w:p>
        </w:tc>
      </w:tr>
      <w:tr w:rsidR="0005392C" w:rsidRPr="00BF0C0F" w14:paraId="12BB7932" w14:textId="77777777" w:rsidTr="00AD332F">
        <w:trPr>
          <w:trHeight w:val="269"/>
        </w:trPr>
        <w:tc>
          <w:tcPr>
            <w:tcW w:w="1324" w:type="dxa"/>
          </w:tcPr>
          <w:p w14:paraId="0586C3BD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1E0FEAED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63B44197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1545203D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17F28A98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5a</w:t>
            </w:r>
          </w:p>
        </w:tc>
        <w:tc>
          <w:tcPr>
            <w:tcW w:w="3975" w:type="dxa"/>
            <w:vMerge/>
          </w:tcPr>
          <w:p w14:paraId="4EBBB92B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</w:p>
        </w:tc>
      </w:tr>
      <w:tr w:rsidR="0005392C" w:rsidRPr="00BF0C0F" w14:paraId="70059B8B" w14:textId="77777777" w:rsidTr="00AD332F">
        <w:trPr>
          <w:trHeight w:val="269"/>
        </w:trPr>
        <w:tc>
          <w:tcPr>
            <w:tcW w:w="1324" w:type="dxa"/>
          </w:tcPr>
          <w:p w14:paraId="3D252D16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63F6820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598A8A3C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32E60E3E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3EBD3053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5b</w:t>
            </w:r>
          </w:p>
        </w:tc>
        <w:tc>
          <w:tcPr>
            <w:tcW w:w="3975" w:type="dxa"/>
            <w:vMerge/>
          </w:tcPr>
          <w:p w14:paraId="7AF3A4C9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</w:p>
        </w:tc>
      </w:tr>
      <w:tr w:rsidR="0005392C" w:rsidRPr="00BF0C0F" w14:paraId="26580772" w14:textId="77777777" w:rsidTr="00AD332F">
        <w:trPr>
          <w:trHeight w:val="269"/>
        </w:trPr>
        <w:tc>
          <w:tcPr>
            <w:tcW w:w="1324" w:type="dxa"/>
          </w:tcPr>
          <w:p w14:paraId="222D0C53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353E8420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3A5F8D67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7EC070B8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37B14DE9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5c</w:t>
            </w:r>
          </w:p>
        </w:tc>
        <w:tc>
          <w:tcPr>
            <w:tcW w:w="3975" w:type="dxa"/>
            <w:vMerge/>
          </w:tcPr>
          <w:p w14:paraId="2806C248" w14:textId="77777777" w:rsidR="0005392C" w:rsidRPr="00BF0C0F" w:rsidRDefault="0005392C" w:rsidP="0005392C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457E0278" w14:textId="77777777" w:rsidTr="0005392C">
        <w:trPr>
          <w:trHeight w:val="221"/>
        </w:trPr>
        <w:tc>
          <w:tcPr>
            <w:tcW w:w="1324" w:type="dxa"/>
          </w:tcPr>
          <w:p w14:paraId="1A22583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29FDC0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9C7BC8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E992AD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50C533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14E237A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043B0B" w:rsidRPr="00BF0C0F" w14:paraId="6ED78D15" w14:textId="77777777" w:rsidTr="00043B0B">
        <w:trPr>
          <w:trHeight w:val="252"/>
        </w:trPr>
        <w:tc>
          <w:tcPr>
            <w:tcW w:w="1324" w:type="dxa"/>
            <w:shd w:val="clear" w:color="auto" w:fill="F4B083" w:themeFill="accent2" w:themeFillTint="99"/>
          </w:tcPr>
          <w:p w14:paraId="0E3198A7" w14:textId="066DFF5A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0A464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="000A464E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 xml:space="preserve">asım </w:t>
            </w:r>
            <w:r w:rsidR="008F6C76">
              <w:rPr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1FB9F717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3C48FE94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575B49B5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64278BB4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Beceri 4</w:t>
            </w:r>
          </w:p>
        </w:tc>
        <w:tc>
          <w:tcPr>
            <w:tcW w:w="3975" w:type="dxa"/>
            <w:vMerge/>
          </w:tcPr>
          <w:p w14:paraId="5C276842" w14:textId="77777777" w:rsidR="00043B0B" w:rsidRPr="00BF0C0F" w:rsidRDefault="00043B0B" w:rsidP="00043B0B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0EC07A77" w14:textId="77777777" w:rsidTr="00862F22">
        <w:trPr>
          <w:trHeight w:val="269"/>
        </w:trPr>
        <w:tc>
          <w:tcPr>
            <w:tcW w:w="1324" w:type="dxa"/>
          </w:tcPr>
          <w:p w14:paraId="5E4C480D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2F750A7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381E643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00F7AA0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3841FD9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6d</w:t>
            </w:r>
          </w:p>
        </w:tc>
        <w:tc>
          <w:tcPr>
            <w:tcW w:w="3975" w:type="dxa"/>
            <w:vMerge/>
          </w:tcPr>
          <w:p w14:paraId="56AB900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34FFC661" w14:textId="77777777" w:rsidTr="00862F22">
        <w:trPr>
          <w:trHeight w:val="269"/>
        </w:trPr>
        <w:tc>
          <w:tcPr>
            <w:tcW w:w="1324" w:type="dxa"/>
          </w:tcPr>
          <w:p w14:paraId="0926E3A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33F7340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2D941EF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26753144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78EFCC60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6a</w:t>
            </w:r>
          </w:p>
        </w:tc>
        <w:tc>
          <w:tcPr>
            <w:tcW w:w="3975" w:type="dxa"/>
            <w:vMerge/>
          </w:tcPr>
          <w:p w14:paraId="22807471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6D8FC5A2" w14:textId="77777777" w:rsidTr="00862F22">
        <w:trPr>
          <w:trHeight w:val="269"/>
        </w:trPr>
        <w:tc>
          <w:tcPr>
            <w:tcW w:w="1324" w:type="dxa"/>
          </w:tcPr>
          <w:p w14:paraId="536A3AF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2D654417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20F1F3D5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7D24052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69E75E2C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6b</w:t>
            </w:r>
          </w:p>
        </w:tc>
        <w:tc>
          <w:tcPr>
            <w:tcW w:w="3975" w:type="dxa"/>
            <w:vMerge/>
          </w:tcPr>
          <w:p w14:paraId="6C149B1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0AFA8A72" w14:textId="77777777" w:rsidTr="00862F22">
        <w:trPr>
          <w:trHeight w:val="269"/>
        </w:trPr>
        <w:tc>
          <w:tcPr>
            <w:tcW w:w="1324" w:type="dxa"/>
          </w:tcPr>
          <w:p w14:paraId="3F9DBBE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13D937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524EDED9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36C8018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31EF5197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  <w:r w:rsidRPr="00BF0C0F">
              <w:rPr>
                <w:sz w:val="12"/>
                <w:szCs w:val="12"/>
              </w:rPr>
              <w:t>Grup 6c</w:t>
            </w:r>
          </w:p>
        </w:tc>
        <w:tc>
          <w:tcPr>
            <w:tcW w:w="3975" w:type="dxa"/>
            <w:vMerge/>
          </w:tcPr>
          <w:p w14:paraId="4519D483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tr w:rsidR="002D3220" w:rsidRPr="00BF0C0F" w14:paraId="001C2F55" w14:textId="77777777" w:rsidTr="00862F22">
        <w:trPr>
          <w:trHeight w:val="269"/>
        </w:trPr>
        <w:tc>
          <w:tcPr>
            <w:tcW w:w="1324" w:type="dxa"/>
          </w:tcPr>
          <w:p w14:paraId="489DFD9F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0179E2A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51BB68E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33744D2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A5800F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5" w:type="dxa"/>
            <w:vMerge/>
          </w:tcPr>
          <w:p w14:paraId="3D299A96" w14:textId="77777777" w:rsidR="002D3220" w:rsidRPr="00BF0C0F" w:rsidRDefault="002D3220" w:rsidP="004C3A2D">
            <w:pPr>
              <w:jc w:val="both"/>
              <w:rPr>
                <w:sz w:val="12"/>
                <w:szCs w:val="12"/>
              </w:rPr>
            </w:pPr>
          </w:p>
        </w:tc>
      </w:tr>
      <w:bookmarkEnd w:id="14"/>
    </w:tbl>
    <w:p w14:paraId="54508441" w14:textId="77777777" w:rsidR="009A3DFF" w:rsidRDefault="009A3DFF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FEE8A2E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D37E36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41B8DFC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022AC6E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D3DAE0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24B54D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F02605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937F30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274320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EB13858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FCB926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FBD9FF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8AD9E84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7A7103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F24B9EE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EFDDE04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C3B115A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11571A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EB4EF59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E4F1CA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C0AD4B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68E293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6D13066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23AA314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E8F1101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18C2BEE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97E17C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562669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B056A2C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9C6D4E1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BE18CBD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6E0EFB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E5872FA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23FCF9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50AB322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68707CD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5432567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BFEC9C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88F4D07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C8AE3CD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7521CA4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421B25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BC4A47B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1E6BE7A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C26263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E94C1EF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BE098E8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256E72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AEDB7BB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CAE3336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1EF73E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A3D9A1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84C4669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135E18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5B1967B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8AC7406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0AEC1241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D84F5B2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0D27C58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5F8E4CD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86E8C7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40EFAE8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7DBC7C08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2EF328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D71FCA5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8F62819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266D1F20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34FD28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tbl>
      <w:tblPr>
        <w:tblStyle w:val="TabloKlavuzu"/>
        <w:tblW w:w="10595" w:type="dxa"/>
        <w:tblLook w:val="04A0" w:firstRow="1" w:lastRow="0" w:firstColumn="1" w:lastColumn="0" w:noHBand="0" w:noVBand="1"/>
      </w:tblPr>
      <w:tblGrid>
        <w:gridCol w:w="10595"/>
      </w:tblGrid>
      <w:tr w:rsidR="007D0063" w:rsidRPr="00BF0C0F" w14:paraId="3B63BB58" w14:textId="77777777" w:rsidTr="007D0063">
        <w:trPr>
          <w:trHeight w:val="150"/>
        </w:trPr>
        <w:tc>
          <w:tcPr>
            <w:tcW w:w="10595" w:type="dxa"/>
            <w:shd w:val="clear" w:color="auto" w:fill="D0CECE" w:themeFill="background2" w:themeFillShade="E6"/>
          </w:tcPr>
          <w:p w14:paraId="684BB4CB" w14:textId="77777777" w:rsidR="007D0063" w:rsidRPr="00BF0C0F" w:rsidRDefault="007D0063" w:rsidP="00AD332F">
            <w:pPr>
              <w:jc w:val="both"/>
              <w:rPr>
                <w:sz w:val="12"/>
                <w:szCs w:val="12"/>
              </w:rPr>
            </w:pPr>
            <w:r w:rsidRPr="005704C0">
              <w:rPr>
                <w:b/>
                <w:bCs/>
                <w:i/>
                <w:iCs/>
                <w:sz w:val="28"/>
                <w:szCs w:val="28"/>
              </w:rPr>
              <w:t xml:space="preserve">Klinik uygulamalar </w:t>
            </w:r>
            <w:r>
              <w:rPr>
                <w:b/>
                <w:bCs/>
                <w:i/>
                <w:iCs/>
                <w:sz w:val="28"/>
                <w:szCs w:val="28"/>
              </w:rPr>
              <w:t>-kurul 2</w:t>
            </w:r>
          </w:p>
        </w:tc>
      </w:tr>
    </w:tbl>
    <w:p w14:paraId="7C16F283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176279BD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37E4FBBC" w14:textId="77777777" w:rsidR="007D0063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669A3E5A" w14:textId="77777777" w:rsidR="007D0063" w:rsidRPr="006C5945" w:rsidRDefault="007D0063" w:rsidP="003C2902">
      <w:pPr>
        <w:spacing w:after="0"/>
        <w:rPr>
          <w:b/>
          <w:bCs/>
          <w:i/>
          <w:iCs/>
          <w:sz w:val="2"/>
          <w:szCs w:val="2"/>
        </w:rPr>
      </w:pPr>
    </w:p>
    <w:p w14:paraId="4656E17B" w14:textId="77777777" w:rsidR="00E03268" w:rsidRPr="006C5945" w:rsidRDefault="00E03268" w:rsidP="003C2902">
      <w:pPr>
        <w:spacing w:after="0"/>
        <w:rPr>
          <w:b/>
          <w:bCs/>
          <w:i/>
          <w:iCs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C2902" w:rsidRPr="009A3DFF" w14:paraId="25319C61" w14:textId="77777777" w:rsidTr="009A3DFF">
        <w:tc>
          <w:tcPr>
            <w:tcW w:w="1742" w:type="dxa"/>
            <w:shd w:val="clear" w:color="auto" w:fill="BDD6EE" w:themeFill="accent1" w:themeFillTint="66"/>
          </w:tcPr>
          <w:p w14:paraId="0E14FCE9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b/>
                <w:bCs/>
                <w:i/>
                <w:iCs/>
                <w:sz w:val="14"/>
                <w:szCs w:val="14"/>
              </w:rPr>
              <w:t xml:space="preserve">Klinik uygulamalar </w:t>
            </w:r>
          </w:p>
          <w:p w14:paraId="56372639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1CC23FA9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6310FFE6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b/>
                <w:bCs/>
                <w:i/>
                <w:iCs/>
                <w:sz w:val="14"/>
                <w:szCs w:val="14"/>
              </w:rPr>
              <w:t>60  kişilik 4 gruba</w:t>
            </w:r>
          </w:p>
          <w:p w14:paraId="1E35FBAA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b/>
                <w:bCs/>
                <w:i/>
                <w:iCs/>
                <w:sz w:val="14"/>
                <w:szCs w:val="14"/>
              </w:rPr>
              <w:t>Ayrıldı</w:t>
            </w:r>
          </w:p>
          <w:p w14:paraId="18046BD2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b/>
                <w:bCs/>
                <w:i/>
                <w:iCs/>
                <w:sz w:val="14"/>
                <w:szCs w:val="14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7CA92091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b/>
                <w:bCs/>
                <w:i/>
                <w:iCs/>
                <w:sz w:val="14"/>
                <w:szCs w:val="14"/>
              </w:rPr>
              <w:t>Alt gruplar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7F534D3D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39C71306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C2902" w:rsidRPr="009A3DFF" w14:paraId="0FA478B3" w14:textId="77777777" w:rsidTr="00AD332F">
        <w:tc>
          <w:tcPr>
            <w:tcW w:w="1742" w:type="dxa"/>
            <w:vMerge w:val="restart"/>
          </w:tcPr>
          <w:p w14:paraId="7B490ED9" w14:textId="77777777" w:rsidR="003C2902" w:rsidRPr="009A3DFF" w:rsidRDefault="003C2902" w:rsidP="00AD332F">
            <w:pPr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Türkçe dönem III öğrenci</w:t>
            </w:r>
          </w:p>
          <w:p w14:paraId="3CCBA453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6B6BE9FA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İngilizce dönem III öğrenci</w:t>
            </w:r>
          </w:p>
        </w:tc>
        <w:tc>
          <w:tcPr>
            <w:tcW w:w="1742" w:type="dxa"/>
          </w:tcPr>
          <w:p w14:paraId="25FC1641" w14:textId="77777777" w:rsidR="003C2902" w:rsidRPr="009A3DFF" w:rsidRDefault="003C2902" w:rsidP="00AD332F">
            <w:pPr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185-190</w:t>
            </w:r>
          </w:p>
          <w:p w14:paraId="52EE8DF5" w14:textId="77777777" w:rsidR="003C2902" w:rsidRPr="009A3DFF" w:rsidRDefault="003C2902" w:rsidP="00AD332F">
            <w:pPr>
              <w:rPr>
                <w:b/>
                <w:bCs/>
                <w:sz w:val="14"/>
                <w:szCs w:val="14"/>
              </w:rPr>
            </w:pPr>
          </w:p>
          <w:p w14:paraId="24C8E1BF" w14:textId="77777777" w:rsidR="003C2902" w:rsidRPr="009A3DFF" w:rsidRDefault="00FF1138" w:rsidP="00AD332F">
            <w:pPr>
              <w:rPr>
                <w:b/>
                <w:b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48-53</w:t>
            </w:r>
          </w:p>
          <w:p w14:paraId="49892BE3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</w:tcPr>
          <w:p w14:paraId="2E657297" w14:textId="77777777" w:rsidR="003C2902" w:rsidRPr="009A3DFF" w:rsidRDefault="00FF1138" w:rsidP="00AD33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 1 (İngilizce)</w:t>
            </w:r>
          </w:p>
          <w:p w14:paraId="04E9DD81" w14:textId="77777777" w:rsidR="003C2902" w:rsidRPr="009A3DFF" w:rsidRDefault="003C2902" w:rsidP="00AD332F">
            <w:pPr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</w:p>
          <w:p w14:paraId="1AE35EC1" w14:textId="77777777" w:rsidR="003C2902" w:rsidRPr="009A3DFF" w:rsidRDefault="003C2902" w:rsidP="00AD332F">
            <w:pPr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3  </w:t>
            </w:r>
          </w:p>
          <w:p w14:paraId="1FB6D121" w14:textId="77777777" w:rsidR="003C2902" w:rsidRPr="009A3DFF" w:rsidRDefault="003C2902" w:rsidP="00AD332F">
            <w:pPr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4</w:t>
            </w:r>
          </w:p>
          <w:p w14:paraId="4381AF9C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</w:tcPr>
          <w:p w14:paraId="613ADE98" w14:textId="4BE3ED7A" w:rsidR="003C2902" w:rsidRPr="009A3DFF" w:rsidRDefault="003C2902" w:rsidP="00AD332F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 w:rsidR="00FB0B72"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 w:rsidR="007A6044">
              <w:rPr>
                <w:sz w:val="14"/>
                <w:szCs w:val="14"/>
              </w:rPr>
              <w:t xml:space="preserve"> </w:t>
            </w:r>
            <w:r w:rsidR="00FB0B72">
              <w:rPr>
                <w:sz w:val="14"/>
                <w:szCs w:val="14"/>
              </w:rPr>
              <w:t>1B</w:t>
            </w:r>
          </w:p>
          <w:p w14:paraId="1DA0CC82" w14:textId="021A2E20" w:rsidR="00FB0B72" w:rsidRDefault="003C2902" w:rsidP="00AD332F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 w:rsidR="00FB0B72"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 w:rsidR="007A6044"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 w:rsidR="00FB0B72">
              <w:rPr>
                <w:sz w:val="14"/>
                <w:szCs w:val="14"/>
              </w:rPr>
              <w:t>B</w:t>
            </w:r>
          </w:p>
          <w:p w14:paraId="312CEECD" w14:textId="41683C12" w:rsidR="003C2902" w:rsidRPr="009A3DFF" w:rsidRDefault="003C2902" w:rsidP="00AD332F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 w:rsidR="007A6044"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 w:rsidR="007A6044"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 w:rsidR="007A6044">
              <w:rPr>
                <w:sz w:val="14"/>
                <w:szCs w:val="14"/>
              </w:rPr>
              <w:t>B</w:t>
            </w:r>
          </w:p>
          <w:p w14:paraId="4B259BC7" w14:textId="56D54C17" w:rsidR="003C2902" w:rsidRPr="009A3DFF" w:rsidRDefault="003C2902" w:rsidP="007A6044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4</w:t>
            </w:r>
            <w:r w:rsidR="007A6044"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 w:rsidR="007A6044"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 w:rsidR="007A6044">
              <w:rPr>
                <w:sz w:val="14"/>
                <w:szCs w:val="14"/>
              </w:rPr>
              <w:t>B</w:t>
            </w:r>
          </w:p>
        </w:tc>
        <w:tc>
          <w:tcPr>
            <w:tcW w:w="1743" w:type="dxa"/>
            <w:vMerge w:val="restart"/>
          </w:tcPr>
          <w:p w14:paraId="7CD601F2" w14:textId="35ABD62B" w:rsidR="003C2902" w:rsidRPr="009A3DFF" w:rsidRDefault="00FB0B7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="003C2902" w:rsidRPr="009A3DFF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="003C2902" w:rsidRPr="009A3DFF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43" w:type="dxa"/>
            <w:vMerge w:val="restart"/>
          </w:tcPr>
          <w:p w14:paraId="3915AD41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3C2902" w:rsidRPr="009A3DFF" w14:paraId="6FDD8076" w14:textId="77777777" w:rsidTr="00AD332F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33B71596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11C3FBEE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26A4842C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06F53FE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9F6001B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D6ED491" w14:textId="77777777" w:rsidR="003C2902" w:rsidRPr="009A3DFF" w:rsidRDefault="003C2902" w:rsidP="00AD332F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1F961B24" w14:textId="77777777" w:rsidR="00E03268" w:rsidRDefault="00E03268" w:rsidP="00F6460B">
      <w:pPr>
        <w:spacing w:after="0"/>
        <w:ind w:firstLine="708"/>
        <w:jc w:val="both"/>
        <w:rPr>
          <w:i/>
          <w:i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B0B72" w:rsidRPr="009A3DFF" w14:paraId="515742A8" w14:textId="77777777" w:rsidTr="00B02248">
        <w:tc>
          <w:tcPr>
            <w:tcW w:w="1742" w:type="dxa"/>
            <w:shd w:val="clear" w:color="auto" w:fill="F7CAAC" w:themeFill="accent2" w:themeFillTint="66"/>
          </w:tcPr>
          <w:p w14:paraId="5C9BF9AF" w14:textId="7C49A286" w:rsidR="00FB0B72" w:rsidRPr="000A464E" w:rsidRDefault="00FB0B72" w:rsidP="00AD332F">
            <w:pPr>
              <w:rPr>
                <w:b/>
                <w:bCs/>
                <w:iCs/>
                <w:sz w:val="14"/>
                <w:szCs w:val="14"/>
              </w:rPr>
            </w:pPr>
            <w:r w:rsidRPr="000A464E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="000A464E" w:rsidRPr="000A464E">
              <w:rPr>
                <w:b/>
                <w:bCs/>
                <w:iCs/>
                <w:sz w:val="14"/>
                <w:szCs w:val="14"/>
              </w:rPr>
              <w:t>24 E</w:t>
            </w:r>
            <w:r w:rsidRPr="000A464E">
              <w:rPr>
                <w:b/>
                <w:bCs/>
                <w:iCs/>
                <w:sz w:val="14"/>
                <w:szCs w:val="14"/>
              </w:rPr>
              <w:t xml:space="preserve">kim </w:t>
            </w:r>
            <w:r w:rsidR="008F6C76" w:rsidRPr="000A464E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1742" w:type="dxa"/>
          </w:tcPr>
          <w:p w14:paraId="66C6A4F5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Kardiyoloji</w:t>
            </w:r>
          </w:p>
        </w:tc>
        <w:tc>
          <w:tcPr>
            <w:tcW w:w="1743" w:type="dxa"/>
          </w:tcPr>
          <w:p w14:paraId="6DB34AE7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Göğüs hastalıkları</w:t>
            </w:r>
          </w:p>
        </w:tc>
        <w:tc>
          <w:tcPr>
            <w:tcW w:w="1743" w:type="dxa"/>
          </w:tcPr>
          <w:p w14:paraId="124D8272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Kulak-Burun-Boğaz</w:t>
            </w:r>
          </w:p>
        </w:tc>
        <w:tc>
          <w:tcPr>
            <w:tcW w:w="1743" w:type="dxa"/>
          </w:tcPr>
          <w:p w14:paraId="42921313" w14:textId="608D74AB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Kalp Damar</w:t>
            </w:r>
            <w:r w:rsidR="000A464E"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Cerrahisi</w:t>
            </w:r>
          </w:p>
        </w:tc>
        <w:tc>
          <w:tcPr>
            <w:tcW w:w="1743" w:type="dxa"/>
            <w:vMerge w:val="restart"/>
          </w:tcPr>
          <w:p w14:paraId="78F29A90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  <w:p w14:paraId="0E207E47" w14:textId="389C248E" w:rsidR="00FB0B72" w:rsidRPr="000E6C06" w:rsidRDefault="00FB0B72" w:rsidP="004B60CC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Özcan </w:t>
            </w:r>
            <w:r w:rsidR="000E6C06" w:rsidRPr="000E6C06">
              <w:rPr>
                <w:rFonts w:cstheme="minorHAnsi"/>
                <w:iCs/>
                <w:sz w:val="14"/>
                <w:szCs w:val="14"/>
              </w:rPr>
              <w:t>BAŞARAN</w:t>
            </w:r>
            <w:r w:rsidRPr="000E6C06">
              <w:rPr>
                <w:rFonts w:cstheme="minorHAnsi"/>
                <w:iCs/>
                <w:sz w:val="14"/>
                <w:szCs w:val="14"/>
              </w:rPr>
              <w:t xml:space="preserve"> </w:t>
            </w:r>
          </w:p>
          <w:p w14:paraId="0F9915EE" w14:textId="77777777" w:rsidR="00FB0B72" w:rsidRPr="000E6C06" w:rsidRDefault="00FB0B72" w:rsidP="004B60CC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Utku TAPAN</w:t>
            </w:r>
          </w:p>
          <w:p w14:paraId="7EEAFE69" w14:textId="77777777" w:rsidR="00FB0B72" w:rsidRPr="000E6C06" w:rsidRDefault="00FB0B72" w:rsidP="004B60CC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Ozan GÖKDOĞAN</w:t>
            </w:r>
          </w:p>
          <w:p w14:paraId="182EEFC4" w14:textId="1C254D51" w:rsidR="00FB0B72" w:rsidRPr="000E6C06" w:rsidRDefault="00FB0B72" w:rsidP="004B60CC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Hande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İŞTAR</w:t>
            </w:r>
          </w:p>
          <w:p w14:paraId="5BB10226" w14:textId="77777777" w:rsidR="00FB0B72" w:rsidRPr="000E6C06" w:rsidRDefault="00FB0B72" w:rsidP="004B60CC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30AC64BD" w14:textId="77777777" w:rsidR="00FB0B72" w:rsidRPr="000E6C06" w:rsidRDefault="00FB0B72" w:rsidP="004B60CC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60A186F1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FC2B50D" w14:textId="3A2136D2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ÇELİK</w:t>
            </w: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5BA883F8" w14:textId="77777777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Sabri Serhan OLCAY</w:t>
            </w:r>
          </w:p>
          <w:p w14:paraId="6ADBAF89" w14:textId="77777777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Mahmut DEMİRTAŞ</w:t>
            </w:r>
          </w:p>
          <w:p w14:paraId="08EA10EF" w14:textId="02824591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Burak Can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DEPBOYLU  </w:t>
            </w:r>
          </w:p>
          <w:p w14:paraId="16986589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6F7C01E6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0361B930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70A17D0" w14:textId="34BCDA59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ÇELİK </w:t>
            </w:r>
          </w:p>
          <w:p w14:paraId="39407B4D" w14:textId="77777777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Sabri Serhan OLCAY</w:t>
            </w:r>
          </w:p>
          <w:p w14:paraId="79C712A9" w14:textId="77777777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Mahmut DEMİRTAŞ</w:t>
            </w:r>
          </w:p>
          <w:p w14:paraId="6523C77E" w14:textId="533D74A7" w:rsidR="00FB0B72" w:rsidRPr="000E6C06" w:rsidRDefault="00FB0B72" w:rsidP="00E87D6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Burak Can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DEPBOYLU</w:t>
            </w: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 </w:t>
            </w:r>
          </w:p>
          <w:p w14:paraId="28A90E68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789A7941" w14:textId="77777777" w:rsidR="00FB0B72" w:rsidRPr="000E6C06" w:rsidRDefault="00FB0B72" w:rsidP="00AD332F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92AABC5" w14:textId="600EDDFB" w:rsidR="00FB0B72" w:rsidRPr="000E6C06" w:rsidRDefault="00FB0B72" w:rsidP="00E87D6E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Özcan </w:t>
            </w:r>
            <w:r w:rsidR="000E6C06" w:rsidRPr="000E6C06">
              <w:rPr>
                <w:rFonts w:cstheme="minorHAnsi"/>
                <w:iCs/>
                <w:sz w:val="14"/>
                <w:szCs w:val="14"/>
              </w:rPr>
              <w:t>BAŞARAN</w:t>
            </w:r>
            <w:r w:rsidRPr="000E6C06">
              <w:rPr>
                <w:rFonts w:cstheme="minorHAnsi"/>
                <w:iCs/>
                <w:sz w:val="14"/>
                <w:szCs w:val="14"/>
              </w:rPr>
              <w:t xml:space="preserve"> </w:t>
            </w:r>
          </w:p>
          <w:p w14:paraId="550C99D4" w14:textId="77777777" w:rsidR="00FB0B72" w:rsidRPr="000E6C06" w:rsidRDefault="00FB0B72" w:rsidP="00E87D6E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Utku TAPAN</w:t>
            </w:r>
          </w:p>
          <w:p w14:paraId="5F763E1E" w14:textId="77777777" w:rsidR="00FB0B72" w:rsidRPr="000E6C06" w:rsidRDefault="00FB0B72" w:rsidP="00E87D6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Ozan GÖKDOĞAN</w:t>
            </w:r>
          </w:p>
          <w:p w14:paraId="5639F883" w14:textId="41CA78E3" w:rsidR="00FB0B72" w:rsidRPr="000E6C06" w:rsidRDefault="00FB0B72" w:rsidP="00E87D6E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Hande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İŞTAR</w:t>
            </w:r>
          </w:p>
          <w:p w14:paraId="08FF9DD9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0DEF535A" w14:textId="77777777" w:rsidTr="00FB0B72">
        <w:trPr>
          <w:trHeight w:val="352"/>
        </w:trPr>
        <w:tc>
          <w:tcPr>
            <w:tcW w:w="1742" w:type="dxa"/>
          </w:tcPr>
          <w:p w14:paraId="1BA5030C" w14:textId="77777777" w:rsidR="00FB0B72" w:rsidRPr="000A464E" w:rsidRDefault="00FB0B72" w:rsidP="00AD332F">
            <w:pPr>
              <w:rPr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333EC26B" w14:textId="48FD069D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</w:p>
          <w:p w14:paraId="247298EF" w14:textId="000C388A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B61DDCB" w14:textId="74DC6C1D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1B</w:t>
            </w:r>
          </w:p>
          <w:p w14:paraId="54868DD6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BE91BBE" w14:textId="057F1459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2A</w:t>
            </w:r>
          </w:p>
        </w:tc>
        <w:tc>
          <w:tcPr>
            <w:tcW w:w="1743" w:type="dxa"/>
            <w:vMerge w:val="restart"/>
            <w:vAlign w:val="center"/>
          </w:tcPr>
          <w:p w14:paraId="08DA1281" w14:textId="70C2699B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3104A778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A9980CF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11A3F141" w14:textId="77777777" w:rsidTr="00FB0B72">
        <w:trPr>
          <w:trHeight w:val="352"/>
        </w:trPr>
        <w:tc>
          <w:tcPr>
            <w:tcW w:w="1742" w:type="dxa"/>
          </w:tcPr>
          <w:p w14:paraId="315D687B" w14:textId="77777777" w:rsidR="00FB0B72" w:rsidRPr="000A464E" w:rsidRDefault="00FB0B72" w:rsidP="00AD332F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677E06C8" w14:textId="7EEBB2FE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C3AAE4D" w14:textId="77777777" w:rsidR="00FB0B72" w:rsidRPr="009A3DFF" w:rsidRDefault="00FB0B72" w:rsidP="00EC01A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23D83DC" w14:textId="3AD12792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CF85820" w14:textId="32AD3B85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E59AF39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64382C74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596B1265" w14:textId="5C43E17D" w:rsidR="00FB0B72" w:rsidRPr="000A464E" w:rsidRDefault="00FB0B72" w:rsidP="00AD332F">
            <w:pPr>
              <w:rPr>
                <w:b/>
                <w:bCs/>
                <w:iCs/>
                <w:sz w:val="14"/>
                <w:szCs w:val="14"/>
              </w:rPr>
            </w:pPr>
            <w:r w:rsidRPr="000A464E">
              <w:rPr>
                <w:b/>
                <w:bCs/>
                <w:iCs/>
                <w:sz w:val="14"/>
                <w:szCs w:val="14"/>
              </w:rPr>
              <w:t>2</w:t>
            </w:r>
            <w:r w:rsidR="000A464E" w:rsidRPr="000A464E">
              <w:rPr>
                <w:b/>
                <w:bCs/>
                <w:iCs/>
                <w:sz w:val="14"/>
                <w:szCs w:val="14"/>
              </w:rPr>
              <w:t>5</w:t>
            </w:r>
            <w:r w:rsidRPr="000A464E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="000A464E" w:rsidRPr="000A464E">
              <w:rPr>
                <w:b/>
                <w:bCs/>
                <w:iCs/>
                <w:sz w:val="14"/>
                <w:szCs w:val="14"/>
              </w:rPr>
              <w:t>E</w:t>
            </w:r>
            <w:r w:rsidRPr="000A464E">
              <w:rPr>
                <w:b/>
                <w:bCs/>
                <w:iCs/>
                <w:sz w:val="14"/>
                <w:szCs w:val="14"/>
              </w:rPr>
              <w:t xml:space="preserve">kim </w:t>
            </w:r>
            <w:r w:rsidR="008F6C76" w:rsidRPr="000A464E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64D87716" w14:textId="77777777" w:rsidR="00FB0B72" w:rsidRDefault="00FB0B72" w:rsidP="00AD332F">
            <w:pPr>
              <w:rPr>
                <w:i/>
                <w:iCs/>
                <w:sz w:val="14"/>
                <w:szCs w:val="14"/>
              </w:rPr>
            </w:pPr>
          </w:p>
          <w:p w14:paraId="66E4E7F1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6A2F259" w14:textId="77777777" w:rsidR="00FB0B72" w:rsidRPr="009A3DFF" w:rsidRDefault="00FB0B72" w:rsidP="00AD332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7A6044" w:rsidRPr="009A3DFF" w14:paraId="327F2D03" w14:textId="77777777" w:rsidTr="00FB0B72">
        <w:trPr>
          <w:trHeight w:val="352"/>
        </w:trPr>
        <w:tc>
          <w:tcPr>
            <w:tcW w:w="1742" w:type="dxa"/>
          </w:tcPr>
          <w:p w14:paraId="5A0E3C2D" w14:textId="77777777" w:rsidR="007A6044" w:rsidRPr="000A464E" w:rsidRDefault="007A6044" w:rsidP="007A6044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>13.30-  -15.15</w:t>
            </w:r>
          </w:p>
        </w:tc>
        <w:tc>
          <w:tcPr>
            <w:tcW w:w="1742" w:type="dxa"/>
            <w:vMerge w:val="restart"/>
            <w:vAlign w:val="center"/>
          </w:tcPr>
          <w:p w14:paraId="54FEF9D3" w14:textId="2A0BB5ED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3A</w:t>
            </w:r>
          </w:p>
        </w:tc>
        <w:tc>
          <w:tcPr>
            <w:tcW w:w="1743" w:type="dxa"/>
            <w:vMerge w:val="restart"/>
            <w:vAlign w:val="center"/>
          </w:tcPr>
          <w:p w14:paraId="574109F6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54C2F6EE" w14:textId="1E4EFCB2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527FF46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39E12907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A7929A0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42EFE50F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83348DE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07C5A506" w14:textId="77777777" w:rsidTr="00FB0B72">
        <w:trPr>
          <w:trHeight w:val="352"/>
        </w:trPr>
        <w:tc>
          <w:tcPr>
            <w:tcW w:w="1742" w:type="dxa"/>
          </w:tcPr>
          <w:p w14:paraId="53EEA70D" w14:textId="77777777" w:rsidR="00FB0B72" w:rsidRPr="000A464E" w:rsidRDefault="00FB0B72" w:rsidP="0024789E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5567BF1A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081B1C4B" w14:textId="36F927F9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6E845F0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CA35DC6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2516613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377312EC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44587A8C" w14:textId="6ACEB7CE" w:rsidR="00FB0B72" w:rsidRPr="000A464E" w:rsidRDefault="000A464E" w:rsidP="0024789E">
            <w:pPr>
              <w:rPr>
                <w:b/>
                <w:bCs/>
                <w:iCs/>
                <w:sz w:val="14"/>
                <w:szCs w:val="14"/>
              </w:rPr>
            </w:pPr>
            <w:r w:rsidRPr="000A464E">
              <w:rPr>
                <w:b/>
                <w:bCs/>
                <w:iCs/>
                <w:sz w:val="14"/>
                <w:szCs w:val="14"/>
              </w:rPr>
              <w:t>1</w:t>
            </w:r>
            <w:r w:rsidR="00FB0B72" w:rsidRPr="000A464E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0A464E">
              <w:rPr>
                <w:b/>
                <w:bCs/>
                <w:iCs/>
                <w:sz w:val="14"/>
                <w:szCs w:val="14"/>
              </w:rPr>
              <w:t>K</w:t>
            </w:r>
            <w:r w:rsidR="00FB0B72" w:rsidRPr="000A464E">
              <w:rPr>
                <w:b/>
                <w:bCs/>
                <w:iCs/>
                <w:sz w:val="14"/>
                <w:szCs w:val="14"/>
              </w:rPr>
              <w:t xml:space="preserve">asım </w:t>
            </w:r>
            <w:r w:rsidR="008F6C76" w:rsidRPr="000A464E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204BC34F" w14:textId="77777777" w:rsidR="00FB0B72" w:rsidRDefault="00FB0B72" w:rsidP="0024789E">
            <w:pPr>
              <w:rPr>
                <w:i/>
                <w:iCs/>
                <w:sz w:val="14"/>
                <w:szCs w:val="14"/>
              </w:rPr>
            </w:pPr>
          </w:p>
          <w:p w14:paraId="62470F02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B17B477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111EA865" w14:textId="77777777" w:rsidTr="00FB0B72">
        <w:trPr>
          <w:trHeight w:val="352"/>
        </w:trPr>
        <w:tc>
          <w:tcPr>
            <w:tcW w:w="1742" w:type="dxa"/>
          </w:tcPr>
          <w:p w14:paraId="54A9AB78" w14:textId="77777777" w:rsidR="00FB0B72" w:rsidRPr="000A464E" w:rsidRDefault="00FB0B72" w:rsidP="00FB0B72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>13.30-  -15.15</w:t>
            </w:r>
          </w:p>
        </w:tc>
        <w:tc>
          <w:tcPr>
            <w:tcW w:w="1742" w:type="dxa"/>
            <w:vMerge w:val="restart"/>
            <w:vAlign w:val="center"/>
          </w:tcPr>
          <w:p w14:paraId="5B900A8B" w14:textId="2D4A6570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</w:t>
            </w:r>
            <w:r w:rsidR="007A6044">
              <w:rPr>
                <w:sz w:val="14"/>
                <w:szCs w:val="14"/>
              </w:rPr>
              <w:t>1B</w:t>
            </w:r>
          </w:p>
        </w:tc>
        <w:tc>
          <w:tcPr>
            <w:tcW w:w="1743" w:type="dxa"/>
            <w:vMerge w:val="restart"/>
            <w:vAlign w:val="center"/>
          </w:tcPr>
          <w:p w14:paraId="3C7113D2" w14:textId="74AE5EF7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 w:rsidR="007A6044">
              <w:rPr>
                <w:sz w:val="14"/>
                <w:szCs w:val="14"/>
              </w:rPr>
              <w:t>2A</w:t>
            </w:r>
          </w:p>
          <w:p w14:paraId="2C554EDB" w14:textId="77777777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9123169" w14:textId="7A3E86AD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 w:rsidR="007A6044">
              <w:rPr>
                <w:sz w:val="14"/>
                <w:szCs w:val="14"/>
              </w:rPr>
              <w:t>2B</w:t>
            </w:r>
          </w:p>
          <w:p w14:paraId="3E23F209" w14:textId="77777777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4092727" w14:textId="6FE97A3E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 w:rsidR="007A6044">
              <w:rPr>
                <w:sz w:val="14"/>
                <w:szCs w:val="14"/>
              </w:rPr>
              <w:t>1A</w:t>
            </w:r>
          </w:p>
          <w:p w14:paraId="6E2FBB83" w14:textId="77777777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8398135" w14:textId="77777777" w:rsidR="00FB0B72" w:rsidRPr="009A3DFF" w:rsidRDefault="00FB0B72" w:rsidP="00FB0B72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0ED268B5" w14:textId="77777777" w:rsidTr="00FB0B72">
        <w:trPr>
          <w:trHeight w:val="550"/>
        </w:trPr>
        <w:tc>
          <w:tcPr>
            <w:tcW w:w="1742" w:type="dxa"/>
          </w:tcPr>
          <w:p w14:paraId="602EF1DF" w14:textId="77777777" w:rsidR="00FB0B72" w:rsidRPr="000A464E" w:rsidRDefault="00FB0B72" w:rsidP="0024789E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 xml:space="preserve">15.30-  -17.15 </w:t>
            </w:r>
          </w:p>
        </w:tc>
        <w:tc>
          <w:tcPr>
            <w:tcW w:w="1742" w:type="dxa"/>
            <w:vMerge/>
            <w:vAlign w:val="center"/>
          </w:tcPr>
          <w:p w14:paraId="581284E1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34183EDA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7921311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9F252B6" w14:textId="485C4764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05BDA4B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3B6E9E3D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3907AC2A" w14:textId="73A87F73" w:rsidR="00FB0B72" w:rsidRPr="000A464E" w:rsidRDefault="000A464E" w:rsidP="0024789E">
            <w:pPr>
              <w:rPr>
                <w:b/>
                <w:bCs/>
                <w:iCs/>
                <w:sz w:val="14"/>
                <w:szCs w:val="14"/>
              </w:rPr>
            </w:pPr>
            <w:r w:rsidRPr="000A464E">
              <w:rPr>
                <w:b/>
                <w:bCs/>
                <w:iCs/>
                <w:sz w:val="14"/>
                <w:szCs w:val="14"/>
              </w:rPr>
              <w:t>8 K</w:t>
            </w:r>
            <w:r w:rsidR="00FB0B72" w:rsidRPr="000A464E">
              <w:rPr>
                <w:b/>
                <w:bCs/>
                <w:iCs/>
                <w:sz w:val="14"/>
                <w:szCs w:val="14"/>
              </w:rPr>
              <w:t xml:space="preserve">asım </w:t>
            </w:r>
            <w:r w:rsidR="008F6C76" w:rsidRPr="000A464E">
              <w:rPr>
                <w:b/>
                <w:bCs/>
                <w:iCs/>
                <w:sz w:val="14"/>
                <w:szCs w:val="14"/>
              </w:rPr>
              <w:t>2023</w:t>
            </w:r>
            <w:r w:rsidR="00FB0B72" w:rsidRPr="000A464E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71" w:type="dxa"/>
            <w:gridSpan w:val="4"/>
            <w:vAlign w:val="center"/>
          </w:tcPr>
          <w:p w14:paraId="6C6728D5" w14:textId="77777777" w:rsidR="00FB0B72" w:rsidRDefault="00FB0B72" w:rsidP="0024789E">
            <w:pPr>
              <w:rPr>
                <w:i/>
                <w:iCs/>
                <w:sz w:val="14"/>
                <w:szCs w:val="14"/>
              </w:rPr>
            </w:pPr>
          </w:p>
          <w:p w14:paraId="150D7960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0F6141E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</w:tr>
      <w:tr w:rsidR="007A6044" w:rsidRPr="009A3DFF" w14:paraId="551F3527" w14:textId="77777777" w:rsidTr="00FB0B72">
        <w:trPr>
          <w:trHeight w:val="354"/>
        </w:trPr>
        <w:tc>
          <w:tcPr>
            <w:tcW w:w="1742" w:type="dxa"/>
          </w:tcPr>
          <w:p w14:paraId="1DB94DBF" w14:textId="77777777" w:rsidR="007A6044" w:rsidRPr="000A464E" w:rsidRDefault="007A6044" w:rsidP="007A6044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0AA2C992" w14:textId="04194353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37873759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21B9EFD" w14:textId="09FEC194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4B51161B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D66BB89" w14:textId="0FBEACCE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5D1ADE5F" w14:textId="18AF0530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93539FB" w14:textId="661EF22F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3A</w:t>
            </w:r>
          </w:p>
          <w:p w14:paraId="0C3C19F0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8BBBBC4" w14:textId="77777777" w:rsidR="007A6044" w:rsidRPr="009A3DFF" w:rsidRDefault="007A6044" w:rsidP="007A604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B0B72" w:rsidRPr="009A3DFF" w14:paraId="10C6A4D7" w14:textId="77777777" w:rsidTr="004C02A1">
        <w:trPr>
          <w:trHeight w:val="181"/>
        </w:trPr>
        <w:tc>
          <w:tcPr>
            <w:tcW w:w="1742" w:type="dxa"/>
            <w:tcBorders>
              <w:bottom w:val="single" w:sz="4" w:space="0" w:color="auto"/>
            </w:tcBorders>
          </w:tcPr>
          <w:p w14:paraId="29470930" w14:textId="77777777" w:rsidR="00FB0B72" w:rsidRPr="000A464E" w:rsidRDefault="00FB0B72" w:rsidP="0024789E">
            <w:pPr>
              <w:rPr>
                <w:iCs/>
                <w:sz w:val="14"/>
                <w:szCs w:val="14"/>
              </w:rPr>
            </w:pPr>
            <w:r w:rsidRPr="000A464E">
              <w:rPr>
                <w:sz w:val="14"/>
                <w:szCs w:val="14"/>
              </w:rPr>
              <w:t xml:space="preserve">15.30-   -17.15 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25383F1F" w14:textId="2B45166D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454C46A8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219C22A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3EDFABCF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25CEFCD8" w14:textId="77777777" w:rsidR="00FB0B72" w:rsidRPr="009A3DFF" w:rsidRDefault="00FB0B72" w:rsidP="0024789E">
            <w:pPr>
              <w:rPr>
                <w:i/>
                <w:iCs/>
                <w:sz w:val="14"/>
                <w:szCs w:val="14"/>
              </w:rPr>
            </w:pPr>
          </w:p>
        </w:tc>
      </w:tr>
    </w:tbl>
    <w:p w14:paraId="08BCDF06" w14:textId="77777777" w:rsidR="00E03268" w:rsidRDefault="00E03268" w:rsidP="00F6460B">
      <w:pPr>
        <w:spacing w:after="0"/>
        <w:ind w:firstLine="708"/>
        <w:jc w:val="both"/>
        <w:rPr>
          <w:i/>
          <w:iCs/>
          <w:sz w:val="20"/>
          <w:szCs w:val="20"/>
        </w:rPr>
      </w:pPr>
    </w:p>
    <w:p w14:paraId="50C49F94" w14:textId="77777777" w:rsidR="00E03268" w:rsidRDefault="00E03268" w:rsidP="00F6460B">
      <w:pPr>
        <w:spacing w:after="0"/>
        <w:ind w:firstLine="708"/>
        <w:jc w:val="both"/>
        <w:rPr>
          <w:i/>
          <w:iCs/>
          <w:sz w:val="20"/>
          <w:szCs w:val="20"/>
        </w:rPr>
      </w:pPr>
    </w:p>
    <w:p w14:paraId="222AC5A9" w14:textId="77777777" w:rsidR="00235555" w:rsidRDefault="00235555" w:rsidP="009E2C18">
      <w:pPr>
        <w:spacing w:after="0"/>
        <w:jc w:val="both"/>
        <w:rPr>
          <w:i/>
          <w:iCs/>
          <w:sz w:val="20"/>
          <w:szCs w:val="20"/>
        </w:rPr>
      </w:pPr>
    </w:p>
    <w:p w14:paraId="5DEDB684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037FC2CB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57609B3E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0308DE3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51C01AAD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51CC3730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226E0C33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72D6B93F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28D92FC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7C4C9301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20B075D1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2CA48E7F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FFB611F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29C9CAF0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D7B2983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8F455A4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10864042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095BE8FD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2605F08D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4CEA255E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4DA86050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4F83BCBF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0BECC382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1514F6B8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6049B5ED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06D53113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3BC84F90" w14:textId="77777777" w:rsidR="007D0063" w:rsidRDefault="007D0063" w:rsidP="009E2C18">
      <w:pPr>
        <w:spacing w:after="0"/>
        <w:jc w:val="both"/>
        <w:rPr>
          <w:i/>
          <w:iCs/>
          <w:sz w:val="20"/>
          <w:szCs w:val="20"/>
        </w:rPr>
      </w:pPr>
    </w:p>
    <w:p w14:paraId="0EA120DB" w14:textId="77777777" w:rsidR="00BD262B" w:rsidRDefault="00BD262B" w:rsidP="00C11A0B">
      <w:pPr>
        <w:spacing w:after="0"/>
        <w:rPr>
          <w:b/>
          <w:bCs/>
          <w:sz w:val="32"/>
          <w:szCs w:val="32"/>
        </w:rPr>
      </w:pPr>
      <w:r w:rsidRPr="0019589D">
        <w:rPr>
          <w:b/>
          <w:bCs/>
          <w:sz w:val="32"/>
          <w:szCs w:val="32"/>
        </w:rPr>
        <w:t>Kurul 3</w:t>
      </w:r>
    </w:p>
    <w:p w14:paraId="5676275B" w14:textId="77777777" w:rsidR="00433BDC" w:rsidRPr="0019589D" w:rsidRDefault="00433BDC" w:rsidP="00C11A0B">
      <w:pPr>
        <w:spacing w:after="0"/>
        <w:rPr>
          <w:b/>
          <w:bCs/>
          <w:sz w:val="32"/>
          <w:szCs w:val="32"/>
        </w:rPr>
      </w:pPr>
    </w:p>
    <w:p w14:paraId="0DD0B7F0" w14:textId="77777777" w:rsidR="00061332" w:rsidRDefault="00BD262B" w:rsidP="00C11A0B">
      <w:pPr>
        <w:spacing w:after="0"/>
        <w:rPr>
          <w:i/>
          <w:iCs/>
          <w:sz w:val="18"/>
          <w:szCs w:val="18"/>
        </w:rPr>
      </w:pPr>
      <w:r w:rsidRPr="007A5D84">
        <w:rPr>
          <w:i/>
          <w:iCs/>
          <w:sz w:val="18"/>
          <w:szCs w:val="18"/>
        </w:rPr>
        <w:t xml:space="preserve">Beceri 1: </w:t>
      </w:r>
      <w:r w:rsidR="00886EAE" w:rsidRPr="007A5D84">
        <w:rPr>
          <w:i/>
          <w:iCs/>
          <w:sz w:val="18"/>
          <w:szCs w:val="18"/>
        </w:rPr>
        <w:t xml:space="preserve">Erişkin </w:t>
      </w:r>
      <w:r w:rsidR="002158DB">
        <w:rPr>
          <w:i/>
          <w:iCs/>
          <w:sz w:val="18"/>
          <w:szCs w:val="18"/>
        </w:rPr>
        <w:t xml:space="preserve">Batın Muayenesi </w:t>
      </w:r>
    </w:p>
    <w:p w14:paraId="1B2D188E" w14:textId="77777777" w:rsidR="00BD262B" w:rsidRPr="007A5D84" w:rsidRDefault="00061332" w:rsidP="00C11A0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Beceri 2</w:t>
      </w:r>
      <w:r w:rsidRPr="007A5D84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Nazogastrik</w:t>
      </w:r>
      <w:proofErr w:type="spellEnd"/>
      <w:r>
        <w:rPr>
          <w:i/>
          <w:iCs/>
          <w:sz w:val="18"/>
          <w:szCs w:val="18"/>
        </w:rPr>
        <w:t xml:space="preserve"> Sonda T</w:t>
      </w:r>
      <w:r w:rsidR="00BD262B" w:rsidRPr="007A5D84">
        <w:rPr>
          <w:i/>
          <w:iCs/>
          <w:sz w:val="18"/>
          <w:szCs w:val="18"/>
        </w:rPr>
        <w:t>akılması</w:t>
      </w:r>
    </w:p>
    <w:p w14:paraId="2C13B310" w14:textId="77777777" w:rsidR="00BD262B" w:rsidRDefault="00061332" w:rsidP="00C11A0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Beceri 3</w:t>
      </w:r>
      <w:r w:rsidR="00BD262B" w:rsidRPr="007A5D84">
        <w:rPr>
          <w:i/>
          <w:iCs/>
          <w:sz w:val="18"/>
          <w:szCs w:val="18"/>
        </w:rPr>
        <w:t>: T</w:t>
      </w:r>
      <w:r w:rsidR="00886EAE" w:rsidRPr="007A5D84">
        <w:rPr>
          <w:i/>
          <w:iCs/>
          <w:sz w:val="18"/>
          <w:szCs w:val="18"/>
        </w:rPr>
        <w:t xml:space="preserve">ansiyon </w:t>
      </w:r>
      <w:r w:rsidR="00BD262B" w:rsidRPr="007A5D84">
        <w:rPr>
          <w:i/>
          <w:iCs/>
          <w:sz w:val="18"/>
          <w:szCs w:val="18"/>
        </w:rPr>
        <w:t>Ölçme Becerisi</w:t>
      </w:r>
    </w:p>
    <w:p w14:paraId="0AC93E7D" w14:textId="77777777" w:rsidR="00061332" w:rsidRDefault="002158DB" w:rsidP="002158DB">
      <w:pPr>
        <w:pStyle w:val="TableParagraph"/>
        <w:spacing w:line="251" w:lineRule="exact"/>
        <w:ind w:left="0"/>
      </w:pPr>
      <w:r>
        <w:rPr>
          <w:i/>
          <w:iCs/>
          <w:sz w:val="18"/>
          <w:szCs w:val="18"/>
        </w:rPr>
        <w:t>Beceri 4</w:t>
      </w:r>
      <w:r w:rsidR="00061332">
        <w:rPr>
          <w:color w:val="221F1F"/>
        </w:rPr>
        <w:t xml:space="preserve">. </w:t>
      </w:r>
      <w:proofErr w:type="spellStart"/>
      <w:r w:rsidR="00061332" w:rsidRPr="002158DB">
        <w:rPr>
          <w:i/>
          <w:color w:val="000000" w:themeColor="text1"/>
          <w:sz w:val="20"/>
          <w:szCs w:val="20"/>
        </w:rPr>
        <w:t>Kapiller</w:t>
      </w:r>
      <w:proofErr w:type="spellEnd"/>
      <w:r w:rsidR="00061332" w:rsidRPr="002158DB">
        <w:rPr>
          <w:i/>
          <w:color w:val="000000" w:themeColor="text1"/>
          <w:sz w:val="20"/>
          <w:szCs w:val="20"/>
        </w:rPr>
        <w:t xml:space="preserve"> kan örneği alabilme</w:t>
      </w:r>
    </w:p>
    <w:p w14:paraId="656EF46F" w14:textId="77777777" w:rsidR="00061332" w:rsidRPr="007A5D84" w:rsidRDefault="00061332" w:rsidP="00C11A0B">
      <w:pPr>
        <w:spacing w:after="0"/>
        <w:rPr>
          <w:i/>
          <w:iCs/>
          <w:sz w:val="18"/>
          <w:szCs w:val="18"/>
        </w:rPr>
      </w:pPr>
    </w:p>
    <w:p w14:paraId="6CA43AE9" w14:textId="77777777" w:rsidR="00886EAE" w:rsidRDefault="00886EAE" w:rsidP="00C11A0B">
      <w:pPr>
        <w:spacing w:after="0"/>
        <w:rPr>
          <w:i/>
          <w:iCs/>
          <w:sz w:val="20"/>
          <w:szCs w:val="20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886EAE" w:rsidRPr="00637FBA" w14:paraId="3E07E7CD" w14:textId="77777777" w:rsidTr="00637FBA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7374EEC2" w14:textId="77777777" w:rsidR="00886EAE" w:rsidRPr="00F105FE" w:rsidRDefault="005704C0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bookmarkStart w:id="15" w:name="_Hlk81169731"/>
            <w:r w:rsidRPr="00F105FE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67F87AE4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428F64C1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 40 kişilik gruplara ayrıldı</w:t>
            </w:r>
          </w:p>
          <w:p w14:paraId="1219177C" w14:textId="77777777" w:rsidR="009956E0" w:rsidRPr="00637FBA" w:rsidRDefault="009956E0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6 ana grup oluşturuldu</w:t>
            </w:r>
          </w:p>
          <w:p w14:paraId="67A69B94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BDD6EE" w:themeFill="accent1" w:themeFillTint="66"/>
          </w:tcPr>
          <w:p w14:paraId="7DAB6B0E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343706AD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886EAE" w:rsidRPr="00637FBA" w14:paraId="49A0AC4E" w14:textId="77777777" w:rsidTr="00AD332F">
        <w:trPr>
          <w:trHeight w:val="260"/>
        </w:trPr>
        <w:tc>
          <w:tcPr>
            <w:tcW w:w="2022" w:type="dxa"/>
          </w:tcPr>
          <w:p w14:paraId="50546BDA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bookmarkStart w:id="16" w:name="_Hlk81154729"/>
            <w:r w:rsidRPr="00637FBA">
              <w:rPr>
                <w:sz w:val="12"/>
                <w:szCs w:val="12"/>
              </w:rPr>
              <w:t>Türkçe dönem III öğrenci</w:t>
            </w:r>
          </w:p>
        </w:tc>
        <w:tc>
          <w:tcPr>
            <w:tcW w:w="1288" w:type="dxa"/>
          </w:tcPr>
          <w:p w14:paraId="51BA75DE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185-190</w:t>
            </w:r>
          </w:p>
        </w:tc>
        <w:tc>
          <w:tcPr>
            <w:tcW w:w="3039" w:type="dxa"/>
            <w:vMerge w:val="restart"/>
          </w:tcPr>
          <w:p w14:paraId="7948A029" w14:textId="77777777" w:rsidR="00886EAE" w:rsidRPr="00637FBA" w:rsidRDefault="00D3035C" w:rsidP="00AD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 (İngilizce)</w:t>
            </w:r>
          </w:p>
          <w:p w14:paraId="72352EEA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</w:t>
            </w:r>
          </w:p>
          <w:p w14:paraId="7D55C81B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Grup 3  </w:t>
            </w:r>
          </w:p>
          <w:p w14:paraId="5EEAB2CF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</w:t>
            </w:r>
          </w:p>
          <w:p w14:paraId="6CDAAAE7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</w:t>
            </w:r>
          </w:p>
          <w:p w14:paraId="1BDB5BDA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</w:t>
            </w:r>
          </w:p>
          <w:p w14:paraId="495F7E74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14:paraId="6F83142F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1a,1b,1c,1d</w:t>
            </w:r>
          </w:p>
          <w:p w14:paraId="12AA4C6F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2a,2b,2c,2d</w:t>
            </w:r>
          </w:p>
          <w:p w14:paraId="2A42ED75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3a,3b,3c,3,d</w:t>
            </w:r>
          </w:p>
          <w:p w14:paraId="649C5EA5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4a,4b,4c,4d</w:t>
            </w:r>
          </w:p>
          <w:p w14:paraId="5DE7C22C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5a,</w:t>
            </w:r>
            <w:r w:rsidR="00D3035C">
              <w:rPr>
                <w:sz w:val="12"/>
                <w:szCs w:val="12"/>
              </w:rPr>
              <w:t>5</w:t>
            </w:r>
            <w:r w:rsidRPr="00637FBA">
              <w:rPr>
                <w:sz w:val="12"/>
                <w:szCs w:val="12"/>
              </w:rPr>
              <w:t>b,</w:t>
            </w:r>
            <w:r w:rsidR="00D3035C">
              <w:rPr>
                <w:sz w:val="12"/>
                <w:szCs w:val="12"/>
              </w:rPr>
              <w:t>5c</w:t>
            </w:r>
            <w:r w:rsidRPr="00637FBA">
              <w:rPr>
                <w:sz w:val="12"/>
                <w:szCs w:val="12"/>
              </w:rPr>
              <w:t>,</w:t>
            </w:r>
            <w:r w:rsidR="00D3035C">
              <w:rPr>
                <w:sz w:val="12"/>
                <w:szCs w:val="12"/>
              </w:rPr>
              <w:t>5</w:t>
            </w:r>
            <w:r w:rsidRPr="00637FBA">
              <w:rPr>
                <w:sz w:val="12"/>
                <w:szCs w:val="12"/>
              </w:rPr>
              <w:t>d</w:t>
            </w:r>
          </w:p>
          <w:p w14:paraId="1F10F0D9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6a,</w:t>
            </w:r>
            <w:r w:rsidR="00D3035C">
              <w:rPr>
                <w:sz w:val="12"/>
                <w:szCs w:val="12"/>
              </w:rPr>
              <w:t>6</w:t>
            </w:r>
            <w:r w:rsidRPr="00637FBA">
              <w:rPr>
                <w:sz w:val="12"/>
                <w:szCs w:val="12"/>
              </w:rPr>
              <w:t>b,</w:t>
            </w:r>
            <w:r w:rsidR="00D3035C">
              <w:rPr>
                <w:sz w:val="12"/>
                <w:szCs w:val="12"/>
              </w:rPr>
              <w:t>6</w:t>
            </w:r>
            <w:r w:rsidRPr="00637FBA">
              <w:rPr>
                <w:sz w:val="12"/>
                <w:szCs w:val="12"/>
              </w:rPr>
              <w:t>c,</w:t>
            </w:r>
            <w:r w:rsidR="00D3035C">
              <w:rPr>
                <w:sz w:val="12"/>
                <w:szCs w:val="12"/>
              </w:rPr>
              <w:t>6</w:t>
            </w:r>
            <w:r w:rsidRPr="00637FBA">
              <w:rPr>
                <w:sz w:val="12"/>
                <w:szCs w:val="12"/>
              </w:rPr>
              <w:t>d</w:t>
            </w:r>
          </w:p>
        </w:tc>
        <w:tc>
          <w:tcPr>
            <w:tcW w:w="2022" w:type="dxa"/>
            <w:vMerge w:val="restart"/>
          </w:tcPr>
          <w:p w14:paraId="67F466A8" w14:textId="77777777" w:rsidR="00886EAE" w:rsidRPr="00637FBA" w:rsidRDefault="00886EAE" w:rsidP="00AD332F">
            <w:pPr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 10-14 kişilik gruplar </w:t>
            </w:r>
          </w:p>
          <w:p w14:paraId="26133338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886EAE" w:rsidRPr="00637FBA" w14:paraId="433E46B5" w14:textId="77777777" w:rsidTr="00637FBA">
        <w:trPr>
          <w:trHeight w:val="859"/>
        </w:trPr>
        <w:tc>
          <w:tcPr>
            <w:tcW w:w="2022" w:type="dxa"/>
          </w:tcPr>
          <w:p w14:paraId="33FF18AF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288" w:type="dxa"/>
          </w:tcPr>
          <w:p w14:paraId="5C62BE13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48-53</w:t>
            </w:r>
          </w:p>
        </w:tc>
        <w:tc>
          <w:tcPr>
            <w:tcW w:w="3039" w:type="dxa"/>
            <w:vMerge/>
          </w:tcPr>
          <w:p w14:paraId="5322CA33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78B3E48F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28544094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</w:tr>
      <w:bookmarkEnd w:id="16"/>
      <w:tr w:rsidR="00886EAE" w:rsidRPr="00637FBA" w14:paraId="49A6D466" w14:textId="77777777" w:rsidTr="00AD332F">
        <w:trPr>
          <w:trHeight w:val="250"/>
        </w:trPr>
        <w:tc>
          <w:tcPr>
            <w:tcW w:w="2022" w:type="dxa"/>
          </w:tcPr>
          <w:p w14:paraId="472B5888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64F03DE2" w14:textId="77777777" w:rsidR="00886EAE" w:rsidRPr="00637FBA" w:rsidRDefault="00886EAE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637FBA">
              <w:rPr>
                <w:b/>
                <w:bCs/>
                <w:sz w:val="12"/>
                <w:szCs w:val="12"/>
              </w:rPr>
              <w:t xml:space="preserve">233-245 </w:t>
            </w:r>
          </w:p>
        </w:tc>
        <w:tc>
          <w:tcPr>
            <w:tcW w:w="3039" w:type="dxa"/>
          </w:tcPr>
          <w:p w14:paraId="6F82F731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0E5208D1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7C28F0B2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A7652B" w:rsidRPr="00637FBA" w14:paraId="4D7ADF46" w14:textId="77777777" w:rsidTr="00AD332F">
        <w:trPr>
          <w:trHeight w:val="250"/>
        </w:trPr>
        <w:tc>
          <w:tcPr>
            <w:tcW w:w="10188" w:type="dxa"/>
            <w:gridSpan w:val="5"/>
          </w:tcPr>
          <w:p w14:paraId="202F3116" w14:textId="77777777" w:rsidR="00A7652B" w:rsidRPr="00637FBA" w:rsidRDefault="00F654FD" w:rsidP="00A7652B">
            <w:pPr>
              <w:jc w:val="both"/>
              <w:rPr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……………………..</w:t>
            </w:r>
            <w:r w:rsidR="00A7652B" w:rsidRPr="00637FBA">
              <w:rPr>
                <w:b/>
                <w:color w:val="000000"/>
                <w:sz w:val="12"/>
                <w:szCs w:val="12"/>
              </w:rPr>
              <w:t xml:space="preserve">pratik sınav </w:t>
            </w:r>
          </w:p>
        </w:tc>
      </w:tr>
      <w:bookmarkEnd w:id="15"/>
    </w:tbl>
    <w:p w14:paraId="7DD468CD" w14:textId="77777777" w:rsidR="00886EAE" w:rsidRPr="009E2C18" w:rsidRDefault="00886EAE" w:rsidP="00C11A0B">
      <w:pPr>
        <w:spacing w:after="0"/>
        <w:rPr>
          <w:i/>
          <w:iCs/>
          <w:sz w:val="4"/>
          <w:szCs w:val="4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3723"/>
      </w:tblGrid>
      <w:tr w:rsidR="00886EAE" w:rsidRPr="00637FBA" w14:paraId="2C0B9CD7" w14:textId="77777777" w:rsidTr="007759BE">
        <w:trPr>
          <w:trHeight w:val="290"/>
        </w:trPr>
        <w:tc>
          <w:tcPr>
            <w:tcW w:w="10343" w:type="dxa"/>
            <w:gridSpan w:val="6"/>
            <w:shd w:val="clear" w:color="auto" w:fill="BDD6EE" w:themeFill="accent1" w:themeFillTint="66"/>
          </w:tcPr>
          <w:p w14:paraId="58C581A6" w14:textId="77777777" w:rsidR="00886EAE" w:rsidRPr="00637FBA" w:rsidRDefault="00886EAE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637FBA">
              <w:rPr>
                <w:b/>
                <w:bCs/>
                <w:sz w:val="12"/>
                <w:szCs w:val="12"/>
              </w:rPr>
              <w:t>Dönem III Türkçe ve İngilizce  tıp mesleki beceri eğitimleri</w:t>
            </w:r>
          </w:p>
        </w:tc>
      </w:tr>
      <w:tr w:rsidR="00886EAE" w:rsidRPr="00637FBA" w14:paraId="2B4D4355" w14:textId="77777777" w:rsidTr="007759BE">
        <w:trPr>
          <w:trHeight w:val="442"/>
        </w:trPr>
        <w:tc>
          <w:tcPr>
            <w:tcW w:w="1324" w:type="dxa"/>
            <w:shd w:val="clear" w:color="auto" w:fill="F7CAAC" w:themeFill="accent2" w:themeFillTint="66"/>
          </w:tcPr>
          <w:p w14:paraId="548CAE49" w14:textId="77777777" w:rsidR="00886EAE" w:rsidRPr="00637FBA" w:rsidRDefault="00886EAE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637FBA">
              <w:rPr>
                <w:b/>
                <w:bCs/>
                <w:sz w:val="12"/>
                <w:szCs w:val="12"/>
              </w:rPr>
              <w:t xml:space="preserve">Tarih </w:t>
            </w:r>
          </w:p>
          <w:p w14:paraId="3406F99E" w14:textId="7FC0FAAD" w:rsidR="00886EAE" w:rsidRPr="00637FBA" w:rsidRDefault="002F5D19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6966D5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 xml:space="preserve"> Kasım </w:t>
            </w:r>
            <w:r w:rsidR="008F6C76">
              <w:rPr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0AA2E6BD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267A86F3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4597EB26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7024E698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4</w:t>
            </w:r>
          </w:p>
        </w:tc>
        <w:tc>
          <w:tcPr>
            <w:tcW w:w="3723" w:type="dxa"/>
          </w:tcPr>
          <w:p w14:paraId="52AF5499" w14:textId="77777777" w:rsidR="00886EAE" w:rsidRPr="00637FBA" w:rsidRDefault="00886EA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Sorumlu Eğitici </w:t>
            </w:r>
          </w:p>
        </w:tc>
      </w:tr>
      <w:tr w:rsidR="007759BE" w:rsidRPr="00637FBA" w14:paraId="0AA49EB6" w14:textId="77777777" w:rsidTr="002A5C5C">
        <w:trPr>
          <w:trHeight w:val="269"/>
        </w:trPr>
        <w:tc>
          <w:tcPr>
            <w:tcW w:w="1324" w:type="dxa"/>
          </w:tcPr>
          <w:p w14:paraId="4E1CCDD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  <w:shd w:val="clear" w:color="auto" w:fill="5B9BD5" w:themeFill="accent1"/>
          </w:tcPr>
          <w:p w14:paraId="4212D47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676E3EC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0B6C7A0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5B91DE1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1d</w:t>
            </w:r>
          </w:p>
        </w:tc>
        <w:tc>
          <w:tcPr>
            <w:tcW w:w="3723" w:type="dxa"/>
            <w:vMerge w:val="restart"/>
          </w:tcPr>
          <w:p w14:paraId="0602151D" w14:textId="35149F1B" w:rsidR="007759BE" w:rsidRPr="000E6C06" w:rsidRDefault="00AB7796" w:rsidP="00817517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Beceri 1: </w:t>
            </w:r>
            <w:r w:rsidR="002D0542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Hasan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TUNC</w:t>
            </w:r>
            <w:r w:rsidR="000E6C06"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="007759BE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18F0BD93" w14:textId="5CEE130D" w:rsidR="007759BE" w:rsidRPr="000E6C06" w:rsidRDefault="00AB7796" w:rsidP="00817517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Beceri 2: </w:t>
            </w:r>
            <w:r w:rsidR="007759BE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Özcan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DERE</w:t>
            </w:r>
          </w:p>
          <w:p w14:paraId="66A5612E" w14:textId="6DFDD6E2" w:rsidR="009C679F" w:rsidRPr="000E6C06" w:rsidRDefault="00AB7796" w:rsidP="00817517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Beceri 3: </w:t>
            </w:r>
            <w:r w:rsidR="009C679F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Dilek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GİBYELİ</w:t>
            </w:r>
            <w:r w:rsid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GENEK</w:t>
            </w:r>
          </w:p>
          <w:p w14:paraId="718E0510" w14:textId="79289061" w:rsidR="007759BE" w:rsidRPr="000E6C06" w:rsidRDefault="00AB7796" w:rsidP="0081751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Beceri 4: </w:t>
            </w:r>
            <w:r w:rsidR="00E73421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Ercan </w:t>
            </w:r>
            <w:r w:rsidR="000E6C06"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SARUHAN</w:t>
            </w:r>
          </w:p>
          <w:p w14:paraId="70653178" w14:textId="77777777" w:rsidR="007759BE" w:rsidRPr="000E6C06" w:rsidRDefault="007759BE" w:rsidP="0081751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7527AFC4" w14:textId="77777777" w:rsidR="007759BE" w:rsidRPr="000E6C06" w:rsidRDefault="007759BE" w:rsidP="0081751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E8EF70E" w14:textId="77777777" w:rsidR="007759BE" w:rsidRPr="000E6C06" w:rsidRDefault="007759BE" w:rsidP="0081751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32D30E18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5D086AF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BCBCADC" w14:textId="0AE0355B" w:rsidR="00AB7796" w:rsidRPr="000E6C06" w:rsidRDefault="000E6C06" w:rsidP="00AB779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1: </w:t>
            </w:r>
            <w:r w:rsidR="00AB7796" w:rsidRPr="000E6C06">
              <w:rPr>
                <w:rFonts w:cstheme="minorHAnsi"/>
                <w:sz w:val="14"/>
                <w:szCs w:val="14"/>
              </w:rPr>
              <w:t xml:space="preserve">Burak </w:t>
            </w:r>
            <w:r w:rsidRPr="000E6C06">
              <w:rPr>
                <w:rFonts w:cstheme="minorHAnsi"/>
                <w:sz w:val="14"/>
                <w:szCs w:val="14"/>
              </w:rPr>
              <w:t xml:space="preserve">ÖZŞEKER </w:t>
            </w:r>
          </w:p>
          <w:p w14:paraId="243200E3" w14:textId="7AD1BB38" w:rsidR="00AB7796" w:rsidRPr="000E6C06" w:rsidRDefault="000E6C06" w:rsidP="00AB779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2: </w:t>
            </w:r>
            <w:r>
              <w:rPr>
                <w:rFonts w:cstheme="minorHAnsi"/>
                <w:iCs/>
                <w:sz w:val="14"/>
                <w:szCs w:val="14"/>
              </w:rPr>
              <w:t>I</w:t>
            </w:r>
            <w:r w:rsidR="00AB7796" w:rsidRPr="000E6C06">
              <w:rPr>
                <w:rFonts w:cstheme="minorHAnsi"/>
                <w:sz w:val="14"/>
                <w:szCs w:val="14"/>
              </w:rPr>
              <w:t xml:space="preserve">lgaz </w:t>
            </w:r>
            <w:r w:rsidRPr="000E6C06">
              <w:rPr>
                <w:rFonts w:cstheme="minorHAnsi"/>
                <w:sz w:val="14"/>
                <w:szCs w:val="14"/>
              </w:rPr>
              <w:t>KAYILIOĞLU</w:t>
            </w:r>
          </w:p>
          <w:p w14:paraId="2D58C953" w14:textId="63F4B429" w:rsidR="00AB7796" w:rsidRPr="000E6C06" w:rsidRDefault="000E6C06" w:rsidP="00AB779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3: </w:t>
            </w:r>
            <w:r w:rsidR="00AB7796" w:rsidRPr="000E6C06">
              <w:rPr>
                <w:rFonts w:cstheme="minorHAnsi"/>
                <w:sz w:val="14"/>
                <w:szCs w:val="14"/>
              </w:rPr>
              <w:t>Alper A</w:t>
            </w:r>
            <w:r>
              <w:rPr>
                <w:rFonts w:cstheme="minorHAnsi"/>
                <w:sz w:val="14"/>
                <w:szCs w:val="14"/>
              </w:rPr>
              <w:t>LP</w:t>
            </w:r>
          </w:p>
          <w:p w14:paraId="42304C38" w14:textId="3410493A" w:rsidR="00AB7796" w:rsidRPr="000E6C06" w:rsidRDefault="000E6C06" w:rsidP="00AB779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4: </w:t>
            </w:r>
            <w:r w:rsidR="00E73421" w:rsidRPr="000E6C06">
              <w:rPr>
                <w:rFonts w:cstheme="minorHAnsi"/>
                <w:iCs/>
                <w:sz w:val="14"/>
                <w:szCs w:val="14"/>
              </w:rPr>
              <w:t>Ercan S</w:t>
            </w:r>
            <w:r w:rsidRPr="000E6C06">
              <w:rPr>
                <w:rFonts w:cstheme="minorHAnsi"/>
                <w:iCs/>
                <w:sz w:val="14"/>
                <w:szCs w:val="14"/>
              </w:rPr>
              <w:t>ARUHAN</w:t>
            </w:r>
          </w:p>
          <w:p w14:paraId="51E8DCBB" w14:textId="77777777" w:rsidR="007759BE" w:rsidRPr="000E6C06" w:rsidRDefault="007759BE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D68CA59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8279F0E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530DDD7C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55F6D27C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72BB8AE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1: Hasan TUNC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7358C99E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2: Özcan DERE</w:t>
            </w:r>
          </w:p>
          <w:p w14:paraId="303BAD82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3: Dilek GİBYELİ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GENEK</w:t>
            </w:r>
          </w:p>
          <w:p w14:paraId="7C7C187C" w14:textId="77777777" w:rsidR="000E6C06" w:rsidRPr="000E6C06" w:rsidRDefault="000E6C06" w:rsidP="000E6C06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4: Ercan SARUHAN</w:t>
            </w:r>
          </w:p>
          <w:p w14:paraId="26E7ADF2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2108E453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D2BFB99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B60064E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DDEC391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2427219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1: </w:t>
            </w:r>
            <w:r w:rsidRPr="000E6C06">
              <w:rPr>
                <w:rFonts w:cstheme="minorHAnsi"/>
                <w:sz w:val="14"/>
                <w:szCs w:val="14"/>
              </w:rPr>
              <w:t xml:space="preserve">Burak ÖZŞEKER </w:t>
            </w:r>
          </w:p>
          <w:p w14:paraId="4A1FDA2A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2: </w:t>
            </w:r>
            <w:r>
              <w:rPr>
                <w:rFonts w:cstheme="minorHAnsi"/>
                <w:iCs/>
                <w:sz w:val="14"/>
                <w:szCs w:val="14"/>
              </w:rPr>
              <w:t>I</w:t>
            </w:r>
            <w:r w:rsidRPr="000E6C06">
              <w:rPr>
                <w:rFonts w:cstheme="minorHAnsi"/>
                <w:sz w:val="14"/>
                <w:szCs w:val="14"/>
              </w:rPr>
              <w:t>lgaz KAYILIOĞLU</w:t>
            </w:r>
          </w:p>
          <w:p w14:paraId="430146C2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3: </w:t>
            </w:r>
            <w:r w:rsidRPr="000E6C06">
              <w:rPr>
                <w:rFonts w:cstheme="minorHAnsi"/>
                <w:sz w:val="14"/>
                <w:szCs w:val="14"/>
              </w:rPr>
              <w:t>Alper A</w:t>
            </w:r>
            <w:r>
              <w:rPr>
                <w:rFonts w:cstheme="minorHAnsi"/>
                <w:sz w:val="14"/>
                <w:szCs w:val="14"/>
              </w:rPr>
              <w:t>LP</w:t>
            </w:r>
          </w:p>
          <w:p w14:paraId="230459F1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Beceri 4: Ercan SARUHAN</w:t>
            </w:r>
          </w:p>
          <w:p w14:paraId="04D9EF6A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7C27A4B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ADA5F58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6889379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208E875D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4C5BF77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1: Hasan TUNC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314EE962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2: Özcan DERE</w:t>
            </w:r>
          </w:p>
          <w:p w14:paraId="3B5C346F" w14:textId="77777777" w:rsidR="000E6C06" w:rsidRPr="000E6C06" w:rsidRDefault="000E6C06" w:rsidP="000E6C06">
            <w:pPr>
              <w:pStyle w:val="TableParagraph"/>
              <w:spacing w:before="2" w:line="207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Beceri 3: Dilek GİBYELİ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GENEK</w:t>
            </w:r>
          </w:p>
          <w:p w14:paraId="0752C649" w14:textId="50CE87D9" w:rsidR="00AB7796" w:rsidRPr="000E6C06" w:rsidRDefault="000E6C06" w:rsidP="000E6C06">
            <w:pPr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Beceri 4: Ercan SARUHAN</w:t>
            </w:r>
            <w:r w:rsidRPr="000E6C06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D8D996B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C435403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0DFAA06B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62E8CFDF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187B798A" w14:textId="77777777" w:rsidR="00AB7796" w:rsidRPr="000E6C06" w:rsidRDefault="00AB7796" w:rsidP="00AD332F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7B842151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1: </w:t>
            </w:r>
            <w:r w:rsidRPr="000E6C06">
              <w:rPr>
                <w:rFonts w:cstheme="minorHAnsi"/>
                <w:sz w:val="14"/>
                <w:szCs w:val="14"/>
              </w:rPr>
              <w:t xml:space="preserve">Burak ÖZŞEKER </w:t>
            </w:r>
          </w:p>
          <w:p w14:paraId="16FF0B80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2: </w:t>
            </w:r>
            <w:r>
              <w:rPr>
                <w:rFonts w:cstheme="minorHAnsi"/>
                <w:iCs/>
                <w:sz w:val="14"/>
                <w:szCs w:val="14"/>
              </w:rPr>
              <w:t>I</w:t>
            </w:r>
            <w:r w:rsidRPr="000E6C06">
              <w:rPr>
                <w:rFonts w:cstheme="minorHAnsi"/>
                <w:sz w:val="14"/>
                <w:szCs w:val="14"/>
              </w:rPr>
              <w:t>lgaz KAYILIOĞLU</w:t>
            </w:r>
          </w:p>
          <w:p w14:paraId="5168F6B4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Beceri 3: </w:t>
            </w:r>
            <w:r w:rsidRPr="000E6C06">
              <w:rPr>
                <w:rFonts w:cstheme="minorHAnsi"/>
                <w:sz w:val="14"/>
                <w:szCs w:val="14"/>
              </w:rPr>
              <w:t>Alper A</w:t>
            </w:r>
            <w:r>
              <w:rPr>
                <w:rFonts w:cstheme="minorHAnsi"/>
                <w:sz w:val="14"/>
                <w:szCs w:val="14"/>
              </w:rPr>
              <w:t>LP</w:t>
            </w:r>
          </w:p>
          <w:p w14:paraId="42CD42FD" w14:textId="77777777" w:rsidR="000E6C06" w:rsidRPr="000E6C06" w:rsidRDefault="000E6C06" w:rsidP="000E6C0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lastRenderedPageBreak/>
              <w:t>Beceri 4: Ercan SARUHAN</w:t>
            </w:r>
          </w:p>
          <w:p w14:paraId="5D867789" w14:textId="77777777" w:rsidR="00AB7796" w:rsidRPr="00637FBA" w:rsidRDefault="00AB7796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057C140E" w14:textId="77777777" w:rsidTr="002A5C5C">
        <w:trPr>
          <w:trHeight w:val="269"/>
        </w:trPr>
        <w:tc>
          <w:tcPr>
            <w:tcW w:w="1324" w:type="dxa"/>
          </w:tcPr>
          <w:p w14:paraId="68695AB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  <w:shd w:val="clear" w:color="auto" w:fill="5B9BD5" w:themeFill="accent1"/>
          </w:tcPr>
          <w:p w14:paraId="2CCA444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66AAF05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46D27C6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  <w:shd w:val="clear" w:color="auto" w:fill="5B9BD5" w:themeFill="accent1"/>
          </w:tcPr>
          <w:p w14:paraId="13FAD2C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1a</w:t>
            </w:r>
          </w:p>
        </w:tc>
        <w:tc>
          <w:tcPr>
            <w:tcW w:w="3723" w:type="dxa"/>
            <w:vMerge/>
          </w:tcPr>
          <w:p w14:paraId="187617C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1D4ADE6B" w14:textId="77777777" w:rsidTr="002A5C5C">
        <w:trPr>
          <w:trHeight w:val="269"/>
        </w:trPr>
        <w:tc>
          <w:tcPr>
            <w:tcW w:w="1324" w:type="dxa"/>
          </w:tcPr>
          <w:p w14:paraId="041A04E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  <w:shd w:val="clear" w:color="auto" w:fill="5B9BD5" w:themeFill="accent1"/>
          </w:tcPr>
          <w:p w14:paraId="7539CA2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  <w:shd w:val="clear" w:color="auto" w:fill="5B9BD5" w:themeFill="accent1"/>
          </w:tcPr>
          <w:p w14:paraId="450D56F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 d</w:t>
            </w:r>
          </w:p>
        </w:tc>
        <w:tc>
          <w:tcPr>
            <w:tcW w:w="1324" w:type="dxa"/>
            <w:shd w:val="clear" w:color="auto" w:fill="5B9BD5" w:themeFill="accent1"/>
          </w:tcPr>
          <w:p w14:paraId="2BCF2ED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4645669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1b</w:t>
            </w:r>
          </w:p>
        </w:tc>
        <w:tc>
          <w:tcPr>
            <w:tcW w:w="3723" w:type="dxa"/>
            <w:vMerge/>
          </w:tcPr>
          <w:p w14:paraId="6F7CAEC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21FF077" w14:textId="77777777" w:rsidTr="002A5C5C">
        <w:trPr>
          <w:trHeight w:val="269"/>
        </w:trPr>
        <w:tc>
          <w:tcPr>
            <w:tcW w:w="1324" w:type="dxa"/>
          </w:tcPr>
          <w:p w14:paraId="5C4370B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  <w:shd w:val="clear" w:color="auto" w:fill="5B9BD5" w:themeFill="accent1"/>
          </w:tcPr>
          <w:p w14:paraId="2248A92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  <w:shd w:val="clear" w:color="auto" w:fill="5B9BD5" w:themeFill="accent1"/>
          </w:tcPr>
          <w:p w14:paraId="588EE4C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  <w:shd w:val="clear" w:color="auto" w:fill="5B9BD5" w:themeFill="accent1"/>
          </w:tcPr>
          <w:p w14:paraId="7CEAD64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  <w:shd w:val="clear" w:color="auto" w:fill="5B9BD5" w:themeFill="accent1"/>
          </w:tcPr>
          <w:p w14:paraId="582AEF3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1c</w:t>
            </w:r>
          </w:p>
        </w:tc>
        <w:tc>
          <w:tcPr>
            <w:tcW w:w="3723" w:type="dxa"/>
            <w:vMerge/>
          </w:tcPr>
          <w:p w14:paraId="02278B8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3B9B79D3" w14:textId="77777777" w:rsidTr="007759BE">
        <w:trPr>
          <w:trHeight w:val="269"/>
        </w:trPr>
        <w:tc>
          <w:tcPr>
            <w:tcW w:w="1324" w:type="dxa"/>
          </w:tcPr>
          <w:p w14:paraId="5E58D0D5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05076C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9E9DD1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BD31CD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D07009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60AF2E9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28755EF5" w14:textId="77777777" w:rsidTr="007759BE">
        <w:trPr>
          <w:trHeight w:val="258"/>
        </w:trPr>
        <w:tc>
          <w:tcPr>
            <w:tcW w:w="1324" w:type="dxa"/>
          </w:tcPr>
          <w:p w14:paraId="569D701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0E2E7E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BE804F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F13C62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4A5D67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7922006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02C65348" w14:textId="77777777" w:rsidTr="007759BE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39C8AF0D" w14:textId="22200C07" w:rsidR="007759BE" w:rsidRPr="00637FBA" w:rsidRDefault="006966D5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</w:t>
            </w:r>
            <w:r w:rsidR="007419E4">
              <w:rPr>
                <w:b/>
                <w:bCs/>
                <w:sz w:val="12"/>
                <w:szCs w:val="12"/>
              </w:rPr>
              <w:t xml:space="preserve"> Kasım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62F05B9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39F68FD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42F8F8B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646AFEA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4</w:t>
            </w:r>
          </w:p>
        </w:tc>
        <w:tc>
          <w:tcPr>
            <w:tcW w:w="3723" w:type="dxa"/>
            <w:vMerge/>
          </w:tcPr>
          <w:p w14:paraId="77B8ACB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21060303" w14:textId="77777777" w:rsidTr="007759BE">
        <w:trPr>
          <w:trHeight w:val="269"/>
        </w:trPr>
        <w:tc>
          <w:tcPr>
            <w:tcW w:w="1324" w:type="dxa"/>
          </w:tcPr>
          <w:p w14:paraId="0D759533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72E9872A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03F34B9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27A7F17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70E6531D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2d</w:t>
            </w:r>
          </w:p>
        </w:tc>
        <w:tc>
          <w:tcPr>
            <w:tcW w:w="3723" w:type="dxa"/>
            <w:vMerge/>
          </w:tcPr>
          <w:p w14:paraId="4F0F824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7C62E4F9" w14:textId="77777777" w:rsidTr="007759BE">
        <w:trPr>
          <w:trHeight w:val="269"/>
        </w:trPr>
        <w:tc>
          <w:tcPr>
            <w:tcW w:w="1324" w:type="dxa"/>
          </w:tcPr>
          <w:p w14:paraId="7EAE516B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00767315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5B298DD2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64329D0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04BF4F38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2a</w:t>
            </w:r>
          </w:p>
        </w:tc>
        <w:tc>
          <w:tcPr>
            <w:tcW w:w="3723" w:type="dxa"/>
            <w:vMerge/>
          </w:tcPr>
          <w:p w14:paraId="3A4ECEDE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785B15DA" w14:textId="77777777" w:rsidTr="007759BE">
        <w:trPr>
          <w:trHeight w:val="269"/>
        </w:trPr>
        <w:tc>
          <w:tcPr>
            <w:tcW w:w="1324" w:type="dxa"/>
          </w:tcPr>
          <w:p w14:paraId="78F72BD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3D5A2CBA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4772B004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15D7582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015CB93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2b</w:t>
            </w:r>
          </w:p>
        </w:tc>
        <w:tc>
          <w:tcPr>
            <w:tcW w:w="3723" w:type="dxa"/>
            <w:vMerge/>
          </w:tcPr>
          <w:p w14:paraId="5D39400D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4BF6CBFC" w14:textId="77777777" w:rsidTr="007759BE">
        <w:trPr>
          <w:trHeight w:val="269"/>
        </w:trPr>
        <w:tc>
          <w:tcPr>
            <w:tcW w:w="1324" w:type="dxa"/>
          </w:tcPr>
          <w:p w14:paraId="59623D6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8DAD0AB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6D83FCB2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7B822AED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4BB5C673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2c</w:t>
            </w:r>
          </w:p>
        </w:tc>
        <w:tc>
          <w:tcPr>
            <w:tcW w:w="3723" w:type="dxa"/>
            <w:vMerge/>
          </w:tcPr>
          <w:p w14:paraId="178B0977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57C15F05" w14:textId="77777777" w:rsidTr="007759BE">
        <w:trPr>
          <w:trHeight w:val="269"/>
        </w:trPr>
        <w:tc>
          <w:tcPr>
            <w:tcW w:w="1324" w:type="dxa"/>
          </w:tcPr>
          <w:p w14:paraId="55FC4D6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B322D8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F08737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242B8F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4BF4EB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2A3BEB5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35374523" w14:textId="77777777" w:rsidTr="00D404B9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306735E8" w14:textId="656BB121" w:rsidR="00D404B9" w:rsidRPr="00637FBA" w:rsidRDefault="007419E4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6966D5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Aralık </w:t>
            </w:r>
            <w:r w:rsidR="008F6C76">
              <w:rPr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028BDF20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AFB79EF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C819F38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3C5E636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5A1D684D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10AE457B" w14:textId="77777777" w:rsidTr="007759BE">
        <w:trPr>
          <w:trHeight w:val="258"/>
        </w:trPr>
        <w:tc>
          <w:tcPr>
            <w:tcW w:w="1324" w:type="dxa"/>
          </w:tcPr>
          <w:p w14:paraId="2464308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32A6523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31AD7B3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675C1E3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54009AF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3d</w:t>
            </w:r>
          </w:p>
        </w:tc>
        <w:tc>
          <w:tcPr>
            <w:tcW w:w="3723" w:type="dxa"/>
            <w:vMerge/>
          </w:tcPr>
          <w:p w14:paraId="364503C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73CDE526" w14:textId="77777777" w:rsidTr="007759BE">
        <w:trPr>
          <w:trHeight w:val="269"/>
        </w:trPr>
        <w:tc>
          <w:tcPr>
            <w:tcW w:w="1324" w:type="dxa"/>
          </w:tcPr>
          <w:p w14:paraId="08AC39E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523631E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0426373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492175A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23AB496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3a</w:t>
            </w:r>
          </w:p>
        </w:tc>
        <w:tc>
          <w:tcPr>
            <w:tcW w:w="3723" w:type="dxa"/>
            <w:vMerge/>
          </w:tcPr>
          <w:p w14:paraId="7D2AF38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E649389" w14:textId="77777777" w:rsidTr="007759BE">
        <w:trPr>
          <w:trHeight w:val="269"/>
        </w:trPr>
        <w:tc>
          <w:tcPr>
            <w:tcW w:w="1324" w:type="dxa"/>
          </w:tcPr>
          <w:p w14:paraId="3CDCD1E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7E6E32F5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64A5D43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48CC367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5D51B12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3b</w:t>
            </w:r>
          </w:p>
        </w:tc>
        <w:tc>
          <w:tcPr>
            <w:tcW w:w="3723" w:type="dxa"/>
            <w:vMerge/>
          </w:tcPr>
          <w:p w14:paraId="2205AA5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3E9D7D23" w14:textId="77777777" w:rsidTr="007759BE">
        <w:trPr>
          <w:trHeight w:val="269"/>
        </w:trPr>
        <w:tc>
          <w:tcPr>
            <w:tcW w:w="1324" w:type="dxa"/>
          </w:tcPr>
          <w:p w14:paraId="037CD70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6750C18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201CA65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06272D95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280C60E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3c</w:t>
            </w:r>
          </w:p>
        </w:tc>
        <w:tc>
          <w:tcPr>
            <w:tcW w:w="3723" w:type="dxa"/>
            <w:vMerge/>
          </w:tcPr>
          <w:p w14:paraId="7DEE6B7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3DF27A6A" w14:textId="77777777" w:rsidTr="007759BE">
        <w:trPr>
          <w:trHeight w:val="269"/>
        </w:trPr>
        <w:tc>
          <w:tcPr>
            <w:tcW w:w="1324" w:type="dxa"/>
          </w:tcPr>
          <w:p w14:paraId="3AD6778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0B3C79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BFCAE05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7ACB83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8237A2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1413280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1991BD2" w14:textId="77777777" w:rsidTr="007759BE">
        <w:trPr>
          <w:trHeight w:val="269"/>
        </w:trPr>
        <w:tc>
          <w:tcPr>
            <w:tcW w:w="1324" w:type="dxa"/>
          </w:tcPr>
          <w:p w14:paraId="1A4F1C5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7FFC5D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A54DF4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507A14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0C2265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034678E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71D9534A" w14:textId="77777777" w:rsidTr="007759BE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29CD2255" w14:textId="66681669" w:rsidR="007759BE" w:rsidRPr="00637FBA" w:rsidRDefault="006966D5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</w:t>
            </w:r>
            <w:r w:rsidR="009F6A92">
              <w:rPr>
                <w:b/>
                <w:bCs/>
                <w:sz w:val="12"/>
                <w:szCs w:val="12"/>
              </w:rPr>
              <w:t xml:space="preserve"> Aralık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3DAAD59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5DD1035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3679A8E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745245C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4</w:t>
            </w:r>
          </w:p>
        </w:tc>
        <w:tc>
          <w:tcPr>
            <w:tcW w:w="3723" w:type="dxa"/>
            <w:vMerge/>
          </w:tcPr>
          <w:p w14:paraId="134C515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E33E999" w14:textId="77777777" w:rsidTr="007759BE">
        <w:trPr>
          <w:trHeight w:val="269"/>
        </w:trPr>
        <w:tc>
          <w:tcPr>
            <w:tcW w:w="1324" w:type="dxa"/>
          </w:tcPr>
          <w:p w14:paraId="395D322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475A983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798EC58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753CD1C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3949151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4d</w:t>
            </w:r>
          </w:p>
        </w:tc>
        <w:tc>
          <w:tcPr>
            <w:tcW w:w="3723" w:type="dxa"/>
            <w:vMerge/>
          </w:tcPr>
          <w:p w14:paraId="43B9E93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07EB4A68" w14:textId="77777777" w:rsidTr="007759BE">
        <w:trPr>
          <w:trHeight w:val="269"/>
        </w:trPr>
        <w:tc>
          <w:tcPr>
            <w:tcW w:w="1324" w:type="dxa"/>
          </w:tcPr>
          <w:p w14:paraId="3895628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55F1CDF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3877D01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67775EF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69823A2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4a</w:t>
            </w:r>
          </w:p>
        </w:tc>
        <w:tc>
          <w:tcPr>
            <w:tcW w:w="3723" w:type="dxa"/>
            <w:vMerge/>
          </w:tcPr>
          <w:p w14:paraId="43FE255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5018C523" w14:textId="77777777" w:rsidTr="007759BE">
        <w:trPr>
          <w:trHeight w:val="269"/>
        </w:trPr>
        <w:tc>
          <w:tcPr>
            <w:tcW w:w="1324" w:type="dxa"/>
          </w:tcPr>
          <w:p w14:paraId="68923C6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4D24970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0FC2F6A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457D625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7631D51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4b</w:t>
            </w:r>
          </w:p>
        </w:tc>
        <w:tc>
          <w:tcPr>
            <w:tcW w:w="3723" w:type="dxa"/>
            <w:vMerge/>
          </w:tcPr>
          <w:p w14:paraId="70C852A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28ED20A" w14:textId="77777777" w:rsidTr="007759BE">
        <w:trPr>
          <w:trHeight w:val="269"/>
        </w:trPr>
        <w:tc>
          <w:tcPr>
            <w:tcW w:w="1324" w:type="dxa"/>
          </w:tcPr>
          <w:p w14:paraId="614FA72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47CC8265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0BB346DE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77B274E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143AF1D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4c</w:t>
            </w:r>
          </w:p>
        </w:tc>
        <w:tc>
          <w:tcPr>
            <w:tcW w:w="3723" w:type="dxa"/>
            <w:vMerge/>
          </w:tcPr>
          <w:p w14:paraId="345BD88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14F201EB" w14:textId="77777777" w:rsidTr="007759BE">
        <w:trPr>
          <w:trHeight w:val="258"/>
        </w:trPr>
        <w:tc>
          <w:tcPr>
            <w:tcW w:w="1324" w:type="dxa"/>
          </w:tcPr>
          <w:p w14:paraId="7C1CB46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441CD6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B71B72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48CC2D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71C74B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79B7A2E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B61AD6F" w14:textId="77777777" w:rsidTr="007759BE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23404141" w14:textId="616705A4" w:rsidR="007759BE" w:rsidRPr="00637FBA" w:rsidRDefault="00866BCA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  <w:r w:rsidR="006966D5">
              <w:rPr>
                <w:b/>
                <w:bCs/>
                <w:sz w:val="12"/>
                <w:szCs w:val="12"/>
              </w:rPr>
              <w:t>5</w:t>
            </w:r>
            <w:r>
              <w:rPr>
                <w:b/>
                <w:bCs/>
                <w:sz w:val="12"/>
                <w:szCs w:val="12"/>
              </w:rPr>
              <w:t xml:space="preserve"> Aralık </w:t>
            </w:r>
            <w:r w:rsidR="008F6C7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73142CE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680AC4D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002F991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3D101D4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Beceri 4</w:t>
            </w:r>
          </w:p>
        </w:tc>
        <w:tc>
          <w:tcPr>
            <w:tcW w:w="3723" w:type="dxa"/>
            <w:vMerge/>
          </w:tcPr>
          <w:p w14:paraId="2E3F3F0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17D0CFE9" w14:textId="77777777" w:rsidTr="007759BE">
        <w:trPr>
          <w:trHeight w:val="269"/>
        </w:trPr>
        <w:tc>
          <w:tcPr>
            <w:tcW w:w="1324" w:type="dxa"/>
          </w:tcPr>
          <w:p w14:paraId="7D475682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34CEBB9A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79FFDEE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6816591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3C63E0C7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5d</w:t>
            </w:r>
          </w:p>
        </w:tc>
        <w:tc>
          <w:tcPr>
            <w:tcW w:w="3723" w:type="dxa"/>
            <w:vMerge/>
          </w:tcPr>
          <w:p w14:paraId="5EB318F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2AC1953D" w14:textId="77777777" w:rsidTr="007759BE">
        <w:trPr>
          <w:trHeight w:val="269"/>
        </w:trPr>
        <w:tc>
          <w:tcPr>
            <w:tcW w:w="1324" w:type="dxa"/>
          </w:tcPr>
          <w:p w14:paraId="40C4E8DF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5D269AF0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2D12C08E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4371D97C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01B131FB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5a</w:t>
            </w:r>
          </w:p>
        </w:tc>
        <w:tc>
          <w:tcPr>
            <w:tcW w:w="3723" w:type="dxa"/>
            <w:vMerge/>
          </w:tcPr>
          <w:p w14:paraId="05D72C0D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064AFADD" w14:textId="77777777" w:rsidTr="007759BE">
        <w:trPr>
          <w:trHeight w:val="269"/>
        </w:trPr>
        <w:tc>
          <w:tcPr>
            <w:tcW w:w="1324" w:type="dxa"/>
          </w:tcPr>
          <w:p w14:paraId="5F871D91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D861B27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7CCC96A8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4FBCB606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159FDBEC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5b</w:t>
            </w:r>
          </w:p>
        </w:tc>
        <w:tc>
          <w:tcPr>
            <w:tcW w:w="3723" w:type="dxa"/>
            <w:vMerge/>
          </w:tcPr>
          <w:p w14:paraId="30C4BB1C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67ED57CE" w14:textId="77777777" w:rsidTr="007759BE">
        <w:trPr>
          <w:trHeight w:val="269"/>
        </w:trPr>
        <w:tc>
          <w:tcPr>
            <w:tcW w:w="1324" w:type="dxa"/>
          </w:tcPr>
          <w:p w14:paraId="0586B406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1BB50573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0A9EDA42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0B27C26A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0F5A04F9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5c</w:t>
            </w:r>
          </w:p>
        </w:tc>
        <w:tc>
          <w:tcPr>
            <w:tcW w:w="3723" w:type="dxa"/>
            <w:vMerge/>
          </w:tcPr>
          <w:p w14:paraId="0B7D7B3C" w14:textId="77777777" w:rsidR="00D404B9" w:rsidRPr="00637FBA" w:rsidRDefault="00D404B9" w:rsidP="00D404B9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34C02C9F" w14:textId="77777777" w:rsidTr="00D404B9">
        <w:trPr>
          <w:trHeight w:val="281"/>
        </w:trPr>
        <w:tc>
          <w:tcPr>
            <w:tcW w:w="1324" w:type="dxa"/>
          </w:tcPr>
          <w:p w14:paraId="174E5DB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46E143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E09660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99D012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741F58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28753D5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D404B9" w:rsidRPr="00637FBA" w14:paraId="4AF34703" w14:textId="77777777" w:rsidTr="00D404B9">
        <w:trPr>
          <w:trHeight w:val="270"/>
        </w:trPr>
        <w:tc>
          <w:tcPr>
            <w:tcW w:w="1324" w:type="dxa"/>
            <w:shd w:val="clear" w:color="auto" w:fill="F4B083" w:themeFill="accent2" w:themeFillTint="99"/>
          </w:tcPr>
          <w:p w14:paraId="4B7C91B3" w14:textId="4D3D3517" w:rsidR="00D404B9" w:rsidRPr="00637FBA" w:rsidRDefault="00866BCA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6966D5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Aralık </w:t>
            </w:r>
            <w:r w:rsidR="008F6C76">
              <w:rPr>
                <w:sz w:val="12"/>
                <w:szCs w:val="12"/>
              </w:rPr>
              <w:t>2023</w:t>
            </w:r>
          </w:p>
        </w:tc>
        <w:tc>
          <w:tcPr>
            <w:tcW w:w="1324" w:type="dxa"/>
          </w:tcPr>
          <w:p w14:paraId="04EE53E0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61475AB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9F2EAEE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72B5CB8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7590B16B" w14:textId="77777777" w:rsidR="00D404B9" w:rsidRPr="00637FBA" w:rsidRDefault="00D404B9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40128378" w14:textId="77777777" w:rsidTr="007759BE">
        <w:trPr>
          <w:trHeight w:val="269"/>
        </w:trPr>
        <w:tc>
          <w:tcPr>
            <w:tcW w:w="1324" w:type="dxa"/>
          </w:tcPr>
          <w:p w14:paraId="71F822B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5758C48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03779D2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1ED4803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594692EB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6d</w:t>
            </w:r>
          </w:p>
        </w:tc>
        <w:tc>
          <w:tcPr>
            <w:tcW w:w="3723" w:type="dxa"/>
            <w:vMerge/>
          </w:tcPr>
          <w:p w14:paraId="037F274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3222F6D6" w14:textId="77777777" w:rsidTr="007759BE">
        <w:trPr>
          <w:trHeight w:val="269"/>
        </w:trPr>
        <w:tc>
          <w:tcPr>
            <w:tcW w:w="1324" w:type="dxa"/>
          </w:tcPr>
          <w:p w14:paraId="214A60A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3D6B644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5BF3B23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2F07E1EF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5C73696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6a</w:t>
            </w:r>
          </w:p>
        </w:tc>
        <w:tc>
          <w:tcPr>
            <w:tcW w:w="3723" w:type="dxa"/>
            <w:vMerge/>
          </w:tcPr>
          <w:p w14:paraId="529ED374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13166FDF" w14:textId="77777777" w:rsidTr="007759BE">
        <w:trPr>
          <w:trHeight w:val="269"/>
        </w:trPr>
        <w:tc>
          <w:tcPr>
            <w:tcW w:w="1324" w:type="dxa"/>
          </w:tcPr>
          <w:p w14:paraId="0264469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BF4AFF9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550FC83D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5981A267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5D4025E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6b</w:t>
            </w:r>
          </w:p>
        </w:tc>
        <w:tc>
          <w:tcPr>
            <w:tcW w:w="3723" w:type="dxa"/>
            <w:vMerge/>
          </w:tcPr>
          <w:p w14:paraId="00FA082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2E08CCE3" w14:textId="77777777" w:rsidTr="007759BE">
        <w:trPr>
          <w:trHeight w:val="269"/>
        </w:trPr>
        <w:tc>
          <w:tcPr>
            <w:tcW w:w="1324" w:type="dxa"/>
          </w:tcPr>
          <w:p w14:paraId="5ECE72F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lastRenderedPageBreak/>
              <w:t xml:space="preserve">16.30  -17.15 </w:t>
            </w:r>
          </w:p>
        </w:tc>
        <w:tc>
          <w:tcPr>
            <w:tcW w:w="1324" w:type="dxa"/>
          </w:tcPr>
          <w:p w14:paraId="311E2300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6C3172F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40136D61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4457F662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  <w:r w:rsidRPr="00637FBA">
              <w:rPr>
                <w:sz w:val="12"/>
                <w:szCs w:val="12"/>
              </w:rPr>
              <w:t>Grup 6c</w:t>
            </w:r>
          </w:p>
        </w:tc>
        <w:tc>
          <w:tcPr>
            <w:tcW w:w="3723" w:type="dxa"/>
            <w:vMerge/>
          </w:tcPr>
          <w:p w14:paraId="7D93E6C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78705676" w14:textId="77777777" w:rsidTr="007759BE">
        <w:trPr>
          <w:trHeight w:val="269"/>
        </w:trPr>
        <w:tc>
          <w:tcPr>
            <w:tcW w:w="1324" w:type="dxa"/>
          </w:tcPr>
          <w:p w14:paraId="22A8F8A8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75816D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971908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4C22AAA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7EB8843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41D73746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7759BE" w:rsidRPr="00637FBA" w14:paraId="57FD2C79" w14:textId="77777777" w:rsidTr="007759BE">
        <w:trPr>
          <w:trHeight w:val="258"/>
        </w:trPr>
        <w:tc>
          <w:tcPr>
            <w:tcW w:w="6620" w:type="dxa"/>
            <w:gridSpan w:val="5"/>
          </w:tcPr>
          <w:p w14:paraId="08B1EB80" w14:textId="77777777" w:rsidR="007759BE" w:rsidRDefault="007759BE" w:rsidP="00AD332F">
            <w:pPr>
              <w:jc w:val="both"/>
              <w:rPr>
                <w:sz w:val="12"/>
                <w:szCs w:val="12"/>
              </w:rPr>
            </w:pPr>
          </w:p>
          <w:p w14:paraId="2CA44014" w14:textId="77777777" w:rsidR="00450E66" w:rsidRPr="00637FBA" w:rsidRDefault="00450E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23" w:type="dxa"/>
            <w:vMerge/>
          </w:tcPr>
          <w:p w14:paraId="343B0A0C" w14:textId="77777777" w:rsidR="007759BE" w:rsidRPr="00637FBA" w:rsidRDefault="007759BE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p w14:paraId="26A00E0D" w14:textId="77777777" w:rsidR="00886EAE" w:rsidRDefault="00886EAE" w:rsidP="00C11A0B">
      <w:pPr>
        <w:spacing w:after="0"/>
        <w:rPr>
          <w:b/>
          <w:bCs/>
          <w:i/>
          <w:iCs/>
          <w:sz w:val="4"/>
          <w:szCs w:val="4"/>
        </w:rPr>
      </w:pPr>
    </w:p>
    <w:p w14:paraId="6547D85F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10449193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31917ECF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35BA8CD6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50B9CC14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02D6E90C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09B7134E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4F6C55AE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0A1FC37B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7F9AF09D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760DBA4E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07B14B89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37AB6A5C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461C2FFA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42695A85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5EC26BD8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63B01AE7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7604FD29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387107A7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633F71F3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140360C8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60A4828A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2230D694" w14:textId="77777777" w:rsidR="00450E66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46A4BB90" w14:textId="77777777" w:rsidR="00450E66" w:rsidRPr="009E2C18" w:rsidRDefault="00450E66" w:rsidP="00C11A0B">
      <w:pPr>
        <w:spacing w:after="0"/>
        <w:rPr>
          <w:b/>
          <w:bCs/>
          <w:i/>
          <w:iCs/>
          <w:sz w:val="4"/>
          <w:szCs w:val="4"/>
        </w:rPr>
      </w:pPr>
    </w:p>
    <w:p w14:paraId="38BC6E50" w14:textId="77777777" w:rsidR="005704C0" w:rsidRPr="005049FD" w:rsidRDefault="00FF1138" w:rsidP="00C11A0B">
      <w:pPr>
        <w:spacing w:after="0"/>
        <w:rPr>
          <w:b/>
          <w:bCs/>
          <w:i/>
          <w:iCs/>
          <w:sz w:val="8"/>
          <w:szCs w:val="8"/>
        </w:rPr>
      </w:pPr>
      <w:r w:rsidRPr="00FF1138">
        <w:rPr>
          <w:b/>
          <w:bCs/>
          <w:i/>
          <w:iCs/>
          <w:noProof/>
          <w:sz w:val="4"/>
          <w:szCs w:val="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DC9C0" wp14:editId="7B01842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85975" cy="266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2747" w14:textId="77777777" w:rsidR="003A3F26" w:rsidRDefault="003A3F26" w:rsidP="00FF1138">
                            <w:pPr>
                              <w:shd w:val="clear" w:color="auto" w:fill="5B9BD5" w:themeFill="accent1"/>
                            </w:pPr>
                            <w:r>
                              <w:t>Kurul 2 Klinik uygulama devamı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DC9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6pt;width:164.2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">
                <v:textbox>
                  <w:txbxContent>
                    <w:p w14:paraId="33DB2747" w14:textId="77777777" w:rsidR="003A3F26" w:rsidRDefault="003A3F26" w:rsidP="00FF1138">
                      <w:pPr>
                        <w:shd w:val="clear" w:color="auto" w:fill="5B9BD5" w:themeFill="accent1"/>
                      </w:pPr>
                      <w:r>
                        <w:t>Kurul 2 Klinik uygulama devamı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A6044" w:rsidRPr="00FA44A0" w14:paraId="192969C6" w14:textId="77777777" w:rsidTr="001546A6">
        <w:tc>
          <w:tcPr>
            <w:tcW w:w="1742" w:type="dxa"/>
            <w:shd w:val="clear" w:color="auto" w:fill="F7CAAC" w:themeFill="accent2" w:themeFillTint="66"/>
          </w:tcPr>
          <w:p w14:paraId="2FE0B53A" w14:textId="4D8BDE3C" w:rsidR="007A6044" w:rsidRPr="006966D5" w:rsidRDefault="006966D5" w:rsidP="007419E4">
            <w:pPr>
              <w:rPr>
                <w:b/>
                <w:bCs/>
                <w:iCs/>
                <w:sz w:val="14"/>
                <w:szCs w:val="14"/>
              </w:rPr>
            </w:pPr>
            <w:bookmarkStart w:id="17" w:name="_Hlk81152874"/>
            <w:bookmarkStart w:id="18" w:name="_Hlk81155611"/>
            <w:r>
              <w:rPr>
                <w:b/>
                <w:bCs/>
                <w:iCs/>
                <w:sz w:val="14"/>
                <w:szCs w:val="14"/>
              </w:rPr>
              <w:t>06</w:t>
            </w:r>
            <w:r w:rsidR="007A6044" w:rsidRPr="006966D5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1742" w:type="dxa"/>
          </w:tcPr>
          <w:p w14:paraId="5A953475" w14:textId="77777777" w:rsidR="007A6044" w:rsidRPr="009A3DFF" w:rsidRDefault="007A6044" w:rsidP="000C150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Kardiyoloji</w:t>
            </w:r>
          </w:p>
        </w:tc>
        <w:tc>
          <w:tcPr>
            <w:tcW w:w="1743" w:type="dxa"/>
          </w:tcPr>
          <w:p w14:paraId="290A43CC" w14:textId="77777777" w:rsidR="007A6044" w:rsidRPr="009A3DFF" w:rsidRDefault="007A6044" w:rsidP="000C150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Göğüs hastalıkları</w:t>
            </w:r>
          </w:p>
        </w:tc>
        <w:tc>
          <w:tcPr>
            <w:tcW w:w="1743" w:type="dxa"/>
          </w:tcPr>
          <w:p w14:paraId="09D7B40B" w14:textId="77777777" w:rsidR="007A6044" w:rsidRPr="009A3DFF" w:rsidRDefault="007A6044" w:rsidP="000C150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Kulak-Burun-Boğaz</w:t>
            </w:r>
          </w:p>
        </w:tc>
        <w:tc>
          <w:tcPr>
            <w:tcW w:w="1743" w:type="dxa"/>
          </w:tcPr>
          <w:p w14:paraId="3322AFB0" w14:textId="20BED298" w:rsidR="007A6044" w:rsidRPr="009A3DFF" w:rsidRDefault="007A6044" w:rsidP="000C150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Kalp Damar</w:t>
            </w:r>
            <w:r w:rsidR="00FA2314"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Cerrahisi</w:t>
            </w:r>
          </w:p>
        </w:tc>
        <w:tc>
          <w:tcPr>
            <w:tcW w:w="1743" w:type="dxa"/>
            <w:vMerge w:val="restart"/>
          </w:tcPr>
          <w:p w14:paraId="1058F31B" w14:textId="77777777" w:rsidR="006966D5" w:rsidRDefault="006966D5" w:rsidP="000E6C06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7AFD8AB2" w14:textId="75386A75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Özcan BAŞARAN </w:t>
            </w:r>
          </w:p>
          <w:p w14:paraId="6BBED7DB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Utku TAPAN</w:t>
            </w:r>
          </w:p>
          <w:p w14:paraId="136BDCE1" w14:textId="77777777" w:rsidR="000E6C06" w:rsidRPr="000E6C06" w:rsidRDefault="000E6C06" w:rsidP="000E6C06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Ozan GÖKDOĞAN</w:t>
            </w:r>
          </w:p>
          <w:p w14:paraId="2C056201" w14:textId="77777777" w:rsidR="000E6C06" w:rsidRPr="000E6C06" w:rsidRDefault="000E6C06" w:rsidP="000E6C06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Hande İŞTAR</w:t>
            </w:r>
          </w:p>
          <w:p w14:paraId="658D9807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1BA0C8BD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ÇELİK </w:t>
            </w:r>
          </w:p>
          <w:p w14:paraId="0241B974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Sabri Serhan OLCAY</w:t>
            </w:r>
          </w:p>
          <w:p w14:paraId="2E7452DC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Mahmut DEMİRTAŞ</w:t>
            </w:r>
          </w:p>
          <w:p w14:paraId="3F9B92D9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Burak Can DEPBOYLU  </w:t>
            </w:r>
          </w:p>
          <w:p w14:paraId="7BB1CE7C" w14:textId="089D4EFF" w:rsidR="007A6044" w:rsidRDefault="007A6044" w:rsidP="00AF13D3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4E5D5FE7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 xml:space="preserve">Özcan BAŞARAN </w:t>
            </w:r>
          </w:p>
          <w:p w14:paraId="6F350F49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  <w:r w:rsidRPr="000E6C06">
              <w:rPr>
                <w:rFonts w:cstheme="minorHAnsi"/>
                <w:iCs/>
                <w:sz w:val="14"/>
                <w:szCs w:val="14"/>
              </w:rPr>
              <w:t>Utku TAPAN</w:t>
            </w:r>
          </w:p>
          <w:p w14:paraId="619852B6" w14:textId="77777777" w:rsidR="000E6C06" w:rsidRPr="000E6C06" w:rsidRDefault="000E6C06" w:rsidP="000E6C06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Ozan GÖKDOĞAN</w:t>
            </w:r>
          </w:p>
          <w:p w14:paraId="2BA9FF3D" w14:textId="77777777" w:rsidR="000E6C06" w:rsidRPr="000E6C06" w:rsidRDefault="000E6C06" w:rsidP="000E6C06">
            <w:pPr>
              <w:pStyle w:val="TableParagraph"/>
              <w:spacing w:line="18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Hande İŞTAR</w:t>
            </w:r>
          </w:p>
          <w:p w14:paraId="33B188F3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3CDF9830" w14:textId="77777777" w:rsidR="000E6C06" w:rsidRPr="000E6C06" w:rsidRDefault="000E6C06" w:rsidP="000E6C06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EBCCF83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Oğuzhan ÇELİK </w:t>
            </w:r>
          </w:p>
          <w:p w14:paraId="1C71B241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Sabri Serhan OLCAY</w:t>
            </w:r>
          </w:p>
          <w:p w14:paraId="50D01D09" w14:textId="77777777" w:rsidR="000E6C06" w:rsidRPr="000E6C06" w:rsidRDefault="000E6C06" w:rsidP="000E6C06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>Mahmut DEMİRTAŞ</w:t>
            </w:r>
          </w:p>
          <w:p w14:paraId="25647000" w14:textId="22F16F62" w:rsidR="007A6044" w:rsidRPr="009B26F7" w:rsidRDefault="000E6C06" w:rsidP="009B26F7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0E6C06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Burak Can DEPBOYLU  </w:t>
            </w:r>
          </w:p>
        </w:tc>
      </w:tr>
      <w:bookmarkEnd w:id="17"/>
      <w:tr w:rsidR="00FA2314" w:rsidRPr="00FA44A0" w14:paraId="593D10CA" w14:textId="77777777" w:rsidTr="00FA2314">
        <w:trPr>
          <w:trHeight w:val="352"/>
        </w:trPr>
        <w:tc>
          <w:tcPr>
            <w:tcW w:w="1742" w:type="dxa"/>
          </w:tcPr>
          <w:p w14:paraId="64CB8620" w14:textId="4F03D46B" w:rsidR="00FA2314" w:rsidRPr="006966D5" w:rsidRDefault="00FA2314" w:rsidP="00FA2314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13.30</w:t>
            </w:r>
            <w:r w:rsidR="006966D5">
              <w:rPr>
                <w:sz w:val="14"/>
                <w:szCs w:val="14"/>
              </w:rPr>
              <w:t xml:space="preserve"> - </w:t>
            </w:r>
            <w:r w:rsidRPr="006966D5">
              <w:rPr>
                <w:sz w:val="14"/>
                <w:szCs w:val="14"/>
              </w:rPr>
              <w:t>15.15</w:t>
            </w:r>
          </w:p>
        </w:tc>
        <w:tc>
          <w:tcPr>
            <w:tcW w:w="1742" w:type="dxa"/>
            <w:vMerge w:val="restart"/>
            <w:vAlign w:val="center"/>
          </w:tcPr>
          <w:p w14:paraId="6EE5787A" w14:textId="2E58C6E0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744BCE03" w14:textId="77777777" w:rsidR="00FA2314" w:rsidRPr="009A3DFF" w:rsidRDefault="00FA2314" w:rsidP="00FA231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B5D2554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6634992A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F6DF3DC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067323D9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83131C9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60E2468C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63B95D4C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20B2506B" w14:textId="77777777" w:rsidTr="00FA2314">
        <w:trPr>
          <w:trHeight w:val="352"/>
        </w:trPr>
        <w:tc>
          <w:tcPr>
            <w:tcW w:w="1742" w:type="dxa"/>
          </w:tcPr>
          <w:p w14:paraId="16B9E99B" w14:textId="4489CADD" w:rsidR="00FA2314" w:rsidRPr="006966D5" w:rsidRDefault="00FA2314" w:rsidP="00FA2314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15.30</w:t>
            </w:r>
            <w:r w:rsidR="006966D5">
              <w:rPr>
                <w:sz w:val="14"/>
                <w:szCs w:val="14"/>
              </w:rPr>
              <w:t xml:space="preserve"> - </w:t>
            </w:r>
            <w:r w:rsidRPr="006966D5">
              <w:rPr>
                <w:sz w:val="14"/>
                <w:szCs w:val="14"/>
              </w:rPr>
              <w:t xml:space="preserve">17.15 </w:t>
            </w:r>
          </w:p>
        </w:tc>
        <w:tc>
          <w:tcPr>
            <w:tcW w:w="1742" w:type="dxa"/>
            <w:vMerge/>
            <w:vAlign w:val="center"/>
          </w:tcPr>
          <w:p w14:paraId="3D546FD4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7E7324C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280C960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0D122A8" w14:textId="2FDDD36F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22B42E7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7A6044" w:rsidRPr="00FA44A0" w14:paraId="72C1ED40" w14:textId="77777777" w:rsidTr="00FA2314">
        <w:tc>
          <w:tcPr>
            <w:tcW w:w="1742" w:type="dxa"/>
            <w:shd w:val="clear" w:color="auto" w:fill="F7CAAC" w:themeFill="accent2" w:themeFillTint="66"/>
          </w:tcPr>
          <w:p w14:paraId="7DA787D4" w14:textId="1E9EA08C" w:rsidR="007A6044" w:rsidRPr="0099072E" w:rsidRDefault="007A6044" w:rsidP="007419E4">
            <w:pPr>
              <w:rPr>
                <w:b/>
                <w:bCs/>
                <w:iCs/>
                <w:sz w:val="14"/>
                <w:szCs w:val="14"/>
              </w:rPr>
            </w:pPr>
            <w:r w:rsidRPr="0099072E">
              <w:rPr>
                <w:b/>
                <w:bCs/>
                <w:iCs/>
                <w:sz w:val="14"/>
                <w:szCs w:val="14"/>
              </w:rPr>
              <w:t>1</w:t>
            </w:r>
            <w:r w:rsidR="0099072E" w:rsidRPr="0099072E">
              <w:rPr>
                <w:b/>
                <w:bCs/>
                <w:iCs/>
                <w:sz w:val="14"/>
                <w:szCs w:val="14"/>
              </w:rPr>
              <w:t>3</w:t>
            </w:r>
            <w:r w:rsidRPr="0099072E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99072E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30E659A7" w14:textId="77777777" w:rsidR="007A6044" w:rsidRPr="0099072E" w:rsidRDefault="007A6044" w:rsidP="000C150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00A35E3" w14:textId="77777777" w:rsidR="007A6044" w:rsidRPr="00FA44A0" w:rsidRDefault="007A6044" w:rsidP="000C150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29B3ACA4" w14:textId="77777777" w:rsidTr="00FA2314">
        <w:trPr>
          <w:trHeight w:val="352"/>
        </w:trPr>
        <w:tc>
          <w:tcPr>
            <w:tcW w:w="1742" w:type="dxa"/>
          </w:tcPr>
          <w:p w14:paraId="14B79B67" w14:textId="5EEA0B6A" w:rsidR="00FA2314" w:rsidRPr="0099072E" w:rsidRDefault="00FA2314" w:rsidP="00FA2314">
            <w:pPr>
              <w:rPr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64DDF1DF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4A</w:t>
            </w:r>
          </w:p>
          <w:p w14:paraId="169B406B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2E17C35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4B</w:t>
            </w:r>
          </w:p>
          <w:p w14:paraId="5AD6431E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F66CF61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3A</w:t>
            </w:r>
          </w:p>
          <w:p w14:paraId="046B1DFD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EEDBA09" w14:textId="6EF38BFA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/>
          </w:tcPr>
          <w:p w14:paraId="7106B752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6838478E" w14:textId="77777777" w:rsidTr="00FA2314">
        <w:trPr>
          <w:trHeight w:val="352"/>
        </w:trPr>
        <w:tc>
          <w:tcPr>
            <w:tcW w:w="1742" w:type="dxa"/>
          </w:tcPr>
          <w:p w14:paraId="6CF2E020" w14:textId="3E7C29AF" w:rsidR="00FA2314" w:rsidRPr="0099072E" w:rsidRDefault="00FA2314" w:rsidP="00FA2314">
            <w:pPr>
              <w:rPr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0A9B8699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0136E14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4FE5F48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C1F0A19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DD324D1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7A6044" w:rsidRPr="00FA44A0" w14:paraId="513C6F5E" w14:textId="77777777" w:rsidTr="00FA2314">
        <w:tc>
          <w:tcPr>
            <w:tcW w:w="1742" w:type="dxa"/>
            <w:shd w:val="clear" w:color="auto" w:fill="F7CAAC" w:themeFill="accent2" w:themeFillTint="66"/>
          </w:tcPr>
          <w:p w14:paraId="3C1999AA" w14:textId="7C57109A" w:rsidR="007A6044" w:rsidRPr="0099072E" w:rsidRDefault="007A6044" w:rsidP="009F6A92">
            <w:pPr>
              <w:rPr>
                <w:b/>
                <w:bCs/>
                <w:iCs/>
                <w:sz w:val="14"/>
                <w:szCs w:val="14"/>
              </w:rPr>
            </w:pPr>
            <w:r w:rsidRPr="0099072E">
              <w:rPr>
                <w:b/>
                <w:bCs/>
                <w:iCs/>
                <w:sz w:val="14"/>
                <w:szCs w:val="14"/>
              </w:rPr>
              <w:t>2</w:t>
            </w:r>
            <w:r w:rsidR="0099072E" w:rsidRPr="0099072E">
              <w:rPr>
                <w:b/>
                <w:bCs/>
                <w:iCs/>
                <w:sz w:val="14"/>
                <w:szCs w:val="14"/>
              </w:rPr>
              <w:t>0</w:t>
            </w:r>
            <w:r w:rsidRPr="0099072E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99072E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69B13F32" w14:textId="77777777" w:rsidR="007A6044" w:rsidRPr="0099072E" w:rsidRDefault="007A6044" w:rsidP="00AD332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FD248B7" w14:textId="77777777" w:rsidR="007A6044" w:rsidRPr="00FA44A0" w:rsidRDefault="007A6044" w:rsidP="00AD332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67A3ADB8" w14:textId="77777777" w:rsidTr="00FA2314">
        <w:trPr>
          <w:trHeight w:val="352"/>
        </w:trPr>
        <w:tc>
          <w:tcPr>
            <w:tcW w:w="1742" w:type="dxa"/>
          </w:tcPr>
          <w:p w14:paraId="16894FA7" w14:textId="0FB295CA" w:rsidR="00FA2314" w:rsidRPr="0099072E" w:rsidRDefault="00FA2314" w:rsidP="00FA2314">
            <w:pPr>
              <w:rPr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0DFA201A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2B</w:t>
            </w:r>
          </w:p>
          <w:p w14:paraId="164DD60B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FAE4A87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1A</w:t>
            </w:r>
          </w:p>
          <w:p w14:paraId="36A5F79C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C6E0903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1B</w:t>
            </w:r>
          </w:p>
          <w:p w14:paraId="0FCBFD0F" w14:textId="1B7CC894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5BB6282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2A</w:t>
            </w:r>
          </w:p>
          <w:p w14:paraId="6D2C115E" w14:textId="77777777" w:rsidR="00FA2314" w:rsidRPr="0099072E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EA33E8E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3595FBC2" w14:textId="77777777" w:rsidTr="00FA2314">
        <w:trPr>
          <w:trHeight w:val="352"/>
        </w:trPr>
        <w:tc>
          <w:tcPr>
            <w:tcW w:w="1742" w:type="dxa"/>
          </w:tcPr>
          <w:p w14:paraId="0D4C4769" w14:textId="326FCBF9" w:rsidR="00FA2314" w:rsidRPr="0099072E" w:rsidRDefault="00FA2314" w:rsidP="00FA2314">
            <w:pPr>
              <w:rPr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670DF9C2" w14:textId="77777777" w:rsidR="00FA2314" w:rsidRPr="006966D5" w:rsidRDefault="00FA2314" w:rsidP="00FA2314">
            <w:pPr>
              <w:rPr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743" w:type="dxa"/>
            <w:vMerge/>
            <w:vAlign w:val="center"/>
          </w:tcPr>
          <w:p w14:paraId="3975F50E" w14:textId="77777777" w:rsidR="00FA2314" w:rsidRPr="006966D5" w:rsidRDefault="00FA2314" w:rsidP="00FA2314">
            <w:pPr>
              <w:rPr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743" w:type="dxa"/>
            <w:vMerge/>
            <w:vAlign w:val="center"/>
          </w:tcPr>
          <w:p w14:paraId="27AC49E4" w14:textId="77777777" w:rsidR="00FA2314" w:rsidRPr="006966D5" w:rsidRDefault="00FA2314" w:rsidP="00FA2314">
            <w:pPr>
              <w:rPr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743" w:type="dxa"/>
            <w:vMerge/>
            <w:vAlign w:val="center"/>
          </w:tcPr>
          <w:p w14:paraId="40FDE4D5" w14:textId="77777777" w:rsidR="00FA2314" w:rsidRPr="006966D5" w:rsidRDefault="00FA2314" w:rsidP="00FA2314">
            <w:pPr>
              <w:rPr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743" w:type="dxa"/>
            <w:vMerge/>
          </w:tcPr>
          <w:p w14:paraId="6740A20F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6595F366" w14:textId="77777777" w:rsidTr="00FA2314">
        <w:tc>
          <w:tcPr>
            <w:tcW w:w="1742" w:type="dxa"/>
            <w:shd w:val="clear" w:color="auto" w:fill="F7CAAC" w:themeFill="accent2" w:themeFillTint="66"/>
          </w:tcPr>
          <w:p w14:paraId="725AA531" w14:textId="76B8B344" w:rsidR="00FA2314" w:rsidRPr="006966D5" w:rsidRDefault="00FA2314" w:rsidP="00FA2314">
            <w:pPr>
              <w:rPr>
                <w:b/>
                <w:bCs/>
                <w:iCs/>
                <w:sz w:val="14"/>
                <w:szCs w:val="14"/>
                <w:highlight w:val="red"/>
              </w:rPr>
            </w:pPr>
            <w:r w:rsidRPr="006966D5">
              <w:rPr>
                <w:b/>
                <w:bCs/>
                <w:iCs/>
                <w:sz w:val="14"/>
                <w:szCs w:val="14"/>
              </w:rPr>
              <w:t>2</w:t>
            </w:r>
            <w:r w:rsidR="006966D5" w:rsidRPr="006966D5">
              <w:rPr>
                <w:b/>
                <w:bCs/>
                <w:iCs/>
                <w:sz w:val="14"/>
                <w:szCs w:val="14"/>
              </w:rPr>
              <w:t>7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Aralık 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71" w:type="dxa"/>
            <w:gridSpan w:val="4"/>
            <w:vAlign w:val="center"/>
          </w:tcPr>
          <w:p w14:paraId="3CA3C0C0" w14:textId="77777777" w:rsidR="00FA2314" w:rsidRPr="006966D5" w:rsidRDefault="00FA2314" w:rsidP="00FA2314">
            <w:pPr>
              <w:rPr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1743" w:type="dxa"/>
            <w:vMerge/>
          </w:tcPr>
          <w:p w14:paraId="71264E47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6EC90A74" w14:textId="77777777" w:rsidTr="00FA2314">
        <w:trPr>
          <w:trHeight w:val="352"/>
        </w:trPr>
        <w:tc>
          <w:tcPr>
            <w:tcW w:w="1742" w:type="dxa"/>
          </w:tcPr>
          <w:p w14:paraId="44A788C4" w14:textId="14213520" w:rsidR="00FA2314" w:rsidRPr="006966D5" w:rsidRDefault="00FA2314" w:rsidP="00FA2314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1AFFA63D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4AA22DA1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C993286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5A9781AE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B94AF3E" w14:textId="7C3419A4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 w:val="restart"/>
            <w:vAlign w:val="center"/>
          </w:tcPr>
          <w:p w14:paraId="198FBE94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1DCC75B1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7CBC172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tr w:rsidR="00FA2314" w:rsidRPr="00FA44A0" w14:paraId="5BD25515" w14:textId="77777777" w:rsidTr="00FA2314">
        <w:trPr>
          <w:trHeight w:val="531"/>
        </w:trPr>
        <w:tc>
          <w:tcPr>
            <w:tcW w:w="1742" w:type="dxa"/>
            <w:tcBorders>
              <w:bottom w:val="single" w:sz="4" w:space="0" w:color="auto"/>
            </w:tcBorders>
          </w:tcPr>
          <w:p w14:paraId="31A2EE64" w14:textId="663FF9B4" w:rsidR="00FA2314" w:rsidRPr="006966D5" w:rsidRDefault="00FA2314" w:rsidP="00FA2314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681E7BBE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24AC63D5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C0A8D66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F9F16DB" w14:textId="77777777" w:rsidR="00FA2314" w:rsidRPr="009A3DFF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653C77F1" w14:textId="77777777" w:rsidR="00FA2314" w:rsidRPr="00FA44A0" w:rsidRDefault="00FA2314" w:rsidP="00FA2314">
            <w:pPr>
              <w:rPr>
                <w:i/>
                <w:iCs/>
                <w:sz w:val="14"/>
                <w:szCs w:val="14"/>
              </w:rPr>
            </w:pPr>
          </w:p>
        </w:tc>
      </w:tr>
      <w:bookmarkEnd w:id="18"/>
    </w:tbl>
    <w:p w14:paraId="388871B6" w14:textId="77777777" w:rsidR="00835DA7" w:rsidRDefault="00835DA7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p w14:paraId="657F1F9E" w14:textId="77777777" w:rsidR="00835DA7" w:rsidRDefault="00835DA7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tbl>
      <w:tblPr>
        <w:tblStyle w:val="TabloKlavuz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35DA7" w:rsidRPr="00662A90" w14:paraId="11B519B4" w14:textId="77777777" w:rsidTr="00F32AC1">
        <w:tc>
          <w:tcPr>
            <w:tcW w:w="10456" w:type="dxa"/>
            <w:gridSpan w:val="6"/>
            <w:shd w:val="clear" w:color="auto" w:fill="D0CECE" w:themeFill="background2" w:themeFillShade="E6"/>
          </w:tcPr>
          <w:p w14:paraId="58ECDBB2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5704C0">
              <w:rPr>
                <w:b/>
                <w:bCs/>
                <w:i/>
                <w:iCs/>
                <w:sz w:val="28"/>
                <w:szCs w:val="28"/>
              </w:rPr>
              <w:t xml:space="preserve">Klinik uygulamalar </w:t>
            </w:r>
            <w:r>
              <w:rPr>
                <w:b/>
                <w:bCs/>
                <w:i/>
                <w:iCs/>
                <w:sz w:val="28"/>
                <w:szCs w:val="28"/>
              </w:rPr>
              <w:t>-kurul 3</w:t>
            </w:r>
          </w:p>
        </w:tc>
      </w:tr>
      <w:tr w:rsidR="00835DA7" w:rsidRPr="00662A90" w14:paraId="40636050" w14:textId="77777777" w:rsidTr="00F32AC1">
        <w:tc>
          <w:tcPr>
            <w:tcW w:w="1742" w:type="dxa"/>
            <w:shd w:val="clear" w:color="auto" w:fill="BDD6EE" w:themeFill="accent1" w:themeFillTint="66"/>
          </w:tcPr>
          <w:p w14:paraId="6BA7C04A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bookmarkStart w:id="19" w:name="_Hlk81155503"/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Klinik uygulamalar </w:t>
            </w:r>
          </w:p>
          <w:p w14:paraId="1D88D60A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2587FA8D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6CA3C08C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b/>
                <w:bCs/>
                <w:i/>
                <w:iCs/>
                <w:sz w:val="14"/>
                <w:szCs w:val="14"/>
              </w:rPr>
              <w:t>60  kişilik 4 gruba</w:t>
            </w:r>
          </w:p>
          <w:p w14:paraId="611EA614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b/>
                <w:bCs/>
                <w:i/>
                <w:iCs/>
                <w:sz w:val="14"/>
                <w:szCs w:val="14"/>
              </w:rPr>
              <w:t>Ayrıldı</w:t>
            </w:r>
          </w:p>
          <w:p w14:paraId="6FD64AC5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0AFF4AED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b/>
                <w:bCs/>
                <w:i/>
                <w:iCs/>
                <w:sz w:val="14"/>
                <w:szCs w:val="14"/>
              </w:rPr>
              <w:t>Alt gruplar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7EEA142D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7514F762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5DA7" w:rsidRPr="00662A90" w14:paraId="6BFEBE83" w14:textId="77777777" w:rsidTr="00F32AC1">
        <w:tc>
          <w:tcPr>
            <w:tcW w:w="1742" w:type="dxa"/>
            <w:vMerge w:val="restart"/>
          </w:tcPr>
          <w:p w14:paraId="3F72C4B0" w14:textId="77777777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Türkçe dönem III öğrenci</w:t>
            </w:r>
          </w:p>
          <w:p w14:paraId="30F075CC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13E3CF21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İngilizce dönem III öğrenci</w:t>
            </w:r>
          </w:p>
        </w:tc>
        <w:tc>
          <w:tcPr>
            <w:tcW w:w="1742" w:type="dxa"/>
          </w:tcPr>
          <w:p w14:paraId="258DEB6C" w14:textId="77777777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185-190</w:t>
            </w:r>
          </w:p>
          <w:p w14:paraId="508D5E2F" w14:textId="77777777" w:rsidR="00835DA7" w:rsidRPr="00662A90" w:rsidRDefault="00835DA7" w:rsidP="00F32AC1">
            <w:pPr>
              <w:rPr>
                <w:b/>
                <w:bCs/>
                <w:sz w:val="14"/>
                <w:szCs w:val="14"/>
              </w:rPr>
            </w:pPr>
          </w:p>
          <w:p w14:paraId="5A6303A5" w14:textId="77777777" w:rsidR="00835DA7" w:rsidRPr="00662A90" w:rsidRDefault="00835DA7" w:rsidP="00F32AC1">
            <w:pPr>
              <w:rPr>
                <w:b/>
                <w:bCs/>
                <w:sz w:val="14"/>
                <w:szCs w:val="14"/>
              </w:rPr>
            </w:pPr>
          </w:p>
          <w:p w14:paraId="238FB13A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</w:tcPr>
          <w:p w14:paraId="5A8EC134" w14:textId="3C36E78A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 xml:space="preserve">Grup 1  </w:t>
            </w:r>
            <w:r w:rsidR="00222011">
              <w:rPr>
                <w:sz w:val="14"/>
                <w:szCs w:val="14"/>
              </w:rPr>
              <w:t>(</w:t>
            </w:r>
            <w:r w:rsidR="006966D5">
              <w:rPr>
                <w:sz w:val="14"/>
                <w:szCs w:val="14"/>
              </w:rPr>
              <w:t>İ</w:t>
            </w:r>
            <w:r w:rsidR="00222011">
              <w:rPr>
                <w:sz w:val="14"/>
                <w:szCs w:val="14"/>
              </w:rPr>
              <w:t>ngilizce)</w:t>
            </w:r>
          </w:p>
          <w:p w14:paraId="3196DE81" w14:textId="77777777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Grup 2</w:t>
            </w:r>
          </w:p>
          <w:p w14:paraId="03E2C2F3" w14:textId="77777777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 xml:space="preserve">Grup 3  </w:t>
            </w:r>
          </w:p>
          <w:p w14:paraId="2D5D8DB7" w14:textId="77777777" w:rsidR="00835DA7" w:rsidRPr="00662A90" w:rsidRDefault="00835DA7" w:rsidP="00F32AC1">
            <w:pPr>
              <w:rPr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Grup 4</w:t>
            </w:r>
          </w:p>
          <w:p w14:paraId="79126A1D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</w:tcPr>
          <w:p w14:paraId="10C4E7B3" w14:textId="77777777" w:rsidR="00FA2314" w:rsidRPr="009A3DFF" w:rsidRDefault="00FA2314" w:rsidP="00FA2314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1B</w:t>
            </w:r>
          </w:p>
          <w:p w14:paraId="6CF97313" w14:textId="77777777" w:rsidR="00FA2314" w:rsidRDefault="00FA2314" w:rsidP="00FA2314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B</w:t>
            </w:r>
          </w:p>
          <w:p w14:paraId="38C090D2" w14:textId="77777777" w:rsidR="00FA2314" w:rsidRPr="009A3DFF" w:rsidRDefault="00FA2314" w:rsidP="00FA2314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B</w:t>
            </w:r>
          </w:p>
          <w:p w14:paraId="5EF86599" w14:textId="3651AF40" w:rsidR="00835DA7" w:rsidRPr="00662A90" w:rsidRDefault="00FA2314" w:rsidP="00FA2314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4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B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14:paraId="7A5E82E8" w14:textId="3F977635" w:rsidR="00835DA7" w:rsidRPr="00662A90" w:rsidRDefault="00FA2314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="00835DA7"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="00835DA7" w:rsidRPr="00662A90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43" w:type="dxa"/>
            <w:vMerge w:val="restart"/>
          </w:tcPr>
          <w:p w14:paraId="16D106CE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5DA7" w:rsidRPr="00662A90" w14:paraId="40C95D85" w14:textId="77777777" w:rsidTr="00F32AC1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26DF91D7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9EAAE75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2A90">
              <w:rPr>
                <w:sz w:val="14"/>
                <w:szCs w:val="14"/>
              </w:rPr>
              <w:t>48-53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6B33B809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3A2822F0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30D119CB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60D75AF5" w14:textId="77777777" w:rsidR="00835DA7" w:rsidRPr="00662A90" w:rsidRDefault="00835DA7" w:rsidP="00F32AC1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bookmarkEnd w:id="19"/>
    </w:tbl>
    <w:p w14:paraId="08157C1B" w14:textId="77777777" w:rsidR="0019589D" w:rsidRDefault="0019589D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A2314" w:rsidRPr="009A3DFF" w14:paraId="0361E299" w14:textId="77777777" w:rsidTr="00F32AC1">
        <w:tc>
          <w:tcPr>
            <w:tcW w:w="1742" w:type="dxa"/>
            <w:shd w:val="clear" w:color="auto" w:fill="F7CAAC" w:themeFill="accent2" w:themeFillTint="66"/>
          </w:tcPr>
          <w:p w14:paraId="3B46C18B" w14:textId="26736992" w:rsidR="00FA2314" w:rsidRPr="006966D5" w:rsidRDefault="00FA2314" w:rsidP="002D0542">
            <w:pPr>
              <w:rPr>
                <w:b/>
                <w:bCs/>
                <w:iCs/>
                <w:sz w:val="14"/>
                <w:szCs w:val="14"/>
              </w:rPr>
            </w:pPr>
            <w:r w:rsidRPr="006966D5">
              <w:rPr>
                <w:b/>
                <w:bCs/>
                <w:iCs/>
                <w:sz w:val="14"/>
                <w:szCs w:val="14"/>
              </w:rPr>
              <w:t>0</w:t>
            </w:r>
            <w:r w:rsidR="006966D5">
              <w:rPr>
                <w:b/>
                <w:bCs/>
                <w:iCs/>
                <w:sz w:val="14"/>
                <w:szCs w:val="14"/>
              </w:rPr>
              <w:t>5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1742" w:type="dxa"/>
          </w:tcPr>
          <w:p w14:paraId="247BD201" w14:textId="77777777" w:rsidR="00FA2314" w:rsidRPr="00FA44A0" w:rsidRDefault="00FA2314" w:rsidP="002D0542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>Genel cerrahi</w:t>
            </w:r>
          </w:p>
        </w:tc>
        <w:tc>
          <w:tcPr>
            <w:tcW w:w="1743" w:type="dxa"/>
          </w:tcPr>
          <w:p w14:paraId="3D344868" w14:textId="77777777" w:rsidR="00FA2314" w:rsidRPr="00FA44A0" w:rsidRDefault="00FA2314" w:rsidP="002D0542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 xml:space="preserve">Gastroenteroloji </w:t>
            </w:r>
          </w:p>
        </w:tc>
        <w:tc>
          <w:tcPr>
            <w:tcW w:w="1743" w:type="dxa"/>
          </w:tcPr>
          <w:p w14:paraId="19CA81AB" w14:textId="77777777" w:rsidR="00FA2314" w:rsidRPr="00FA44A0" w:rsidRDefault="00FA2314" w:rsidP="002D0542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>Dahiliye -hematoloji</w:t>
            </w:r>
          </w:p>
        </w:tc>
        <w:tc>
          <w:tcPr>
            <w:tcW w:w="1743" w:type="dxa"/>
          </w:tcPr>
          <w:p w14:paraId="08DD4654" w14:textId="77777777" w:rsidR="00FA2314" w:rsidRPr="00FA44A0" w:rsidRDefault="00FA2314" w:rsidP="002D0542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 xml:space="preserve">Pediatri </w:t>
            </w:r>
          </w:p>
        </w:tc>
        <w:tc>
          <w:tcPr>
            <w:tcW w:w="1743" w:type="dxa"/>
            <w:vMerge w:val="restart"/>
          </w:tcPr>
          <w:p w14:paraId="2BDFC9C0" w14:textId="77777777" w:rsidR="00FA2314" w:rsidRDefault="00FA2314" w:rsidP="002D0542">
            <w:pPr>
              <w:rPr>
                <w:i/>
                <w:iCs/>
                <w:sz w:val="14"/>
                <w:szCs w:val="14"/>
              </w:rPr>
            </w:pPr>
          </w:p>
          <w:p w14:paraId="48E42798" w14:textId="01AE4091" w:rsidR="009B26F7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Samet Ş</w:t>
            </w:r>
            <w:r w:rsidR="009B26F7">
              <w:rPr>
                <w:iCs/>
                <w:sz w:val="14"/>
                <w:szCs w:val="14"/>
              </w:rPr>
              <w:t>AHİN</w:t>
            </w:r>
          </w:p>
          <w:p w14:paraId="47049164" w14:textId="175A6230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İsmail K</w:t>
            </w:r>
            <w:r w:rsidR="009B26F7">
              <w:rPr>
                <w:iCs/>
                <w:sz w:val="14"/>
                <w:szCs w:val="14"/>
              </w:rPr>
              <w:t>IRLI</w:t>
            </w:r>
          </w:p>
          <w:p w14:paraId="154A839F" w14:textId="78F8468E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Gökhan P</w:t>
            </w:r>
            <w:r w:rsidR="009B26F7">
              <w:rPr>
                <w:iCs/>
                <w:sz w:val="14"/>
                <w:szCs w:val="14"/>
              </w:rPr>
              <w:t>EKTAŞ</w:t>
            </w:r>
          </w:p>
          <w:p w14:paraId="66A81984" w14:textId="4B3FF692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Sibel T</w:t>
            </w:r>
            <w:r w:rsidR="009B26F7">
              <w:rPr>
                <w:iCs/>
                <w:sz w:val="14"/>
                <w:szCs w:val="14"/>
              </w:rPr>
              <w:t>İRYAKİ</w:t>
            </w:r>
          </w:p>
          <w:p w14:paraId="59E7C3FA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</w:p>
          <w:p w14:paraId="2B5644A8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</w:p>
          <w:p w14:paraId="2794BE05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Ilgaz KAYILIOĞLU</w:t>
            </w:r>
          </w:p>
          <w:p w14:paraId="104A8941" w14:textId="5E89077F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 xml:space="preserve">Hasan </w:t>
            </w:r>
            <w:r w:rsidR="009B26F7">
              <w:rPr>
                <w:iCs/>
                <w:sz w:val="14"/>
                <w:szCs w:val="14"/>
              </w:rPr>
              <w:t>TUNCA</w:t>
            </w:r>
          </w:p>
          <w:p w14:paraId="16804860" w14:textId="2E5FD83F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Alper A</w:t>
            </w:r>
            <w:r w:rsidR="009B26F7">
              <w:rPr>
                <w:iCs/>
                <w:sz w:val="14"/>
                <w:szCs w:val="14"/>
              </w:rPr>
              <w:t>LP</w:t>
            </w:r>
          </w:p>
          <w:p w14:paraId="52654279" w14:textId="7FE4F091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Özkan İ</w:t>
            </w:r>
            <w:r w:rsidR="009B26F7">
              <w:rPr>
                <w:iCs/>
                <w:sz w:val="14"/>
                <w:szCs w:val="14"/>
              </w:rPr>
              <w:t>LHAN</w:t>
            </w:r>
          </w:p>
          <w:p w14:paraId="11B3ED42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</w:p>
          <w:p w14:paraId="3EA1B386" w14:textId="255B6B29" w:rsidR="00FA2314" w:rsidRDefault="00FA2314" w:rsidP="002D0542">
            <w:pPr>
              <w:rPr>
                <w:iCs/>
                <w:sz w:val="14"/>
                <w:szCs w:val="14"/>
              </w:rPr>
            </w:pPr>
          </w:p>
          <w:p w14:paraId="3F2AC89B" w14:textId="77777777" w:rsidR="009B26F7" w:rsidRPr="009B26F7" w:rsidRDefault="009B26F7" w:rsidP="002D0542">
            <w:pPr>
              <w:rPr>
                <w:iCs/>
                <w:sz w:val="14"/>
                <w:szCs w:val="14"/>
              </w:rPr>
            </w:pPr>
          </w:p>
          <w:p w14:paraId="5C70FE82" w14:textId="603F092B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Samet Ş</w:t>
            </w:r>
            <w:r w:rsidR="009B26F7">
              <w:rPr>
                <w:iCs/>
                <w:sz w:val="14"/>
                <w:szCs w:val="14"/>
              </w:rPr>
              <w:t>AHİN</w:t>
            </w:r>
          </w:p>
          <w:p w14:paraId="75E0B177" w14:textId="27EA684F" w:rsidR="00FA2314" w:rsidRPr="009B26F7" w:rsidRDefault="00FA2314" w:rsidP="009F49C4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İsmail K</w:t>
            </w:r>
            <w:r w:rsidR="009B26F7">
              <w:rPr>
                <w:iCs/>
                <w:sz w:val="14"/>
                <w:szCs w:val="14"/>
              </w:rPr>
              <w:t>IRLI</w:t>
            </w:r>
          </w:p>
          <w:p w14:paraId="4805262E" w14:textId="0B7987FB" w:rsidR="00FA2314" w:rsidRPr="009B26F7" w:rsidRDefault="00FA2314" w:rsidP="009F49C4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 xml:space="preserve">Dilek </w:t>
            </w:r>
            <w:r w:rsidR="009B26F7">
              <w:rPr>
                <w:iCs/>
                <w:sz w:val="14"/>
                <w:szCs w:val="14"/>
              </w:rPr>
              <w:t>GİBYELİ GENEK</w:t>
            </w:r>
          </w:p>
          <w:p w14:paraId="0896879C" w14:textId="7E447E60" w:rsidR="00FA2314" w:rsidRPr="009B26F7" w:rsidRDefault="00FA2314" w:rsidP="009F49C4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Hatice T</w:t>
            </w:r>
            <w:r w:rsidR="009B26F7">
              <w:rPr>
                <w:iCs/>
                <w:sz w:val="14"/>
                <w:szCs w:val="14"/>
              </w:rPr>
              <w:t>OPAL</w:t>
            </w:r>
          </w:p>
          <w:p w14:paraId="69D8B3CB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</w:p>
          <w:p w14:paraId="397674F9" w14:textId="77777777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</w:p>
          <w:p w14:paraId="10724276" w14:textId="77777777" w:rsidR="00FA2314" w:rsidRPr="009B26F7" w:rsidRDefault="00FA2314" w:rsidP="009F49C4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Ilgaz KAYILIOĞLU</w:t>
            </w:r>
          </w:p>
          <w:p w14:paraId="0A6C5FB8" w14:textId="18FEA3EC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Hasan T</w:t>
            </w:r>
            <w:r w:rsidR="009B26F7">
              <w:rPr>
                <w:iCs/>
                <w:sz w:val="14"/>
                <w:szCs w:val="14"/>
              </w:rPr>
              <w:t>UNCA</w:t>
            </w:r>
          </w:p>
          <w:p w14:paraId="7AA0C7D1" w14:textId="6C27D3EE" w:rsidR="00FA2314" w:rsidRPr="009B26F7" w:rsidRDefault="00FA2314" w:rsidP="002D0542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Gökhan P</w:t>
            </w:r>
            <w:r w:rsidR="009B26F7">
              <w:rPr>
                <w:iCs/>
                <w:sz w:val="14"/>
                <w:szCs w:val="14"/>
              </w:rPr>
              <w:t>EKTAŞ</w:t>
            </w:r>
          </w:p>
          <w:p w14:paraId="051EA30D" w14:textId="5F25C396" w:rsidR="00FA2314" w:rsidRPr="009A3DFF" w:rsidRDefault="00FA2314" w:rsidP="002D0542">
            <w:pPr>
              <w:rPr>
                <w:i/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Yasemin Ç</w:t>
            </w:r>
            <w:r w:rsidR="009B26F7">
              <w:rPr>
                <w:iCs/>
                <w:sz w:val="14"/>
                <w:szCs w:val="14"/>
              </w:rPr>
              <w:t>OBAN</w:t>
            </w:r>
          </w:p>
        </w:tc>
      </w:tr>
      <w:tr w:rsidR="00124156" w:rsidRPr="009A3DFF" w14:paraId="3EDDB91B" w14:textId="77777777" w:rsidTr="004C02A1">
        <w:trPr>
          <w:trHeight w:val="352"/>
        </w:trPr>
        <w:tc>
          <w:tcPr>
            <w:tcW w:w="1742" w:type="dxa"/>
          </w:tcPr>
          <w:p w14:paraId="5D3EB5E3" w14:textId="77777777" w:rsidR="00124156" w:rsidRPr="006966D5" w:rsidRDefault="00124156" w:rsidP="00124156">
            <w:pPr>
              <w:rPr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7738E68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</w:p>
          <w:p w14:paraId="49D4A90B" w14:textId="350D27E6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CEFB0DD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1B</w:t>
            </w:r>
          </w:p>
          <w:p w14:paraId="2855FCE7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72FD38" w14:textId="7260EB91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2A</w:t>
            </w:r>
          </w:p>
        </w:tc>
        <w:tc>
          <w:tcPr>
            <w:tcW w:w="1743" w:type="dxa"/>
            <w:vMerge w:val="restart"/>
            <w:vAlign w:val="center"/>
          </w:tcPr>
          <w:p w14:paraId="0B3A1F5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1261DB26" w14:textId="72F2214D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F20F82D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67FDE4A0" w14:textId="77777777" w:rsidTr="004C02A1">
        <w:trPr>
          <w:trHeight w:val="352"/>
        </w:trPr>
        <w:tc>
          <w:tcPr>
            <w:tcW w:w="1742" w:type="dxa"/>
          </w:tcPr>
          <w:p w14:paraId="5B1303B8" w14:textId="77777777" w:rsidR="00124156" w:rsidRPr="006966D5" w:rsidRDefault="00124156" w:rsidP="00124156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03828B8E" w14:textId="7A0ED61C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7F892C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6246B4E" w14:textId="4693F146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E358F50" w14:textId="1557548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7C7D332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6DDA536B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1238C890" w14:textId="566E7BBE" w:rsidR="00124156" w:rsidRPr="006966D5" w:rsidRDefault="00124156" w:rsidP="00124156">
            <w:pPr>
              <w:rPr>
                <w:b/>
                <w:bCs/>
                <w:iCs/>
                <w:sz w:val="14"/>
                <w:szCs w:val="14"/>
              </w:rPr>
            </w:pPr>
            <w:r w:rsidRPr="006966D5">
              <w:rPr>
                <w:b/>
                <w:bCs/>
                <w:iCs/>
                <w:sz w:val="14"/>
                <w:szCs w:val="14"/>
              </w:rPr>
              <w:t>0</w:t>
            </w:r>
            <w:r w:rsidR="006966D5">
              <w:rPr>
                <w:b/>
                <w:bCs/>
                <w:iCs/>
                <w:sz w:val="14"/>
                <w:szCs w:val="14"/>
              </w:rPr>
              <w:t>6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4FD174F8" w14:textId="77777777" w:rsidR="00124156" w:rsidRDefault="00124156" w:rsidP="00124156">
            <w:pPr>
              <w:rPr>
                <w:i/>
                <w:iCs/>
                <w:sz w:val="14"/>
                <w:szCs w:val="14"/>
              </w:rPr>
            </w:pPr>
          </w:p>
          <w:p w14:paraId="3DD168D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25B00C7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1B511572" w14:textId="77777777" w:rsidTr="004C02A1">
        <w:trPr>
          <w:trHeight w:val="352"/>
        </w:trPr>
        <w:tc>
          <w:tcPr>
            <w:tcW w:w="1742" w:type="dxa"/>
          </w:tcPr>
          <w:p w14:paraId="6BBF2030" w14:textId="77777777" w:rsidR="00124156" w:rsidRPr="006966D5" w:rsidRDefault="00124156" w:rsidP="00124156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13.30-  -15.15</w:t>
            </w:r>
          </w:p>
        </w:tc>
        <w:tc>
          <w:tcPr>
            <w:tcW w:w="1742" w:type="dxa"/>
            <w:vMerge w:val="restart"/>
            <w:vAlign w:val="center"/>
          </w:tcPr>
          <w:p w14:paraId="004F81EC" w14:textId="31812D8E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3A</w:t>
            </w:r>
          </w:p>
        </w:tc>
        <w:tc>
          <w:tcPr>
            <w:tcW w:w="1743" w:type="dxa"/>
            <w:vMerge w:val="restart"/>
            <w:vAlign w:val="center"/>
          </w:tcPr>
          <w:p w14:paraId="43BD63C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0537E2C0" w14:textId="54C06025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3AA605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19D1386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A3E3A7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7F98446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F85CE89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5DE5A32B" w14:textId="77777777" w:rsidTr="004C02A1">
        <w:trPr>
          <w:trHeight w:val="352"/>
        </w:trPr>
        <w:tc>
          <w:tcPr>
            <w:tcW w:w="1742" w:type="dxa"/>
          </w:tcPr>
          <w:p w14:paraId="10B06852" w14:textId="77777777" w:rsidR="00124156" w:rsidRPr="006966D5" w:rsidRDefault="00124156" w:rsidP="00124156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 xml:space="preserve">15.30- -17.15 </w:t>
            </w:r>
          </w:p>
        </w:tc>
        <w:tc>
          <w:tcPr>
            <w:tcW w:w="1742" w:type="dxa"/>
            <w:vMerge/>
            <w:vAlign w:val="center"/>
          </w:tcPr>
          <w:p w14:paraId="17DA553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E02D8CC" w14:textId="7335511E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B05F00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6CD09B9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2FAE31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48553F18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4DB197F7" w14:textId="4FAAB8C8" w:rsidR="00124156" w:rsidRPr="006966D5" w:rsidRDefault="00124156" w:rsidP="00124156">
            <w:pPr>
              <w:rPr>
                <w:b/>
                <w:bCs/>
                <w:iCs/>
                <w:sz w:val="14"/>
                <w:szCs w:val="14"/>
              </w:rPr>
            </w:pPr>
            <w:r w:rsidRPr="006966D5">
              <w:rPr>
                <w:b/>
                <w:bCs/>
                <w:iCs/>
                <w:sz w:val="14"/>
                <w:szCs w:val="14"/>
              </w:rPr>
              <w:t>1</w:t>
            </w:r>
            <w:r w:rsidR="006966D5">
              <w:rPr>
                <w:b/>
                <w:bCs/>
                <w:iCs/>
                <w:sz w:val="14"/>
                <w:szCs w:val="14"/>
              </w:rPr>
              <w:t>3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</w:p>
        </w:tc>
        <w:tc>
          <w:tcPr>
            <w:tcW w:w="6971" w:type="dxa"/>
            <w:gridSpan w:val="4"/>
            <w:vAlign w:val="center"/>
          </w:tcPr>
          <w:p w14:paraId="50562A7E" w14:textId="77777777" w:rsidR="00124156" w:rsidRDefault="00124156" w:rsidP="00124156">
            <w:pPr>
              <w:rPr>
                <w:i/>
                <w:iCs/>
                <w:sz w:val="14"/>
                <w:szCs w:val="14"/>
              </w:rPr>
            </w:pPr>
          </w:p>
          <w:p w14:paraId="7359666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7BA121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23CBD30F" w14:textId="77777777" w:rsidTr="004C02A1">
        <w:trPr>
          <w:trHeight w:val="352"/>
        </w:trPr>
        <w:tc>
          <w:tcPr>
            <w:tcW w:w="1742" w:type="dxa"/>
          </w:tcPr>
          <w:p w14:paraId="096258C9" w14:textId="77777777" w:rsidR="00124156" w:rsidRPr="006966D5" w:rsidRDefault="00124156" w:rsidP="00124156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>13.30-  -15.15</w:t>
            </w:r>
          </w:p>
        </w:tc>
        <w:tc>
          <w:tcPr>
            <w:tcW w:w="1742" w:type="dxa"/>
            <w:vMerge w:val="restart"/>
            <w:vAlign w:val="center"/>
          </w:tcPr>
          <w:p w14:paraId="73B91672" w14:textId="14A90B41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1B</w:t>
            </w:r>
          </w:p>
        </w:tc>
        <w:tc>
          <w:tcPr>
            <w:tcW w:w="1743" w:type="dxa"/>
            <w:vMerge w:val="restart"/>
            <w:vAlign w:val="center"/>
          </w:tcPr>
          <w:p w14:paraId="34216A2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586CDE62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0F2DE4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7DFF43BD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044DC9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7B05AC0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23A59ED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1788FA91" w14:textId="77777777" w:rsidTr="004C02A1">
        <w:trPr>
          <w:trHeight w:val="550"/>
        </w:trPr>
        <w:tc>
          <w:tcPr>
            <w:tcW w:w="1742" w:type="dxa"/>
          </w:tcPr>
          <w:p w14:paraId="5D6CB353" w14:textId="77777777" w:rsidR="00124156" w:rsidRPr="006966D5" w:rsidRDefault="00124156" w:rsidP="00124156">
            <w:pPr>
              <w:rPr>
                <w:iCs/>
                <w:sz w:val="14"/>
                <w:szCs w:val="14"/>
              </w:rPr>
            </w:pPr>
            <w:r w:rsidRPr="006966D5">
              <w:rPr>
                <w:sz w:val="14"/>
                <w:szCs w:val="14"/>
              </w:rPr>
              <w:t xml:space="preserve">15.30-  -17.15 </w:t>
            </w:r>
          </w:p>
        </w:tc>
        <w:tc>
          <w:tcPr>
            <w:tcW w:w="1742" w:type="dxa"/>
            <w:vMerge/>
            <w:vAlign w:val="center"/>
          </w:tcPr>
          <w:p w14:paraId="5DCE99E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B09864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91A14C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89AEDC7" w14:textId="5F75D865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AA0D7F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68888482" w14:textId="77777777" w:rsidTr="004C02A1">
        <w:trPr>
          <w:trHeight w:val="193"/>
        </w:trPr>
        <w:tc>
          <w:tcPr>
            <w:tcW w:w="1742" w:type="dxa"/>
            <w:shd w:val="clear" w:color="auto" w:fill="F7CAAC" w:themeFill="accent2" w:themeFillTint="66"/>
          </w:tcPr>
          <w:p w14:paraId="7D01411F" w14:textId="350FCC8D" w:rsidR="00124156" w:rsidRPr="006966D5" w:rsidRDefault="00124156" w:rsidP="00124156">
            <w:pPr>
              <w:rPr>
                <w:b/>
                <w:bCs/>
                <w:iCs/>
                <w:sz w:val="14"/>
                <w:szCs w:val="14"/>
              </w:rPr>
            </w:pPr>
            <w:r w:rsidRPr="006966D5">
              <w:rPr>
                <w:b/>
                <w:bCs/>
                <w:iCs/>
                <w:sz w:val="14"/>
                <w:szCs w:val="14"/>
              </w:rPr>
              <w:t>2</w:t>
            </w:r>
            <w:r w:rsidR="006966D5">
              <w:rPr>
                <w:b/>
                <w:bCs/>
                <w:iCs/>
                <w:sz w:val="14"/>
                <w:szCs w:val="14"/>
              </w:rPr>
              <w:t>0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Aralık </w:t>
            </w:r>
            <w:r w:rsidR="008F6C76" w:rsidRPr="006966D5">
              <w:rPr>
                <w:b/>
                <w:bCs/>
                <w:iCs/>
                <w:sz w:val="14"/>
                <w:szCs w:val="14"/>
              </w:rPr>
              <w:t>2023</w:t>
            </w:r>
            <w:r w:rsidRPr="006966D5"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71" w:type="dxa"/>
            <w:gridSpan w:val="4"/>
            <w:vAlign w:val="center"/>
          </w:tcPr>
          <w:p w14:paraId="6CCEA408" w14:textId="77777777" w:rsidR="00124156" w:rsidRDefault="00124156" w:rsidP="00124156">
            <w:pPr>
              <w:rPr>
                <w:i/>
                <w:iCs/>
                <w:sz w:val="14"/>
                <w:szCs w:val="14"/>
              </w:rPr>
            </w:pPr>
          </w:p>
          <w:p w14:paraId="34A0B319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403956F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3C121AD2" w14:textId="77777777" w:rsidTr="004C02A1">
        <w:trPr>
          <w:trHeight w:val="354"/>
        </w:trPr>
        <w:tc>
          <w:tcPr>
            <w:tcW w:w="1742" w:type="dxa"/>
          </w:tcPr>
          <w:p w14:paraId="5850707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4E77A7D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602C0AB5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F6E20C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686050A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EECEF1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6D7FCC2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29D8CBE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3A</w:t>
            </w:r>
          </w:p>
          <w:p w14:paraId="3AF839ED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FD2FBC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9A3DFF" w14:paraId="36109070" w14:textId="77777777" w:rsidTr="004C02A1">
        <w:trPr>
          <w:trHeight w:val="181"/>
        </w:trPr>
        <w:tc>
          <w:tcPr>
            <w:tcW w:w="1742" w:type="dxa"/>
            <w:tcBorders>
              <w:bottom w:val="single" w:sz="4" w:space="0" w:color="auto"/>
            </w:tcBorders>
          </w:tcPr>
          <w:p w14:paraId="1D9BCB19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7CCB4BA1" w14:textId="46FB7521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15DFB42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3B9E5A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66A2FD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32BA746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</w:tbl>
    <w:p w14:paraId="3BF7144E" w14:textId="35210CFA" w:rsidR="002D0542" w:rsidRDefault="002D0542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p w14:paraId="4FFBA82A" w14:textId="77777777" w:rsidR="00FA2314" w:rsidRDefault="00FA2314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p w14:paraId="10D2CB8E" w14:textId="77777777" w:rsidR="002158DB" w:rsidRDefault="002158DB" w:rsidP="00C11A0B">
      <w:pPr>
        <w:spacing w:after="0"/>
        <w:rPr>
          <w:b/>
          <w:bCs/>
          <w:i/>
          <w:iCs/>
          <w:sz w:val="36"/>
          <w:szCs w:val="36"/>
          <w:u w:val="single"/>
        </w:rPr>
      </w:pPr>
    </w:p>
    <w:p w14:paraId="01D7CA8D" w14:textId="77777777" w:rsidR="00BD262B" w:rsidRPr="00A4127D" w:rsidRDefault="00BD262B" w:rsidP="00C11A0B">
      <w:pPr>
        <w:spacing w:after="0"/>
        <w:rPr>
          <w:b/>
          <w:bCs/>
          <w:sz w:val="36"/>
          <w:szCs w:val="36"/>
        </w:rPr>
      </w:pPr>
      <w:r w:rsidRPr="00A4127D">
        <w:rPr>
          <w:b/>
          <w:bCs/>
          <w:sz w:val="36"/>
          <w:szCs w:val="36"/>
        </w:rPr>
        <w:lastRenderedPageBreak/>
        <w:t>Kurul 4</w:t>
      </w:r>
    </w:p>
    <w:p w14:paraId="4E822D08" w14:textId="77777777" w:rsidR="00BD262B" w:rsidRPr="009D7AA1" w:rsidRDefault="00BD262B" w:rsidP="00C11A0B">
      <w:pPr>
        <w:spacing w:after="0"/>
        <w:rPr>
          <w:i/>
          <w:iCs/>
          <w:sz w:val="18"/>
          <w:szCs w:val="18"/>
        </w:rPr>
      </w:pPr>
      <w:r w:rsidRPr="009D7AA1">
        <w:rPr>
          <w:i/>
          <w:iCs/>
          <w:sz w:val="18"/>
          <w:szCs w:val="18"/>
        </w:rPr>
        <w:t xml:space="preserve">Beceri 1: </w:t>
      </w:r>
      <w:r w:rsidR="009D7AA1">
        <w:rPr>
          <w:i/>
          <w:iCs/>
          <w:sz w:val="18"/>
          <w:szCs w:val="18"/>
        </w:rPr>
        <w:t xml:space="preserve"> Erişkin </w:t>
      </w:r>
      <w:proofErr w:type="spellStart"/>
      <w:r w:rsidR="009D7AA1">
        <w:rPr>
          <w:i/>
          <w:iCs/>
          <w:sz w:val="18"/>
          <w:szCs w:val="18"/>
        </w:rPr>
        <w:t>g</w:t>
      </w:r>
      <w:r w:rsidRPr="009D7AA1">
        <w:rPr>
          <w:i/>
          <w:iCs/>
          <w:sz w:val="18"/>
          <w:szCs w:val="18"/>
        </w:rPr>
        <w:t>enitoüriner</w:t>
      </w:r>
      <w:proofErr w:type="spellEnd"/>
      <w:r w:rsidRPr="009D7AA1">
        <w:rPr>
          <w:i/>
          <w:iCs/>
          <w:sz w:val="18"/>
          <w:szCs w:val="18"/>
        </w:rPr>
        <w:t xml:space="preserve"> sistem muayenesi</w:t>
      </w:r>
    </w:p>
    <w:p w14:paraId="73067362" w14:textId="6D7F716F" w:rsidR="00BD262B" w:rsidRPr="009D7AA1" w:rsidRDefault="00BD262B" w:rsidP="00C11A0B">
      <w:pPr>
        <w:spacing w:after="0"/>
        <w:rPr>
          <w:i/>
          <w:iCs/>
          <w:sz w:val="18"/>
          <w:szCs w:val="18"/>
        </w:rPr>
      </w:pPr>
      <w:r w:rsidRPr="009D7AA1">
        <w:rPr>
          <w:i/>
          <w:iCs/>
          <w:sz w:val="18"/>
          <w:szCs w:val="18"/>
        </w:rPr>
        <w:t>Beceri 2:</w:t>
      </w:r>
      <w:r w:rsidR="009D7AA1">
        <w:rPr>
          <w:i/>
          <w:iCs/>
          <w:sz w:val="18"/>
          <w:szCs w:val="18"/>
        </w:rPr>
        <w:t xml:space="preserve">  </w:t>
      </w:r>
      <w:r w:rsidRPr="009D7AA1">
        <w:rPr>
          <w:i/>
          <w:iCs/>
          <w:sz w:val="18"/>
          <w:szCs w:val="18"/>
        </w:rPr>
        <w:t>Meme</w:t>
      </w:r>
      <w:r w:rsidR="009D7AA1">
        <w:rPr>
          <w:i/>
          <w:iCs/>
          <w:sz w:val="18"/>
          <w:szCs w:val="18"/>
        </w:rPr>
        <w:t>,</w:t>
      </w:r>
      <w:r w:rsidR="0005118A">
        <w:rPr>
          <w:i/>
          <w:iCs/>
          <w:sz w:val="18"/>
          <w:szCs w:val="18"/>
        </w:rPr>
        <w:t xml:space="preserve"> </w:t>
      </w:r>
      <w:proofErr w:type="spellStart"/>
      <w:r w:rsidR="009D7AA1">
        <w:rPr>
          <w:i/>
          <w:iCs/>
          <w:sz w:val="18"/>
          <w:szCs w:val="18"/>
        </w:rPr>
        <w:t>axilla</w:t>
      </w:r>
      <w:proofErr w:type="spellEnd"/>
      <w:r w:rsidR="009D7AA1">
        <w:rPr>
          <w:i/>
          <w:iCs/>
          <w:sz w:val="18"/>
          <w:szCs w:val="18"/>
        </w:rPr>
        <w:t xml:space="preserve"> ve </w:t>
      </w:r>
      <w:r w:rsidRPr="009D7AA1">
        <w:rPr>
          <w:i/>
          <w:iCs/>
          <w:sz w:val="18"/>
          <w:szCs w:val="18"/>
        </w:rPr>
        <w:t xml:space="preserve"> </w:t>
      </w:r>
      <w:r w:rsidR="009D7AA1">
        <w:rPr>
          <w:i/>
          <w:iCs/>
          <w:sz w:val="18"/>
          <w:szCs w:val="18"/>
        </w:rPr>
        <w:t>b</w:t>
      </w:r>
      <w:r w:rsidRPr="009D7AA1">
        <w:rPr>
          <w:i/>
          <w:iCs/>
          <w:sz w:val="18"/>
          <w:szCs w:val="18"/>
        </w:rPr>
        <w:t xml:space="preserve">oyun Muayenesi  </w:t>
      </w:r>
    </w:p>
    <w:p w14:paraId="59856186" w14:textId="77777777" w:rsidR="00BD262B" w:rsidRPr="009D7AA1" w:rsidRDefault="00BD262B" w:rsidP="00C11A0B">
      <w:pPr>
        <w:spacing w:after="0"/>
        <w:rPr>
          <w:i/>
          <w:iCs/>
          <w:sz w:val="18"/>
          <w:szCs w:val="18"/>
        </w:rPr>
      </w:pPr>
      <w:r w:rsidRPr="009D7AA1">
        <w:rPr>
          <w:i/>
          <w:iCs/>
          <w:sz w:val="18"/>
          <w:szCs w:val="18"/>
        </w:rPr>
        <w:t>Beceri 3</w:t>
      </w:r>
      <w:r w:rsidR="009D7AA1">
        <w:rPr>
          <w:i/>
          <w:iCs/>
          <w:sz w:val="18"/>
          <w:szCs w:val="18"/>
        </w:rPr>
        <w:t xml:space="preserve"> </w:t>
      </w:r>
      <w:r w:rsidRPr="009D7AA1">
        <w:rPr>
          <w:i/>
          <w:iCs/>
          <w:sz w:val="18"/>
          <w:szCs w:val="18"/>
        </w:rPr>
        <w:t>:</w:t>
      </w:r>
      <w:r w:rsidR="009D7AA1">
        <w:rPr>
          <w:i/>
          <w:iCs/>
          <w:sz w:val="18"/>
          <w:szCs w:val="18"/>
        </w:rPr>
        <w:t xml:space="preserve"> </w:t>
      </w:r>
      <w:r w:rsidRPr="009D7AA1">
        <w:rPr>
          <w:i/>
          <w:iCs/>
          <w:sz w:val="18"/>
          <w:szCs w:val="18"/>
        </w:rPr>
        <w:t>Göz Muayenesi</w:t>
      </w:r>
    </w:p>
    <w:p w14:paraId="6CFB334F" w14:textId="77777777" w:rsidR="00337782" w:rsidRDefault="00BD262B" w:rsidP="00C11A0B">
      <w:pPr>
        <w:spacing w:after="0"/>
        <w:rPr>
          <w:i/>
          <w:iCs/>
          <w:sz w:val="18"/>
          <w:szCs w:val="18"/>
        </w:rPr>
      </w:pPr>
      <w:r w:rsidRPr="009D7AA1">
        <w:rPr>
          <w:i/>
          <w:iCs/>
          <w:sz w:val="18"/>
          <w:szCs w:val="18"/>
        </w:rPr>
        <w:t>Beceri 4:</w:t>
      </w:r>
      <w:r w:rsidR="009D7AA1">
        <w:rPr>
          <w:i/>
          <w:iCs/>
          <w:sz w:val="18"/>
          <w:szCs w:val="18"/>
        </w:rPr>
        <w:t xml:space="preserve"> </w:t>
      </w:r>
      <w:r w:rsidRPr="009D7AA1">
        <w:rPr>
          <w:i/>
          <w:iCs/>
          <w:sz w:val="18"/>
          <w:szCs w:val="18"/>
        </w:rPr>
        <w:t xml:space="preserve">Çocuk </w:t>
      </w:r>
      <w:proofErr w:type="spellStart"/>
      <w:r w:rsidR="009D7AA1">
        <w:rPr>
          <w:i/>
          <w:iCs/>
          <w:sz w:val="18"/>
          <w:szCs w:val="18"/>
        </w:rPr>
        <w:t>g</w:t>
      </w:r>
      <w:r w:rsidRPr="009D7AA1">
        <w:rPr>
          <w:i/>
          <w:iCs/>
          <w:sz w:val="18"/>
          <w:szCs w:val="18"/>
        </w:rPr>
        <w:t>enitoüriner</w:t>
      </w:r>
      <w:proofErr w:type="spellEnd"/>
      <w:r w:rsidR="009D7AA1">
        <w:rPr>
          <w:i/>
          <w:iCs/>
          <w:sz w:val="18"/>
          <w:szCs w:val="18"/>
        </w:rPr>
        <w:t xml:space="preserve"> sistem </w:t>
      </w:r>
      <w:r w:rsidRPr="009D7AA1">
        <w:rPr>
          <w:i/>
          <w:iCs/>
          <w:sz w:val="18"/>
          <w:szCs w:val="18"/>
        </w:rPr>
        <w:t xml:space="preserve"> </w:t>
      </w:r>
      <w:r w:rsidR="009D7AA1">
        <w:rPr>
          <w:i/>
          <w:iCs/>
          <w:sz w:val="18"/>
          <w:szCs w:val="18"/>
        </w:rPr>
        <w:t>m</w:t>
      </w:r>
      <w:r w:rsidRPr="009D7AA1">
        <w:rPr>
          <w:i/>
          <w:iCs/>
          <w:sz w:val="18"/>
          <w:szCs w:val="18"/>
        </w:rPr>
        <w:t>uayene</w:t>
      </w:r>
      <w:r w:rsidR="009D7AA1">
        <w:rPr>
          <w:i/>
          <w:iCs/>
          <w:sz w:val="18"/>
          <w:szCs w:val="18"/>
        </w:rPr>
        <w:t>si</w:t>
      </w:r>
    </w:p>
    <w:p w14:paraId="7BEC5189" w14:textId="77777777" w:rsidR="005B1601" w:rsidRDefault="005B1601" w:rsidP="00C11A0B">
      <w:pPr>
        <w:spacing w:after="0"/>
        <w:rPr>
          <w:i/>
          <w:iCs/>
          <w:sz w:val="18"/>
          <w:szCs w:val="18"/>
        </w:rPr>
      </w:pPr>
    </w:p>
    <w:p w14:paraId="3400EE14" w14:textId="77777777" w:rsidR="00F26494" w:rsidRDefault="00F26494" w:rsidP="005B1601">
      <w:pPr>
        <w:shd w:val="clear" w:color="auto" w:fill="BFBFBF" w:themeFill="background1" w:themeFillShade="BF"/>
        <w:spacing w:after="0"/>
        <w:rPr>
          <w:i/>
          <w:iCs/>
          <w:sz w:val="18"/>
          <w:szCs w:val="18"/>
        </w:rPr>
      </w:pPr>
    </w:p>
    <w:tbl>
      <w:tblPr>
        <w:tblStyle w:val="TabloKlavuzuAk"/>
        <w:tblW w:w="10490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324"/>
      </w:tblGrid>
      <w:tr w:rsidR="00337782" w:rsidRPr="00315F94" w14:paraId="4C9AC449" w14:textId="77777777" w:rsidTr="00C54602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22BA521B" w14:textId="77777777" w:rsidR="00337782" w:rsidRPr="004121DC" w:rsidRDefault="00337782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bookmarkStart w:id="20" w:name="_Hlk81178465"/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60EC8B4E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6DA923B2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40 kişilik gruplara ayrıldı</w:t>
            </w:r>
          </w:p>
          <w:p w14:paraId="0CCB673E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6 ana grup oluşturuldu</w:t>
            </w:r>
          </w:p>
          <w:p w14:paraId="7244677F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BDD6EE" w:themeFill="accent1" w:themeFillTint="66"/>
          </w:tcPr>
          <w:p w14:paraId="45437942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14:paraId="488FB836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337782" w:rsidRPr="00315F94" w14:paraId="5893A39E" w14:textId="77777777" w:rsidTr="00C54602">
        <w:trPr>
          <w:trHeight w:val="260"/>
        </w:trPr>
        <w:tc>
          <w:tcPr>
            <w:tcW w:w="2022" w:type="dxa"/>
          </w:tcPr>
          <w:p w14:paraId="68690819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Türkçe dönem III öğrenci</w:t>
            </w:r>
          </w:p>
        </w:tc>
        <w:tc>
          <w:tcPr>
            <w:tcW w:w="1288" w:type="dxa"/>
          </w:tcPr>
          <w:p w14:paraId="20689049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185-190</w:t>
            </w:r>
          </w:p>
        </w:tc>
        <w:tc>
          <w:tcPr>
            <w:tcW w:w="3039" w:type="dxa"/>
            <w:vMerge w:val="restart"/>
          </w:tcPr>
          <w:p w14:paraId="6673F4E4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1  </w:t>
            </w:r>
            <w:r w:rsidR="00E16479">
              <w:rPr>
                <w:sz w:val="12"/>
                <w:szCs w:val="12"/>
              </w:rPr>
              <w:t>(İngilizce)</w:t>
            </w:r>
          </w:p>
          <w:p w14:paraId="0986CDC3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2</w:t>
            </w:r>
          </w:p>
          <w:p w14:paraId="139059C8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3  </w:t>
            </w:r>
          </w:p>
          <w:p w14:paraId="23D0FA04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4</w:t>
            </w:r>
          </w:p>
          <w:p w14:paraId="23143350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5</w:t>
            </w:r>
          </w:p>
          <w:p w14:paraId="59013EF4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6</w:t>
            </w:r>
          </w:p>
          <w:p w14:paraId="1FD90E01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14:paraId="64FAFD66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1a,1b,1c,1d</w:t>
            </w:r>
          </w:p>
          <w:p w14:paraId="0BD8255F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2a,2b,2c,2d</w:t>
            </w:r>
          </w:p>
          <w:p w14:paraId="7E1E75E4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3a,3b,3c,3,d</w:t>
            </w:r>
          </w:p>
          <w:p w14:paraId="719D977F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4a,4b,4c,4d</w:t>
            </w:r>
          </w:p>
          <w:p w14:paraId="45C9E417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5a,</w:t>
            </w:r>
            <w:r w:rsidR="00E1053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b,</w:t>
            </w:r>
            <w:r w:rsidR="00E1053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c,</w:t>
            </w:r>
            <w:r w:rsidR="00E1053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d</w:t>
            </w:r>
          </w:p>
          <w:p w14:paraId="6D40110E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6a,</w:t>
            </w:r>
            <w:r w:rsidR="00E1053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b,</w:t>
            </w:r>
            <w:r w:rsidR="00E1053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c,</w:t>
            </w:r>
            <w:r w:rsidR="00E1053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d</w:t>
            </w:r>
          </w:p>
        </w:tc>
        <w:tc>
          <w:tcPr>
            <w:tcW w:w="2324" w:type="dxa"/>
            <w:vMerge w:val="restart"/>
          </w:tcPr>
          <w:p w14:paraId="4DDB49F6" w14:textId="77777777" w:rsidR="00337782" w:rsidRPr="00315F94" w:rsidRDefault="00337782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10-14 kişilik gruplar </w:t>
            </w:r>
          </w:p>
          <w:p w14:paraId="70B13037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337782" w:rsidRPr="00315F94" w14:paraId="088EEAE0" w14:textId="77777777" w:rsidTr="00C54602">
        <w:trPr>
          <w:trHeight w:val="687"/>
        </w:trPr>
        <w:tc>
          <w:tcPr>
            <w:tcW w:w="2022" w:type="dxa"/>
          </w:tcPr>
          <w:p w14:paraId="32F8C522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288" w:type="dxa"/>
          </w:tcPr>
          <w:p w14:paraId="0CAF6FF0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48-53</w:t>
            </w:r>
          </w:p>
        </w:tc>
        <w:tc>
          <w:tcPr>
            <w:tcW w:w="3039" w:type="dxa"/>
            <w:vMerge/>
          </w:tcPr>
          <w:p w14:paraId="416601B6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015C6D73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4" w:type="dxa"/>
            <w:vMerge/>
          </w:tcPr>
          <w:p w14:paraId="51DF8F72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337782" w:rsidRPr="00315F94" w14:paraId="041D8F3F" w14:textId="77777777" w:rsidTr="00C54602">
        <w:trPr>
          <w:trHeight w:val="250"/>
        </w:trPr>
        <w:tc>
          <w:tcPr>
            <w:tcW w:w="2022" w:type="dxa"/>
          </w:tcPr>
          <w:p w14:paraId="6DD545E0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29E68C8D" w14:textId="77777777" w:rsidR="00337782" w:rsidRPr="00315F94" w:rsidRDefault="00337782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315F94">
              <w:rPr>
                <w:b/>
                <w:bCs/>
                <w:sz w:val="12"/>
                <w:szCs w:val="12"/>
              </w:rPr>
              <w:t xml:space="preserve">233-245 </w:t>
            </w:r>
          </w:p>
        </w:tc>
        <w:tc>
          <w:tcPr>
            <w:tcW w:w="3039" w:type="dxa"/>
          </w:tcPr>
          <w:p w14:paraId="0CAABF8A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0D82BB19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24" w:type="dxa"/>
          </w:tcPr>
          <w:p w14:paraId="6B5056C4" w14:textId="77777777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337782" w:rsidRPr="00315F94" w14:paraId="7CEC7DEF" w14:textId="77777777" w:rsidTr="00C54602">
        <w:trPr>
          <w:trHeight w:val="250"/>
        </w:trPr>
        <w:tc>
          <w:tcPr>
            <w:tcW w:w="10490" w:type="dxa"/>
            <w:gridSpan w:val="5"/>
          </w:tcPr>
          <w:p w14:paraId="7D0D290B" w14:textId="485A6628" w:rsidR="00337782" w:rsidRPr="00315F94" w:rsidRDefault="00337782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b/>
                <w:color w:val="000000"/>
                <w:sz w:val="12"/>
                <w:szCs w:val="12"/>
              </w:rPr>
              <w:t xml:space="preserve">10 mart  </w:t>
            </w:r>
            <w:r w:rsidR="008F6C76">
              <w:rPr>
                <w:b/>
                <w:color w:val="000000"/>
                <w:sz w:val="12"/>
                <w:szCs w:val="12"/>
              </w:rPr>
              <w:t>2023</w:t>
            </w:r>
            <w:r w:rsidRPr="00315F94">
              <w:rPr>
                <w:b/>
                <w:color w:val="000000"/>
                <w:sz w:val="12"/>
                <w:szCs w:val="12"/>
              </w:rPr>
              <w:t xml:space="preserve">   pratik sınav </w:t>
            </w:r>
          </w:p>
        </w:tc>
      </w:tr>
      <w:bookmarkEnd w:id="20"/>
    </w:tbl>
    <w:p w14:paraId="17A82C3E" w14:textId="77777777" w:rsidR="00337782" w:rsidRPr="00072930" w:rsidRDefault="00337782" w:rsidP="00C11A0B">
      <w:pPr>
        <w:spacing w:after="0"/>
        <w:rPr>
          <w:i/>
          <w:iCs/>
          <w:sz w:val="4"/>
          <w:szCs w:val="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787"/>
        <w:gridCol w:w="3402"/>
      </w:tblGrid>
      <w:tr w:rsidR="00294B40" w:rsidRPr="00536CBA" w14:paraId="47610B5C" w14:textId="77777777" w:rsidTr="00F43821">
        <w:trPr>
          <w:trHeight w:val="290"/>
        </w:trPr>
        <w:tc>
          <w:tcPr>
            <w:tcW w:w="10485" w:type="dxa"/>
            <w:gridSpan w:val="6"/>
            <w:shd w:val="clear" w:color="auto" w:fill="BDD6EE" w:themeFill="accent1" w:themeFillTint="66"/>
          </w:tcPr>
          <w:p w14:paraId="29B60816" w14:textId="77777777" w:rsidR="00294B40" w:rsidRPr="00536CBA" w:rsidRDefault="00294B40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536CBA">
              <w:rPr>
                <w:b/>
                <w:bCs/>
                <w:sz w:val="12"/>
                <w:szCs w:val="12"/>
              </w:rPr>
              <w:t>Dönem III Türkçe ve İngilizce  tıp mesleki beceri eğitimleri</w:t>
            </w:r>
          </w:p>
        </w:tc>
      </w:tr>
      <w:tr w:rsidR="00294B40" w:rsidRPr="00536CBA" w14:paraId="2BD3900E" w14:textId="77777777" w:rsidTr="003A26F8">
        <w:trPr>
          <w:trHeight w:val="442"/>
        </w:trPr>
        <w:tc>
          <w:tcPr>
            <w:tcW w:w="1324" w:type="dxa"/>
            <w:shd w:val="clear" w:color="auto" w:fill="F7CAAC" w:themeFill="accent2" w:themeFillTint="66"/>
          </w:tcPr>
          <w:p w14:paraId="70FD9A51" w14:textId="77777777" w:rsidR="00294B40" w:rsidRPr="00536CBA" w:rsidRDefault="00294B40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536CBA">
              <w:rPr>
                <w:b/>
                <w:bCs/>
                <w:sz w:val="12"/>
                <w:szCs w:val="12"/>
              </w:rPr>
              <w:t xml:space="preserve">Tarih </w:t>
            </w:r>
          </w:p>
          <w:p w14:paraId="4C1603B8" w14:textId="62371C40" w:rsidR="00294B40" w:rsidRPr="00536CBA" w:rsidRDefault="005B1603" w:rsidP="00785A00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>2</w:t>
            </w:r>
            <w:r w:rsidR="00785A00"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 xml:space="preserve"> Ş</w:t>
            </w:r>
            <w:r w:rsidR="00294B40" w:rsidRPr="001546A6"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 xml:space="preserve">ubat </w:t>
            </w:r>
            <w:r w:rsidR="008F6C76"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>2024</w:t>
            </w:r>
          </w:p>
        </w:tc>
        <w:tc>
          <w:tcPr>
            <w:tcW w:w="1324" w:type="dxa"/>
          </w:tcPr>
          <w:p w14:paraId="0399921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3585896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5EF58F4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3</w:t>
            </w:r>
          </w:p>
        </w:tc>
        <w:tc>
          <w:tcPr>
            <w:tcW w:w="1787" w:type="dxa"/>
          </w:tcPr>
          <w:p w14:paraId="0D86ACF4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4</w:t>
            </w:r>
          </w:p>
        </w:tc>
        <w:tc>
          <w:tcPr>
            <w:tcW w:w="3402" w:type="dxa"/>
          </w:tcPr>
          <w:p w14:paraId="02A5C06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Sorumlu Eğitici </w:t>
            </w:r>
          </w:p>
        </w:tc>
      </w:tr>
      <w:tr w:rsidR="000528E1" w:rsidRPr="00536CBA" w14:paraId="6B68A564" w14:textId="77777777" w:rsidTr="003A26F8">
        <w:trPr>
          <w:trHeight w:val="269"/>
        </w:trPr>
        <w:tc>
          <w:tcPr>
            <w:tcW w:w="1324" w:type="dxa"/>
          </w:tcPr>
          <w:p w14:paraId="6E4A31F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2F6CC400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</w:tcPr>
          <w:p w14:paraId="7AA80F0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</w:tcPr>
          <w:p w14:paraId="1C55C0B6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1c</w:t>
            </w:r>
          </w:p>
        </w:tc>
        <w:tc>
          <w:tcPr>
            <w:tcW w:w="1787" w:type="dxa"/>
          </w:tcPr>
          <w:p w14:paraId="20CEC416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1d</w:t>
            </w:r>
          </w:p>
        </w:tc>
        <w:tc>
          <w:tcPr>
            <w:tcW w:w="3402" w:type="dxa"/>
            <w:vMerge w:val="restart"/>
          </w:tcPr>
          <w:p w14:paraId="37453BC9" w14:textId="3D607676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Hasan </w:t>
            </w:r>
            <w:r w:rsidR="009B26F7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DELİKTAŞ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761365E8" w14:textId="47A5EA88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2: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="00FA36C3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Samet Ş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>AHİN</w:t>
            </w:r>
          </w:p>
          <w:p w14:paraId="613977F4" w14:textId="613B7069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Hüseyin Cem Ş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>İMŞEK</w:t>
            </w:r>
          </w:p>
          <w:p w14:paraId="74BBC373" w14:textId="227E825F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Gülay C</w:t>
            </w:r>
            <w:r w:rsidR="009B26F7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AN YILMAZ</w:t>
            </w:r>
          </w:p>
          <w:p w14:paraId="6245FDA0" w14:textId="77777777" w:rsidR="000528E1" w:rsidRPr="009B26F7" w:rsidRDefault="000528E1" w:rsidP="000528E1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21FBDDD" w14:textId="77777777" w:rsidR="000528E1" w:rsidRPr="009B26F7" w:rsidRDefault="000528E1" w:rsidP="000528E1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19D83C7F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1795A6DC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632F0DC7" w14:textId="6700DB7C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İlker A</w:t>
            </w:r>
            <w:r w:rsidR="009B26F7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KARKEN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</w:p>
          <w:p w14:paraId="1F306C8D" w14:textId="094B1C7B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Beceri 2: </w:t>
            </w:r>
            <w:r w:rsidR="00FA36C3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Özcan</w:t>
            </w:r>
            <w:r w:rsidR="009B26F7"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DERE</w:t>
            </w:r>
          </w:p>
          <w:p w14:paraId="1FC12E39" w14:textId="29F134EA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bahattin S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>ÜL</w:t>
            </w:r>
          </w:p>
          <w:p w14:paraId="511701BE" w14:textId="2587AF4E" w:rsidR="000528E1" w:rsidRPr="009B26F7" w:rsidRDefault="000528E1" w:rsidP="000528E1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>m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Hülya K</w:t>
            </w:r>
            <w:r w:rsidR="009B26F7">
              <w:rPr>
                <w:rFonts w:asciiTheme="minorHAnsi" w:hAnsiTheme="minorHAnsi" w:cstheme="minorHAnsi"/>
                <w:iCs/>
                <w:sz w:val="14"/>
                <w:szCs w:val="14"/>
              </w:rPr>
              <w:t>AYILIOĞLU</w:t>
            </w:r>
          </w:p>
          <w:p w14:paraId="7AAAC956" w14:textId="77777777" w:rsidR="000528E1" w:rsidRPr="009B26F7" w:rsidRDefault="000528E1" w:rsidP="000528E1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4FAD6FD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26166D5F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456E9799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3EBAAA5D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1A268D33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6C4ECE1F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Hasan DELİKTAŞ </w:t>
            </w:r>
          </w:p>
          <w:p w14:paraId="26467612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2: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Samet Ş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AHİN</w:t>
            </w:r>
          </w:p>
          <w:p w14:paraId="782C5F49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Hüseyin Cem Ş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İMŞEK</w:t>
            </w:r>
          </w:p>
          <w:p w14:paraId="5950700D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Gülay CAN YILMAZ</w:t>
            </w:r>
          </w:p>
          <w:p w14:paraId="7DE7785D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01793A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7948036" w14:textId="77777777" w:rsidR="009B26F7" w:rsidRP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7075ECC" w14:textId="77777777" w:rsidR="009B26F7" w:rsidRP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0CCA761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İlker AKARKEN </w:t>
            </w:r>
          </w:p>
          <w:p w14:paraId="563E03F6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2: Özcan DERE</w:t>
            </w:r>
          </w:p>
          <w:p w14:paraId="242AD866" w14:textId="32C4D4D5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bahattin S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ÜL</w:t>
            </w:r>
          </w:p>
          <w:p w14:paraId="1ABC8757" w14:textId="3C37730A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Hülya K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AYILIOĞLU</w:t>
            </w:r>
          </w:p>
          <w:p w14:paraId="4DA0D69E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0C7DC0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414119D3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79887CDB" w14:textId="77777777" w:rsidR="000528E1" w:rsidRPr="009B26F7" w:rsidRDefault="000528E1" w:rsidP="000528E1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042AC929" w14:textId="77777777" w:rsidR="000528E1" w:rsidRPr="009B26F7" w:rsidRDefault="000528E1" w:rsidP="000528E1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3ED06527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Hasan DELİKTAŞ </w:t>
            </w:r>
          </w:p>
          <w:p w14:paraId="5BC55358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2: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Samet Ş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AHİN</w:t>
            </w:r>
          </w:p>
          <w:p w14:paraId="3C1B506E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Hüseyin Cem Ş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İMŞEK</w:t>
            </w:r>
          </w:p>
          <w:p w14:paraId="7EE9504B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Gülay CAN YILMAZ</w:t>
            </w:r>
          </w:p>
          <w:p w14:paraId="57BA4043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F401D4A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79B05647" w14:textId="77777777" w:rsidR="009B26F7" w:rsidRP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7CEADD0C" w14:textId="678ADA3A" w:rsid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4E2E1EC" w14:textId="1F02086F" w:rsid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2C0A3ACE" w14:textId="77777777" w:rsidR="009B26F7" w:rsidRPr="009B26F7" w:rsidRDefault="009B26F7" w:rsidP="009B26F7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92F0DEB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1: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İlker AKARKEN </w:t>
            </w:r>
          </w:p>
          <w:p w14:paraId="7D35D43F" w14:textId="7777777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2: Özcan DERE</w:t>
            </w:r>
          </w:p>
          <w:p w14:paraId="151C79F6" w14:textId="78493F27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3: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S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>a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bahattin S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ÜL</w:t>
            </w:r>
          </w:p>
          <w:p w14:paraId="007F9CA0" w14:textId="16CA5ECF" w:rsidR="009B26F7" w:rsidRPr="009B26F7" w:rsidRDefault="009B26F7" w:rsidP="009B26F7">
            <w:pPr>
              <w:pStyle w:val="TableParagraph"/>
              <w:spacing w:line="202" w:lineRule="exact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Beceri 4:</w:t>
            </w:r>
            <w:r w:rsid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9B26F7">
              <w:rPr>
                <w:rFonts w:asciiTheme="minorHAnsi" w:hAnsiTheme="minorHAnsi" w:cstheme="minorHAnsi"/>
                <w:iCs/>
                <w:sz w:val="14"/>
                <w:szCs w:val="14"/>
              </w:rPr>
              <w:t>Hülya K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AYILIOĞLU</w:t>
            </w:r>
          </w:p>
          <w:p w14:paraId="3AA859D4" w14:textId="77777777" w:rsidR="009B26F7" w:rsidRPr="009B26F7" w:rsidRDefault="009B26F7" w:rsidP="009B26F7">
            <w:pPr>
              <w:jc w:val="both"/>
              <w:rPr>
                <w:rFonts w:cstheme="minorHAnsi"/>
                <w:sz w:val="14"/>
                <w:szCs w:val="14"/>
              </w:rPr>
            </w:pPr>
            <w:r w:rsidRPr="009B26F7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16BB0C1" w14:textId="2E564637" w:rsidR="000528E1" w:rsidRPr="00536CBA" w:rsidRDefault="000528E1" w:rsidP="000528E1">
            <w:pPr>
              <w:spacing w:line="360" w:lineRule="auto"/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038B6153" w14:textId="77777777" w:rsidTr="003A26F8">
        <w:trPr>
          <w:trHeight w:val="269"/>
        </w:trPr>
        <w:tc>
          <w:tcPr>
            <w:tcW w:w="1324" w:type="dxa"/>
          </w:tcPr>
          <w:p w14:paraId="289DDFE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4BA323B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</w:tcPr>
          <w:p w14:paraId="4C9D0C6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</w:tcPr>
          <w:p w14:paraId="3FF2843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1d</w:t>
            </w:r>
          </w:p>
        </w:tc>
        <w:tc>
          <w:tcPr>
            <w:tcW w:w="1787" w:type="dxa"/>
          </w:tcPr>
          <w:p w14:paraId="55C825C6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1a</w:t>
            </w:r>
          </w:p>
        </w:tc>
        <w:tc>
          <w:tcPr>
            <w:tcW w:w="3402" w:type="dxa"/>
            <w:vMerge/>
          </w:tcPr>
          <w:p w14:paraId="7A5E024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78BB4B0D" w14:textId="77777777" w:rsidTr="003A26F8">
        <w:trPr>
          <w:trHeight w:val="269"/>
        </w:trPr>
        <w:tc>
          <w:tcPr>
            <w:tcW w:w="1324" w:type="dxa"/>
          </w:tcPr>
          <w:p w14:paraId="152171B7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3F1434A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</w:tcPr>
          <w:p w14:paraId="0535975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 d</w:t>
            </w:r>
          </w:p>
        </w:tc>
        <w:tc>
          <w:tcPr>
            <w:tcW w:w="1324" w:type="dxa"/>
          </w:tcPr>
          <w:p w14:paraId="73FC54F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1a</w:t>
            </w:r>
          </w:p>
        </w:tc>
        <w:tc>
          <w:tcPr>
            <w:tcW w:w="1787" w:type="dxa"/>
          </w:tcPr>
          <w:p w14:paraId="3254C94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1b</w:t>
            </w:r>
          </w:p>
        </w:tc>
        <w:tc>
          <w:tcPr>
            <w:tcW w:w="3402" w:type="dxa"/>
            <w:vMerge/>
          </w:tcPr>
          <w:p w14:paraId="79BA3CC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6F3CC3F2" w14:textId="77777777" w:rsidTr="003A26F8">
        <w:trPr>
          <w:trHeight w:val="269"/>
        </w:trPr>
        <w:tc>
          <w:tcPr>
            <w:tcW w:w="1324" w:type="dxa"/>
          </w:tcPr>
          <w:p w14:paraId="443B361F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E981B9B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</w:tcPr>
          <w:p w14:paraId="1C67C2B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</w:tcPr>
          <w:p w14:paraId="53A5527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1b</w:t>
            </w:r>
          </w:p>
        </w:tc>
        <w:tc>
          <w:tcPr>
            <w:tcW w:w="1787" w:type="dxa"/>
          </w:tcPr>
          <w:p w14:paraId="0859D90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1c</w:t>
            </w:r>
          </w:p>
        </w:tc>
        <w:tc>
          <w:tcPr>
            <w:tcW w:w="3402" w:type="dxa"/>
            <w:vMerge/>
          </w:tcPr>
          <w:p w14:paraId="79E8B38B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18F9B317" w14:textId="77777777" w:rsidTr="003A26F8">
        <w:trPr>
          <w:trHeight w:val="269"/>
        </w:trPr>
        <w:tc>
          <w:tcPr>
            <w:tcW w:w="1324" w:type="dxa"/>
          </w:tcPr>
          <w:p w14:paraId="0935FCD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731D3E4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D9AC17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4FD0B4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3AA7B30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E8D2CB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4018567" w14:textId="77777777" w:rsidTr="003A26F8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3E5832D3" w14:textId="06996186" w:rsidR="00294B40" w:rsidRPr="00536CBA" w:rsidRDefault="005B1603" w:rsidP="00785A00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  <w:r w:rsidR="00785A00">
              <w:rPr>
                <w:b/>
                <w:bCs/>
                <w:sz w:val="12"/>
                <w:szCs w:val="12"/>
              </w:rPr>
              <w:t xml:space="preserve"> Ş</w:t>
            </w:r>
            <w:r w:rsidR="00294B40" w:rsidRPr="00536CBA">
              <w:rPr>
                <w:b/>
                <w:bCs/>
                <w:sz w:val="12"/>
                <w:szCs w:val="12"/>
              </w:rPr>
              <w:t xml:space="preserve">ubat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58A2AEB4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7415185D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685493F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3</w:t>
            </w:r>
          </w:p>
        </w:tc>
        <w:tc>
          <w:tcPr>
            <w:tcW w:w="1787" w:type="dxa"/>
          </w:tcPr>
          <w:p w14:paraId="0FBDE91E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4</w:t>
            </w:r>
          </w:p>
        </w:tc>
        <w:tc>
          <w:tcPr>
            <w:tcW w:w="3402" w:type="dxa"/>
            <w:vMerge/>
          </w:tcPr>
          <w:p w14:paraId="03A4CAB7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397B83F8" w14:textId="77777777" w:rsidTr="003A26F8">
        <w:trPr>
          <w:trHeight w:val="269"/>
        </w:trPr>
        <w:tc>
          <w:tcPr>
            <w:tcW w:w="1324" w:type="dxa"/>
          </w:tcPr>
          <w:p w14:paraId="29679FBA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07677E36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286196B7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42DFADB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2c</w:t>
            </w:r>
          </w:p>
        </w:tc>
        <w:tc>
          <w:tcPr>
            <w:tcW w:w="1787" w:type="dxa"/>
          </w:tcPr>
          <w:p w14:paraId="1A17368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2d</w:t>
            </w:r>
          </w:p>
        </w:tc>
        <w:tc>
          <w:tcPr>
            <w:tcW w:w="3402" w:type="dxa"/>
            <w:vMerge/>
          </w:tcPr>
          <w:p w14:paraId="07935048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252DF6D2" w14:textId="77777777" w:rsidTr="003A26F8">
        <w:trPr>
          <w:trHeight w:val="269"/>
        </w:trPr>
        <w:tc>
          <w:tcPr>
            <w:tcW w:w="1324" w:type="dxa"/>
          </w:tcPr>
          <w:p w14:paraId="5282823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73C9FF2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274F259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2262976F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2d</w:t>
            </w:r>
          </w:p>
        </w:tc>
        <w:tc>
          <w:tcPr>
            <w:tcW w:w="1787" w:type="dxa"/>
          </w:tcPr>
          <w:p w14:paraId="3B5834E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2a</w:t>
            </w:r>
          </w:p>
        </w:tc>
        <w:tc>
          <w:tcPr>
            <w:tcW w:w="3402" w:type="dxa"/>
            <w:vMerge/>
          </w:tcPr>
          <w:p w14:paraId="41F31308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1E317DA9" w14:textId="77777777" w:rsidTr="003A26F8">
        <w:trPr>
          <w:trHeight w:val="269"/>
        </w:trPr>
        <w:tc>
          <w:tcPr>
            <w:tcW w:w="1324" w:type="dxa"/>
          </w:tcPr>
          <w:p w14:paraId="6F6292C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33A4E65B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58260ECB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47126480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2a</w:t>
            </w:r>
          </w:p>
        </w:tc>
        <w:tc>
          <w:tcPr>
            <w:tcW w:w="1787" w:type="dxa"/>
          </w:tcPr>
          <w:p w14:paraId="27A66BC7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2b</w:t>
            </w:r>
          </w:p>
        </w:tc>
        <w:tc>
          <w:tcPr>
            <w:tcW w:w="3402" w:type="dxa"/>
            <w:vMerge/>
          </w:tcPr>
          <w:p w14:paraId="36816CA3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4AA97476" w14:textId="77777777" w:rsidTr="003A26F8">
        <w:trPr>
          <w:trHeight w:val="269"/>
        </w:trPr>
        <w:tc>
          <w:tcPr>
            <w:tcW w:w="1324" w:type="dxa"/>
          </w:tcPr>
          <w:p w14:paraId="6BAE8B1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21A00B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5A9B2C5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0E013C6F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2b</w:t>
            </w:r>
          </w:p>
        </w:tc>
        <w:tc>
          <w:tcPr>
            <w:tcW w:w="1787" w:type="dxa"/>
          </w:tcPr>
          <w:p w14:paraId="60782997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2c</w:t>
            </w:r>
          </w:p>
        </w:tc>
        <w:tc>
          <w:tcPr>
            <w:tcW w:w="3402" w:type="dxa"/>
            <w:vMerge/>
          </w:tcPr>
          <w:p w14:paraId="7CE079B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1BC75F60" w14:textId="77777777" w:rsidTr="003A26F8">
        <w:trPr>
          <w:trHeight w:val="269"/>
        </w:trPr>
        <w:tc>
          <w:tcPr>
            <w:tcW w:w="1324" w:type="dxa"/>
          </w:tcPr>
          <w:p w14:paraId="61E5A1C4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17BC04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38D63F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240458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16B84D9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37859C3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111ED" w:rsidRPr="00536CBA" w14:paraId="35CA57FF" w14:textId="77777777" w:rsidTr="00F111ED">
        <w:trPr>
          <w:trHeight w:val="269"/>
        </w:trPr>
        <w:tc>
          <w:tcPr>
            <w:tcW w:w="1324" w:type="dxa"/>
            <w:shd w:val="clear" w:color="auto" w:fill="F4B083" w:themeFill="accent2" w:themeFillTint="99"/>
          </w:tcPr>
          <w:p w14:paraId="4AA2947B" w14:textId="1C3A3247" w:rsidR="00F111ED" w:rsidRPr="00536CBA" w:rsidRDefault="00BD411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B1603">
              <w:rPr>
                <w:sz w:val="12"/>
                <w:szCs w:val="12"/>
              </w:rPr>
              <w:t>3</w:t>
            </w:r>
            <w:r w:rsidR="00183C0B">
              <w:rPr>
                <w:sz w:val="12"/>
                <w:szCs w:val="12"/>
              </w:rPr>
              <w:t xml:space="preserve"> Şubat </w:t>
            </w:r>
            <w:r w:rsidR="008F6C76">
              <w:rPr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5A270BC6" w14:textId="77777777" w:rsidR="00F111ED" w:rsidRPr="00536CBA" w:rsidRDefault="00F111ED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6FB83A6" w14:textId="77777777" w:rsidR="00F111ED" w:rsidRPr="00536CBA" w:rsidRDefault="00F111ED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9F62D2E" w14:textId="77777777" w:rsidR="00F111ED" w:rsidRPr="00536CBA" w:rsidRDefault="00F111ED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14300831" w14:textId="77777777" w:rsidR="00F111ED" w:rsidRPr="00536CBA" w:rsidRDefault="00F111ED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11B70869" w14:textId="77777777" w:rsidR="00F111ED" w:rsidRPr="00536CBA" w:rsidRDefault="00F111ED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7261CF10" w14:textId="77777777" w:rsidTr="003A26F8">
        <w:trPr>
          <w:trHeight w:val="258"/>
        </w:trPr>
        <w:tc>
          <w:tcPr>
            <w:tcW w:w="1324" w:type="dxa"/>
          </w:tcPr>
          <w:p w14:paraId="2E9E9FC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1664CD2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341FBAB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404B055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3c</w:t>
            </w:r>
          </w:p>
        </w:tc>
        <w:tc>
          <w:tcPr>
            <w:tcW w:w="1787" w:type="dxa"/>
          </w:tcPr>
          <w:p w14:paraId="191925BD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3d</w:t>
            </w:r>
          </w:p>
        </w:tc>
        <w:tc>
          <w:tcPr>
            <w:tcW w:w="3402" w:type="dxa"/>
            <w:vMerge/>
          </w:tcPr>
          <w:p w14:paraId="74C9878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062D239" w14:textId="77777777" w:rsidTr="003A26F8">
        <w:trPr>
          <w:trHeight w:val="269"/>
        </w:trPr>
        <w:tc>
          <w:tcPr>
            <w:tcW w:w="1324" w:type="dxa"/>
          </w:tcPr>
          <w:p w14:paraId="2D51847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B5463A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5F7F2ED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2D34EB0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3d</w:t>
            </w:r>
          </w:p>
        </w:tc>
        <w:tc>
          <w:tcPr>
            <w:tcW w:w="1787" w:type="dxa"/>
          </w:tcPr>
          <w:p w14:paraId="6228A40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3a</w:t>
            </w:r>
          </w:p>
        </w:tc>
        <w:tc>
          <w:tcPr>
            <w:tcW w:w="3402" w:type="dxa"/>
            <w:vMerge/>
          </w:tcPr>
          <w:p w14:paraId="4C2AC8B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0A2B9F8" w14:textId="77777777" w:rsidTr="003A26F8">
        <w:trPr>
          <w:trHeight w:val="269"/>
        </w:trPr>
        <w:tc>
          <w:tcPr>
            <w:tcW w:w="1324" w:type="dxa"/>
          </w:tcPr>
          <w:p w14:paraId="0A27A1F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2D7D1842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3318772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4CA06245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3a</w:t>
            </w:r>
          </w:p>
        </w:tc>
        <w:tc>
          <w:tcPr>
            <w:tcW w:w="1787" w:type="dxa"/>
          </w:tcPr>
          <w:p w14:paraId="3FE6CD01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3b</w:t>
            </w:r>
          </w:p>
        </w:tc>
        <w:tc>
          <w:tcPr>
            <w:tcW w:w="3402" w:type="dxa"/>
            <w:vMerge/>
          </w:tcPr>
          <w:p w14:paraId="1453745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AE425AC" w14:textId="77777777" w:rsidTr="003A26F8">
        <w:trPr>
          <w:trHeight w:val="269"/>
        </w:trPr>
        <w:tc>
          <w:tcPr>
            <w:tcW w:w="1324" w:type="dxa"/>
          </w:tcPr>
          <w:p w14:paraId="5DC537C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71FADC6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3FE77F2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2F065D61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3b</w:t>
            </w:r>
          </w:p>
        </w:tc>
        <w:tc>
          <w:tcPr>
            <w:tcW w:w="1787" w:type="dxa"/>
          </w:tcPr>
          <w:p w14:paraId="22391407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3c</w:t>
            </w:r>
          </w:p>
        </w:tc>
        <w:tc>
          <w:tcPr>
            <w:tcW w:w="3402" w:type="dxa"/>
            <w:vMerge/>
          </w:tcPr>
          <w:p w14:paraId="02C21675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1A17921D" w14:textId="77777777" w:rsidTr="003A26F8">
        <w:trPr>
          <w:trHeight w:val="269"/>
        </w:trPr>
        <w:tc>
          <w:tcPr>
            <w:tcW w:w="1324" w:type="dxa"/>
          </w:tcPr>
          <w:p w14:paraId="4D8626E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E8F6095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D7906D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708A10D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611750F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568A7E2E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D5AD30E" w14:textId="77777777" w:rsidTr="003A26F8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154D2F7D" w14:textId="14F29B63" w:rsidR="00294B40" w:rsidRPr="00536CBA" w:rsidRDefault="005B1603" w:rsidP="00322F39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</w:t>
            </w:r>
            <w:r w:rsidR="00322F39">
              <w:rPr>
                <w:b/>
                <w:bCs/>
                <w:sz w:val="12"/>
                <w:szCs w:val="12"/>
              </w:rPr>
              <w:t xml:space="preserve"> Şubat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4D2396C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695CAF0D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23B4869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3</w:t>
            </w:r>
          </w:p>
        </w:tc>
        <w:tc>
          <w:tcPr>
            <w:tcW w:w="1787" w:type="dxa"/>
          </w:tcPr>
          <w:p w14:paraId="5F9C859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4</w:t>
            </w:r>
          </w:p>
        </w:tc>
        <w:tc>
          <w:tcPr>
            <w:tcW w:w="3402" w:type="dxa"/>
            <w:vMerge/>
          </w:tcPr>
          <w:p w14:paraId="12BE65F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D54511A" w14:textId="77777777" w:rsidTr="003A26F8">
        <w:trPr>
          <w:trHeight w:val="269"/>
        </w:trPr>
        <w:tc>
          <w:tcPr>
            <w:tcW w:w="1324" w:type="dxa"/>
          </w:tcPr>
          <w:p w14:paraId="105F928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3D84579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19206DC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0C20612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4c</w:t>
            </w:r>
          </w:p>
        </w:tc>
        <w:tc>
          <w:tcPr>
            <w:tcW w:w="1787" w:type="dxa"/>
          </w:tcPr>
          <w:p w14:paraId="513C0AA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4d</w:t>
            </w:r>
          </w:p>
        </w:tc>
        <w:tc>
          <w:tcPr>
            <w:tcW w:w="3402" w:type="dxa"/>
            <w:vMerge/>
          </w:tcPr>
          <w:p w14:paraId="0771A1AE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16B5D3F4" w14:textId="77777777" w:rsidTr="003A26F8">
        <w:trPr>
          <w:trHeight w:val="269"/>
        </w:trPr>
        <w:tc>
          <w:tcPr>
            <w:tcW w:w="1324" w:type="dxa"/>
          </w:tcPr>
          <w:p w14:paraId="16B8117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E82AC7E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66202255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79D1F86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4d</w:t>
            </w:r>
          </w:p>
        </w:tc>
        <w:tc>
          <w:tcPr>
            <w:tcW w:w="1787" w:type="dxa"/>
          </w:tcPr>
          <w:p w14:paraId="0734A73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4a</w:t>
            </w:r>
          </w:p>
        </w:tc>
        <w:tc>
          <w:tcPr>
            <w:tcW w:w="3402" w:type="dxa"/>
            <w:vMerge/>
          </w:tcPr>
          <w:p w14:paraId="09FF002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E8643AE" w14:textId="77777777" w:rsidTr="003A26F8">
        <w:trPr>
          <w:trHeight w:val="269"/>
        </w:trPr>
        <w:tc>
          <w:tcPr>
            <w:tcW w:w="1324" w:type="dxa"/>
          </w:tcPr>
          <w:p w14:paraId="5890EDD0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4B002AE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607B317E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71268A7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4a</w:t>
            </w:r>
          </w:p>
        </w:tc>
        <w:tc>
          <w:tcPr>
            <w:tcW w:w="1787" w:type="dxa"/>
          </w:tcPr>
          <w:p w14:paraId="6E9B9D7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4b</w:t>
            </w:r>
          </w:p>
        </w:tc>
        <w:tc>
          <w:tcPr>
            <w:tcW w:w="3402" w:type="dxa"/>
            <w:vMerge/>
          </w:tcPr>
          <w:p w14:paraId="62F5107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799323EA" w14:textId="77777777" w:rsidTr="003A26F8">
        <w:trPr>
          <w:trHeight w:val="269"/>
        </w:trPr>
        <w:tc>
          <w:tcPr>
            <w:tcW w:w="1324" w:type="dxa"/>
          </w:tcPr>
          <w:p w14:paraId="2FDF53D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5A0FD42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2C209AC1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79DDA66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4b</w:t>
            </w:r>
          </w:p>
        </w:tc>
        <w:tc>
          <w:tcPr>
            <w:tcW w:w="1787" w:type="dxa"/>
          </w:tcPr>
          <w:p w14:paraId="47463B9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4c</w:t>
            </w:r>
          </w:p>
        </w:tc>
        <w:tc>
          <w:tcPr>
            <w:tcW w:w="3402" w:type="dxa"/>
            <w:vMerge/>
          </w:tcPr>
          <w:p w14:paraId="6C68550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5CB0C1C4" w14:textId="77777777" w:rsidTr="003A26F8">
        <w:trPr>
          <w:trHeight w:val="258"/>
        </w:trPr>
        <w:tc>
          <w:tcPr>
            <w:tcW w:w="1324" w:type="dxa"/>
          </w:tcPr>
          <w:p w14:paraId="1CD5CCB5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11B099B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54C4E9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B6F8AB7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71294720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579A7CC0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C4B14CB" w14:textId="77777777" w:rsidTr="003A26F8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04066B40" w14:textId="6A562A73" w:rsidR="00294B40" w:rsidRPr="00536CBA" w:rsidRDefault="005B1603" w:rsidP="00517503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</w:t>
            </w:r>
            <w:r w:rsidR="00517503">
              <w:rPr>
                <w:b/>
                <w:bCs/>
                <w:sz w:val="12"/>
                <w:szCs w:val="12"/>
              </w:rPr>
              <w:t xml:space="preserve"> Ş</w:t>
            </w:r>
            <w:r w:rsidR="00294B40" w:rsidRPr="00536CBA">
              <w:rPr>
                <w:b/>
                <w:bCs/>
                <w:sz w:val="12"/>
                <w:szCs w:val="12"/>
              </w:rPr>
              <w:t xml:space="preserve">ubat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054D311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7D604991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71F32B32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3</w:t>
            </w:r>
          </w:p>
        </w:tc>
        <w:tc>
          <w:tcPr>
            <w:tcW w:w="1787" w:type="dxa"/>
          </w:tcPr>
          <w:p w14:paraId="18CD102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Beceri 4</w:t>
            </w:r>
          </w:p>
        </w:tc>
        <w:tc>
          <w:tcPr>
            <w:tcW w:w="3402" w:type="dxa"/>
            <w:vMerge/>
          </w:tcPr>
          <w:p w14:paraId="0DF287A9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3C7FCDB3" w14:textId="77777777" w:rsidTr="003A26F8">
        <w:trPr>
          <w:trHeight w:val="269"/>
        </w:trPr>
        <w:tc>
          <w:tcPr>
            <w:tcW w:w="1324" w:type="dxa"/>
          </w:tcPr>
          <w:p w14:paraId="576984A4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061259B4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090804DE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13AF6E26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5c</w:t>
            </w:r>
          </w:p>
        </w:tc>
        <w:tc>
          <w:tcPr>
            <w:tcW w:w="1787" w:type="dxa"/>
          </w:tcPr>
          <w:p w14:paraId="4C2175CE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5d</w:t>
            </w:r>
          </w:p>
        </w:tc>
        <w:tc>
          <w:tcPr>
            <w:tcW w:w="3402" w:type="dxa"/>
            <w:vMerge/>
          </w:tcPr>
          <w:p w14:paraId="3AB13D0C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8A36721" w14:textId="77777777" w:rsidTr="003A26F8">
        <w:trPr>
          <w:trHeight w:val="269"/>
        </w:trPr>
        <w:tc>
          <w:tcPr>
            <w:tcW w:w="1324" w:type="dxa"/>
          </w:tcPr>
          <w:p w14:paraId="0E032BCA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AB39D1B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479EDB8A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345928F5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5d</w:t>
            </w:r>
          </w:p>
        </w:tc>
        <w:tc>
          <w:tcPr>
            <w:tcW w:w="1787" w:type="dxa"/>
          </w:tcPr>
          <w:p w14:paraId="5B850117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5a</w:t>
            </w:r>
          </w:p>
        </w:tc>
        <w:tc>
          <w:tcPr>
            <w:tcW w:w="3402" w:type="dxa"/>
            <w:vMerge/>
          </w:tcPr>
          <w:p w14:paraId="1887B124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4C43D3A5" w14:textId="77777777" w:rsidTr="003A26F8">
        <w:trPr>
          <w:trHeight w:val="269"/>
        </w:trPr>
        <w:tc>
          <w:tcPr>
            <w:tcW w:w="1324" w:type="dxa"/>
          </w:tcPr>
          <w:p w14:paraId="1FB8278B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76D1CF11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6A01BBA1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5F880473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5a</w:t>
            </w:r>
          </w:p>
        </w:tc>
        <w:tc>
          <w:tcPr>
            <w:tcW w:w="1787" w:type="dxa"/>
          </w:tcPr>
          <w:p w14:paraId="001F9E60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5b</w:t>
            </w:r>
          </w:p>
        </w:tc>
        <w:tc>
          <w:tcPr>
            <w:tcW w:w="3402" w:type="dxa"/>
            <w:vMerge/>
          </w:tcPr>
          <w:p w14:paraId="580B803F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535045F" w14:textId="77777777" w:rsidTr="003A26F8">
        <w:trPr>
          <w:trHeight w:val="269"/>
        </w:trPr>
        <w:tc>
          <w:tcPr>
            <w:tcW w:w="1324" w:type="dxa"/>
          </w:tcPr>
          <w:p w14:paraId="611B323D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6B632B12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5678345E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5C7DEA77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5b</w:t>
            </w:r>
          </w:p>
        </w:tc>
        <w:tc>
          <w:tcPr>
            <w:tcW w:w="1787" w:type="dxa"/>
          </w:tcPr>
          <w:p w14:paraId="6598BBC8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5c</w:t>
            </w:r>
          </w:p>
        </w:tc>
        <w:tc>
          <w:tcPr>
            <w:tcW w:w="3402" w:type="dxa"/>
            <w:vMerge/>
          </w:tcPr>
          <w:p w14:paraId="2F68DEB8" w14:textId="77777777" w:rsidR="00294B40" w:rsidRPr="00536CBA" w:rsidRDefault="00294B40" w:rsidP="00294B40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65DCB272" w14:textId="77777777" w:rsidTr="003A26F8">
        <w:trPr>
          <w:trHeight w:val="53"/>
        </w:trPr>
        <w:tc>
          <w:tcPr>
            <w:tcW w:w="1324" w:type="dxa"/>
          </w:tcPr>
          <w:p w14:paraId="3DF58DF3" w14:textId="77777777" w:rsidR="003A538D" w:rsidRPr="00536CBA" w:rsidRDefault="003A538D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0536A2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B1C7A4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3E8C4917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26DCD9E3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19FADD7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2E22BAC4" w14:textId="77777777" w:rsidTr="003A26F8">
        <w:trPr>
          <w:trHeight w:val="53"/>
        </w:trPr>
        <w:tc>
          <w:tcPr>
            <w:tcW w:w="1324" w:type="dxa"/>
            <w:shd w:val="clear" w:color="auto" w:fill="F7CAAC" w:themeFill="accent2" w:themeFillTint="66"/>
          </w:tcPr>
          <w:p w14:paraId="5EB6B919" w14:textId="62D73EF6" w:rsidR="00294B40" w:rsidRDefault="00517503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28 Şubat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  <w:p w14:paraId="22E7D8CA" w14:textId="77777777" w:rsidR="003A1948" w:rsidRPr="00536CBA" w:rsidRDefault="003A1948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4" w:type="dxa"/>
          </w:tcPr>
          <w:p w14:paraId="337475A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5D27152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5520E9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78075CDF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D82CDEC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0C19E403" w14:textId="77777777" w:rsidTr="003A26F8">
        <w:trPr>
          <w:trHeight w:val="269"/>
        </w:trPr>
        <w:tc>
          <w:tcPr>
            <w:tcW w:w="1324" w:type="dxa"/>
          </w:tcPr>
          <w:p w14:paraId="0563B77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5D82F86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0481220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690405E4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6c</w:t>
            </w:r>
          </w:p>
        </w:tc>
        <w:tc>
          <w:tcPr>
            <w:tcW w:w="1787" w:type="dxa"/>
          </w:tcPr>
          <w:p w14:paraId="5A62EC5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6d</w:t>
            </w:r>
          </w:p>
        </w:tc>
        <w:tc>
          <w:tcPr>
            <w:tcW w:w="3402" w:type="dxa"/>
            <w:vMerge/>
          </w:tcPr>
          <w:p w14:paraId="2012CB9C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71FE3538" w14:textId="77777777" w:rsidTr="003A26F8">
        <w:trPr>
          <w:trHeight w:val="269"/>
        </w:trPr>
        <w:tc>
          <w:tcPr>
            <w:tcW w:w="1324" w:type="dxa"/>
          </w:tcPr>
          <w:p w14:paraId="584CED6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1A3B751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760888F6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407B44BF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6d</w:t>
            </w:r>
          </w:p>
        </w:tc>
        <w:tc>
          <w:tcPr>
            <w:tcW w:w="1787" w:type="dxa"/>
          </w:tcPr>
          <w:p w14:paraId="54092522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6a</w:t>
            </w:r>
          </w:p>
        </w:tc>
        <w:tc>
          <w:tcPr>
            <w:tcW w:w="3402" w:type="dxa"/>
            <w:vMerge/>
          </w:tcPr>
          <w:p w14:paraId="7DE269B5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133299B7" w14:textId="77777777" w:rsidTr="003A26F8">
        <w:trPr>
          <w:trHeight w:val="269"/>
        </w:trPr>
        <w:tc>
          <w:tcPr>
            <w:tcW w:w="1324" w:type="dxa"/>
          </w:tcPr>
          <w:p w14:paraId="404C97E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56C9524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41A27B91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116B3C53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6a</w:t>
            </w:r>
          </w:p>
        </w:tc>
        <w:tc>
          <w:tcPr>
            <w:tcW w:w="1787" w:type="dxa"/>
          </w:tcPr>
          <w:p w14:paraId="59F5FD0A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6b</w:t>
            </w:r>
          </w:p>
        </w:tc>
        <w:tc>
          <w:tcPr>
            <w:tcW w:w="3402" w:type="dxa"/>
            <w:vMerge/>
          </w:tcPr>
          <w:p w14:paraId="4CF94E03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0528E1" w:rsidRPr="00536CBA" w14:paraId="11D6E764" w14:textId="77777777" w:rsidTr="003A26F8">
        <w:trPr>
          <w:trHeight w:val="269"/>
        </w:trPr>
        <w:tc>
          <w:tcPr>
            <w:tcW w:w="1324" w:type="dxa"/>
          </w:tcPr>
          <w:p w14:paraId="173FC60B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049D4F32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21F3D14F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21B19A9E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6b</w:t>
            </w:r>
          </w:p>
        </w:tc>
        <w:tc>
          <w:tcPr>
            <w:tcW w:w="1787" w:type="dxa"/>
          </w:tcPr>
          <w:p w14:paraId="35856DD9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Grup 6c</w:t>
            </w:r>
          </w:p>
        </w:tc>
        <w:tc>
          <w:tcPr>
            <w:tcW w:w="3402" w:type="dxa"/>
            <w:vMerge/>
          </w:tcPr>
          <w:p w14:paraId="5AD3FE7D" w14:textId="77777777" w:rsidR="000528E1" w:rsidRPr="00536CBA" w:rsidRDefault="000528E1" w:rsidP="000528E1">
            <w:pPr>
              <w:jc w:val="both"/>
              <w:rPr>
                <w:sz w:val="12"/>
                <w:szCs w:val="12"/>
              </w:rPr>
            </w:pPr>
          </w:p>
        </w:tc>
      </w:tr>
      <w:tr w:rsidR="00294B40" w:rsidRPr="00536CBA" w14:paraId="04C52E92" w14:textId="77777777" w:rsidTr="003A26F8">
        <w:trPr>
          <w:trHeight w:val="269"/>
        </w:trPr>
        <w:tc>
          <w:tcPr>
            <w:tcW w:w="1324" w:type="dxa"/>
          </w:tcPr>
          <w:p w14:paraId="7C77A2F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4B3F46A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6B444C6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CBF379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87" w:type="dxa"/>
          </w:tcPr>
          <w:p w14:paraId="2EC4AFFD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4AA05AB8" w14:textId="77777777" w:rsidR="00294B40" w:rsidRPr="00536CBA" w:rsidRDefault="00294B40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p w14:paraId="128286C5" w14:textId="77777777" w:rsidR="001F09E0" w:rsidRDefault="001F09E0" w:rsidP="00C11A0B">
      <w:pPr>
        <w:spacing w:after="0"/>
        <w:rPr>
          <w:b/>
          <w:bCs/>
          <w:i/>
          <w:iCs/>
          <w:sz w:val="28"/>
          <w:szCs w:val="28"/>
        </w:rPr>
      </w:pPr>
    </w:p>
    <w:p w14:paraId="1F412BC8" w14:textId="77777777" w:rsidR="001F09E0" w:rsidRDefault="001F09E0" w:rsidP="00C11A0B">
      <w:pPr>
        <w:spacing w:after="0"/>
        <w:rPr>
          <w:b/>
          <w:bCs/>
          <w:i/>
          <w:iCs/>
          <w:sz w:val="28"/>
          <w:szCs w:val="28"/>
        </w:rPr>
      </w:pPr>
    </w:p>
    <w:p w14:paraId="73D5DB55" w14:textId="3478F44E" w:rsidR="00966E46" w:rsidRDefault="00CF2BD1" w:rsidP="00C11A0B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Kurul 3 Klinik Devam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D77A7" w:rsidRPr="00FA44A0" w14:paraId="6ABB85C2" w14:textId="77777777" w:rsidTr="00F32AC1">
        <w:tc>
          <w:tcPr>
            <w:tcW w:w="1742" w:type="dxa"/>
            <w:shd w:val="clear" w:color="auto" w:fill="F7CAAC" w:themeFill="accent2" w:themeFillTint="66"/>
          </w:tcPr>
          <w:p w14:paraId="6E4C4FFA" w14:textId="46EE883B" w:rsidR="00CD77A7" w:rsidRPr="00FA44A0" w:rsidRDefault="00183C0B" w:rsidP="00183C0B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0</w:t>
            </w:r>
            <w:r w:rsidR="00CD083D">
              <w:rPr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4"/>
                <w:szCs w:val="14"/>
              </w:rPr>
              <w:t>2024</w:t>
            </w:r>
          </w:p>
        </w:tc>
        <w:tc>
          <w:tcPr>
            <w:tcW w:w="1742" w:type="dxa"/>
          </w:tcPr>
          <w:p w14:paraId="00A50CA8" w14:textId="77777777" w:rsidR="00CD77A7" w:rsidRPr="00FA44A0" w:rsidRDefault="00CD77A7" w:rsidP="009C679F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>Genel cerrahi</w:t>
            </w:r>
          </w:p>
        </w:tc>
        <w:tc>
          <w:tcPr>
            <w:tcW w:w="1743" w:type="dxa"/>
          </w:tcPr>
          <w:p w14:paraId="56E32C9F" w14:textId="77777777" w:rsidR="00CD77A7" w:rsidRPr="00FA44A0" w:rsidRDefault="00CD77A7" w:rsidP="009C679F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 xml:space="preserve">Gastroenteroloji </w:t>
            </w:r>
          </w:p>
        </w:tc>
        <w:tc>
          <w:tcPr>
            <w:tcW w:w="1743" w:type="dxa"/>
          </w:tcPr>
          <w:p w14:paraId="6433B451" w14:textId="77777777" w:rsidR="00CD77A7" w:rsidRPr="00FA44A0" w:rsidRDefault="00CD77A7" w:rsidP="009C679F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>Dahiliye -hematoloji</w:t>
            </w:r>
          </w:p>
        </w:tc>
        <w:tc>
          <w:tcPr>
            <w:tcW w:w="1743" w:type="dxa"/>
          </w:tcPr>
          <w:p w14:paraId="2E996397" w14:textId="77777777" w:rsidR="00CD77A7" w:rsidRPr="00FA44A0" w:rsidRDefault="00CD77A7" w:rsidP="009C679F">
            <w:pPr>
              <w:rPr>
                <w:i/>
                <w:iCs/>
                <w:sz w:val="14"/>
                <w:szCs w:val="14"/>
              </w:rPr>
            </w:pPr>
            <w:r w:rsidRPr="00FA44A0">
              <w:rPr>
                <w:i/>
                <w:iCs/>
                <w:sz w:val="14"/>
                <w:szCs w:val="14"/>
              </w:rPr>
              <w:t xml:space="preserve">Pediatri </w:t>
            </w:r>
          </w:p>
        </w:tc>
        <w:tc>
          <w:tcPr>
            <w:tcW w:w="1743" w:type="dxa"/>
            <w:vMerge w:val="restart"/>
          </w:tcPr>
          <w:p w14:paraId="074C9B18" w14:textId="36B680EC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Samet Ş</w:t>
            </w:r>
            <w:r>
              <w:rPr>
                <w:iCs/>
                <w:sz w:val="14"/>
                <w:szCs w:val="14"/>
              </w:rPr>
              <w:t>AHİN</w:t>
            </w:r>
          </w:p>
          <w:p w14:paraId="20E6944E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İsmail K</w:t>
            </w:r>
            <w:r>
              <w:rPr>
                <w:iCs/>
                <w:sz w:val="14"/>
                <w:szCs w:val="14"/>
              </w:rPr>
              <w:t>IRLI</w:t>
            </w:r>
          </w:p>
          <w:p w14:paraId="48D42ABC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Gökhan P</w:t>
            </w:r>
            <w:r>
              <w:rPr>
                <w:iCs/>
                <w:sz w:val="14"/>
                <w:szCs w:val="14"/>
              </w:rPr>
              <w:t>EKTAŞ</w:t>
            </w:r>
          </w:p>
          <w:p w14:paraId="0E784332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Sibel T</w:t>
            </w:r>
            <w:r>
              <w:rPr>
                <w:iCs/>
                <w:sz w:val="14"/>
                <w:szCs w:val="14"/>
              </w:rPr>
              <w:t>İRYAKİ</w:t>
            </w:r>
          </w:p>
          <w:p w14:paraId="1E6F149A" w14:textId="66954388" w:rsidR="00CD77A7" w:rsidRPr="00CD77A7" w:rsidRDefault="00CD77A7" w:rsidP="00CD77A7">
            <w:pPr>
              <w:rPr>
                <w:i/>
                <w:iCs/>
                <w:sz w:val="14"/>
                <w:szCs w:val="14"/>
              </w:rPr>
            </w:pPr>
          </w:p>
          <w:p w14:paraId="26762400" w14:textId="138CDB71" w:rsidR="00CD77A7" w:rsidRDefault="00CD77A7" w:rsidP="00CD77A7">
            <w:pPr>
              <w:rPr>
                <w:i/>
                <w:iCs/>
                <w:sz w:val="14"/>
                <w:szCs w:val="14"/>
              </w:rPr>
            </w:pPr>
          </w:p>
          <w:p w14:paraId="1DCB3CC5" w14:textId="77777777" w:rsidR="009B26F7" w:rsidRPr="00CD77A7" w:rsidRDefault="009B26F7" w:rsidP="00CD77A7">
            <w:pPr>
              <w:rPr>
                <w:i/>
                <w:iCs/>
                <w:sz w:val="14"/>
                <w:szCs w:val="14"/>
              </w:rPr>
            </w:pPr>
          </w:p>
          <w:p w14:paraId="7303F977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Ilgaz KAYILIOĞLU</w:t>
            </w:r>
          </w:p>
          <w:p w14:paraId="7A865059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 xml:space="preserve">Hasan </w:t>
            </w:r>
            <w:r>
              <w:rPr>
                <w:iCs/>
                <w:sz w:val="14"/>
                <w:szCs w:val="14"/>
              </w:rPr>
              <w:t>TUNCA</w:t>
            </w:r>
          </w:p>
          <w:p w14:paraId="0DC56BEF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Alper A</w:t>
            </w:r>
            <w:r>
              <w:rPr>
                <w:iCs/>
                <w:sz w:val="14"/>
                <w:szCs w:val="14"/>
              </w:rPr>
              <w:t>LP</w:t>
            </w:r>
          </w:p>
          <w:p w14:paraId="69CA5E34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Özkan İ</w:t>
            </w:r>
            <w:r>
              <w:rPr>
                <w:iCs/>
                <w:sz w:val="14"/>
                <w:szCs w:val="14"/>
              </w:rPr>
              <w:t>LHAN</w:t>
            </w:r>
          </w:p>
          <w:p w14:paraId="1B75914E" w14:textId="77777777" w:rsidR="00CD77A7" w:rsidRPr="00CD77A7" w:rsidRDefault="00CD77A7" w:rsidP="00CD77A7">
            <w:pPr>
              <w:rPr>
                <w:i/>
                <w:iCs/>
                <w:sz w:val="14"/>
                <w:szCs w:val="14"/>
              </w:rPr>
            </w:pPr>
          </w:p>
          <w:p w14:paraId="078AE6B2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Samet Ş</w:t>
            </w:r>
            <w:r>
              <w:rPr>
                <w:iCs/>
                <w:sz w:val="14"/>
                <w:szCs w:val="14"/>
              </w:rPr>
              <w:t>AHİN</w:t>
            </w:r>
          </w:p>
          <w:p w14:paraId="76C0F960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İsmail K</w:t>
            </w:r>
            <w:r>
              <w:rPr>
                <w:iCs/>
                <w:sz w:val="14"/>
                <w:szCs w:val="14"/>
              </w:rPr>
              <w:t>IRLI</w:t>
            </w:r>
          </w:p>
          <w:p w14:paraId="642BD959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 xml:space="preserve">Dilek </w:t>
            </w:r>
            <w:r>
              <w:rPr>
                <w:iCs/>
                <w:sz w:val="14"/>
                <w:szCs w:val="14"/>
              </w:rPr>
              <w:t>GİBYELİ GENEK</w:t>
            </w:r>
          </w:p>
          <w:p w14:paraId="38492A4D" w14:textId="4C656770" w:rsidR="00CD77A7" w:rsidRDefault="009B26F7" w:rsidP="009B26F7">
            <w:pPr>
              <w:rPr>
                <w:i/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Hatice T</w:t>
            </w:r>
            <w:r>
              <w:rPr>
                <w:iCs/>
                <w:sz w:val="14"/>
                <w:szCs w:val="14"/>
              </w:rPr>
              <w:t>OPAL</w:t>
            </w:r>
            <w:r w:rsidRPr="00CD77A7">
              <w:rPr>
                <w:i/>
                <w:iCs/>
                <w:sz w:val="14"/>
                <w:szCs w:val="14"/>
              </w:rPr>
              <w:t xml:space="preserve"> </w:t>
            </w:r>
          </w:p>
          <w:p w14:paraId="693E1BC3" w14:textId="77777777" w:rsidR="009B26F7" w:rsidRPr="00CD77A7" w:rsidRDefault="009B26F7" w:rsidP="009B26F7">
            <w:pPr>
              <w:rPr>
                <w:i/>
                <w:iCs/>
                <w:sz w:val="14"/>
                <w:szCs w:val="14"/>
              </w:rPr>
            </w:pPr>
          </w:p>
          <w:p w14:paraId="1E110405" w14:textId="77777777" w:rsidR="00CD77A7" w:rsidRPr="00CD77A7" w:rsidRDefault="00CD77A7" w:rsidP="00CD77A7">
            <w:pPr>
              <w:rPr>
                <w:i/>
                <w:iCs/>
                <w:sz w:val="14"/>
                <w:szCs w:val="14"/>
              </w:rPr>
            </w:pPr>
          </w:p>
          <w:p w14:paraId="4FA1D9EC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Ilgaz KAYILIOĞLU</w:t>
            </w:r>
          </w:p>
          <w:p w14:paraId="0F320B61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Hasan T</w:t>
            </w:r>
            <w:r>
              <w:rPr>
                <w:iCs/>
                <w:sz w:val="14"/>
                <w:szCs w:val="14"/>
              </w:rPr>
              <w:t>UNCA</w:t>
            </w:r>
          </w:p>
          <w:p w14:paraId="0DEB3726" w14:textId="77777777" w:rsidR="009B26F7" w:rsidRPr="009B26F7" w:rsidRDefault="009B26F7" w:rsidP="009B26F7">
            <w:pPr>
              <w:rPr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Gökhan P</w:t>
            </w:r>
            <w:r>
              <w:rPr>
                <w:iCs/>
                <w:sz w:val="14"/>
                <w:szCs w:val="14"/>
              </w:rPr>
              <w:t>EKTAŞ</w:t>
            </w:r>
          </w:p>
          <w:p w14:paraId="1E70DC2E" w14:textId="13AF550B" w:rsidR="00CD77A7" w:rsidRPr="00FA44A0" w:rsidRDefault="009B26F7" w:rsidP="009B26F7">
            <w:pPr>
              <w:rPr>
                <w:i/>
                <w:iCs/>
                <w:sz w:val="14"/>
                <w:szCs w:val="14"/>
              </w:rPr>
            </w:pPr>
            <w:r w:rsidRPr="009B26F7">
              <w:rPr>
                <w:iCs/>
                <w:sz w:val="14"/>
                <w:szCs w:val="14"/>
              </w:rPr>
              <w:t>Yasemin Ç</w:t>
            </w:r>
            <w:r>
              <w:rPr>
                <w:iCs/>
                <w:sz w:val="14"/>
                <w:szCs w:val="14"/>
              </w:rPr>
              <w:t>OBAN</w:t>
            </w:r>
          </w:p>
        </w:tc>
      </w:tr>
      <w:tr w:rsidR="00124156" w:rsidRPr="00FA44A0" w14:paraId="49FABA27" w14:textId="77777777" w:rsidTr="004C02A1">
        <w:trPr>
          <w:trHeight w:val="352"/>
        </w:trPr>
        <w:tc>
          <w:tcPr>
            <w:tcW w:w="1742" w:type="dxa"/>
          </w:tcPr>
          <w:p w14:paraId="37075465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2C270BA7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63EEE4C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0F6DA5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5B0C127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922F8D2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696604B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DB07990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154505F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402C98C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195F68A8" w14:textId="77777777" w:rsidTr="004C02A1">
        <w:trPr>
          <w:trHeight w:val="352"/>
        </w:trPr>
        <w:tc>
          <w:tcPr>
            <w:tcW w:w="1742" w:type="dxa"/>
          </w:tcPr>
          <w:p w14:paraId="32C4502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28306EB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CF4EC1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86AE57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256A4EE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1021EAC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2F1CD58B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55021197" w14:textId="13921375" w:rsidR="00124156" w:rsidRPr="00FA44A0" w:rsidRDefault="0099072E" w:rsidP="00124156">
            <w:pPr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14</w:t>
            </w:r>
            <w:r w:rsidR="00124156">
              <w:rPr>
                <w:b/>
                <w:bCs/>
                <w:i/>
                <w:iCs/>
                <w:sz w:val="14"/>
                <w:szCs w:val="14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4"/>
                <w:szCs w:val="14"/>
              </w:rPr>
              <w:t>2024</w:t>
            </w:r>
          </w:p>
        </w:tc>
        <w:tc>
          <w:tcPr>
            <w:tcW w:w="6971" w:type="dxa"/>
            <w:gridSpan w:val="4"/>
            <w:vAlign w:val="center"/>
          </w:tcPr>
          <w:p w14:paraId="4F94107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E481A10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118EBFB6" w14:textId="77777777" w:rsidTr="004C02A1">
        <w:trPr>
          <w:trHeight w:val="352"/>
        </w:trPr>
        <w:tc>
          <w:tcPr>
            <w:tcW w:w="1742" w:type="dxa"/>
          </w:tcPr>
          <w:p w14:paraId="0039078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56346B05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758310C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3FA734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3AA5D6B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A24A00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06577E8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CB8CC92" w14:textId="5A1B88A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/>
          </w:tcPr>
          <w:p w14:paraId="388CEDE2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08F25483" w14:textId="77777777" w:rsidTr="004C02A1">
        <w:trPr>
          <w:trHeight w:val="352"/>
        </w:trPr>
        <w:tc>
          <w:tcPr>
            <w:tcW w:w="1742" w:type="dxa"/>
          </w:tcPr>
          <w:p w14:paraId="2C5D5CF8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4D4689A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8F243A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E8C53DC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D907CD3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B117CED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071C1F8F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44892A2F" w14:textId="556B400F" w:rsidR="00124156" w:rsidRPr="0099072E" w:rsidRDefault="00124156" w:rsidP="0012415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9072E">
              <w:rPr>
                <w:b/>
                <w:bCs/>
                <w:i/>
                <w:iCs/>
                <w:sz w:val="14"/>
                <w:szCs w:val="14"/>
              </w:rPr>
              <w:t>2</w:t>
            </w:r>
            <w:r w:rsidR="0099072E" w:rsidRPr="0099072E">
              <w:rPr>
                <w:b/>
                <w:bCs/>
                <w:i/>
                <w:iCs/>
                <w:sz w:val="14"/>
                <w:szCs w:val="14"/>
              </w:rPr>
              <w:t>0</w:t>
            </w:r>
            <w:r w:rsidRPr="0099072E">
              <w:rPr>
                <w:b/>
                <w:bCs/>
                <w:i/>
                <w:iCs/>
                <w:sz w:val="14"/>
                <w:szCs w:val="14"/>
              </w:rPr>
              <w:t xml:space="preserve"> Şubat </w:t>
            </w:r>
            <w:r w:rsidR="008F6C76" w:rsidRPr="0099072E">
              <w:rPr>
                <w:b/>
                <w:bCs/>
                <w:i/>
                <w:iCs/>
                <w:sz w:val="14"/>
                <w:szCs w:val="14"/>
              </w:rPr>
              <w:t>2024</w:t>
            </w:r>
          </w:p>
        </w:tc>
        <w:tc>
          <w:tcPr>
            <w:tcW w:w="6971" w:type="dxa"/>
            <w:gridSpan w:val="4"/>
            <w:vAlign w:val="center"/>
          </w:tcPr>
          <w:p w14:paraId="138D98AE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A270CA0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3CB72E33" w14:textId="77777777" w:rsidTr="00C34CA0">
        <w:trPr>
          <w:trHeight w:val="455"/>
        </w:trPr>
        <w:tc>
          <w:tcPr>
            <w:tcW w:w="1742" w:type="dxa"/>
          </w:tcPr>
          <w:p w14:paraId="5CF364B9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6D564848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2B</w:t>
            </w:r>
          </w:p>
          <w:p w14:paraId="497F8705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21FD54A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1A</w:t>
            </w:r>
          </w:p>
          <w:p w14:paraId="07148FA1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A463759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1B</w:t>
            </w:r>
          </w:p>
          <w:p w14:paraId="5E39B0C7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2C62567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2A</w:t>
            </w:r>
          </w:p>
          <w:p w14:paraId="345233A0" w14:textId="0EBBED25" w:rsidR="009B26F7" w:rsidRPr="0099072E" w:rsidRDefault="009B26F7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093447C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1A7CBAE3" w14:textId="77777777" w:rsidTr="00C34CA0">
        <w:trPr>
          <w:trHeight w:val="420"/>
        </w:trPr>
        <w:tc>
          <w:tcPr>
            <w:tcW w:w="1742" w:type="dxa"/>
          </w:tcPr>
          <w:p w14:paraId="5A743C9B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 xml:space="preserve">15.30-   -17.15 </w:t>
            </w:r>
          </w:p>
        </w:tc>
        <w:tc>
          <w:tcPr>
            <w:tcW w:w="1742" w:type="dxa"/>
            <w:vMerge/>
            <w:vAlign w:val="center"/>
          </w:tcPr>
          <w:p w14:paraId="701E90A6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E216C2F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805EA32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929870A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92E90FB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6434DCCD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5EBDA256" w14:textId="4FDCC190" w:rsidR="00124156" w:rsidRPr="0099072E" w:rsidRDefault="0099072E" w:rsidP="0012415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9072E">
              <w:rPr>
                <w:b/>
                <w:bCs/>
                <w:i/>
                <w:iCs/>
                <w:sz w:val="14"/>
                <w:szCs w:val="14"/>
              </w:rPr>
              <w:t>2</w:t>
            </w:r>
            <w:r w:rsidR="00124156" w:rsidRPr="0099072E">
              <w:rPr>
                <w:b/>
                <w:bCs/>
                <w:i/>
                <w:iCs/>
                <w:sz w:val="14"/>
                <w:szCs w:val="14"/>
              </w:rPr>
              <w:t xml:space="preserve">1 </w:t>
            </w:r>
            <w:r w:rsidRPr="0099072E">
              <w:rPr>
                <w:b/>
                <w:bCs/>
                <w:i/>
                <w:iCs/>
                <w:sz w:val="14"/>
                <w:szCs w:val="14"/>
              </w:rPr>
              <w:t>Şubat</w:t>
            </w:r>
            <w:r w:rsidR="00124156" w:rsidRPr="0099072E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8F6C76" w:rsidRPr="0099072E">
              <w:rPr>
                <w:b/>
                <w:bCs/>
                <w:i/>
                <w:iCs/>
                <w:sz w:val="14"/>
                <w:szCs w:val="14"/>
              </w:rPr>
              <w:t>2024</w:t>
            </w:r>
            <w:r w:rsidR="00124156" w:rsidRPr="0099072E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71" w:type="dxa"/>
            <w:gridSpan w:val="4"/>
            <w:vAlign w:val="center"/>
          </w:tcPr>
          <w:p w14:paraId="348C29FF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033F46E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7A810279" w14:textId="77777777" w:rsidTr="004C02A1">
        <w:trPr>
          <w:trHeight w:val="352"/>
        </w:trPr>
        <w:tc>
          <w:tcPr>
            <w:tcW w:w="1742" w:type="dxa"/>
          </w:tcPr>
          <w:p w14:paraId="5B079132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13.30- -15.15</w:t>
            </w:r>
          </w:p>
        </w:tc>
        <w:tc>
          <w:tcPr>
            <w:tcW w:w="1742" w:type="dxa"/>
            <w:vMerge w:val="restart"/>
            <w:vAlign w:val="center"/>
          </w:tcPr>
          <w:p w14:paraId="7695B29C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4B</w:t>
            </w:r>
          </w:p>
          <w:p w14:paraId="341FED4E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7F214D6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3A</w:t>
            </w:r>
          </w:p>
          <w:p w14:paraId="66D4C5ED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ADEB304" w14:textId="4D1653D9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 w:val="restart"/>
            <w:vAlign w:val="center"/>
          </w:tcPr>
          <w:p w14:paraId="6C9B7A34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  <w:r w:rsidRPr="0099072E">
              <w:rPr>
                <w:sz w:val="14"/>
                <w:szCs w:val="14"/>
              </w:rPr>
              <w:t>Grup 4A</w:t>
            </w:r>
          </w:p>
          <w:p w14:paraId="61589B06" w14:textId="77777777" w:rsidR="00124156" w:rsidRPr="0099072E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F4022BA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  <w:tr w:rsidR="00124156" w:rsidRPr="00FA44A0" w14:paraId="22CC2BE6" w14:textId="77777777" w:rsidTr="00E10478">
        <w:trPr>
          <w:trHeight w:val="593"/>
        </w:trPr>
        <w:tc>
          <w:tcPr>
            <w:tcW w:w="1742" w:type="dxa"/>
          </w:tcPr>
          <w:p w14:paraId="4248D20B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</w:tcPr>
          <w:p w14:paraId="1408D6D4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138B81A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3C623CF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26AD566" w14:textId="77777777" w:rsidR="00124156" w:rsidRPr="009A3DFF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67898BFC" w14:textId="77777777" w:rsidR="00124156" w:rsidRPr="00FA44A0" w:rsidRDefault="00124156" w:rsidP="00124156">
            <w:pPr>
              <w:rPr>
                <w:i/>
                <w:iCs/>
                <w:sz w:val="14"/>
                <w:szCs w:val="14"/>
              </w:rPr>
            </w:pPr>
          </w:p>
        </w:tc>
      </w:tr>
    </w:tbl>
    <w:p w14:paraId="0DBCD8DF" w14:textId="77777777" w:rsidR="006A0E2D" w:rsidRDefault="006A0E2D" w:rsidP="00C11A0B">
      <w:pPr>
        <w:spacing w:after="0"/>
        <w:rPr>
          <w:b/>
          <w:bCs/>
          <w:i/>
          <w:iCs/>
          <w:sz w:val="28"/>
          <w:szCs w:val="28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0E2D" w:rsidRPr="00536CBA" w14:paraId="2EA4FB82" w14:textId="77777777" w:rsidTr="00F32AC1">
        <w:trPr>
          <w:trHeight w:val="258"/>
        </w:trPr>
        <w:tc>
          <w:tcPr>
            <w:tcW w:w="7083" w:type="dxa"/>
          </w:tcPr>
          <w:p w14:paraId="20D88CF9" w14:textId="77777777" w:rsidR="006A0E2D" w:rsidRPr="00536CBA" w:rsidRDefault="006A0E2D" w:rsidP="00F32AC1">
            <w:pPr>
              <w:jc w:val="both"/>
              <w:rPr>
                <w:sz w:val="12"/>
                <w:szCs w:val="12"/>
              </w:rPr>
            </w:pPr>
            <w:r w:rsidRPr="005704C0">
              <w:rPr>
                <w:b/>
                <w:bCs/>
                <w:i/>
                <w:iCs/>
                <w:sz w:val="28"/>
                <w:szCs w:val="28"/>
              </w:rPr>
              <w:t xml:space="preserve">Klinik uygulamalar </w:t>
            </w:r>
            <w:r>
              <w:rPr>
                <w:b/>
                <w:bCs/>
                <w:i/>
                <w:iCs/>
                <w:sz w:val="28"/>
                <w:szCs w:val="28"/>
              </w:rPr>
              <w:t>-kurul 4</w:t>
            </w:r>
          </w:p>
        </w:tc>
      </w:tr>
      <w:tr w:rsidR="006A0E2D" w:rsidRPr="00536CBA" w14:paraId="72250A4A" w14:textId="77777777" w:rsidTr="00F32AC1">
        <w:trPr>
          <w:trHeight w:val="258"/>
        </w:trPr>
        <w:tc>
          <w:tcPr>
            <w:tcW w:w="7083" w:type="dxa"/>
          </w:tcPr>
          <w:p w14:paraId="0A5175E8" w14:textId="77777777" w:rsidR="006A0E2D" w:rsidRPr="005704C0" w:rsidRDefault="006A0E2D" w:rsidP="00F32AC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A0E2D" w:rsidRPr="00536CBA" w14:paraId="6F9DE19B" w14:textId="77777777" w:rsidTr="00F32AC1">
        <w:trPr>
          <w:trHeight w:val="258"/>
        </w:trPr>
        <w:tc>
          <w:tcPr>
            <w:tcW w:w="7083" w:type="dxa"/>
          </w:tcPr>
          <w:p w14:paraId="12089DE4" w14:textId="77777777" w:rsidR="006A0E2D" w:rsidRPr="005704C0" w:rsidRDefault="006A0E2D" w:rsidP="00F32AC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6E4F6D7" w14:textId="77777777" w:rsidR="006A0E2D" w:rsidRPr="00BA1396" w:rsidRDefault="006A0E2D" w:rsidP="006A0E2D">
      <w:pPr>
        <w:spacing w:after="0"/>
        <w:rPr>
          <w:b/>
          <w:bCs/>
          <w:i/>
          <w:iCs/>
          <w:sz w:val="2"/>
          <w:szCs w:val="2"/>
        </w:rPr>
      </w:pPr>
    </w:p>
    <w:p w14:paraId="68DE4F93" w14:textId="77777777" w:rsidR="00A6032F" w:rsidRDefault="00CF2BD1" w:rsidP="00C11A0B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Kurul 4 Klinik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6032F" w:rsidRPr="003D09A4" w14:paraId="532BB871" w14:textId="77777777" w:rsidTr="00CF2BD1">
        <w:tc>
          <w:tcPr>
            <w:tcW w:w="1742" w:type="dxa"/>
            <w:shd w:val="clear" w:color="auto" w:fill="BDD6EE" w:themeFill="accent1" w:themeFillTint="66"/>
          </w:tcPr>
          <w:p w14:paraId="339FA075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Klinik uygulamalar </w:t>
            </w:r>
          </w:p>
          <w:p w14:paraId="0DDB6B1E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35A923BC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34CCA1DD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60  kişilik 4 gruba</w:t>
            </w:r>
          </w:p>
          <w:p w14:paraId="296A6877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Ayrıldı</w:t>
            </w:r>
          </w:p>
          <w:p w14:paraId="72365426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29473B7A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Alt gruplar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2CC192F6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192FA077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F09E0" w:rsidRPr="003D09A4" w14:paraId="02F3492F" w14:textId="77777777" w:rsidTr="00CF2BD1">
        <w:tc>
          <w:tcPr>
            <w:tcW w:w="1742" w:type="dxa"/>
            <w:vMerge w:val="restart"/>
          </w:tcPr>
          <w:p w14:paraId="4F4F9E44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Türkçe dönem III öğrenci</w:t>
            </w:r>
          </w:p>
          <w:p w14:paraId="3C778107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4F9DB9B7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742" w:type="dxa"/>
          </w:tcPr>
          <w:p w14:paraId="70EA88F4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185-190</w:t>
            </w:r>
          </w:p>
          <w:p w14:paraId="7094F2EC" w14:textId="77777777" w:rsidR="001F09E0" w:rsidRPr="003D09A4" w:rsidRDefault="001F09E0" w:rsidP="001F09E0">
            <w:pPr>
              <w:rPr>
                <w:b/>
                <w:bCs/>
                <w:sz w:val="12"/>
                <w:szCs w:val="12"/>
              </w:rPr>
            </w:pPr>
          </w:p>
          <w:p w14:paraId="1D38325C" w14:textId="77777777" w:rsidR="001F09E0" w:rsidRPr="003D09A4" w:rsidRDefault="001F09E0" w:rsidP="001F09E0">
            <w:pPr>
              <w:rPr>
                <w:b/>
                <w:bCs/>
                <w:sz w:val="12"/>
                <w:szCs w:val="12"/>
              </w:rPr>
            </w:pPr>
          </w:p>
          <w:p w14:paraId="0FF0B92F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20FCF7AC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1 (İngilizce)</w:t>
            </w:r>
          </w:p>
          <w:p w14:paraId="23B652C9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2</w:t>
            </w:r>
          </w:p>
          <w:p w14:paraId="24929F92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3  </w:t>
            </w:r>
          </w:p>
          <w:p w14:paraId="28006082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4</w:t>
            </w:r>
          </w:p>
          <w:p w14:paraId="3183251B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1628D696" w14:textId="77777777" w:rsidR="001F09E0" w:rsidRPr="009A3DFF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1B</w:t>
            </w:r>
          </w:p>
          <w:p w14:paraId="37BD0153" w14:textId="77777777" w:rsidR="001F09E0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B</w:t>
            </w:r>
          </w:p>
          <w:p w14:paraId="68E895E8" w14:textId="77777777" w:rsidR="001F09E0" w:rsidRPr="009A3DFF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B</w:t>
            </w:r>
          </w:p>
          <w:p w14:paraId="3444E6AC" w14:textId="3DCBCD6F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9A3DFF">
              <w:rPr>
                <w:sz w:val="14"/>
                <w:szCs w:val="14"/>
              </w:rPr>
              <w:t>Grup 4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B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14:paraId="52522601" w14:textId="40918055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43" w:type="dxa"/>
            <w:vMerge w:val="restart"/>
          </w:tcPr>
          <w:p w14:paraId="3488E62E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A6032F" w:rsidRPr="003D09A4" w14:paraId="4925D8B7" w14:textId="77777777" w:rsidTr="00CF2BD1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4A4B34B7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42322381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48-53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888E03C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560F2581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E1E9930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6E77951" w14:textId="77777777" w:rsidR="00A6032F" w:rsidRPr="003D09A4" w:rsidRDefault="00A6032F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5E4516" w:rsidRPr="003D09A4" w14:paraId="2E4D7D3F" w14:textId="77777777" w:rsidTr="00CF2BD1">
        <w:tc>
          <w:tcPr>
            <w:tcW w:w="1742" w:type="dxa"/>
            <w:shd w:val="clear" w:color="auto" w:fill="F7CAAC" w:themeFill="accent2" w:themeFillTint="66"/>
          </w:tcPr>
          <w:p w14:paraId="4BF7B87A" w14:textId="6DF54CA4" w:rsidR="005E4516" w:rsidRPr="003D09A4" w:rsidRDefault="00432481" w:rsidP="00432481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0</w:t>
            </w:r>
            <w:r w:rsidR="00CD083D">
              <w:rPr>
                <w:b/>
                <w:bCs/>
                <w:i/>
                <w:iCs/>
                <w:sz w:val="12"/>
                <w:szCs w:val="12"/>
              </w:rPr>
              <w:t>5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1742" w:type="dxa"/>
          </w:tcPr>
          <w:p w14:paraId="796CEB8C" w14:textId="77777777" w:rsidR="005E4516" w:rsidRPr="003D09A4" w:rsidRDefault="005E4516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>Kadın Doğum</w:t>
            </w:r>
          </w:p>
        </w:tc>
        <w:tc>
          <w:tcPr>
            <w:tcW w:w="1743" w:type="dxa"/>
          </w:tcPr>
          <w:p w14:paraId="629541C8" w14:textId="77777777" w:rsidR="005E4516" w:rsidRPr="003D09A4" w:rsidRDefault="005E4516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 xml:space="preserve">Üroloji </w:t>
            </w:r>
          </w:p>
        </w:tc>
        <w:tc>
          <w:tcPr>
            <w:tcW w:w="1743" w:type="dxa"/>
          </w:tcPr>
          <w:p w14:paraId="13099377" w14:textId="77777777" w:rsidR="005E4516" w:rsidRPr="003D09A4" w:rsidRDefault="005E4516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 xml:space="preserve">Dahiliye </w:t>
            </w:r>
          </w:p>
        </w:tc>
        <w:tc>
          <w:tcPr>
            <w:tcW w:w="1743" w:type="dxa"/>
          </w:tcPr>
          <w:p w14:paraId="716AEEBB" w14:textId="77777777" w:rsidR="005E4516" w:rsidRDefault="005E4516" w:rsidP="00CF2BD1">
            <w:pPr>
              <w:rPr>
                <w:i/>
                <w:iCs/>
                <w:sz w:val="12"/>
                <w:szCs w:val="12"/>
              </w:rPr>
            </w:pPr>
          </w:p>
          <w:p w14:paraId="7BDB1F5E" w14:textId="77777777" w:rsidR="005E4516" w:rsidRPr="003D09A4" w:rsidRDefault="005E4516" w:rsidP="00CF2BD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Serbest  Çalışma Saati </w:t>
            </w:r>
          </w:p>
        </w:tc>
        <w:tc>
          <w:tcPr>
            <w:tcW w:w="1743" w:type="dxa"/>
            <w:vMerge w:val="restart"/>
          </w:tcPr>
          <w:p w14:paraId="204F4E90" w14:textId="77777777" w:rsidR="005E4516" w:rsidRPr="009B26F7" w:rsidRDefault="005E4516" w:rsidP="00CF2BD1">
            <w:pPr>
              <w:rPr>
                <w:iCs/>
                <w:sz w:val="12"/>
                <w:szCs w:val="12"/>
              </w:rPr>
            </w:pPr>
          </w:p>
          <w:p w14:paraId="5D6D581B" w14:textId="77777777" w:rsidR="009B26F7" w:rsidRP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332C6C08" w14:textId="77777777" w:rsidR="009B26F7" w:rsidRP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1D85B611" w14:textId="3A29DC83" w:rsidR="005E4516" w:rsidRPr="009B26F7" w:rsidRDefault="000541AC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Eren A</w:t>
            </w:r>
            <w:r w:rsidR="009B26F7">
              <w:rPr>
                <w:rFonts w:cstheme="minorHAnsi"/>
                <w:iCs/>
                <w:sz w:val="14"/>
                <w:szCs w:val="14"/>
              </w:rPr>
              <w:t>KBABA</w:t>
            </w:r>
          </w:p>
          <w:p w14:paraId="2DA67628" w14:textId="11EDBF84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Hüseyin T</w:t>
            </w:r>
            <w:r w:rsidR="009B26F7">
              <w:rPr>
                <w:rFonts w:cstheme="minorHAnsi"/>
                <w:iCs/>
                <w:sz w:val="14"/>
                <w:szCs w:val="14"/>
              </w:rPr>
              <w:t>ARHAN</w:t>
            </w:r>
          </w:p>
          <w:p w14:paraId="7F22A23D" w14:textId="19CC8442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Gülhan A</w:t>
            </w:r>
            <w:r w:rsidR="009B26F7">
              <w:rPr>
                <w:rFonts w:cstheme="minorHAnsi"/>
                <w:iCs/>
                <w:sz w:val="14"/>
                <w:szCs w:val="14"/>
              </w:rPr>
              <w:t>KBABA</w:t>
            </w:r>
          </w:p>
          <w:p w14:paraId="564BA2F6" w14:textId="77777777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EB799E6" w14:textId="72677A95" w:rsidR="0000363F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06D689CA" w14:textId="77777777" w:rsidR="009B26F7" w:rsidRP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497E0EC" w14:textId="68171850" w:rsidR="005E4516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Fatih P</w:t>
            </w:r>
            <w:r w:rsidR="009B26F7">
              <w:rPr>
                <w:rFonts w:cstheme="minorHAnsi"/>
                <w:iCs/>
                <w:sz w:val="14"/>
                <w:szCs w:val="14"/>
              </w:rPr>
              <w:t>İRİNÇCİ</w:t>
            </w:r>
          </w:p>
          <w:p w14:paraId="619CABCD" w14:textId="04185E9E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İlker A</w:t>
            </w:r>
            <w:r w:rsidR="009B26F7">
              <w:rPr>
                <w:rFonts w:cstheme="minorHAnsi"/>
                <w:iCs/>
                <w:sz w:val="14"/>
                <w:szCs w:val="14"/>
              </w:rPr>
              <w:t>KARKEN</w:t>
            </w:r>
          </w:p>
          <w:p w14:paraId="599FC4C5" w14:textId="31BD23E2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Neşe Ç</w:t>
            </w:r>
            <w:r w:rsidR="009B26F7">
              <w:rPr>
                <w:rFonts w:cstheme="minorHAnsi"/>
                <w:iCs/>
                <w:sz w:val="14"/>
                <w:szCs w:val="14"/>
              </w:rPr>
              <w:t>INAR</w:t>
            </w:r>
          </w:p>
          <w:p w14:paraId="53AB5856" w14:textId="1AD3F45F" w:rsidR="0000363F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052951C" w14:textId="0B2F40A5" w:rsid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ECFBBE1" w14:textId="77777777" w:rsidR="009B26F7" w:rsidRP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286EF4E" w14:textId="48F14768" w:rsidR="005E4516" w:rsidRPr="009B26F7" w:rsidRDefault="005E4516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Melike A</w:t>
            </w:r>
            <w:r w:rsidR="009B26F7">
              <w:rPr>
                <w:rFonts w:cstheme="minorHAnsi"/>
                <w:iCs/>
                <w:sz w:val="14"/>
                <w:szCs w:val="14"/>
              </w:rPr>
              <w:t>KIN</w:t>
            </w:r>
          </w:p>
          <w:p w14:paraId="2D975AC7" w14:textId="3CC0F417" w:rsidR="0000363F" w:rsidRPr="009B26F7" w:rsidRDefault="0000363F" w:rsidP="0000363F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Hüseyin T</w:t>
            </w:r>
            <w:r w:rsidR="009B26F7">
              <w:rPr>
                <w:rFonts w:cstheme="minorHAnsi"/>
                <w:iCs/>
                <w:sz w:val="14"/>
                <w:szCs w:val="14"/>
              </w:rPr>
              <w:t>ARHAN</w:t>
            </w:r>
          </w:p>
          <w:p w14:paraId="5F698FA0" w14:textId="288AFE10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Gülhan A</w:t>
            </w:r>
            <w:r w:rsidR="009B26F7">
              <w:rPr>
                <w:rFonts w:cstheme="minorHAnsi"/>
                <w:iCs/>
                <w:sz w:val="14"/>
                <w:szCs w:val="14"/>
              </w:rPr>
              <w:t>KBABA</w:t>
            </w:r>
          </w:p>
          <w:p w14:paraId="6FB7E6BB" w14:textId="77777777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7D1B8C91" w14:textId="6F70ADF9" w:rsidR="0000363F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0CF0E03" w14:textId="77777777" w:rsidR="009B26F7" w:rsidRPr="009B26F7" w:rsidRDefault="009B26F7" w:rsidP="00CF2BD1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24EC819A" w14:textId="49AAF532" w:rsidR="0000363F" w:rsidRPr="009B26F7" w:rsidRDefault="0000363F" w:rsidP="00CF2BD1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Burak S</w:t>
            </w:r>
            <w:r w:rsidR="009B26F7">
              <w:rPr>
                <w:rFonts w:cstheme="minorHAnsi"/>
                <w:iCs/>
                <w:sz w:val="14"/>
                <w:szCs w:val="14"/>
              </w:rPr>
              <w:t>EZGİN</w:t>
            </w:r>
          </w:p>
          <w:p w14:paraId="2034AC37" w14:textId="2D109D2D" w:rsidR="0000363F" w:rsidRPr="009B26F7" w:rsidRDefault="0000363F" w:rsidP="0000363F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İlker A</w:t>
            </w:r>
            <w:r w:rsidR="009B26F7">
              <w:rPr>
                <w:rFonts w:cstheme="minorHAnsi"/>
                <w:iCs/>
                <w:sz w:val="14"/>
                <w:szCs w:val="14"/>
              </w:rPr>
              <w:t>KARKEN</w:t>
            </w:r>
          </w:p>
          <w:p w14:paraId="1FBF8775" w14:textId="496AA1F4" w:rsidR="0000363F" w:rsidRPr="009B26F7" w:rsidRDefault="0000363F" w:rsidP="0000363F">
            <w:pPr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Neşe Ç</w:t>
            </w:r>
            <w:r w:rsidR="009B26F7">
              <w:rPr>
                <w:rFonts w:cstheme="minorHAnsi"/>
                <w:iCs/>
                <w:sz w:val="14"/>
                <w:szCs w:val="14"/>
              </w:rPr>
              <w:t>INAR</w:t>
            </w:r>
          </w:p>
          <w:p w14:paraId="03AD66CD" w14:textId="77777777" w:rsidR="005E4516" w:rsidRPr="009B26F7" w:rsidRDefault="005E4516" w:rsidP="00CF2BD1">
            <w:pPr>
              <w:pStyle w:val="TableParagraph"/>
              <w:spacing w:line="202" w:lineRule="exact"/>
              <w:ind w:left="0"/>
              <w:rPr>
                <w:iCs/>
                <w:sz w:val="12"/>
                <w:szCs w:val="12"/>
              </w:rPr>
            </w:pPr>
          </w:p>
        </w:tc>
      </w:tr>
      <w:tr w:rsidR="001F09E0" w:rsidRPr="003D09A4" w14:paraId="0A56F1B4" w14:textId="77777777" w:rsidTr="004C02A1">
        <w:trPr>
          <w:trHeight w:val="352"/>
        </w:trPr>
        <w:tc>
          <w:tcPr>
            <w:tcW w:w="1742" w:type="dxa"/>
          </w:tcPr>
          <w:p w14:paraId="6DCAAB42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3E100765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</w:p>
          <w:p w14:paraId="3D5D3E5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7F880B7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1B</w:t>
            </w:r>
          </w:p>
          <w:p w14:paraId="16A838BF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0BFBB53" w14:textId="636EA9D8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2A</w:t>
            </w:r>
          </w:p>
        </w:tc>
        <w:tc>
          <w:tcPr>
            <w:tcW w:w="1743" w:type="dxa"/>
            <w:vMerge w:val="restart"/>
            <w:vAlign w:val="center"/>
          </w:tcPr>
          <w:p w14:paraId="2776BA9B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36824043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DE80D67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67AD5663" w14:textId="77777777" w:rsidTr="004C02A1">
        <w:trPr>
          <w:trHeight w:val="352"/>
        </w:trPr>
        <w:tc>
          <w:tcPr>
            <w:tcW w:w="1742" w:type="dxa"/>
          </w:tcPr>
          <w:p w14:paraId="44832C3B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1F289A15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028A1A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68F82C1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A9829C2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A86FD39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49ECF965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485AD885" w14:textId="2E607D1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0</w:t>
            </w:r>
            <w:r w:rsidR="00CD083D">
              <w:rPr>
                <w:b/>
                <w:bCs/>
                <w:i/>
                <w:iCs/>
                <w:sz w:val="12"/>
                <w:szCs w:val="12"/>
              </w:rPr>
              <w:t>7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5228" w:type="dxa"/>
            <w:gridSpan w:val="3"/>
            <w:vAlign w:val="center"/>
          </w:tcPr>
          <w:p w14:paraId="10E19ECF" w14:textId="77777777" w:rsidR="001F09E0" w:rsidRDefault="001F09E0" w:rsidP="001F09E0">
            <w:pPr>
              <w:rPr>
                <w:i/>
                <w:iCs/>
                <w:sz w:val="14"/>
                <w:szCs w:val="14"/>
              </w:rPr>
            </w:pPr>
          </w:p>
          <w:p w14:paraId="1D458DD3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</w:tcPr>
          <w:p w14:paraId="105E8D74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6655EA7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2B1E8415" w14:textId="77777777" w:rsidTr="004C02A1">
        <w:trPr>
          <w:trHeight w:val="342"/>
        </w:trPr>
        <w:tc>
          <w:tcPr>
            <w:tcW w:w="1742" w:type="dxa"/>
          </w:tcPr>
          <w:p w14:paraId="2328718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28DF18A8" w14:textId="3A961E2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3A</w:t>
            </w:r>
          </w:p>
        </w:tc>
        <w:tc>
          <w:tcPr>
            <w:tcW w:w="1743" w:type="dxa"/>
            <w:vMerge w:val="restart"/>
            <w:vAlign w:val="center"/>
          </w:tcPr>
          <w:p w14:paraId="2C0F856D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4F06B6BA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A7E767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52AC9E87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093CB90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434A7590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A8CEAF5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6D93791C" w14:textId="77777777" w:rsidTr="004C02A1">
        <w:trPr>
          <w:trHeight w:val="342"/>
        </w:trPr>
        <w:tc>
          <w:tcPr>
            <w:tcW w:w="1742" w:type="dxa"/>
          </w:tcPr>
          <w:p w14:paraId="4CBDF39E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2ECD21E0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C9F0A6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3B2CF47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4DC6882C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462CE5C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39B60216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5AAEA3D6" w14:textId="44810EC4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1</w:t>
            </w:r>
            <w:r w:rsidR="00CD083D">
              <w:rPr>
                <w:b/>
                <w:bCs/>
                <w:i/>
                <w:iCs/>
                <w:sz w:val="12"/>
                <w:szCs w:val="12"/>
              </w:rPr>
              <w:t>4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5228" w:type="dxa"/>
            <w:gridSpan w:val="3"/>
            <w:vAlign w:val="center"/>
          </w:tcPr>
          <w:p w14:paraId="10F5115B" w14:textId="77777777" w:rsidR="001F09E0" w:rsidRDefault="001F09E0" w:rsidP="001F09E0">
            <w:pPr>
              <w:rPr>
                <w:i/>
                <w:iCs/>
                <w:sz w:val="14"/>
                <w:szCs w:val="14"/>
              </w:rPr>
            </w:pPr>
          </w:p>
          <w:p w14:paraId="5FB2D7C4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</w:tcPr>
          <w:p w14:paraId="6B0C7289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792E708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476ED631" w14:textId="77777777" w:rsidTr="004C02A1">
        <w:trPr>
          <w:trHeight w:val="352"/>
        </w:trPr>
        <w:tc>
          <w:tcPr>
            <w:tcW w:w="1742" w:type="dxa"/>
          </w:tcPr>
          <w:p w14:paraId="167ADA37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0DD88651" w14:textId="24A792D2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1B</w:t>
            </w:r>
          </w:p>
        </w:tc>
        <w:tc>
          <w:tcPr>
            <w:tcW w:w="1743" w:type="dxa"/>
            <w:vMerge w:val="restart"/>
            <w:vAlign w:val="center"/>
          </w:tcPr>
          <w:p w14:paraId="4BB8560F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56B4BCEB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9CA5A22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68B5A4E5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2F0BEA3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1B83C9F9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29E814B3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79888803" w14:textId="77777777" w:rsidTr="004C02A1">
        <w:trPr>
          <w:trHeight w:val="352"/>
        </w:trPr>
        <w:tc>
          <w:tcPr>
            <w:tcW w:w="1742" w:type="dxa"/>
          </w:tcPr>
          <w:p w14:paraId="021BF45D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405FD7C1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2150C1E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08523583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4DB8D4C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5C88AFC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6A52B7D4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6BDB0D3E" w14:textId="4211D8D2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</w:t>
            </w:r>
            <w:r w:rsidR="00CD083D">
              <w:rPr>
                <w:b/>
                <w:bCs/>
                <w:i/>
                <w:iCs/>
                <w:sz w:val="12"/>
                <w:szCs w:val="12"/>
              </w:rPr>
              <w:t>0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Şubat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2023</w:t>
            </w:r>
          </w:p>
        </w:tc>
        <w:tc>
          <w:tcPr>
            <w:tcW w:w="5228" w:type="dxa"/>
            <w:gridSpan w:val="3"/>
            <w:vAlign w:val="center"/>
          </w:tcPr>
          <w:p w14:paraId="48CE6FD2" w14:textId="77777777" w:rsidR="001F09E0" w:rsidRDefault="001F09E0" w:rsidP="001F09E0">
            <w:pPr>
              <w:rPr>
                <w:i/>
                <w:iCs/>
                <w:sz w:val="14"/>
                <w:szCs w:val="14"/>
              </w:rPr>
            </w:pPr>
          </w:p>
          <w:p w14:paraId="3F93F4AC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</w:tcPr>
          <w:p w14:paraId="2A1E52DC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685D9CBC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043A0057" w14:textId="77777777" w:rsidTr="004C02A1">
        <w:trPr>
          <w:trHeight w:val="352"/>
        </w:trPr>
        <w:tc>
          <w:tcPr>
            <w:tcW w:w="1742" w:type="dxa"/>
          </w:tcPr>
          <w:p w14:paraId="02633090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32A4A7C0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7676DDB1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1C45022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7F54E8BD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3430AF6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5DE9EF9D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E08345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3A</w:t>
            </w:r>
          </w:p>
          <w:p w14:paraId="729A3392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20B96A91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F09E0" w:rsidRPr="003D09A4" w14:paraId="22D6E929" w14:textId="77777777" w:rsidTr="00F32AC1">
        <w:trPr>
          <w:trHeight w:val="352"/>
        </w:trPr>
        <w:tc>
          <w:tcPr>
            <w:tcW w:w="1742" w:type="dxa"/>
          </w:tcPr>
          <w:p w14:paraId="402BBDE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</w:tcPr>
          <w:p w14:paraId="3B761029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B2660E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B86D0FF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E0C9948" w14:textId="77777777" w:rsidR="001F09E0" w:rsidRPr="009A3DFF" w:rsidRDefault="001F09E0" w:rsidP="001F09E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04614669" w14:textId="77777777" w:rsidR="001F09E0" w:rsidRPr="003D09A4" w:rsidRDefault="001F09E0" w:rsidP="001F09E0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29BB9A85" w14:textId="77777777" w:rsidR="00966E46" w:rsidRDefault="00966E46" w:rsidP="00C11A0B">
      <w:pPr>
        <w:spacing w:after="0"/>
      </w:pPr>
    </w:p>
    <w:p w14:paraId="1D23A4E1" w14:textId="77777777" w:rsidR="00541BC9" w:rsidRDefault="00541BC9" w:rsidP="00C11A0B">
      <w:pPr>
        <w:spacing w:after="0"/>
      </w:pPr>
    </w:p>
    <w:p w14:paraId="7B7906EE" w14:textId="77777777" w:rsidR="00541BC9" w:rsidRDefault="00541BC9" w:rsidP="00C11A0B">
      <w:pPr>
        <w:spacing w:after="0"/>
      </w:pPr>
    </w:p>
    <w:p w14:paraId="6D0BC554" w14:textId="77777777" w:rsidR="00541BC9" w:rsidRDefault="00541BC9" w:rsidP="00C11A0B">
      <w:pPr>
        <w:spacing w:after="0"/>
      </w:pPr>
    </w:p>
    <w:p w14:paraId="779E24DE" w14:textId="77777777" w:rsidR="00541BC9" w:rsidRDefault="00541BC9" w:rsidP="00C11A0B">
      <w:pPr>
        <w:spacing w:after="0"/>
      </w:pPr>
    </w:p>
    <w:p w14:paraId="08F95482" w14:textId="77777777" w:rsidR="00541BC9" w:rsidRDefault="00541BC9" w:rsidP="00C11A0B">
      <w:pPr>
        <w:spacing w:after="0"/>
      </w:pPr>
    </w:p>
    <w:p w14:paraId="602BBC71" w14:textId="62F9076D" w:rsidR="00541BC9" w:rsidRDefault="00541BC9" w:rsidP="00C11A0B">
      <w:pPr>
        <w:spacing w:after="0"/>
      </w:pPr>
    </w:p>
    <w:p w14:paraId="069EC023" w14:textId="133DA289" w:rsidR="00E10478" w:rsidRDefault="00E10478" w:rsidP="00C11A0B">
      <w:pPr>
        <w:spacing w:after="0"/>
      </w:pPr>
    </w:p>
    <w:p w14:paraId="3E910E81" w14:textId="5E9B0F1B" w:rsidR="00E10478" w:rsidRDefault="00E10478" w:rsidP="00C11A0B">
      <w:pPr>
        <w:spacing w:after="0"/>
      </w:pPr>
    </w:p>
    <w:p w14:paraId="7D9F7651" w14:textId="698AF6C3" w:rsidR="00124156" w:rsidRDefault="00124156" w:rsidP="00C11A0B">
      <w:pPr>
        <w:spacing w:after="0"/>
      </w:pPr>
    </w:p>
    <w:p w14:paraId="13298211" w14:textId="77777777" w:rsidR="00124156" w:rsidRDefault="00124156" w:rsidP="00C11A0B">
      <w:pPr>
        <w:spacing w:after="0"/>
      </w:pPr>
    </w:p>
    <w:p w14:paraId="08E92441" w14:textId="77777777" w:rsidR="00541BC9" w:rsidRDefault="00541BC9" w:rsidP="00C11A0B">
      <w:pPr>
        <w:spacing w:after="0"/>
      </w:pPr>
    </w:p>
    <w:p w14:paraId="732085FC" w14:textId="77777777" w:rsidR="00541BC9" w:rsidRDefault="00541BC9" w:rsidP="00C11A0B">
      <w:pPr>
        <w:spacing w:after="0"/>
      </w:pPr>
    </w:p>
    <w:p w14:paraId="41C1137A" w14:textId="77777777" w:rsidR="00BD262B" w:rsidRPr="00541BC9" w:rsidRDefault="00BD262B" w:rsidP="00C11A0B">
      <w:pPr>
        <w:spacing w:after="0"/>
        <w:rPr>
          <w:b/>
          <w:bCs/>
          <w:sz w:val="32"/>
          <w:szCs w:val="32"/>
        </w:rPr>
      </w:pPr>
      <w:r w:rsidRPr="00541BC9">
        <w:rPr>
          <w:b/>
          <w:bCs/>
          <w:sz w:val="32"/>
          <w:szCs w:val="32"/>
        </w:rPr>
        <w:t>Kurul 5</w:t>
      </w:r>
    </w:p>
    <w:p w14:paraId="2714FDC6" w14:textId="77777777" w:rsidR="00BD262B" w:rsidRPr="00992DA1" w:rsidRDefault="00BD262B" w:rsidP="00C11A0B">
      <w:pPr>
        <w:spacing w:after="0"/>
        <w:rPr>
          <w:i/>
          <w:iCs/>
          <w:sz w:val="18"/>
          <w:szCs w:val="18"/>
        </w:rPr>
      </w:pPr>
      <w:r w:rsidRPr="00992DA1">
        <w:rPr>
          <w:i/>
          <w:iCs/>
          <w:sz w:val="18"/>
          <w:szCs w:val="18"/>
        </w:rPr>
        <w:t>Beceri 1: Kas</w:t>
      </w:r>
      <w:r w:rsidR="00992DA1">
        <w:rPr>
          <w:i/>
          <w:iCs/>
          <w:sz w:val="18"/>
          <w:szCs w:val="18"/>
        </w:rPr>
        <w:t xml:space="preserve"> i</w:t>
      </w:r>
      <w:r w:rsidRPr="00992DA1">
        <w:rPr>
          <w:i/>
          <w:iCs/>
          <w:sz w:val="18"/>
          <w:szCs w:val="18"/>
        </w:rPr>
        <w:t xml:space="preserve">skelet </w:t>
      </w:r>
      <w:r w:rsidR="00992DA1">
        <w:rPr>
          <w:i/>
          <w:iCs/>
          <w:sz w:val="18"/>
          <w:szCs w:val="18"/>
        </w:rPr>
        <w:t>s</w:t>
      </w:r>
      <w:r w:rsidRPr="00992DA1">
        <w:rPr>
          <w:i/>
          <w:iCs/>
          <w:sz w:val="18"/>
          <w:szCs w:val="18"/>
        </w:rPr>
        <w:t xml:space="preserve">istemi </w:t>
      </w:r>
      <w:r w:rsidR="00992DA1">
        <w:rPr>
          <w:i/>
          <w:iCs/>
          <w:sz w:val="18"/>
          <w:szCs w:val="18"/>
        </w:rPr>
        <w:t>m</w:t>
      </w:r>
      <w:r w:rsidRPr="00992DA1">
        <w:rPr>
          <w:i/>
          <w:iCs/>
          <w:sz w:val="18"/>
          <w:szCs w:val="18"/>
        </w:rPr>
        <w:t>uayenesi</w:t>
      </w:r>
    </w:p>
    <w:p w14:paraId="6B584F39" w14:textId="77777777" w:rsidR="00BD262B" w:rsidRPr="00992DA1" w:rsidRDefault="00BD262B" w:rsidP="00C11A0B">
      <w:pPr>
        <w:spacing w:after="0"/>
        <w:rPr>
          <w:i/>
          <w:iCs/>
          <w:sz w:val="18"/>
          <w:szCs w:val="18"/>
        </w:rPr>
      </w:pPr>
      <w:r w:rsidRPr="00992DA1">
        <w:rPr>
          <w:i/>
          <w:iCs/>
          <w:sz w:val="18"/>
          <w:szCs w:val="18"/>
        </w:rPr>
        <w:t xml:space="preserve">Beceri 2: Çocuk </w:t>
      </w:r>
      <w:r w:rsidR="00992DA1">
        <w:rPr>
          <w:i/>
          <w:iCs/>
          <w:sz w:val="18"/>
          <w:szCs w:val="18"/>
        </w:rPr>
        <w:t>n</w:t>
      </w:r>
      <w:r w:rsidRPr="00992DA1">
        <w:rPr>
          <w:i/>
          <w:iCs/>
          <w:sz w:val="18"/>
          <w:szCs w:val="18"/>
        </w:rPr>
        <w:t>örolojik</w:t>
      </w:r>
      <w:r w:rsidR="00992DA1">
        <w:rPr>
          <w:i/>
          <w:iCs/>
          <w:sz w:val="18"/>
          <w:szCs w:val="18"/>
        </w:rPr>
        <w:t xml:space="preserve"> </w:t>
      </w:r>
      <w:r w:rsidRPr="00992DA1">
        <w:rPr>
          <w:i/>
          <w:iCs/>
          <w:sz w:val="18"/>
          <w:szCs w:val="18"/>
        </w:rPr>
        <w:t xml:space="preserve"> ve </w:t>
      </w:r>
      <w:r w:rsidR="00992DA1">
        <w:rPr>
          <w:i/>
          <w:iCs/>
          <w:sz w:val="18"/>
          <w:szCs w:val="18"/>
        </w:rPr>
        <w:t>k</w:t>
      </w:r>
      <w:r w:rsidRPr="00992DA1">
        <w:rPr>
          <w:i/>
          <w:iCs/>
          <w:sz w:val="18"/>
          <w:szCs w:val="18"/>
        </w:rPr>
        <w:t xml:space="preserve">as </w:t>
      </w:r>
      <w:r w:rsidR="00992DA1">
        <w:rPr>
          <w:i/>
          <w:iCs/>
          <w:sz w:val="18"/>
          <w:szCs w:val="18"/>
        </w:rPr>
        <w:t>i</w:t>
      </w:r>
      <w:r w:rsidRPr="00992DA1">
        <w:rPr>
          <w:i/>
          <w:iCs/>
          <w:sz w:val="18"/>
          <w:szCs w:val="18"/>
        </w:rPr>
        <w:t xml:space="preserve">skelet </w:t>
      </w:r>
      <w:r w:rsidR="00992DA1">
        <w:rPr>
          <w:i/>
          <w:iCs/>
          <w:sz w:val="18"/>
          <w:szCs w:val="18"/>
        </w:rPr>
        <w:t>s</w:t>
      </w:r>
      <w:r w:rsidRPr="00992DA1">
        <w:rPr>
          <w:i/>
          <w:iCs/>
          <w:sz w:val="18"/>
          <w:szCs w:val="18"/>
        </w:rPr>
        <w:t xml:space="preserve">istemi </w:t>
      </w:r>
      <w:r w:rsidR="00992DA1">
        <w:rPr>
          <w:i/>
          <w:iCs/>
          <w:sz w:val="18"/>
          <w:szCs w:val="18"/>
        </w:rPr>
        <w:t>m</w:t>
      </w:r>
      <w:r w:rsidRPr="00992DA1">
        <w:rPr>
          <w:i/>
          <w:iCs/>
          <w:sz w:val="18"/>
          <w:szCs w:val="18"/>
        </w:rPr>
        <w:t>uayenesi</w:t>
      </w:r>
    </w:p>
    <w:p w14:paraId="35E423AF" w14:textId="77777777" w:rsidR="00BD262B" w:rsidRPr="00992DA1" w:rsidRDefault="00BD262B" w:rsidP="00C11A0B">
      <w:pPr>
        <w:spacing w:after="0"/>
        <w:rPr>
          <w:i/>
          <w:iCs/>
          <w:sz w:val="18"/>
          <w:szCs w:val="18"/>
        </w:rPr>
      </w:pPr>
      <w:r w:rsidRPr="00992DA1">
        <w:rPr>
          <w:i/>
          <w:iCs/>
          <w:sz w:val="18"/>
          <w:szCs w:val="18"/>
        </w:rPr>
        <w:t xml:space="preserve">Beceri 3: Kas </w:t>
      </w:r>
      <w:r w:rsidR="00992DA1">
        <w:rPr>
          <w:i/>
          <w:iCs/>
          <w:sz w:val="18"/>
          <w:szCs w:val="18"/>
        </w:rPr>
        <w:t>g</w:t>
      </w:r>
      <w:r w:rsidRPr="00992DA1">
        <w:rPr>
          <w:i/>
          <w:iCs/>
          <w:sz w:val="18"/>
          <w:szCs w:val="18"/>
        </w:rPr>
        <w:t>ücü-</w:t>
      </w:r>
      <w:r w:rsidR="00992DA1">
        <w:rPr>
          <w:i/>
          <w:iCs/>
          <w:sz w:val="18"/>
          <w:szCs w:val="18"/>
        </w:rPr>
        <w:t>k</w:t>
      </w:r>
      <w:r w:rsidRPr="00992DA1">
        <w:rPr>
          <w:i/>
          <w:iCs/>
          <w:sz w:val="18"/>
          <w:szCs w:val="18"/>
        </w:rPr>
        <w:t xml:space="preserve">as </w:t>
      </w:r>
      <w:proofErr w:type="spellStart"/>
      <w:r w:rsidR="00992DA1">
        <w:rPr>
          <w:i/>
          <w:iCs/>
          <w:sz w:val="18"/>
          <w:szCs w:val="18"/>
        </w:rPr>
        <w:t>t</w:t>
      </w:r>
      <w:r w:rsidRPr="00992DA1">
        <w:rPr>
          <w:i/>
          <w:iCs/>
          <w:sz w:val="18"/>
          <w:szCs w:val="18"/>
        </w:rPr>
        <w:t>onusu</w:t>
      </w:r>
      <w:proofErr w:type="spellEnd"/>
      <w:r w:rsidRPr="00992DA1">
        <w:rPr>
          <w:i/>
          <w:iCs/>
          <w:sz w:val="18"/>
          <w:szCs w:val="18"/>
        </w:rPr>
        <w:t xml:space="preserve"> ve </w:t>
      </w:r>
      <w:r w:rsidR="00992DA1">
        <w:rPr>
          <w:i/>
          <w:iCs/>
          <w:sz w:val="18"/>
          <w:szCs w:val="18"/>
        </w:rPr>
        <w:t>d</w:t>
      </w:r>
      <w:r w:rsidRPr="00992DA1">
        <w:rPr>
          <w:i/>
          <w:iCs/>
          <w:sz w:val="18"/>
          <w:szCs w:val="18"/>
        </w:rPr>
        <w:t xml:space="preserve">uyu </w:t>
      </w:r>
      <w:r w:rsidR="00992DA1">
        <w:rPr>
          <w:i/>
          <w:iCs/>
          <w:sz w:val="18"/>
          <w:szCs w:val="18"/>
        </w:rPr>
        <w:t>m</w:t>
      </w:r>
      <w:r w:rsidRPr="00992DA1">
        <w:rPr>
          <w:i/>
          <w:iCs/>
          <w:sz w:val="18"/>
          <w:szCs w:val="18"/>
        </w:rPr>
        <w:t>uayene</w:t>
      </w:r>
    </w:p>
    <w:p w14:paraId="0C39D2A9" w14:textId="77777777" w:rsidR="00F0517E" w:rsidRDefault="00BD262B" w:rsidP="00C11A0B">
      <w:pPr>
        <w:spacing w:after="0"/>
        <w:rPr>
          <w:i/>
          <w:iCs/>
          <w:sz w:val="18"/>
          <w:szCs w:val="18"/>
        </w:rPr>
      </w:pPr>
      <w:r w:rsidRPr="00992DA1">
        <w:rPr>
          <w:i/>
          <w:iCs/>
          <w:sz w:val="18"/>
          <w:szCs w:val="18"/>
        </w:rPr>
        <w:t xml:space="preserve">Beceri 4: Beyin </w:t>
      </w:r>
      <w:r w:rsidR="00992DA1">
        <w:rPr>
          <w:i/>
          <w:iCs/>
          <w:sz w:val="18"/>
          <w:szCs w:val="18"/>
        </w:rPr>
        <w:t>c</w:t>
      </w:r>
      <w:r w:rsidRPr="00992DA1">
        <w:rPr>
          <w:i/>
          <w:iCs/>
          <w:sz w:val="18"/>
          <w:szCs w:val="18"/>
        </w:rPr>
        <w:t>errahi</w:t>
      </w:r>
      <w:r w:rsidR="00992DA1">
        <w:rPr>
          <w:i/>
          <w:iCs/>
          <w:sz w:val="18"/>
          <w:szCs w:val="18"/>
        </w:rPr>
        <w:t>,</w:t>
      </w:r>
      <w:r w:rsidR="00992DA1" w:rsidRPr="00992DA1">
        <w:rPr>
          <w:i/>
          <w:iCs/>
          <w:sz w:val="18"/>
          <w:szCs w:val="18"/>
        </w:rPr>
        <w:t xml:space="preserve"> </w:t>
      </w:r>
      <w:proofErr w:type="spellStart"/>
      <w:r w:rsidR="00992DA1">
        <w:rPr>
          <w:i/>
          <w:iCs/>
          <w:sz w:val="18"/>
          <w:szCs w:val="18"/>
        </w:rPr>
        <w:t>h</w:t>
      </w:r>
      <w:r w:rsidR="00992DA1" w:rsidRPr="00992DA1">
        <w:rPr>
          <w:i/>
          <w:iCs/>
          <w:sz w:val="18"/>
          <w:szCs w:val="18"/>
        </w:rPr>
        <w:t>erni</w:t>
      </w:r>
      <w:proofErr w:type="spellEnd"/>
      <w:r w:rsidR="00992DA1" w:rsidRPr="00992DA1">
        <w:rPr>
          <w:i/>
          <w:iCs/>
          <w:sz w:val="18"/>
          <w:szCs w:val="18"/>
        </w:rPr>
        <w:t xml:space="preserve"> ve </w:t>
      </w:r>
      <w:r w:rsidR="00992DA1">
        <w:rPr>
          <w:i/>
          <w:iCs/>
          <w:sz w:val="18"/>
          <w:szCs w:val="18"/>
        </w:rPr>
        <w:t>o</w:t>
      </w:r>
      <w:r w:rsidR="00992DA1" w:rsidRPr="00992DA1">
        <w:rPr>
          <w:i/>
          <w:iCs/>
          <w:sz w:val="18"/>
          <w:szCs w:val="18"/>
        </w:rPr>
        <w:t>murga</w:t>
      </w:r>
      <w:r w:rsidR="00992DA1">
        <w:rPr>
          <w:i/>
          <w:iCs/>
          <w:sz w:val="18"/>
          <w:szCs w:val="18"/>
        </w:rPr>
        <w:t xml:space="preserve"> </w:t>
      </w:r>
      <w:r w:rsidRPr="00992DA1">
        <w:rPr>
          <w:i/>
          <w:iCs/>
          <w:sz w:val="18"/>
          <w:szCs w:val="18"/>
        </w:rPr>
        <w:t xml:space="preserve"> </w:t>
      </w:r>
      <w:r w:rsidR="00992DA1">
        <w:rPr>
          <w:i/>
          <w:iCs/>
          <w:sz w:val="18"/>
          <w:szCs w:val="18"/>
        </w:rPr>
        <w:t>m</w:t>
      </w:r>
      <w:r w:rsidRPr="00992DA1">
        <w:rPr>
          <w:i/>
          <w:iCs/>
          <w:sz w:val="18"/>
          <w:szCs w:val="18"/>
        </w:rPr>
        <w:t>uayene</w:t>
      </w:r>
      <w:r w:rsidR="00992DA1">
        <w:rPr>
          <w:i/>
          <w:iCs/>
          <w:sz w:val="18"/>
          <w:szCs w:val="18"/>
        </w:rPr>
        <w:t xml:space="preserve">si </w:t>
      </w:r>
      <w:r w:rsidRPr="00992DA1">
        <w:rPr>
          <w:i/>
          <w:iCs/>
          <w:sz w:val="18"/>
          <w:szCs w:val="18"/>
        </w:rPr>
        <w:t xml:space="preserve"> ve </w:t>
      </w:r>
      <w:r w:rsidR="00992DA1">
        <w:rPr>
          <w:i/>
          <w:iCs/>
          <w:sz w:val="18"/>
          <w:szCs w:val="18"/>
        </w:rPr>
        <w:t>ö</w:t>
      </w:r>
      <w:r w:rsidRPr="00992DA1">
        <w:rPr>
          <w:i/>
          <w:iCs/>
          <w:sz w:val="18"/>
          <w:szCs w:val="18"/>
        </w:rPr>
        <w:t xml:space="preserve">ykü </w:t>
      </w:r>
      <w:r w:rsidR="00992DA1">
        <w:rPr>
          <w:i/>
          <w:iCs/>
          <w:sz w:val="18"/>
          <w:szCs w:val="18"/>
        </w:rPr>
        <w:t>a</w:t>
      </w:r>
      <w:r w:rsidRPr="00992DA1">
        <w:rPr>
          <w:i/>
          <w:iCs/>
          <w:sz w:val="18"/>
          <w:szCs w:val="18"/>
        </w:rPr>
        <w:t>lma</w:t>
      </w:r>
    </w:p>
    <w:p w14:paraId="215347F5" w14:textId="77777777" w:rsidR="00541BC9" w:rsidRDefault="00541BC9" w:rsidP="00C11A0B">
      <w:pPr>
        <w:spacing w:after="0"/>
        <w:rPr>
          <w:i/>
          <w:iCs/>
          <w:sz w:val="18"/>
          <w:szCs w:val="18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F0517E" w:rsidRPr="00315F94" w14:paraId="01A5CE1A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12FC3C14" w14:textId="77777777" w:rsidR="00F0517E" w:rsidRPr="004121DC" w:rsidRDefault="00F0517E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719975F9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274FBFD4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40 kişilik gruplara ayrıldı</w:t>
            </w:r>
          </w:p>
          <w:p w14:paraId="397EF0EC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6 ana grup oluşturuldu</w:t>
            </w:r>
          </w:p>
          <w:p w14:paraId="55ED5D75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BDD6EE" w:themeFill="accent1" w:themeFillTint="66"/>
          </w:tcPr>
          <w:p w14:paraId="0E273589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113D8F0E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0517E" w:rsidRPr="00315F94" w14:paraId="73E3B706" w14:textId="77777777" w:rsidTr="00AD332F">
        <w:trPr>
          <w:trHeight w:val="260"/>
        </w:trPr>
        <w:tc>
          <w:tcPr>
            <w:tcW w:w="2022" w:type="dxa"/>
          </w:tcPr>
          <w:p w14:paraId="50E06FE5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Türkçe dönem III öğrenci</w:t>
            </w:r>
          </w:p>
        </w:tc>
        <w:tc>
          <w:tcPr>
            <w:tcW w:w="1288" w:type="dxa"/>
          </w:tcPr>
          <w:p w14:paraId="4D3183BA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185-190</w:t>
            </w:r>
          </w:p>
        </w:tc>
        <w:tc>
          <w:tcPr>
            <w:tcW w:w="3039" w:type="dxa"/>
            <w:vMerge w:val="restart"/>
          </w:tcPr>
          <w:p w14:paraId="7F974C36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1  </w:t>
            </w:r>
          </w:p>
          <w:p w14:paraId="6A53A50E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2</w:t>
            </w:r>
          </w:p>
          <w:p w14:paraId="25F00A97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3  </w:t>
            </w:r>
          </w:p>
          <w:p w14:paraId="04D30A0B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4</w:t>
            </w:r>
          </w:p>
          <w:p w14:paraId="2F34EA8A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5</w:t>
            </w:r>
          </w:p>
          <w:p w14:paraId="1C167FDC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6</w:t>
            </w:r>
          </w:p>
          <w:p w14:paraId="2633D897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14:paraId="2E08DF24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1a,1b,1c,1d</w:t>
            </w:r>
          </w:p>
          <w:p w14:paraId="25652A18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2a,2b,2c,2d</w:t>
            </w:r>
          </w:p>
          <w:p w14:paraId="350C8F2B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3a,3b,3c,3,d</w:t>
            </w:r>
          </w:p>
          <w:p w14:paraId="3DDD4428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4a,4b,4c,4d</w:t>
            </w:r>
          </w:p>
          <w:p w14:paraId="6C8C7CB5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5a,</w:t>
            </w:r>
            <w:r w:rsidR="00DA2E7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b,</w:t>
            </w:r>
            <w:r w:rsidR="00DA2E7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c,</w:t>
            </w:r>
            <w:r w:rsidR="00DA2E77">
              <w:rPr>
                <w:sz w:val="12"/>
                <w:szCs w:val="12"/>
              </w:rPr>
              <w:t>5</w:t>
            </w:r>
            <w:r w:rsidRPr="00315F94">
              <w:rPr>
                <w:sz w:val="12"/>
                <w:szCs w:val="12"/>
              </w:rPr>
              <w:t>d</w:t>
            </w:r>
          </w:p>
          <w:p w14:paraId="64992536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Grup 6a,</w:t>
            </w:r>
            <w:r w:rsidR="00DA2E7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b,</w:t>
            </w:r>
            <w:r w:rsidR="00DA2E7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c,</w:t>
            </w:r>
            <w:r w:rsidR="00DA2E77">
              <w:rPr>
                <w:sz w:val="12"/>
                <w:szCs w:val="12"/>
              </w:rPr>
              <w:t>6</w:t>
            </w:r>
            <w:r w:rsidRPr="00315F94">
              <w:rPr>
                <w:sz w:val="12"/>
                <w:szCs w:val="12"/>
              </w:rPr>
              <w:t>d</w:t>
            </w:r>
          </w:p>
        </w:tc>
        <w:tc>
          <w:tcPr>
            <w:tcW w:w="2022" w:type="dxa"/>
            <w:vMerge w:val="restart"/>
          </w:tcPr>
          <w:p w14:paraId="62357363" w14:textId="77777777" w:rsidR="00F0517E" w:rsidRPr="00315F94" w:rsidRDefault="00F0517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10-14 kişilik gruplar </w:t>
            </w:r>
          </w:p>
          <w:p w14:paraId="379896F3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0517E" w:rsidRPr="00315F94" w14:paraId="7012F17C" w14:textId="77777777" w:rsidTr="00AD332F">
        <w:trPr>
          <w:trHeight w:val="687"/>
        </w:trPr>
        <w:tc>
          <w:tcPr>
            <w:tcW w:w="2022" w:type="dxa"/>
          </w:tcPr>
          <w:p w14:paraId="01F15DB7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288" w:type="dxa"/>
          </w:tcPr>
          <w:p w14:paraId="23A4E4C3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48-53</w:t>
            </w:r>
          </w:p>
        </w:tc>
        <w:tc>
          <w:tcPr>
            <w:tcW w:w="3039" w:type="dxa"/>
            <w:vMerge/>
          </w:tcPr>
          <w:p w14:paraId="07E8D7ED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0AB0435E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27151D54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0517E" w:rsidRPr="00315F94" w14:paraId="23AC5949" w14:textId="77777777" w:rsidTr="00AD332F">
        <w:trPr>
          <w:trHeight w:val="250"/>
        </w:trPr>
        <w:tc>
          <w:tcPr>
            <w:tcW w:w="2022" w:type="dxa"/>
          </w:tcPr>
          <w:p w14:paraId="21C71750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6DD615E0" w14:textId="77777777" w:rsidR="00F0517E" w:rsidRPr="00315F94" w:rsidRDefault="00F0517E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315F94">
              <w:rPr>
                <w:b/>
                <w:bCs/>
                <w:sz w:val="12"/>
                <w:szCs w:val="12"/>
              </w:rPr>
              <w:t xml:space="preserve">233-245 </w:t>
            </w:r>
          </w:p>
        </w:tc>
        <w:tc>
          <w:tcPr>
            <w:tcW w:w="3039" w:type="dxa"/>
          </w:tcPr>
          <w:p w14:paraId="49122CF5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59539323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76408146" w14:textId="77777777" w:rsidR="00F0517E" w:rsidRPr="00315F94" w:rsidRDefault="00F0517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0517E" w:rsidRPr="00315F94" w14:paraId="1EFEBDE9" w14:textId="77777777" w:rsidTr="00AD332F">
        <w:trPr>
          <w:trHeight w:val="250"/>
        </w:trPr>
        <w:tc>
          <w:tcPr>
            <w:tcW w:w="10188" w:type="dxa"/>
            <w:gridSpan w:val="5"/>
          </w:tcPr>
          <w:p w14:paraId="25EA0CEE" w14:textId="77777777" w:rsidR="00F0517E" w:rsidRPr="00315F94" w:rsidRDefault="007145AC" w:rsidP="00AD332F">
            <w:pPr>
              <w:jc w:val="both"/>
              <w:rPr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……….</w:t>
            </w:r>
            <w:r w:rsidR="00F0517E" w:rsidRPr="00315F94">
              <w:rPr>
                <w:b/>
                <w:color w:val="000000"/>
                <w:sz w:val="12"/>
                <w:szCs w:val="12"/>
              </w:rPr>
              <w:t xml:space="preserve">pratik sınav </w:t>
            </w:r>
          </w:p>
        </w:tc>
      </w:tr>
    </w:tbl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3581"/>
      </w:tblGrid>
      <w:tr w:rsidR="005E6902" w:rsidRPr="00D41408" w14:paraId="79BEA683" w14:textId="77777777" w:rsidTr="001D7CAA">
        <w:trPr>
          <w:trHeight w:val="290"/>
        </w:trPr>
        <w:tc>
          <w:tcPr>
            <w:tcW w:w="10201" w:type="dxa"/>
            <w:gridSpan w:val="6"/>
            <w:shd w:val="clear" w:color="auto" w:fill="BDD6EE" w:themeFill="accent1" w:themeFillTint="66"/>
          </w:tcPr>
          <w:p w14:paraId="2DC85702" w14:textId="77777777" w:rsidR="005E6902" w:rsidRPr="00D41408" w:rsidRDefault="005E6902" w:rsidP="00D65BD3">
            <w:pPr>
              <w:jc w:val="both"/>
              <w:rPr>
                <w:b/>
                <w:bCs/>
                <w:sz w:val="12"/>
                <w:szCs w:val="12"/>
              </w:rPr>
            </w:pPr>
            <w:r w:rsidRPr="00D41408">
              <w:rPr>
                <w:b/>
                <w:bCs/>
                <w:sz w:val="12"/>
                <w:szCs w:val="12"/>
              </w:rPr>
              <w:t>Dönem III Türkçe ve İngilizce  tıp mesleki beceri eğitimleri</w:t>
            </w:r>
          </w:p>
        </w:tc>
      </w:tr>
      <w:tr w:rsidR="005E6902" w:rsidRPr="00D41408" w14:paraId="57A44CA6" w14:textId="77777777" w:rsidTr="001D7CAA">
        <w:trPr>
          <w:trHeight w:val="442"/>
        </w:trPr>
        <w:tc>
          <w:tcPr>
            <w:tcW w:w="1324" w:type="dxa"/>
            <w:shd w:val="clear" w:color="auto" w:fill="F7CAAC" w:themeFill="accent2" w:themeFillTint="66"/>
          </w:tcPr>
          <w:p w14:paraId="2206F809" w14:textId="77777777" w:rsidR="005E6902" w:rsidRPr="00D41408" w:rsidRDefault="005E6902" w:rsidP="00D65BD3">
            <w:pPr>
              <w:jc w:val="both"/>
              <w:rPr>
                <w:b/>
                <w:bCs/>
                <w:sz w:val="12"/>
                <w:szCs w:val="12"/>
              </w:rPr>
            </w:pPr>
            <w:r w:rsidRPr="00D41408">
              <w:rPr>
                <w:b/>
                <w:bCs/>
                <w:sz w:val="12"/>
                <w:szCs w:val="12"/>
              </w:rPr>
              <w:t xml:space="preserve">Tarih </w:t>
            </w:r>
          </w:p>
          <w:p w14:paraId="00664245" w14:textId="599ABAF0" w:rsidR="005E6902" w:rsidRPr="00D41408" w:rsidRDefault="004C66AF" w:rsidP="00F350A4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>1</w:t>
            </w:r>
            <w:r w:rsidR="00440996"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>2</w:t>
            </w:r>
            <w:r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 xml:space="preserve"> Mart </w:t>
            </w:r>
            <w:r w:rsidR="008F6C76">
              <w:rPr>
                <w:b/>
                <w:bCs/>
                <w:sz w:val="12"/>
                <w:szCs w:val="12"/>
                <w:shd w:val="clear" w:color="auto" w:fill="F7CAAC" w:themeFill="accent2" w:themeFillTint="66"/>
              </w:rPr>
              <w:t>2024</w:t>
            </w:r>
          </w:p>
        </w:tc>
        <w:tc>
          <w:tcPr>
            <w:tcW w:w="1324" w:type="dxa"/>
          </w:tcPr>
          <w:p w14:paraId="6E09121A" w14:textId="77777777" w:rsidR="005E6902" w:rsidRPr="00D41408" w:rsidRDefault="005E6902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6D0862C2" w14:textId="77777777" w:rsidR="005E6902" w:rsidRPr="00D41408" w:rsidRDefault="005E6902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75C1A9AE" w14:textId="77777777" w:rsidR="005E6902" w:rsidRPr="00D41408" w:rsidRDefault="005E6902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21976622" w14:textId="77777777" w:rsidR="005E6902" w:rsidRPr="00D41408" w:rsidRDefault="005E6902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</w:tcPr>
          <w:p w14:paraId="4835EBCF" w14:textId="77777777" w:rsidR="005E6902" w:rsidRPr="00D41408" w:rsidRDefault="005E6902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Sorumlu Eğitici </w:t>
            </w:r>
          </w:p>
        </w:tc>
      </w:tr>
      <w:tr w:rsidR="00FF1D90" w:rsidRPr="00D41408" w14:paraId="27E7B2B8" w14:textId="77777777" w:rsidTr="001F09E0">
        <w:trPr>
          <w:trHeight w:val="40"/>
        </w:trPr>
        <w:tc>
          <w:tcPr>
            <w:tcW w:w="1324" w:type="dxa"/>
          </w:tcPr>
          <w:p w14:paraId="551D5E1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62AF4D6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</w:tcPr>
          <w:p w14:paraId="7A39595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</w:tcPr>
          <w:p w14:paraId="052507D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</w:tcPr>
          <w:p w14:paraId="78A9B32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1d</w:t>
            </w:r>
          </w:p>
        </w:tc>
        <w:tc>
          <w:tcPr>
            <w:tcW w:w="3581" w:type="dxa"/>
            <w:vMerge w:val="restart"/>
          </w:tcPr>
          <w:p w14:paraId="214B5516" w14:textId="5A97F691" w:rsidR="007145AC" w:rsidRPr="009B26F7" w:rsidRDefault="007145AC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1: Melike E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RSOY</w:t>
            </w:r>
          </w:p>
          <w:p w14:paraId="620BE629" w14:textId="7673AE27" w:rsidR="007145AC" w:rsidRPr="009B26F7" w:rsidRDefault="007145AC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Hülya K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AYILIOĞLU</w:t>
            </w:r>
          </w:p>
          <w:p w14:paraId="7D89A36F" w14:textId="783319E9" w:rsidR="007145AC" w:rsidRPr="009B26F7" w:rsidRDefault="007145AC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 xml:space="preserve">Beceri 3: </w:t>
            </w:r>
            <w:r w:rsidR="00400823" w:rsidRPr="009B26F7">
              <w:rPr>
                <w:rFonts w:cstheme="minorHAnsi"/>
                <w:iCs/>
                <w:sz w:val="14"/>
                <w:szCs w:val="14"/>
              </w:rPr>
              <w:t>Hüseyin A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YDOĞMUŞ</w:t>
            </w:r>
          </w:p>
          <w:p w14:paraId="25562D6E" w14:textId="6D7C8F30" w:rsidR="00400823" w:rsidRPr="009B26F7" w:rsidRDefault="007145AC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 xml:space="preserve">Beceri 4: </w:t>
            </w:r>
            <w:r w:rsidR="00400823" w:rsidRPr="009B26F7">
              <w:rPr>
                <w:rFonts w:cstheme="minorHAnsi"/>
                <w:iCs/>
                <w:sz w:val="14"/>
                <w:szCs w:val="14"/>
              </w:rPr>
              <w:t>Güven G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ÜRSO</w:t>
            </w:r>
            <w:r w:rsidR="009B26F7">
              <w:rPr>
                <w:rFonts w:cstheme="minorHAnsi"/>
                <w:iCs/>
                <w:sz w:val="14"/>
                <w:szCs w:val="14"/>
              </w:rPr>
              <w:t>Y</w:t>
            </w:r>
          </w:p>
          <w:p w14:paraId="7619A894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1652AE1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312ACFFB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5279ACA5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20E11554" w14:textId="0E2BF8D0" w:rsidR="00400823" w:rsidRPr="009B26F7" w:rsidRDefault="00400823" w:rsidP="0040082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 xml:space="preserve">Beceri 1: Figen 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TARHAN</w:t>
            </w:r>
          </w:p>
          <w:p w14:paraId="75FBF3C1" w14:textId="1A37BD82" w:rsidR="00400823" w:rsidRPr="009B26F7" w:rsidRDefault="00400823" w:rsidP="0040082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Yasemin Ç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OBAN</w:t>
            </w:r>
          </w:p>
          <w:p w14:paraId="5DC334D0" w14:textId="7D8E33D3" w:rsidR="00400823" w:rsidRPr="009B26F7" w:rsidRDefault="00400823" w:rsidP="0040082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3: Gönen M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ENGİ</w:t>
            </w:r>
          </w:p>
          <w:p w14:paraId="24CDF997" w14:textId="55AC843C" w:rsidR="00400823" w:rsidRPr="009B26F7" w:rsidRDefault="00400823" w:rsidP="0040082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 xml:space="preserve">Beceri 4: Güven </w:t>
            </w:r>
            <w:r w:rsidR="009B26F7" w:rsidRPr="009B26F7">
              <w:rPr>
                <w:rFonts w:cstheme="minorHAnsi"/>
                <w:iCs/>
                <w:sz w:val="14"/>
                <w:szCs w:val="14"/>
              </w:rPr>
              <w:t>GÜRSOY</w:t>
            </w:r>
          </w:p>
          <w:p w14:paraId="0CECCA29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73143220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68D3EE68" w14:textId="77777777" w:rsidR="00400823" w:rsidRPr="009B26F7" w:rsidRDefault="00400823" w:rsidP="007145AC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256E047E" w14:textId="77777777" w:rsidR="00FF1D90" w:rsidRPr="009B26F7" w:rsidRDefault="00FF1D90" w:rsidP="00D65BD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08AF2128" w14:textId="77777777" w:rsidR="00400823" w:rsidRPr="009B26F7" w:rsidRDefault="00400823" w:rsidP="00D65BD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4197A4AB" w14:textId="77777777" w:rsidR="00400823" w:rsidRPr="009B26F7" w:rsidRDefault="00400823" w:rsidP="00D65BD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7195033E" w14:textId="77777777" w:rsidR="00400823" w:rsidRPr="009B26F7" w:rsidRDefault="00400823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2D5B91E5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1: Melike ERSOY</w:t>
            </w:r>
          </w:p>
          <w:p w14:paraId="2CF8DA21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Hülya KAYILIOĞLU</w:t>
            </w:r>
          </w:p>
          <w:p w14:paraId="61D4F8F5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3: Hüseyin AYDOĞMUŞ</w:t>
            </w:r>
          </w:p>
          <w:p w14:paraId="425FA818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4: Güven GÜRSO</w:t>
            </w:r>
            <w:r>
              <w:rPr>
                <w:rFonts w:cstheme="minorHAnsi"/>
                <w:iCs/>
                <w:sz w:val="14"/>
                <w:szCs w:val="14"/>
              </w:rPr>
              <w:t>Y</w:t>
            </w:r>
          </w:p>
          <w:p w14:paraId="6E41E437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70DD16C0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6CBEBEDB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6CACC22E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3AA24AD5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7F1DAB69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464F5793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1: Figen TARHAN</w:t>
            </w:r>
          </w:p>
          <w:p w14:paraId="6CDF8E4C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Yasemin ÇOBAN</w:t>
            </w:r>
          </w:p>
          <w:p w14:paraId="5762E907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3: Gönen MENGİ</w:t>
            </w:r>
          </w:p>
          <w:p w14:paraId="08928F48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4: Güven GÜRSOY</w:t>
            </w:r>
          </w:p>
          <w:p w14:paraId="688D4BDD" w14:textId="56C107A6" w:rsidR="00400823" w:rsidRPr="009B26F7" w:rsidRDefault="00400823" w:rsidP="00400823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</w:p>
          <w:p w14:paraId="0FA43E05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0D5E8907" w14:textId="4A442F5E" w:rsidR="00FF1D90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34D9FC8B" w14:textId="29BA40B5" w:rsidR="005B38AE" w:rsidRDefault="005B38AE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69511BEB" w14:textId="77777777" w:rsidR="005B38AE" w:rsidRPr="009B26F7" w:rsidRDefault="005B38AE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7EBB7894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7CDEDC66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1: Melike ERSOY</w:t>
            </w:r>
          </w:p>
          <w:p w14:paraId="0CBA3D47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Hülya KAYILIOĞLU</w:t>
            </w:r>
          </w:p>
          <w:p w14:paraId="5FCD88F5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3: Hüseyin AYDOĞMUŞ</w:t>
            </w:r>
          </w:p>
          <w:p w14:paraId="6B0C19BC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4: Güven GÜRSO</w:t>
            </w:r>
            <w:r>
              <w:rPr>
                <w:rFonts w:cstheme="minorHAnsi"/>
                <w:iCs/>
                <w:sz w:val="14"/>
                <w:szCs w:val="14"/>
              </w:rPr>
              <w:t>Y</w:t>
            </w:r>
          </w:p>
          <w:p w14:paraId="1102CE0F" w14:textId="67A9011A" w:rsidR="00FF1D90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599C3084" w14:textId="57FE0B46" w:rsidR="005B38AE" w:rsidRDefault="005B38AE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480355AB" w14:textId="77777777" w:rsidR="005B38AE" w:rsidRPr="009B26F7" w:rsidRDefault="005B38AE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5F4EC734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6C3CFE57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798F798C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1: Figen TARHAN</w:t>
            </w:r>
          </w:p>
          <w:p w14:paraId="1036D923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2: Yasemin ÇOBAN</w:t>
            </w:r>
          </w:p>
          <w:p w14:paraId="2334CF23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3: Gönen MENGİ</w:t>
            </w:r>
          </w:p>
          <w:p w14:paraId="3BFB26C4" w14:textId="77777777" w:rsidR="005B38AE" w:rsidRPr="009B26F7" w:rsidRDefault="005B38AE" w:rsidP="005B38AE">
            <w:pPr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9B26F7">
              <w:rPr>
                <w:rFonts w:cstheme="minorHAnsi"/>
                <w:iCs/>
                <w:sz w:val="14"/>
                <w:szCs w:val="14"/>
              </w:rPr>
              <w:t>Beceri 4: Güven GÜRSOY</w:t>
            </w:r>
          </w:p>
          <w:p w14:paraId="00139CBC" w14:textId="77777777" w:rsidR="00FF1D90" w:rsidRPr="009B26F7" w:rsidRDefault="00FF1D90" w:rsidP="00D65BD3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  <w:p w14:paraId="6C26CF32" w14:textId="77777777" w:rsidR="00FF1D90" w:rsidRPr="00611BB5" w:rsidRDefault="00FF1D90" w:rsidP="00D65BD3">
            <w:pPr>
              <w:jc w:val="both"/>
              <w:rPr>
                <w:color w:val="FF0000"/>
                <w:sz w:val="12"/>
                <w:szCs w:val="12"/>
              </w:rPr>
            </w:pPr>
          </w:p>
        </w:tc>
      </w:tr>
      <w:tr w:rsidR="00FF1D90" w:rsidRPr="00D41408" w14:paraId="1EDCA4E4" w14:textId="77777777" w:rsidTr="001D7CAA">
        <w:trPr>
          <w:trHeight w:val="269"/>
        </w:trPr>
        <w:tc>
          <w:tcPr>
            <w:tcW w:w="1324" w:type="dxa"/>
          </w:tcPr>
          <w:p w14:paraId="7EBFF29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4C9879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</w:tcPr>
          <w:p w14:paraId="62632FF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</w:tcPr>
          <w:p w14:paraId="1234634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</w:tcPr>
          <w:p w14:paraId="7ED1BCB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1a</w:t>
            </w:r>
          </w:p>
        </w:tc>
        <w:tc>
          <w:tcPr>
            <w:tcW w:w="3581" w:type="dxa"/>
            <w:vMerge/>
          </w:tcPr>
          <w:p w14:paraId="4F41801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61698DD" w14:textId="77777777" w:rsidTr="001D7CAA">
        <w:trPr>
          <w:trHeight w:val="269"/>
        </w:trPr>
        <w:tc>
          <w:tcPr>
            <w:tcW w:w="1324" w:type="dxa"/>
          </w:tcPr>
          <w:p w14:paraId="11AE75D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6CEB05E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1c</w:t>
            </w:r>
          </w:p>
        </w:tc>
        <w:tc>
          <w:tcPr>
            <w:tcW w:w="1324" w:type="dxa"/>
          </w:tcPr>
          <w:p w14:paraId="0F4F52F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 d</w:t>
            </w:r>
          </w:p>
        </w:tc>
        <w:tc>
          <w:tcPr>
            <w:tcW w:w="1324" w:type="dxa"/>
          </w:tcPr>
          <w:p w14:paraId="712F20A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</w:tcPr>
          <w:p w14:paraId="38048CB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1b</w:t>
            </w:r>
          </w:p>
        </w:tc>
        <w:tc>
          <w:tcPr>
            <w:tcW w:w="3581" w:type="dxa"/>
            <w:vMerge/>
          </w:tcPr>
          <w:p w14:paraId="219757F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16AD9172" w14:textId="77777777" w:rsidTr="001D7CAA">
        <w:trPr>
          <w:trHeight w:val="269"/>
        </w:trPr>
        <w:tc>
          <w:tcPr>
            <w:tcW w:w="1324" w:type="dxa"/>
          </w:tcPr>
          <w:p w14:paraId="6BF332F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6BF7486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1d</w:t>
            </w:r>
          </w:p>
        </w:tc>
        <w:tc>
          <w:tcPr>
            <w:tcW w:w="1324" w:type="dxa"/>
          </w:tcPr>
          <w:p w14:paraId="08A0ADD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1a</w:t>
            </w:r>
          </w:p>
        </w:tc>
        <w:tc>
          <w:tcPr>
            <w:tcW w:w="1324" w:type="dxa"/>
          </w:tcPr>
          <w:p w14:paraId="173A140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1b</w:t>
            </w:r>
          </w:p>
        </w:tc>
        <w:tc>
          <w:tcPr>
            <w:tcW w:w="1324" w:type="dxa"/>
          </w:tcPr>
          <w:p w14:paraId="2A1E50B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1c</w:t>
            </w:r>
          </w:p>
        </w:tc>
        <w:tc>
          <w:tcPr>
            <w:tcW w:w="3581" w:type="dxa"/>
            <w:vMerge/>
          </w:tcPr>
          <w:p w14:paraId="680B5AF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502E576" w14:textId="77777777" w:rsidTr="001D7CAA">
        <w:trPr>
          <w:trHeight w:val="269"/>
        </w:trPr>
        <w:tc>
          <w:tcPr>
            <w:tcW w:w="1324" w:type="dxa"/>
          </w:tcPr>
          <w:p w14:paraId="1BB1827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3E767C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F84EE8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9BF4B1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AB19FD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81" w:type="dxa"/>
            <w:vMerge/>
          </w:tcPr>
          <w:p w14:paraId="5B4D715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6186E74E" w14:textId="77777777" w:rsidTr="001D7CAA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1B29B031" w14:textId="194FB62E" w:rsidR="00FF1D90" w:rsidRPr="00D41408" w:rsidRDefault="00F350A4" w:rsidP="00F350A4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="00440996">
              <w:rPr>
                <w:b/>
                <w:bCs/>
                <w:sz w:val="12"/>
                <w:szCs w:val="12"/>
              </w:rPr>
              <w:t>3</w:t>
            </w:r>
            <w:r w:rsidR="006D79FF">
              <w:rPr>
                <w:b/>
                <w:bCs/>
                <w:sz w:val="12"/>
                <w:szCs w:val="12"/>
              </w:rPr>
              <w:t xml:space="preserve"> Mart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295916D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59CE74D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60667A6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5671E69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  <w:vMerge/>
          </w:tcPr>
          <w:p w14:paraId="6AA89C7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65176978" w14:textId="77777777" w:rsidTr="001D7CAA">
        <w:trPr>
          <w:trHeight w:val="269"/>
        </w:trPr>
        <w:tc>
          <w:tcPr>
            <w:tcW w:w="1324" w:type="dxa"/>
          </w:tcPr>
          <w:p w14:paraId="0F647B0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1CD046E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7D3E09A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50061D4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159EB25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2d</w:t>
            </w:r>
          </w:p>
        </w:tc>
        <w:tc>
          <w:tcPr>
            <w:tcW w:w="3581" w:type="dxa"/>
            <w:vMerge/>
          </w:tcPr>
          <w:p w14:paraId="042D9E1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7090736A" w14:textId="77777777" w:rsidTr="001D7CAA">
        <w:trPr>
          <w:trHeight w:val="269"/>
        </w:trPr>
        <w:tc>
          <w:tcPr>
            <w:tcW w:w="1324" w:type="dxa"/>
          </w:tcPr>
          <w:p w14:paraId="4E35FD8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084B20B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4532168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2D97B01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2F4AEA7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2a</w:t>
            </w:r>
          </w:p>
        </w:tc>
        <w:tc>
          <w:tcPr>
            <w:tcW w:w="3581" w:type="dxa"/>
            <w:vMerge/>
          </w:tcPr>
          <w:p w14:paraId="681108E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C8FF890" w14:textId="77777777" w:rsidTr="001D7CAA">
        <w:trPr>
          <w:trHeight w:val="269"/>
        </w:trPr>
        <w:tc>
          <w:tcPr>
            <w:tcW w:w="1324" w:type="dxa"/>
          </w:tcPr>
          <w:p w14:paraId="70A8AB5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11C2BA0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2c</w:t>
            </w:r>
          </w:p>
        </w:tc>
        <w:tc>
          <w:tcPr>
            <w:tcW w:w="1324" w:type="dxa"/>
          </w:tcPr>
          <w:p w14:paraId="7667244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6DE8EA6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1B74527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2b</w:t>
            </w:r>
          </w:p>
        </w:tc>
        <w:tc>
          <w:tcPr>
            <w:tcW w:w="3581" w:type="dxa"/>
            <w:vMerge/>
          </w:tcPr>
          <w:p w14:paraId="588DA21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4FCA588" w14:textId="77777777" w:rsidTr="001D7CAA">
        <w:trPr>
          <w:trHeight w:val="269"/>
        </w:trPr>
        <w:tc>
          <w:tcPr>
            <w:tcW w:w="1324" w:type="dxa"/>
          </w:tcPr>
          <w:p w14:paraId="4A3F8C9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03018CB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2d</w:t>
            </w:r>
          </w:p>
        </w:tc>
        <w:tc>
          <w:tcPr>
            <w:tcW w:w="1324" w:type="dxa"/>
          </w:tcPr>
          <w:p w14:paraId="6D803F1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2a</w:t>
            </w:r>
          </w:p>
        </w:tc>
        <w:tc>
          <w:tcPr>
            <w:tcW w:w="1324" w:type="dxa"/>
          </w:tcPr>
          <w:p w14:paraId="6C0143C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2b</w:t>
            </w:r>
          </w:p>
        </w:tc>
        <w:tc>
          <w:tcPr>
            <w:tcW w:w="1324" w:type="dxa"/>
          </w:tcPr>
          <w:p w14:paraId="0792F65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2c</w:t>
            </w:r>
          </w:p>
        </w:tc>
        <w:tc>
          <w:tcPr>
            <w:tcW w:w="3581" w:type="dxa"/>
            <w:vMerge/>
          </w:tcPr>
          <w:p w14:paraId="2C019D4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72D54FFE" w14:textId="77777777" w:rsidTr="001D7CAA">
        <w:trPr>
          <w:trHeight w:val="269"/>
        </w:trPr>
        <w:tc>
          <w:tcPr>
            <w:tcW w:w="1324" w:type="dxa"/>
          </w:tcPr>
          <w:p w14:paraId="7B67375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41C2AB6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437054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DD36E9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3461D8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81" w:type="dxa"/>
            <w:vMerge/>
          </w:tcPr>
          <w:p w14:paraId="53E77DE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5FAB0F0" w14:textId="77777777" w:rsidTr="001D7CAA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7C6ABE01" w14:textId="35EB8008" w:rsidR="00FF1D90" w:rsidRPr="00D41408" w:rsidRDefault="00440996" w:rsidP="00D70760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</w:t>
            </w:r>
            <w:r w:rsidR="00D70760">
              <w:rPr>
                <w:b/>
                <w:bCs/>
                <w:sz w:val="12"/>
                <w:szCs w:val="12"/>
              </w:rPr>
              <w:t xml:space="preserve"> </w:t>
            </w:r>
            <w:r w:rsidR="0008592A">
              <w:rPr>
                <w:b/>
                <w:bCs/>
                <w:sz w:val="12"/>
                <w:szCs w:val="12"/>
              </w:rPr>
              <w:t xml:space="preserve">Mart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26081A9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1FF0A77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6E5531D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55659BA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  <w:vMerge/>
          </w:tcPr>
          <w:p w14:paraId="36116FC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87E6397" w14:textId="77777777" w:rsidTr="001D7CAA">
        <w:trPr>
          <w:trHeight w:val="269"/>
        </w:trPr>
        <w:tc>
          <w:tcPr>
            <w:tcW w:w="1324" w:type="dxa"/>
          </w:tcPr>
          <w:p w14:paraId="0D62BA2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1F8B871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46CB386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7D40A61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3430507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3d</w:t>
            </w:r>
          </w:p>
        </w:tc>
        <w:tc>
          <w:tcPr>
            <w:tcW w:w="3581" w:type="dxa"/>
            <w:vMerge/>
          </w:tcPr>
          <w:p w14:paraId="3C8BC12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30904116" w14:textId="77777777" w:rsidTr="001D7CAA">
        <w:trPr>
          <w:trHeight w:val="269"/>
        </w:trPr>
        <w:tc>
          <w:tcPr>
            <w:tcW w:w="1324" w:type="dxa"/>
          </w:tcPr>
          <w:p w14:paraId="03BF70F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625CCCA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1D2318B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6678620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3356555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3a</w:t>
            </w:r>
          </w:p>
        </w:tc>
        <w:tc>
          <w:tcPr>
            <w:tcW w:w="3581" w:type="dxa"/>
            <w:vMerge/>
          </w:tcPr>
          <w:p w14:paraId="121451B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38EA33A5" w14:textId="77777777" w:rsidTr="001D7CAA">
        <w:trPr>
          <w:trHeight w:val="269"/>
        </w:trPr>
        <w:tc>
          <w:tcPr>
            <w:tcW w:w="1324" w:type="dxa"/>
          </w:tcPr>
          <w:p w14:paraId="291DADC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72A07B6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3c</w:t>
            </w:r>
          </w:p>
        </w:tc>
        <w:tc>
          <w:tcPr>
            <w:tcW w:w="1324" w:type="dxa"/>
          </w:tcPr>
          <w:p w14:paraId="11AA8BD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56C368C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2197AAE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3b</w:t>
            </w:r>
          </w:p>
        </w:tc>
        <w:tc>
          <w:tcPr>
            <w:tcW w:w="3581" w:type="dxa"/>
            <w:vMerge/>
          </w:tcPr>
          <w:p w14:paraId="52844F7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0F9D18CE" w14:textId="77777777" w:rsidTr="001D7CAA">
        <w:trPr>
          <w:trHeight w:val="269"/>
        </w:trPr>
        <w:tc>
          <w:tcPr>
            <w:tcW w:w="1324" w:type="dxa"/>
          </w:tcPr>
          <w:p w14:paraId="0BCC147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2F3AC73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3d</w:t>
            </w:r>
          </w:p>
        </w:tc>
        <w:tc>
          <w:tcPr>
            <w:tcW w:w="1324" w:type="dxa"/>
          </w:tcPr>
          <w:p w14:paraId="7CF87D1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3a</w:t>
            </w:r>
          </w:p>
        </w:tc>
        <w:tc>
          <w:tcPr>
            <w:tcW w:w="1324" w:type="dxa"/>
          </w:tcPr>
          <w:p w14:paraId="63E3B07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3b</w:t>
            </w:r>
          </w:p>
        </w:tc>
        <w:tc>
          <w:tcPr>
            <w:tcW w:w="1324" w:type="dxa"/>
          </w:tcPr>
          <w:p w14:paraId="30F5F8F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3c</w:t>
            </w:r>
          </w:p>
        </w:tc>
        <w:tc>
          <w:tcPr>
            <w:tcW w:w="3581" w:type="dxa"/>
            <w:vMerge/>
          </w:tcPr>
          <w:p w14:paraId="675DAC0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28142B09" w14:textId="77777777" w:rsidTr="001D7CAA">
        <w:trPr>
          <w:trHeight w:val="258"/>
        </w:trPr>
        <w:tc>
          <w:tcPr>
            <w:tcW w:w="1324" w:type="dxa"/>
          </w:tcPr>
          <w:p w14:paraId="18CD5A4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90CF53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2127106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2ACEA5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EA75B9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81" w:type="dxa"/>
            <w:vMerge/>
          </w:tcPr>
          <w:p w14:paraId="25722C2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14C53FC" w14:textId="77777777" w:rsidTr="001D7CAA">
        <w:trPr>
          <w:trHeight w:val="269"/>
        </w:trPr>
        <w:tc>
          <w:tcPr>
            <w:tcW w:w="1324" w:type="dxa"/>
            <w:shd w:val="clear" w:color="auto" w:fill="F7CAAC" w:themeFill="accent2" w:themeFillTint="66"/>
          </w:tcPr>
          <w:p w14:paraId="28C3B676" w14:textId="37E95344" w:rsidR="00FF1D90" w:rsidRPr="00D41408" w:rsidRDefault="00D70760" w:rsidP="00D65BD3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  <w:r w:rsidR="00440996">
              <w:rPr>
                <w:b/>
                <w:bCs/>
                <w:sz w:val="12"/>
                <w:szCs w:val="12"/>
              </w:rPr>
              <w:t>6</w:t>
            </w:r>
            <w:r w:rsidR="00613777">
              <w:rPr>
                <w:b/>
                <w:bCs/>
                <w:sz w:val="12"/>
                <w:szCs w:val="12"/>
              </w:rPr>
              <w:t xml:space="preserve"> Mart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773B9D9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45188F3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5A3A9B5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1565AC6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  <w:vMerge/>
          </w:tcPr>
          <w:p w14:paraId="7893987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2B0EDEF1" w14:textId="77777777" w:rsidTr="001D7CAA">
        <w:trPr>
          <w:trHeight w:val="269"/>
        </w:trPr>
        <w:tc>
          <w:tcPr>
            <w:tcW w:w="1324" w:type="dxa"/>
          </w:tcPr>
          <w:p w14:paraId="783ECD1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1C4E4CA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02DED11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390780C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6FE4E31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4d</w:t>
            </w:r>
          </w:p>
        </w:tc>
        <w:tc>
          <w:tcPr>
            <w:tcW w:w="3581" w:type="dxa"/>
            <w:vMerge/>
          </w:tcPr>
          <w:p w14:paraId="3AE9813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73798A53" w14:textId="77777777" w:rsidTr="001D7CAA">
        <w:trPr>
          <w:trHeight w:val="269"/>
        </w:trPr>
        <w:tc>
          <w:tcPr>
            <w:tcW w:w="1324" w:type="dxa"/>
          </w:tcPr>
          <w:p w14:paraId="748B93B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9AF07A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3AC6989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6FD7E44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485CECA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4a</w:t>
            </w:r>
          </w:p>
        </w:tc>
        <w:tc>
          <w:tcPr>
            <w:tcW w:w="3581" w:type="dxa"/>
            <w:vMerge/>
          </w:tcPr>
          <w:p w14:paraId="2FEEB3E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8FFD8A1" w14:textId="77777777" w:rsidTr="001D7CAA">
        <w:trPr>
          <w:trHeight w:val="269"/>
        </w:trPr>
        <w:tc>
          <w:tcPr>
            <w:tcW w:w="1324" w:type="dxa"/>
          </w:tcPr>
          <w:p w14:paraId="18BC7C5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11FA64D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4c</w:t>
            </w:r>
          </w:p>
        </w:tc>
        <w:tc>
          <w:tcPr>
            <w:tcW w:w="1324" w:type="dxa"/>
          </w:tcPr>
          <w:p w14:paraId="4DFAE95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2DD67DA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189F61B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4b</w:t>
            </w:r>
          </w:p>
        </w:tc>
        <w:tc>
          <w:tcPr>
            <w:tcW w:w="3581" w:type="dxa"/>
            <w:vMerge/>
          </w:tcPr>
          <w:p w14:paraId="3574482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1F366B6" w14:textId="77777777" w:rsidTr="001D7CAA">
        <w:trPr>
          <w:trHeight w:val="269"/>
        </w:trPr>
        <w:tc>
          <w:tcPr>
            <w:tcW w:w="1324" w:type="dxa"/>
          </w:tcPr>
          <w:p w14:paraId="1A266CA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4F225C0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4d</w:t>
            </w:r>
          </w:p>
        </w:tc>
        <w:tc>
          <w:tcPr>
            <w:tcW w:w="1324" w:type="dxa"/>
          </w:tcPr>
          <w:p w14:paraId="7430E52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4a</w:t>
            </w:r>
          </w:p>
        </w:tc>
        <w:tc>
          <w:tcPr>
            <w:tcW w:w="1324" w:type="dxa"/>
          </w:tcPr>
          <w:p w14:paraId="12D347D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4b</w:t>
            </w:r>
          </w:p>
        </w:tc>
        <w:tc>
          <w:tcPr>
            <w:tcW w:w="1324" w:type="dxa"/>
          </w:tcPr>
          <w:p w14:paraId="4E77813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4c</w:t>
            </w:r>
          </w:p>
        </w:tc>
        <w:tc>
          <w:tcPr>
            <w:tcW w:w="3581" w:type="dxa"/>
            <w:vMerge/>
          </w:tcPr>
          <w:p w14:paraId="59A59FE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0F3D87B7" w14:textId="77777777" w:rsidTr="001D7CAA">
        <w:trPr>
          <w:trHeight w:val="53"/>
        </w:trPr>
        <w:tc>
          <w:tcPr>
            <w:tcW w:w="1324" w:type="dxa"/>
          </w:tcPr>
          <w:p w14:paraId="31B8242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  <w:p w14:paraId="004F529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E21538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5F8F7ED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F013FD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DFAF71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81" w:type="dxa"/>
            <w:vMerge/>
          </w:tcPr>
          <w:p w14:paraId="6FE715D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7265F6A" w14:textId="77777777" w:rsidTr="001D7CAA">
        <w:trPr>
          <w:trHeight w:val="53"/>
        </w:trPr>
        <w:tc>
          <w:tcPr>
            <w:tcW w:w="1324" w:type="dxa"/>
            <w:shd w:val="clear" w:color="auto" w:fill="F7CAAC" w:themeFill="accent2" w:themeFillTint="66"/>
          </w:tcPr>
          <w:p w14:paraId="468C2A5B" w14:textId="6C5EFA64" w:rsidR="00FF1D90" w:rsidRPr="00D41408" w:rsidRDefault="00440996" w:rsidP="00D65BD3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</w:t>
            </w:r>
            <w:r w:rsidR="00D70760">
              <w:rPr>
                <w:b/>
                <w:bCs/>
                <w:sz w:val="12"/>
                <w:szCs w:val="12"/>
              </w:rPr>
              <w:t xml:space="preserve"> Mart</w:t>
            </w:r>
            <w:r w:rsidR="00610C27">
              <w:rPr>
                <w:b/>
                <w:b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0A41CBB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  <w:p w14:paraId="1930D91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0205F8C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3A2538C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40FF8E9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  <w:vMerge/>
          </w:tcPr>
          <w:p w14:paraId="270D5FF1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37D1E74B" w14:textId="77777777" w:rsidTr="001D7CAA">
        <w:trPr>
          <w:trHeight w:val="269"/>
        </w:trPr>
        <w:tc>
          <w:tcPr>
            <w:tcW w:w="1324" w:type="dxa"/>
          </w:tcPr>
          <w:p w14:paraId="26274E8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4CFD90C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36A6F68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3E4D998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42069D4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5d</w:t>
            </w:r>
          </w:p>
        </w:tc>
        <w:tc>
          <w:tcPr>
            <w:tcW w:w="3581" w:type="dxa"/>
            <w:vMerge/>
          </w:tcPr>
          <w:p w14:paraId="12CC046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7E603AE" w14:textId="77777777" w:rsidTr="001D7CAA">
        <w:trPr>
          <w:trHeight w:val="269"/>
        </w:trPr>
        <w:tc>
          <w:tcPr>
            <w:tcW w:w="1324" w:type="dxa"/>
          </w:tcPr>
          <w:p w14:paraId="0AA2F61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8C7EC5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18C33FA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156D559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1E79419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5a</w:t>
            </w:r>
          </w:p>
        </w:tc>
        <w:tc>
          <w:tcPr>
            <w:tcW w:w="3581" w:type="dxa"/>
            <w:vMerge/>
          </w:tcPr>
          <w:p w14:paraId="2CD73A5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372DD526" w14:textId="77777777" w:rsidTr="001D7CAA">
        <w:trPr>
          <w:trHeight w:val="269"/>
        </w:trPr>
        <w:tc>
          <w:tcPr>
            <w:tcW w:w="1324" w:type="dxa"/>
          </w:tcPr>
          <w:p w14:paraId="2E280F8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51E8049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5c</w:t>
            </w:r>
          </w:p>
        </w:tc>
        <w:tc>
          <w:tcPr>
            <w:tcW w:w="1324" w:type="dxa"/>
          </w:tcPr>
          <w:p w14:paraId="4D059D5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6B7266E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1EE18FC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5b</w:t>
            </w:r>
          </w:p>
        </w:tc>
        <w:tc>
          <w:tcPr>
            <w:tcW w:w="3581" w:type="dxa"/>
            <w:vMerge/>
          </w:tcPr>
          <w:p w14:paraId="4E553DB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293B97A2" w14:textId="77777777" w:rsidTr="001D7CAA">
        <w:trPr>
          <w:trHeight w:val="269"/>
        </w:trPr>
        <w:tc>
          <w:tcPr>
            <w:tcW w:w="1324" w:type="dxa"/>
          </w:tcPr>
          <w:p w14:paraId="7456DEB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43AA9FA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5d</w:t>
            </w:r>
          </w:p>
        </w:tc>
        <w:tc>
          <w:tcPr>
            <w:tcW w:w="1324" w:type="dxa"/>
          </w:tcPr>
          <w:p w14:paraId="03BC3BC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5a</w:t>
            </w:r>
          </w:p>
        </w:tc>
        <w:tc>
          <w:tcPr>
            <w:tcW w:w="1324" w:type="dxa"/>
          </w:tcPr>
          <w:p w14:paraId="674D7D1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5b</w:t>
            </w:r>
          </w:p>
        </w:tc>
        <w:tc>
          <w:tcPr>
            <w:tcW w:w="1324" w:type="dxa"/>
          </w:tcPr>
          <w:p w14:paraId="22C569C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5c</w:t>
            </w:r>
          </w:p>
        </w:tc>
        <w:tc>
          <w:tcPr>
            <w:tcW w:w="3581" w:type="dxa"/>
            <w:vMerge/>
          </w:tcPr>
          <w:p w14:paraId="0A77992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FCD014A" w14:textId="77777777" w:rsidTr="001D7CAA">
        <w:trPr>
          <w:trHeight w:val="269"/>
        </w:trPr>
        <w:tc>
          <w:tcPr>
            <w:tcW w:w="1324" w:type="dxa"/>
          </w:tcPr>
          <w:p w14:paraId="6E34DE3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7D3ED9CB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6F3648E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0972E5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24" w:type="dxa"/>
          </w:tcPr>
          <w:p w14:paraId="12D8AB0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81" w:type="dxa"/>
            <w:vMerge/>
          </w:tcPr>
          <w:p w14:paraId="1D25D79A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5D1ECA79" w14:textId="77777777" w:rsidTr="001D7CAA">
        <w:trPr>
          <w:trHeight w:val="258"/>
        </w:trPr>
        <w:tc>
          <w:tcPr>
            <w:tcW w:w="1324" w:type="dxa"/>
            <w:shd w:val="clear" w:color="auto" w:fill="F7CAAC" w:themeFill="accent2" w:themeFillTint="66"/>
          </w:tcPr>
          <w:p w14:paraId="06B765A1" w14:textId="56F7A7CE" w:rsidR="00FF1D90" w:rsidRPr="0096497F" w:rsidRDefault="0096497F" w:rsidP="00D65BD3">
            <w:pPr>
              <w:jc w:val="both"/>
              <w:rPr>
                <w:b/>
                <w:sz w:val="12"/>
                <w:szCs w:val="12"/>
              </w:rPr>
            </w:pPr>
            <w:r w:rsidRPr="0096497F">
              <w:rPr>
                <w:b/>
                <w:sz w:val="12"/>
                <w:szCs w:val="12"/>
              </w:rPr>
              <w:t>0</w:t>
            </w:r>
            <w:r w:rsidR="00440996">
              <w:rPr>
                <w:b/>
                <w:sz w:val="12"/>
                <w:szCs w:val="12"/>
              </w:rPr>
              <w:t>2</w:t>
            </w:r>
            <w:r w:rsidRPr="0096497F">
              <w:rPr>
                <w:b/>
                <w:sz w:val="12"/>
                <w:szCs w:val="12"/>
              </w:rPr>
              <w:t xml:space="preserve"> Nisan </w:t>
            </w:r>
            <w:r w:rsidR="008F6C76">
              <w:rPr>
                <w:b/>
                <w:sz w:val="12"/>
                <w:szCs w:val="12"/>
              </w:rPr>
              <w:t>2024</w:t>
            </w:r>
          </w:p>
        </w:tc>
        <w:tc>
          <w:tcPr>
            <w:tcW w:w="1324" w:type="dxa"/>
          </w:tcPr>
          <w:p w14:paraId="44C27AA0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1</w:t>
            </w:r>
          </w:p>
        </w:tc>
        <w:tc>
          <w:tcPr>
            <w:tcW w:w="1324" w:type="dxa"/>
          </w:tcPr>
          <w:p w14:paraId="73E71B3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2</w:t>
            </w:r>
          </w:p>
        </w:tc>
        <w:tc>
          <w:tcPr>
            <w:tcW w:w="1324" w:type="dxa"/>
          </w:tcPr>
          <w:p w14:paraId="040D38E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3</w:t>
            </w:r>
          </w:p>
        </w:tc>
        <w:tc>
          <w:tcPr>
            <w:tcW w:w="1324" w:type="dxa"/>
          </w:tcPr>
          <w:p w14:paraId="0A4C908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Beceri 4</w:t>
            </w:r>
          </w:p>
        </w:tc>
        <w:tc>
          <w:tcPr>
            <w:tcW w:w="3581" w:type="dxa"/>
            <w:vMerge/>
          </w:tcPr>
          <w:p w14:paraId="3651044D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436B7C58" w14:textId="77777777" w:rsidTr="001D7CAA">
        <w:trPr>
          <w:trHeight w:val="258"/>
        </w:trPr>
        <w:tc>
          <w:tcPr>
            <w:tcW w:w="1324" w:type="dxa"/>
          </w:tcPr>
          <w:p w14:paraId="014A6F4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13.30- 14.15</w:t>
            </w:r>
          </w:p>
        </w:tc>
        <w:tc>
          <w:tcPr>
            <w:tcW w:w="1324" w:type="dxa"/>
          </w:tcPr>
          <w:p w14:paraId="1F9AEEA7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15C22E93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55817B5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6365375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6d</w:t>
            </w:r>
          </w:p>
        </w:tc>
        <w:tc>
          <w:tcPr>
            <w:tcW w:w="3581" w:type="dxa"/>
            <w:vMerge/>
          </w:tcPr>
          <w:p w14:paraId="3D09FE3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79C4B7A7" w14:textId="77777777" w:rsidTr="001D7CAA">
        <w:trPr>
          <w:trHeight w:val="258"/>
        </w:trPr>
        <w:tc>
          <w:tcPr>
            <w:tcW w:w="1324" w:type="dxa"/>
          </w:tcPr>
          <w:p w14:paraId="0D8E246C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14.30 -15.15</w:t>
            </w:r>
          </w:p>
        </w:tc>
        <w:tc>
          <w:tcPr>
            <w:tcW w:w="1324" w:type="dxa"/>
          </w:tcPr>
          <w:p w14:paraId="2117FEA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3091281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4BBB782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71FE72A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6a</w:t>
            </w:r>
          </w:p>
        </w:tc>
        <w:tc>
          <w:tcPr>
            <w:tcW w:w="3581" w:type="dxa"/>
            <w:vMerge/>
          </w:tcPr>
          <w:p w14:paraId="4981206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3A222322" w14:textId="77777777" w:rsidTr="001D7CAA">
        <w:trPr>
          <w:trHeight w:val="258"/>
        </w:trPr>
        <w:tc>
          <w:tcPr>
            <w:tcW w:w="1324" w:type="dxa"/>
          </w:tcPr>
          <w:p w14:paraId="0AC6704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15.30- 16.15</w:t>
            </w:r>
          </w:p>
        </w:tc>
        <w:tc>
          <w:tcPr>
            <w:tcW w:w="1324" w:type="dxa"/>
          </w:tcPr>
          <w:p w14:paraId="79CD981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6c</w:t>
            </w:r>
          </w:p>
        </w:tc>
        <w:tc>
          <w:tcPr>
            <w:tcW w:w="1324" w:type="dxa"/>
          </w:tcPr>
          <w:p w14:paraId="5F4FF3A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19435D75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48651AC9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6b</w:t>
            </w:r>
          </w:p>
        </w:tc>
        <w:tc>
          <w:tcPr>
            <w:tcW w:w="3581" w:type="dxa"/>
            <w:vMerge/>
          </w:tcPr>
          <w:p w14:paraId="69C15D38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  <w:tr w:rsidR="00FF1D90" w:rsidRPr="00D41408" w14:paraId="1B4939BB" w14:textId="77777777" w:rsidTr="001D7CAA">
        <w:trPr>
          <w:trHeight w:val="258"/>
        </w:trPr>
        <w:tc>
          <w:tcPr>
            <w:tcW w:w="1324" w:type="dxa"/>
          </w:tcPr>
          <w:p w14:paraId="4AAA9782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324" w:type="dxa"/>
          </w:tcPr>
          <w:p w14:paraId="0D832CFF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6d</w:t>
            </w:r>
          </w:p>
        </w:tc>
        <w:tc>
          <w:tcPr>
            <w:tcW w:w="1324" w:type="dxa"/>
          </w:tcPr>
          <w:p w14:paraId="7C61F326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6a</w:t>
            </w:r>
          </w:p>
        </w:tc>
        <w:tc>
          <w:tcPr>
            <w:tcW w:w="1324" w:type="dxa"/>
          </w:tcPr>
          <w:p w14:paraId="54B9E1B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6b</w:t>
            </w:r>
          </w:p>
        </w:tc>
        <w:tc>
          <w:tcPr>
            <w:tcW w:w="1324" w:type="dxa"/>
          </w:tcPr>
          <w:p w14:paraId="7A149B9E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  <w:r w:rsidRPr="00D41408">
              <w:rPr>
                <w:sz w:val="12"/>
                <w:szCs w:val="12"/>
              </w:rPr>
              <w:t>Grup 6c</w:t>
            </w:r>
          </w:p>
        </w:tc>
        <w:tc>
          <w:tcPr>
            <w:tcW w:w="3581" w:type="dxa"/>
            <w:vMerge/>
          </w:tcPr>
          <w:p w14:paraId="03A2E574" w14:textId="77777777" w:rsidR="00FF1D90" w:rsidRPr="00D41408" w:rsidRDefault="00FF1D90" w:rsidP="00D65BD3">
            <w:pPr>
              <w:jc w:val="both"/>
              <w:rPr>
                <w:sz w:val="12"/>
                <w:szCs w:val="12"/>
              </w:rPr>
            </w:pPr>
          </w:p>
        </w:tc>
      </w:tr>
    </w:tbl>
    <w:p w14:paraId="6103396D" w14:textId="77777777" w:rsidR="00BD262B" w:rsidRPr="00D41408" w:rsidRDefault="00BD262B" w:rsidP="00C11A0B">
      <w:pPr>
        <w:spacing w:after="0"/>
        <w:rPr>
          <w:b/>
          <w:bCs/>
          <w:i/>
          <w:iCs/>
          <w:sz w:val="2"/>
          <w:szCs w:val="2"/>
        </w:rPr>
      </w:pPr>
    </w:p>
    <w:p w14:paraId="1374FD1C" w14:textId="22394A29" w:rsidR="001F09E0" w:rsidRDefault="001F09E0" w:rsidP="00C11A0B">
      <w:pPr>
        <w:spacing w:after="0"/>
        <w:rPr>
          <w:i/>
          <w:iCs/>
          <w:sz w:val="18"/>
          <w:szCs w:val="18"/>
        </w:rPr>
      </w:pPr>
    </w:p>
    <w:p w14:paraId="0ADECAB5" w14:textId="201343FE" w:rsidR="001F09E0" w:rsidRDefault="001F09E0" w:rsidP="00C11A0B">
      <w:pPr>
        <w:spacing w:after="0"/>
        <w:rPr>
          <w:i/>
          <w:iCs/>
          <w:sz w:val="18"/>
          <w:szCs w:val="18"/>
        </w:rPr>
      </w:pPr>
    </w:p>
    <w:p w14:paraId="1E2430A1" w14:textId="6D6A63A8" w:rsidR="001F09E0" w:rsidRDefault="001F09E0" w:rsidP="00C11A0B">
      <w:pPr>
        <w:spacing w:after="0"/>
        <w:rPr>
          <w:i/>
          <w:iCs/>
          <w:sz w:val="18"/>
          <w:szCs w:val="18"/>
        </w:rPr>
      </w:pPr>
    </w:p>
    <w:p w14:paraId="257E15B3" w14:textId="77777777" w:rsidR="001F09E0" w:rsidRDefault="001F09E0" w:rsidP="00C11A0B">
      <w:pPr>
        <w:spacing w:after="0"/>
        <w:rPr>
          <w:i/>
          <w:iCs/>
          <w:sz w:val="18"/>
          <w:szCs w:val="18"/>
        </w:rPr>
      </w:pPr>
    </w:p>
    <w:p w14:paraId="53BEF2AC" w14:textId="585A18C4" w:rsidR="003A1948" w:rsidRDefault="00CF2BD1" w:rsidP="00C11A0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Kurul 4 klinik Devam</w:t>
      </w:r>
    </w:p>
    <w:p w14:paraId="5F7095C9" w14:textId="77777777" w:rsidR="005E79AD" w:rsidRDefault="005E79AD" w:rsidP="00C11A0B">
      <w:pPr>
        <w:spacing w:after="0"/>
        <w:rPr>
          <w:i/>
          <w:i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F2BD1" w:rsidRPr="003D09A4" w14:paraId="5FFCE17A" w14:textId="77777777" w:rsidTr="00CF2BD1">
        <w:tc>
          <w:tcPr>
            <w:tcW w:w="1742" w:type="dxa"/>
            <w:shd w:val="clear" w:color="auto" w:fill="BDD6EE" w:themeFill="accent1" w:themeFillTint="66"/>
          </w:tcPr>
          <w:p w14:paraId="7D2F3009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Klinik uygulamalar </w:t>
            </w:r>
          </w:p>
          <w:p w14:paraId="1652B851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7E75B664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04E318A9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60  kişilik 4 gruba</w:t>
            </w:r>
          </w:p>
          <w:p w14:paraId="1735C877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Ayrıldı</w:t>
            </w:r>
          </w:p>
          <w:p w14:paraId="05583222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2387FEF8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Alt gruplar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334D47E9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36CC8AFD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F09E0" w:rsidRPr="003D09A4" w14:paraId="2D7B90C2" w14:textId="77777777" w:rsidTr="00CF2BD1">
        <w:tc>
          <w:tcPr>
            <w:tcW w:w="1742" w:type="dxa"/>
            <w:vMerge w:val="restart"/>
          </w:tcPr>
          <w:p w14:paraId="0362EFCC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Türkçe dönem III öğrenci</w:t>
            </w:r>
          </w:p>
          <w:p w14:paraId="05961CDC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6ADDDCCA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742" w:type="dxa"/>
          </w:tcPr>
          <w:p w14:paraId="5C6C2C6A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185-190</w:t>
            </w:r>
          </w:p>
          <w:p w14:paraId="3CF0C23D" w14:textId="77777777" w:rsidR="001F09E0" w:rsidRPr="003D09A4" w:rsidRDefault="001F09E0" w:rsidP="001F09E0">
            <w:pPr>
              <w:rPr>
                <w:b/>
                <w:bCs/>
                <w:sz w:val="12"/>
                <w:szCs w:val="12"/>
              </w:rPr>
            </w:pPr>
          </w:p>
          <w:p w14:paraId="7B586EEE" w14:textId="77777777" w:rsidR="001F09E0" w:rsidRPr="003D09A4" w:rsidRDefault="001F09E0" w:rsidP="001F09E0">
            <w:pPr>
              <w:rPr>
                <w:b/>
                <w:bCs/>
                <w:sz w:val="12"/>
                <w:szCs w:val="12"/>
              </w:rPr>
            </w:pPr>
          </w:p>
          <w:p w14:paraId="0AA49953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679AB82D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1  </w:t>
            </w:r>
          </w:p>
          <w:p w14:paraId="35988AF0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2</w:t>
            </w:r>
          </w:p>
          <w:p w14:paraId="3816E4F1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3  </w:t>
            </w:r>
          </w:p>
          <w:p w14:paraId="6159BD87" w14:textId="77777777" w:rsidR="001F09E0" w:rsidRPr="003D09A4" w:rsidRDefault="001F09E0" w:rsidP="001F09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4</w:t>
            </w:r>
          </w:p>
          <w:p w14:paraId="4AC8C4ED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52D37043" w14:textId="77777777" w:rsidR="001F09E0" w:rsidRPr="009A3DFF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1B</w:t>
            </w:r>
          </w:p>
          <w:p w14:paraId="1486924F" w14:textId="77777777" w:rsidR="001F09E0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B</w:t>
            </w:r>
          </w:p>
          <w:p w14:paraId="09A79D9F" w14:textId="77777777" w:rsidR="001F09E0" w:rsidRPr="009A3DFF" w:rsidRDefault="001F09E0" w:rsidP="001F09E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B</w:t>
            </w:r>
          </w:p>
          <w:p w14:paraId="0BCE4884" w14:textId="7E5683B9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9A3DFF">
              <w:rPr>
                <w:sz w:val="14"/>
                <w:szCs w:val="14"/>
              </w:rPr>
              <w:t>Grup 4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B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43" w:type="dxa"/>
            <w:vMerge w:val="restart"/>
          </w:tcPr>
          <w:p w14:paraId="03C0A1B6" w14:textId="4EDCC21A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43" w:type="dxa"/>
            <w:vMerge w:val="restart"/>
          </w:tcPr>
          <w:p w14:paraId="1008679C" w14:textId="77777777" w:rsidR="001F09E0" w:rsidRPr="003D09A4" w:rsidRDefault="001F09E0" w:rsidP="001F09E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F2BD1" w:rsidRPr="003D09A4" w14:paraId="41B21274" w14:textId="77777777" w:rsidTr="00CF2BD1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786D2815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EA7A405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48-53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504C06FE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0FB51A70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31C3FE33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46FBB741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F2BD1" w:rsidRPr="003D09A4" w14:paraId="75437DD3" w14:textId="77777777" w:rsidTr="00CF2BD1">
        <w:tc>
          <w:tcPr>
            <w:tcW w:w="1742" w:type="dxa"/>
            <w:shd w:val="clear" w:color="auto" w:fill="F7CAAC" w:themeFill="accent2" w:themeFillTint="66"/>
          </w:tcPr>
          <w:p w14:paraId="677ABDCF" w14:textId="28D9C520" w:rsidR="00CF2BD1" w:rsidRPr="003D09A4" w:rsidRDefault="002B7CF2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</w:t>
            </w:r>
            <w:r w:rsidR="0099072E">
              <w:rPr>
                <w:b/>
                <w:bCs/>
                <w:i/>
                <w:iCs/>
                <w:sz w:val="12"/>
                <w:szCs w:val="12"/>
              </w:rPr>
              <w:t>0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Mart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1742" w:type="dxa"/>
          </w:tcPr>
          <w:p w14:paraId="6AD0ADF3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>Kadın Doğum</w:t>
            </w:r>
          </w:p>
        </w:tc>
        <w:tc>
          <w:tcPr>
            <w:tcW w:w="1743" w:type="dxa"/>
          </w:tcPr>
          <w:p w14:paraId="62AE37DD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 xml:space="preserve">Üroloji </w:t>
            </w:r>
          </w:p>
        </w:tc>
        <w:tc>
          <w:tcPr>
            <w:tcW w:w="1743" w:type="dxa"/>
          </w:tcPr>
          <w:p w14:paraId="50A20B66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i/>
                <w:iCs/>
                <w:sz w:val="12"/>
                <w:szCs w:val="12"/>
              </w:rPr>
              <w:t xml:space="preserve">Dahiliye </w:t>
            </w:r>
          </w:p>
        </w:tc>
        <w:tc>
          <w:tcPr>
            <w:tcW w:w="1743" w:type="dxa"/>
          </w:tcPr>
          <w:p w14:paraId="739C3A64" w14:textId="3EC6B056" w:rsidR="00CF2BD1" w:rsidRPr="003D09A4" w:rsidRDefault="00A27C10" w:rsidP="00CF2BD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Serbest  Çalışma Saati</w:t>
            </w:r>
          </w:p>
        </w:tc>
        <w:tc>
          <w:tcPr>
            <w:tcW w:w="1743" w:type="dxa"/>
            <w:vMerge w:val="restart"/>
          </w:tcPr>
          <w:p w14:paraId="10EC06C7" w14:textId="77777777" w:rsidR="005B38AE" w:rsidRDefault="005B38AE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7F3D7CFE" w14:textId="6DA5E917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Eren A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KBABA</w:t>
            </w:r>
          </w:p>
          <w:p w14:paraId="74F11F3F" w14:textId="708412D3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Hüseyin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TARHAN</w:t>
            </w:r>
          </w:p>
          <w:p w14:paraId="6148A135" w14:textId="5DF07ADA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Gülhan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AKBABA</w:t>
            </w:r>
          </w:p>
          <w:p w14:paraId="3A5D48B1" w14:textId="77777777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52848D3E" w14:textId="478EA5DD" w:rsidR="00C84000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467DF0FE" w14:textId="77777777" w:rsidR="005B38AE" w:rsidRPr="005B38AE" w:rsidRDefault="005B38AE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422B6A7A" w14:textId="4DAED783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Fatih P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İRİNÇCİ</w:t>
            </w:r>
          </w:p>
          <w:p w14:paraId="16A09F4B" w14:textId="4023F14C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İlker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AKARKEN</w:t>
            </w:r>
          </w:p>
          <w:p w14:paraId="04284EDE" w14:textId="3E36C56F" w:rsidR="00467905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Neşe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ÇINAR</w:t>
            </w:r>
          </w:p>
          <w:p w14:paraId="4DB4856A" w14:textId="77777777" w:rsidR="00467905" w:rsidRPr="005B38AE" w:rsidRDefault="00467905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638BEDE9" w14:textId="77777777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0A330041" w14:textId="6D8EA584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Melike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AKIN</w:t>
            </w:r>
          </w:p>
          <w:p w14:paraId="619D73B6" w14:textId="41E3D7A4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Hüseyin T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ARHAN</w:t>
            </w:r>
          </w:p>
          <w:p w14:paraId="706CEC80" w14:textId="62F2067A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Gülhan A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KBABA</w:t>
            </w:r>
          </w:p>
          <w:p w14:paraId="75C7B12C" w14:textId="77777777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08E4C8A5" w14:textId="77777777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</w:p>
          <w:p w14:paraId="4BF20588" w14:textId="7166666A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 xml:space="preserve">Burak 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SEZGİN</w:t>
            </w:r>
          </w:p>
          <w:p w14:paraId="1ECB16F6" w14:textId="7B760165" w:rsidR="00C84000" w:rsidRPr="005B38AE" w:rsidRDefault="00C84000" w:rsidP="00C84000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İlker A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KARKEN</w:t>
            </w:r>
          </w:p>
          <w:p w14:paraId="62A1D3B4" w14:textId="6DAF3EB8" w:rsidR="00CF2BD1" w:rsidRPr="005B38AE" w:rsidRDefault="00C84000" w:rsidP="00467905">
            <w:pPr>
              <w:rPr>
                <w:rFonts w:cstheme="minorHAnsi"/>
                <w:iCs/>
                <w:sz w:val="14"/>
                <w:szCs w:val="14"/>
              </w:rPr>
            </w:pPr>
            <w:r w:rsidRPr="005B38AE">
              <w:rPr>
                <w:rFonts w:cstheme="minorHAnsi"/>
                <w:iCs/>
                <w:sz w:val="14"/>
                <w:szCs w:val="14"/>
              </w:rPr>
              <w:t>Neşe Ç</w:t>
            </w:r>
            <w:r w:rsidR="005B38AE" w:rsidRPr="005B38AE">
              <w:rPr>
                <w:rFonts w:cstheme="minorHAnsi"/>
                <w:iCs/>
                <w:sz w:val="14"/>
                <w:szCs w:val="14"/>
              </w:rPr>
              <w:t>INAR</w:t>
            </w:r>
          </w:p>
        </w:tc>
      </w:tr>
      <w:tr w:rsidR="00C338B9" w:rsidRPr="003D09A4" w14:paraId="666393AB" w14:textId="77777777" w:rsidTr="004C02A1">
        <w:trPr>
          <w:trHeight w:val="352"/>
        </w:trPr>
        <w:tc>
          <w:tcPr>
            <w:tcW w:w="1742" w:type="dxa"/>
          </w:tcPr>
          <w:p w14:paraId="3F45EF1A" w14:textId="46695018" w:rsidR="00C338B9" w:rsidRPr="003D09A4" w:rsidRDefault="0099072E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>08</w:t>
            </w:r>
            <w:r w:rsidR="00C338B9">
              <w:rPr>
                <w:sz w:val="14"/>
                <w:szCs w:val="14"/>
              </w:rPr>
              <w:t>.30</w:t>
            </w:r>
            <w:r>
              <w:rPr>
                <w:sz w:val="14"/>
                <w:szCs w:val="14"/>
              </w:rPr>
              <w:t xml:space="preserve"> - </w:t>
            </w:r>
            <w:r w:rsidR="00C338B9" w:rsidRPr="009A3DF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="00C338B9" w:rsidRPr="009A3DFF">
              <w:rPr>
                <w:sz w:val="14"/>
                <w:szCs w:val="14"/>
              </w:rPr>
              <w:t>.15</w:t>
            </w:r>
          </w:p>
        </w:tc>
        <w:tc>
          <w:tcPr>
            <w:tcW w:w="1742" w:type="dxa"/>
            <w:vMerge w:val="restart"/>
            <w:vAlign w:val="center"/>
          </w:tcPr>
          <w:p w14:paraId="1C44F44B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0A2E0B5D" w14:textId="39D8735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C5C9540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23769D9E" w14:textId="0A09ED12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6D66DFA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18897E08" w14:textId="71133CA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B45CC5E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6DB4C54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B005256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1079EFC2" w14:textId="77777777" w:rsidTr="004C02A1">
        <w:trPr>
          <w:trHeight w:val="352"/>
        </w:trPr>
        <w:tc>
          <w:tcPr>
            <w:tcW w:w="1742" w:type="dxa"/>
          </w:tcPr>
          <w:p w14:paraId="7FE63B11" w14:textId="5E741288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>1</w:t>
            </w:r>
            <w:r w:rsidR="0099072E">
              <w:rPr>
                <w:sz w:val="14"/>
                <w:szCs w:val="14"/>
              </w:rPr>
              <w:t xml:space="preserve">0.30 - </w:t>
            </w:r>
            <w:r w:rsidRPr="009A3DFF">
              <w:rPr>
                <w:sz w:val="14"/>
                <w:szCs w:val="14"/>
              </w:rPr>
              <w:t>17.</w:t>
            </w:r>
            <w:r w:rsidR="0099072E">
              <w:rPr>
                <w:sz w:val="14"/>
                <w:szCs w:val="14"/>
              </w:rPr>
              <w:t>15</w:t>
            </w:r>
            <w:r w:rsidRPr="009A3DF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42" w:type="dxa"/>
            <w:vMerge/>
            <w:vAlign w:val="center"/>
          </w:tcPr>
          <w:p w14:paraId="3E74F981" w14:textId="2277B66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894AD4B" w14:textId="2DAB5F6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AC8F182" w14:textId="786DF70B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39E5EB35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47D2825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27C10" w:rsidRPr="003D09A4" w14:paraId="0DDC3593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142CF35A" w14:textId="1A659283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</w:t>
            </w:r>
            <w:r w:rsidR="0099072E">
              <w:rPr>
                <w:b/>
                <w:bCs/>
                <w:i/>
                <w:iCs/>
                <w:sz w:val="12"/>
                <w:szCs w:val="12"/>
              </w:rPr>
              <w:t>1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Mart</w:t>
            </w: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971" w:type="dxa"/>
            <w:gridSpan w:val="4"/>
            <w:vAlign w:val="center"/>
          </w:tcPr>
          <w:p w14:paraId="4944A355" w14:textId="77777777" w:rsidR="00A27C10" w:rsidRPr="009A3DFF" w:rsidRDefault="00A27C10" w:rsidP="00A27C1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693ABFC7" w14:textId="77777777" w:rsidR="00A27C10" w:rsidRPr="003D09A4" w:rsidRDefault="00A27C10" w:rsidP="00A27C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D37967" w:rsidRPr="003D09A4" w14:paraId="052F772C" w14:textId="77777777" w:rsidTr="004C02A1">
        <w:trPr>
          <w:trHeight w:val="352"/>
        </w:trPr>
        <w:tc>
          <w:tcPr>
            <w:tcW w:w="1742" w:type="dxa"/>
          </w:tcPr>
          <w:p w14:paraId="1E40BA7B" w14:textId="5548BD5C" w:rsidR="00D37967" w:rsidRPr="003D09A4" w:rsidRDefault="00D37967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0FBDDCA3" w14:textId="77777777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343ECF49" w14:textId="321A6D97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01C60C52" w14:textId="77777777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68A2EBC0" w14:textId="427C356D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5D3549F" w14:textId="77777777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4D3B027C" w14:textId="411AF6D6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BDB31CD" w14:textId="37621F65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/>
          </w:tcPr>
          <w:p w14:paraId="53126EBF" w14:textId="77777777" w:rsidR="00D37967" w:rsidRPr="003D09A4" w:rsidRDefault="00D37967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D37967" w:rsidRPr="003D09A4" w14:paraId="6D5CDD3C" w14:textId="77777777" w:rsidTr="004C02A1">
        <w:trPr>
          <w:trHeight w:val="352"/>
        </w:trPr>
        <w:tc>
          <w:tcPr>
            <w:tcW w:w="1742" w:type="dxa"/>
          </w:tcPr>
          <w:p w14:paraId="5652BE63" w14:textId="17B1F473" w:rsidR="00D37967" w:rsidRPr="003D09A4" w:rsidRDefault="00D37967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3F5ED247" w14:textId="70DE7D50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33B5C05D" w14:textId="475A5E3F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EA19011" w14:textId="7547321C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720C5AC" w14:textId="77777777" w:rsidR="00D37967" w:rsidRPr="009A3DFF" w:rsidRDefault="00D37967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3F4C4E19" w14:textId="77777777" w:rsidR="00D37967" w:rsidRPr="003D09A4" w:rsidRDefault="00D37967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27C10" w:rsidRPr="003D09A4" w14:paraId="54FA9217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3CB42EFE" w14:textId="77777777" w:rsidR="00A27C10" w:rsidRDefault="0099072E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27 Mart 2024</w:t>
            </w:r>
          </w:p>
          <w:p w14:paraId="6CCB4151" w14:textId="734F1A63" w:rsidR="0099072E" w:rsidRPr="003D09A4" w:rsidRDefault="0099072E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  <w:vAlign w:val="center"/>
          </w:tcPr>
          <w:p w14:paraId="1A957986" w14:textId="77777777" w:rsidR="00A27C10" w:rsidRPr="00FA44A0" w:rsidRDefault="00A27C10" w:rsidP="00A27C1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363C146" w14:textId="77777777" w:rsidR="00A27C10" w:rsidRPr="003D09A4" w:rsidRDefault="00A27C10" w:rsidP="00A27C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E2004A0" w14:textId="77777777" w:rsidTr="004C02A1">
        <w:tc>
          <w:tcPr>
            <w:tcW w:w="1742" w:type="dxa"/>
          </w:tcPr>
          <w:p w14:paraId="2BC35958" w14:textId="5D9BB189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4A5B490C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00474869" w14:textId="08A4F31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B0E25A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49B1838A" w14:textId="183371E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8C75EC5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3A102318" w14:textId="5FA35652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38B830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181F2F6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F6A5A88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97494BD" w14:textId="77777777" w:rsidTr="005B38AE">
        <w:trPr>
          <w:trHeight w:val="404"/>
        </w:trPr>
        <w:tc>
          <w:tcPr>
            <w:tcW w:w="1742" w:type="dxa"/>
          </w:tcPr>
          <w:p w14:paraId="1D5E3349" w14:textId="6CCBAEDD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41E24419" w14:textId="4985593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05B3EFD" w14:textId="42D6E7B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78C2375" w14:textId="3B0ED38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06393E83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D1FD67E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27C10" w:rsidRPr="003D09A4" w14:paraId="1F697A33" w14:textId="77777777" w:rsidTr="004C02A1">
        <w:tc>
          <w:tcPr>
            <w:tcW w:w="1742" w:type="dxa"/>
            <w:shd w:val="clear" w:color="auto" w:fill="F7CAAC" w:themeFill="accent2" w:themeFillTint="66"/>
          </w:tcPr>
          <w:p w14:paraId="09A486BC" w14:textId="0B55DA3F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0</w:t>
            </w:r>
            <w:r w:rsidR="0099072E">
              <w:rPr>
                <w:b/>
                <w:bCs/>
                <w:i/>
                <w:iCs/>
                <w:sz w:val="12"/>
                <w:szCs w:val="12"/>
              </w:rPr>
              <w:t>3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Nisan</w:t>
            </w: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971" w:type="dxa"/>
            <w:gridSpan w:val="4"/>
            <w:vAlign w:val="center"/>
          </w:tcPr>
          <w:p w14:paraId="50E17FE0" w14:textId="77777777" w:rsidR="00A27C10" w:rsidRPr="009A3DFF" w:rsidRDefault="00A27C10" w:rsidP="00A27C1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5F3A763" w14:textId="77777777" w:rsidR="00A27C10" w:rsidRPr="003D09A4" w:rsidRDefault="00A27C10" w:rsidP="00A27C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66BB965" w14:textId="77777777" w:rsidTr="004C02A1">
        <w:tc>
          <w:tcPr>
            <w:tcW w:w="1742" w:type="dxa"/>
          </w:tcPr>
          <w:p w14:paraId="2C81CC79" w14:textId="1CED3893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4A2DBC97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0A8DFE8C" w14:textId="148A4B1D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7A8D72D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046B0A5E" w14:textId="1851C89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97972E5" w14:textId="0353CFE3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</w:tc>
        <w:tc>
          <w:tcPr>
            <w:tcW w:w="1743" w:type="dxa"/>
            <w:vMerge w:val="restart"/>
            <w:vAlign w:val="center"/>
          </w:tcPr>
          <w:p w14:paraId="415AF894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63397E40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2FAD4CE5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320E0922" w14:textId="77777777" w:rsidTr="00CF2BD1">
        <w:tc>
          <w:tcPr>
            <w:tcW w:w="1742" w:type="dxa"/>
          </w:tcPr>
          <w:p w14:paraId="0DB4271E" w14:textId="43849F6C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</w:tcPr>
          <w:p w14:paraId="534D720E" w14:textId="47F35B38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5D1D59DA" w14:textId="29088C19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A0CE712" w14:textId="187058B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6C098670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4775BEA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6B4E49E5" w14:textId="4CBCC43C" w:rsidR="003B0115" w:rsidRDefault="003B0115" w:rsidP="00C11A0B">
      <w:pPr>
        <w:spacing w:after="0"/>
        <w:rPr>
          <w:i/>
          <w:iCs/>
          <w:sz w:val="18"/>
          <w:szCs w:val="18"/>
        </w:rPr>
      </w:pPr>
    </w:p>
    <w:p w14:paraId="00C11FA5" w14:textId="0BE7BB5C" w:rsidR="00627B9E" w:rsidRDefault="00627B9E" w:rsidP="00C11A0B">
      <w:pPr>
        <w:spacing w:after="0"/>
        <w:rPr>
          <w:i/>
          <w:iCs/>
          <w:sz w:val="18"/>
          <w:szCs w:val="18"/>
        </w:rPr>
      </w:pPr>
    </w:p>
    <w:p w14:paraId="540B77A9" w14:textId="77777777" w:rsidR="00627B9E" w:rsidRDefault="00627B9E" w:rsidP="00C11A0B">
      <w:pPr>
        <w:spacing w:after="0"/>
        <w:rPr>
          <w:i/>
          <w:iCs/>
          <w:sz w:val="18"/>
          <w:szCs w:val="18"/>
        </w:rPr>
      </w:pPr>
    </w:p>
    <w:p w14:paraId="3575BAAC" w14:textId="77777777" w:rsidR="007145AC" w:rsidRPr="00D41408" w:rsidRDefault="007145AC" w:rsidP="007145AC">
      <w:pPr>
        <w:rPr>
          <w:sz w:val="12"/>
          <w:szCs w:val="12"/>
        </w:rPr>
      </w:pPr>
      <w:r w:rsidRPr="005704C0">
        <w:rPr>
          <w:b/>
          <w:bCs/>
          <w:i/>
          <w:iCs/>
          <w:sz w:val="28"/>
          <w:szCs w:val="28"/>
        </w:rPr>
        <w:t xml:space="preserve">Klinik uygulamalar </w:t>
      </w:r>
      <w:r>
        <w:rPr>
          <w:b/>
          <w:bCs/>
          <w:i/>
          <w:iCs/>
          <w:sz w:val="28"/>
          <w:szCs w:val="28"/>
        </w:rPr>
        <w:t>-kurul 5</w:t>
      </w:r>
    </w:p>
    <w:p w14:paraId="0087224B" w14:textId="77777777" w:rsidR="003B0115" w:rsidRDefault="003B0115" w:rsidP="00C11A0B">
      <w:pPr>
        <w:spacing w:after="0"/>
        <w:rPr>
          <w:i/>
          <w:iCs/>
          <w:sz w:val="18"/>
          <w:szCs w:val="18"/>
        </w:rPr>
      </w:pPr>
    </w:p>
    <w:p w14:paraId="5B3B4780" w14:textId="77777777" w:rsidR="003B0115" w:rsidRDefault="00CF2BD1" w:rsidP="00C11A0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Kurul 5 Klinik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530"/>
        <w:gridCol w:w="1701"/>
      </w:tblGrid>
      <w:tr w:rsidR="00CF2BD1" w:rsidRPr="003D09A4" w14:paraId="29EC3FB9" w14:textId="77777777" w:rsidTr="005B38AE">
        <w:tc>
          <w:tcPr>
            <w:tcW w:w="1742" w:type="dxa"/>
            <w:shd w:val="clear" w:color="auto" w:fill="BDD6EE" w:themeFill="accent1" w:themeFillTint="66"/>
          </w:tcPr>
          <w:p w14:paraId="0C32D272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Klinik uygulamalar </w:t>
            </w:r>
          </w:p>
          <w:p w14:paraId="14C00F4C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27178CB6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4D7DDB23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60  kişilik 4 gruba</w:t>
            </w:r>
          </w:p>
          <w:p w14:paraId="704CB051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Ayrıldı</w:t>
            </w:r>
          </w:p>
          <w:p w14:paraId="49151520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48D856A6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Alt gruplar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E80F8F8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4DC13B1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A27C10" w:rsidRPr="003D09A4" w14:paraId="38E6E2AA" w14:textId="77777777" w:rsidTr="005B38AE">
        <w:tc>
          <w:tcPr>
            <w:tcW w:w="1742" w:type="dxa"/>
            <w:vMerge w:val="restart"/>
          </w:tcPr>
          <w:p w14:paraId="67556E8D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Türkçe dönem III öğrenci</w:t>
            </w:r>
          </w:p>
          <w:p w14:paraId="537F08F7" w14:textId="77777777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4B87BB3B" w14:textId="77777777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742" w:type="dxa"/>
          </w:tcPr>
          <w:p w14:paraId="3126958F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185-190</w:t>
            </w:r>
          </w:p>
          <w:p w14:paraId="30446199" w14:textId="77777777" w:rsidR="00A27C10" w:rsidRPr="003D09A4" w:rsidRDefault="00A27C10" w:rsidP="00A27C10">
            <w:pPr>
              <w:rPr>
                <w:b/>
                <w:bCs/>
                <w:sz w:val="12"/>
                <w:szCs w:val="12"/>
              </w:rPr>
            </w:pPr>
          </w:p>
          <w:p w14:paraId="4A60EB78" w14:textId="77777777" w:rsidR="00A27C10" w:rsidRPr="003D09A4" w:rsidRDefault="00A27C10" w:rsidP="00A27C10">
            <w:pPr>
              <w:rPr>
                <w:b/>
                <w:bCs/>
                <w:sz w:val="12"/>
                <w:szCs w:val="12"/>
              </w:rPr>
            </w:pPr>
          </w:p>
          <w:p w14:paraId="03363FFA" w14:textId="77777777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53410414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1  </w:t>
            </w:r>
          </w:p>
          <w:p w14:paraId="00465E32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2</w:t>
            </w:r>
          </w:p>
          <w:p w14:paraId="26985000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3  </w:t>
            </w:r>
          </w:p>
          <w:p w14:paraId="3C41CD71" w14:textId="77777777" w:rsidR="00A27C10" w:rsidRPr="003D09A4" w:rsidRDefault="00A27C10" w:rsidP="00A27C1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4</w:t>
            </w:r>
          </w:p>
          <w:p w14:paraId="43734E2E" w14:textId="77777777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2B2BDCD1" w14:textId="77777777" w:rsidR="00A27C10" w:rsidRPr="009A3DFF" w:rsidRDefault="00A27C10" w:rsidP="00A27C1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1B</w:t>
            </w:r>
          </w:p>
          <w:p w14:paraId="4CC2FF6A" w14:textId="77777777" w:rsidR="00A27C10" w:rsidRDefault="00A27C10" w:rsidP="00A27C1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B</w:t>
            </w:r>
          </w:p>
          <w:p w14:paraId="6FCD55E7" w14:textId="77777777" w:rsidR="00A27C10" w:rsidRPr="009A3DFF" w:rsidRDefault="00A27C10" w:rsidP="00A27C10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B</w:t>
            </w:r>
          </w:p>
          <w:p w14:paraId="01EE41BE" w14:textId="33657B4D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9A3DFF">
              <w:rPr>
                <w:sz w:val="14"/>
                <w:szCs w:val="14"/>
              </w:rPr>
              <w:t>Grup 4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B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2C5CD0D8" w14:textId="1A7926CB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01" w:type="dxa"/>
            <w:vMerge w:val="restart"/>
          </w:tcPr>
          <w:p w14:paraId="7FC4B87F" w14:textId="77777777" w:rsidR="00A27C10" w:rsidRPr="003D09A4" w:rsidRDefault="00A27C10" w:rsidP="00A27C10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F2BD1" w:rsidRPr="003D09A4" w14:paraId="6BAADE9D" w14:textId="77777777" w:rsidTr="005B38AE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0C92576C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5307E88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48-53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10731F5F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2B872B92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7B9F5262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286B58" w14:textId="77777777" w:rsidR="00CF2BD1" w:rsidRPr="003D09A4" w:rsidRDefault="00CF2BD1" w:rsidP="00CF2BD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F2BD1" w:rsidRPr="003D09A4" w14:paraId="2EE4D912" w14:textId="77777777" w:rsidTr="005B38AE">
        <w:tc>
          <w:tcPr>
            <w:tcW w:w="1742" w:type="dxa"/>
            <w:shd w:val="clear" w:color="auto" w:fill="F7CAAC" w:themeFill="accent2" w:themeFillTint="66"/>
          </w:tcPr>
          <w:p w14:paraId="152B3076" w14:textId="268CB825" w:rsidR="00CF2BD1" w:rsidRPr="003D09A4" w:rsidRDefault="00C921B1" w:rsidP="00E75181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19</w:t>
            </w:r>
            <w:r w:rsidR="00CF2BD1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b/>
                <w:bCs/>
                <w:i/>
                <w:iCs/>
                <w:sz w:val="12"/>
                <w:szCs w:val="12"/>
              </w:rPr>
              <w:t>Mart</w:t>
            </w:r>
            <w:r w:rsidR="00CF2BD1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E75181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1742" w:type="dxa"/>
          </w:tcPr>
          <w:p w14:paraId="34EEE96C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Nöroloji</w:t>
            </w:r>
          </w:p>
        </w:tc>
        <w:tc>
          <w:tcPr>
            <w:tcW w:w="1743" w:type="dxa"/>
          </w:tcPr>
          <w:p w14:paraId="4C7DA3CF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Psikiyatri</w:t>
            </w:r>
          </w:p>
        </w:tc>
        <w:tc>
          <w:tcPr>
            <w:tcW w:w="1743" w:type="dxa"/>
          </w:tcPr>
          <w:p w14:paraId="0B02124C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Ortopedi</w:t>
            </w:r>
          </w:p>
        </w:tc>
        <w:tc>
          <w:tcPr>
            <w:tcW w:w="1530" w:type="dxa"/>
          </w:tcPr>
          <w:p w14:paraId="698495C5" w14:textId="77777777" w:rsidR="00CF2BD1" w:rsidRPr="003D09A4" w:rsidRDefault="00CF2BD1" w:rsidP="00CF2BD1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Radyoloji</w:t>
            </w:r>
          </w:p>
        </w:tc>
        <w:tc>
          <w:tcPr>
            <w:tcW w:w="1701" w:type="dxa"/>
            <w:vMerge w:val="restart"/>
          </w:tcPr>
          <w:p w14:paraId="2BC5CFA9" w14:textId="3267A338" w:rsidR="00CF2BD1" w:rsidRPr="005B38AE" w:rsidRDefault="00CF2BD1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Gülnihal KUTLU </w:t>
            </w:r>
          </w:p>
          <w:p w14:paraId="5EBC4269" w14:textId="1FABEDE7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Osman V</w:t>
            </w:r>
            <w:r w:rsidR="005B38AE">
              <w:rPr>
                <w:rFonts w:asciiTheme="minorHAnsi" w:hAnsiTheme="minorHAnsi" w:cstheme="minorHAnsi"/>
                <w:iCs/>
                <w:sz w:val="14"/>
                <w:szCs w:val="14"/>
              </w:rPr>
              <w:t>IRIT</w:t>
            </w:r>
          </w:p>
          <w:p w14:paraId="774CA2F0" w14:textId="77777777" w:rsidR="00400823" w:rsidRPr="005B38AE" w:rsidRDefault="00400823" w:rsidP="00400823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Emre GÜLTAÇ</w:t>
            </w:r>
          </w:p>
          <w:p w14:paraId="5BD94C25" w14:textId="5E313F31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İbrahim Önder YENİÇERİ</w:t>
            </w:r>
          </w:p>
          <w:p w14:paraId="6C7F81AD" w14:textId="31F372B5" w:rsidR="00400823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3844D7D" w14:textId="659D960A" w:rsidR="005B38AE" w:rsidRDefault="005B38AE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991F178" w14:textId="77777777" w:rsidR="005B38AE" w:rsidRPr="005B38AE" w:rsidRDefault="005B38AE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729EC0D5" w14:textId="77777777" w:rsidR="00CF2BD1" w:rsidRPr="005B38AE" w:rsidRDefault="00CF2BD1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Semai BEK</w:t>
            </w:r>
          </w:p>
          <w:p w14:paraId="4F58964D" w14:textId="1A61C50A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Meltem Derya Ş</w:t>
            </w:r>
            <w:r w:rsidR="005B38AE">
              <w:rPr>
                <w:rFonts w:asciiTheme="minorHAnsi" w:hAnsiTheme="minorHAnsi" w:cstheme="minorHAnsi"/>
                <w:iCs/>
                <w:sz w:val="14"/>
                <w:szCs w:val="14"/>
              </w:rPr>
              <w:t>AHİN</w:t>
            </w:r>
          </w:p>
          <w:p w14:paraId="148AE99B" w14:textId="3CC10DEE" w:rsidR="00400823" w:rsidRPr="005B38AE" w:rsidRDefault="005B38AE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Ulaş AKGÜN</w:t>
            </w:r>
          </w:p>
          <w:p w14:paraId="3030ACC9" w14:textId="0F60B136" w:rsidR="00400823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Bünyamin GÜNEY</w:t>
            </w:r>
          </w:p>
          <w:p w14:paraId="0B7B2176" w14:textId="77777777" w:rsidR="005B38AE" w:rsidRPr="005B38AE" w:rsidRDefault="005B38AE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19E8D7E3" w14:textId="77777777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165D057F" w14:textId="1D1D7D68" w:rsidR="00CF2BD1" w:rsidRPr="005B38AE" w:rsidRDefault="00CF2BD1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Emrah Emre </w:t>
            </w:r>
            <w:r w:rsidR="005B38AE"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DEVECİ</w:t>
            </w:r>
          </w:p>
          <w:p w14:paraId="09A88D5E" w14:textId="77777777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Osman VIRIT</w:t>
            </w:r>
          </w:p>
          <w:p w14:paraId="2243F36A" w14:textId="77777777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Umut CANBEK</w:t>
            </w:r>
          </w:p>
          <w:p w14:paraId="595E0B6A" w14:textId="792F1862" w:rsidR="00CF2BD1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Rabia KILINÇ</w:t>
            </w:r>
          </w:p>
          <w:p w14:paraId="1EC75DEA" w14:textId="77777777" w:rsidR="00467905" w:rsidRPr="005B38AE" w:rsidRDefault="00467905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7E8D520" w14:textId="249D5996" w:rsidR="00400823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4382A237" w14:textId="77777777" w:rsidR="005B38AE" w:rsidRPr="005B38AE" w:rsidRDefault="005B38AE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A44EA85" w14:textId="75A052DF" w:rsidR="00400823" w:rsidRPr="005B38AE" w:rsidRDefault="00400823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Utku </w:t>
            </w:r>
            <w:r w:rsidR="005B38AE"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CENİKLİ</w:t>
            </w:r>
          </w:p>
          <w:p w14:paraId="10E5A525" w14:textId="412AB42A" w:rsidR="00400823" w:rsidRPr="005B38AE" w:rsidRDefault="00400823" w:rsidP="00400823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Meltem Derya </w:t>
            </w:r>
            <w:r w:rsidR="005B38AE"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ŞAHİN</w:t>
            </w:r>
          </w:p>
          <w:p w14:paraId="54FD3217" w14:textId="77777777" w:rsidR="00CF2BD1" w:rsidRPr="005B38AE" w:rsidRDefault="00CF2BD1" w:rsidP="00CF2BD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Ahmet İMERCİ</w:t>
            </w:r>
          </w:p>
          <w:p w14:paraId="524EAA37" w14:textId="6AD6E233" w:rsidR="00CF2BD1" w:rsidRPr="005B38AE" w:rsidRDefault="00400823" w:rsidP="00F162DA">
            <w:pPr>
              <w:pStyle w:val="TableParagraph"/>
              <w:ind w:left="0"/>
              <w:rPr>
                <w:iCs/>
                <w:sz w:val="12"/>
                <w:szCs w:val="12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Funda </w:t>
            </w:r>
            <w:r w:rsidR="005B38AE">
              <w:rPr>
                <w:rFonts w:asciiTheme="minorHAnsi" w:hAnsiTheme="minorHAnsi" w:cstheme="minorHAnsi"/>
                <w:iCs/>
                <w:sz w:val="14"/>
                <w:szCs w:val="14"/>
              </w:rPr>
              <w:t>DİNÇ</w:t>
            </w:r>
          </w:p>
        </w:tc>
      </w:tr>
      <w:tr w:rsidR="00C338B9" w:rsidRPr="003D09A4" w14:paraId="1AEDE95A" w14:textId="77777777" w:rsidTr="005B38AE">
        <w:trPr>
          <w:trHeight w:val="327"/>
        </w:trPr>
        <w:tc>
          <w:tcPr>
            <w:tcW w:w="1742" w:type="dxa"/>
          </w:tcPr>
          <w:p w14:paraId="1C686042" w14:textId="7402B406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30ED6132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</w:p>
          <w:p w14:paraId="49EC6AAC" w14:textId="1C02B59C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DB692C2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1B</w:t>
            </w:r>
          </w:p>
          <w:p w14:paraId="61F2F718" w14:textId="265167A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0FE3FFE" w14:textId="0028DCEB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2A</w:t>
            </w:r>
          </w:p>
        </w:tc>
        <w:tc>
          <w:tcPr>
            <w:tcW w:w="1530" w:type="dxa"/>
            <w:vMerge w:val="restart"/>
            <w:vAlign w:val="center"/>
          </w:tcPr>
          <w:p w14:paraId="3AAFDEF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74E9B8CE" w14:textId="0D8A0A0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563A641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74BB35AE" w14:textId="77777777" w:rsidTr="005B38AE">
        <w:trPr>
          <w:trHeight w:val="274"/>
        </w:trPr>
        <w:tc>
          <w:tcPr>
            <w:tcW w:w="1742" w:type="dxa"/>
          </w:tcPr>
          <w:p w14:paraId="341DDE17" w14:textId="5D55A5B1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78DDDB43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231A16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50A0D96" w14:textId="5AD8851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1DB8289C" w14:textId="2EFDD4C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3CFA988D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162DA" w:rsidRPr="003D09A4" w14:paraId="15F41595" w14:textId="77777777" w:rsidTr="005B38AE">
        <w:trPr>
          <w:trHeight w:val="143"/>
        </w:trPr>
        <w:tc>
          <w:tcPr>
            <w:tcW w:w="1742" w:type="dxa"/>
            <w:shd w:val="clear" w:color="auto" w:fill="F7CAAC" w:themeFill="accent2" w:themeFillTint="66"/>
          </w:tcPr>
          <w:p w14:paraId="5D74F8FD" w14:textId="02247CC2" w:rsidR="00F162DA" w:rsidRPr="003D09A4" w:rsidRDefault="00F162DA" w:rsidP="00F162DA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</w:t>
            </w:r>
            <w:r w:rsidR="00C921B1">
              <w:rPr>
                <w:b/>
                <w:bCs/>
                <w:i/>
                <w:iCs/>
                <w:sz w:val="12"/>
                <w:szCs w:val="12"/>
              </w:rPr>
              <w:t>0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C921B1">
              <w:rPr>
                <w:b/>
                <w:bCs/>
                <w:i/>
                <w:iCs/>
                <w:sz w:val="12"/>
                <w:szCs w:val="12"/>
              </w:rPr>
              <w:t>M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art 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0808868B" w14:textId="77777777" w:rsidR="00F162DA" w:rsidRDefault="00F162DA" w:rsidP="00F162DA">
            <w:pPr>
              <w:rPr>
                <w:i/>
                <w:iCs/>
                <w:sz w:val="14"/>
                <w:szCs w:val="14"/>
              </w:rPr>
            </w:pPr>
          </w:p>
          <w:p w14:paraId="12433338" w14:textId="77777777" w:rsidR="00F162DA" w:rsidRPr="009A3DFF" w:rsidRDefault="00F162DA" w:rsidP="00F162DA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3710AE1B" w14:textId="77777777" w:rsidR="00F162DA" w:rsidRPr="003D09A4" w:rsidRDefault="00F162DA" w:rsidP="00F162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6B0697C" w14:textId="77777777" w:rsidTr="005B38AE">
        <w:trPr>
          <w:trHeight w:val="354"/>
        </w:trPr>
        <w:tc>
          <w:tcPr>
            <w:tcW w:w="1742" w:type="dxa"/>
          </w:tcPr>
          <w:p w14:paraId="4FECAB74" w14:textId="05E51FF2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>1</w:t>
            </w:r>
            <w:r w:rsidR="00C921B1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.30</w:t>
            </w:r>
            <w:r w:rsidR="00C921B1">
              <w:rPr>
                <w:sz w:val="14"/>
                <w:szCs w:val="14"/>
              </w:rPr>
              <w:t xml:space="preserve"> - 10.15</w:t>
            </w:r>
          </w:p>
        </w:tc>
        <w:tc>
          <w:tcPr>
            <w:tcW w:w="1742" w:type="dxa"/>
            <w:vMerge w:val="restart"/>
            <w:vAlign w:val="center"/>
          </w:tcPr>
          <w:p w14:paraId="457A4F11" w14:textId="4A1E2CD5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3A</w:t>
            </w:r>
          </w:p>
        </w:tc>
        <w:tc>
          <w:tcPr>
            <w:tcW w:w="1743" w:type="dxa"/>
            <w:vMerge w:val="restart"/>
            <w:vAlign w:val="center"/>
          </w:tcPr>
          <w:p w14:paraId="02AAB2E9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0038156C" w14:textId="0BD4340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99E4BB7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029A8656" w14:textId="41EBBD9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78CB98BA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7D204A43" w14:textId="196E9235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ACDDD52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F22D0BC" w14:textId="77777777" w:rsidTr="005B38AE">
        <w:trPr>
          <w:trHeight w:val="402"/>
        </w:trPr>
        <w:tc>
          <w:tcPr>
            <w:tcW w:w="1742" w:type="dxa"/>
          </w:tcPr>
          <w:p w14:paraId="58CB7397" w14:textId="3282AE0D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>1</w:t>
            </w:r>
            <w:r w:rsidR="00C921B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.30</w:t>
            </w:r>
            <w:r w:rsidR="00C921B1">
              <w:rPr>
                <w:sz w:val="14"/>
                <w:szCs w:val="14"/>
              </w:rPr>
              <w:t xml:space="preserve"> – 12.</w:t>
            </w:r>
            <w:r w:rsidRPr="009A3DFF">
              <w:rPr>
                <w:sz w:val="14"/>
                <w:szCs w:val="14"/>
              </w:rPr>
              <w:t xml:space="preserve">15 </w:t>
            </w:r>
          </w:p>
        </w:tc>
        <w:tc>
          <w:tcPr>
            <w:tcW w:w="1742" w:type="dxa"/>
            <w:vMerge/>
            <w:vAlign w:val="center"/>
          </w:tcPr>
          <w:p w14:paraId="101E54E1" w14:textId="1702A718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6AAFA3A" w14:textId="360FCB9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84E6FA5" w14:textId="2251C56E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141DC810" w14:textId="1570C56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590CD5A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162DA" w:rsidRPr="003D09A4" w14:paraId="6C064356" w14:textId="77777777" w:rsidTr="005B38AE">
        <w:tc>
          <w:tcPr>
            <w:tcW w:w="1742" w:type="dxa"/>
            <w:shd w:val="clear" w:color="auto" w:fill="F7CAAC" w:themeFill="accent2" w:themeFillTint="66"/>
          </w:tcPr>
          <w:p w14:paraId="67AF5396" w14:textId="36F7995A" w:rsidR="00F162DA" w:rsidRPr="003D09A4" w:rsidRDefault="00C921B1" w:rsidP="00F162DA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20</w:t>
            </w:r>
            <w:r w:rsidR="00F162DA">
              <w:rPr>
                <w:b/>
                <w:bCs/>
                <w:i/>
                <w:iCs/>
                <w:sz w:val="12"/>
                <w:szCs w:val="12"/>
              </w:rPr>
              <w:t xml:space="preserve"> Mart 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35AF01F8" w14:textId="77777777" w:rsidR="00F162DA" w:rsidRDefault="00F162DA" w:rsidP="00F162DA">
            <w:pPr>
              <w:rPr>
                <w:i/>
                <w:iCs/>
                <w:sz w:val="14"/>
                <w:szCs w:val="14"/>
              </w:rPr>
            </w:pPr>
          </w:p>
          <w:p w14:paraId="53E7B00F" w14:textId="77777777" w:rsidR="00F162DA" w:rsidRPr="009A3DFF" w:rsidRDefault="00F162DA" w:rsidP="00F162DA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7A5A0F34" w14:textId="77777777" w:rsidR="00F162DA" w:rsidRPr="003D09A4" w:rsidRDefault="00F162DA" w:rsidP="00F162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3FA762F2" w14:textId="77777777" w:rsidTr="005B38AE">
        <w:trPr>
          <w:trHeight w:val="356"/>
        </w:trPr>
        <w:tc>
          <w:tcPr>
            <w:tcW w:w="1742" w:type="dxa"/>
          </w:tcPr>
          <w:p w14:paraId="4752276A" w14:textId="382200DE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35BEDA03" w14:textId="15EB5E3D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</w:t>
            </w:r>
            <w:r>
              <w:rPr>
                <w:sz w:val="14"/>
                <w:szCs w:val="14"/>
              </w:rPr>
              <w:t xml:space="preserve"> 1B</w:t>
            </w:r>
          </w:p>
        </w:tc>
        <w:tc>
          <w:tcPr>
            <w:tcW w:w="1743" w:type="dxa"/>
            <w:vMerge w:val="restart"/>
            <w:vAlign w:val="center"/>
          </w:tcPr>
          <w:p w14:paraId="018B072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75BE6A05" w14:textId="02DF034B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D9E3776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24F64637" w14:textId="1801660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9C290F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16F08453" w14:textId="202656B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4111D8D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49F7031D" w14:textId="77777777" w:rsidTr="005B38AE">
        <w:trPr>
          <w:trHeight w:val="418"/>
        </w:trPr>
        <w:tc>
          <w:tcPr>
            <w:tcW w:w="1742" w:type="dxa"/>
          </w:tcPr>
          <w:p w14:paraId="138BA4A6" w14:textId="011786CD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6F3839C3" w14:textId="6375082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5B0CD64A" w14:textId="1BE96283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685B6D1" w14:textId="41134922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22C332EA" w14:textId="23CB15E2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3584FD52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162DA" w:rsidRPr="003D09A4" w14:paraId="5E771BC7" w14:textId="77777777" w:rsidTr="005B38AE">
        <w:tc>
          <w:tcPr>
            <w:tcW w:w="1742" w:type="dxa"/>
            <w:shd w:val="clear" w:color="auto" w:fill="F7CAAC" w:themeFill="accent2" w:themeFillTint="66"/>
          </w:tcPr>
          <w:p w14:paraId="56D01836" w14:textId="176DDEB2" w:rsidR="00F162DA" w:rsidRPr="003D09A4" w:rsidRDefault="00C921B1" w:rsidP="00F162DA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21 Mart</w:t>
            </w:r>
            <w:r w:rsidR="00F162DA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48405D00" w14:textId="77777777" w:rsidR="00F162DA" w:rsidRDefault="00F162DA" w:rsidP="00F162DA">
            <w:pPr>
              <w:rPr>
                <w:i/>
                <w:iCs/>
                <w:sz w:val="14"/>
                <w:szCs w:val="14"/>
              </w:rPr>
            </w:pPr>
          </w:p>
          <w:p w14:paraId="57957A3D" w14:textId="77777777" w:rsidR="00F162DA" w:rsidRPr="009A3DFF" w:rsidRDefault="00F162DA" w:rsidP="00F162DA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1C7F65F5" w14:textId="77777777" w:rsidR="00F162DA" w:rsidRPr="003D09A4" w:rsidRDefault="00F162DA" w:rsidP="00F162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77F4D6ED" w14:textId="77777777" w:rsidTr="005B38AE">
        <w:trPr>
          <w:trHeight w:val="344"/>
        </w:trPr>
        <w:tc>
          <w:tcPr>
            <w:tcW w:w="1742" w:type="dxa"/>
          </w:tcPr>
          <w:p w14:paraId="1A718ED7" w14:textId="6B08FBC8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683C99D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3B</w:t>
            </w:r>
          </w:p>
          <w:p w14:paraId="11819704" w14:textId="2BF01065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7E6F34B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4A</w:t>
            </w:r>
          </w:p>
          <w:p w14:paraId="338B1DD1" w14:textId="43F1BD18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2107FCD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4B</w:t>
            </w:r>
          </w:p>
          <w:p w14:paraId="7B039897" w14:textId="0BCFF4D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7E03C98A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3A</w:t>
            </w:r>
          </w:p>
          <w:p w14:paraId="5401C580" w14:textId="7444BB3C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302A806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BD3CF6C" w14:textId="77777777" w:rsidTr="005B38AE">
        <w:tc>
          <w:tcPr>
            <w:tcW w:w="1742" w:type="dxa"/>
          </w:tcPr>
          <w:p w14:paraId="06E63FC2" w14:textId="4849D373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</w:tcPr>
          <w:p w14:paraId="4A289A1E" w14:textId="6033FD7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2AD43EC" w14:textId="46D7CF2E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1C13721A" w14:textId="4568217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10D2038" w14:textId="33B1C1E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F99D6D7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522A3069" w14:textId="77777777" w:rsidR="003B0115" w:rsidRDefault="003B0115" w:rsidP="00C11A0B">
      <w:pPr>
        <w:spacing w:after="0"/>
        <w:rPr>
          <w:i/>
          <w:iCs/>
          <w:sz w:val="18"/>
          <w:szCs w:val="18"/>
        </w:rPr>
      </w:pPr>
    </w:p>
    <w:p w14:paraId="37900409" w14:textId="77777777" w:rsidR="003B0115" w:rsidRDefault="003B0115" w:rsidP="00C11A0B">
      <w:pPr>
        <w:spacing w:after="0"/>
        <w:rPr>
          <w:i/>
          <w:iCs/>
          <w:sz w:val="18"/>
          <w:szCs w:val="18"/>
        </w:rPr>
      </w:pPr>
    </w:p>
    <w:p w14:paraId="2AF7A995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7A318A93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4745EA2F" w14:textId="6035F094" w:rsidR="00E62E5D" w:rsidRDefault="00E62E5D" w:rsidP="00C11A0B">
      <w:pPr>
        <w:spacing w:after="0"/>
        <w:rPr>
          <w:i/>
          <w:iCs/>
          <w:sz w:val="18"/>
          <w:szCs w:val="18"/>
        </w:rPr>
      </w:pPr>
    </w:p>
    <w:p w14:paraId="105B4000" w14:textId="77777777" w:rsidR="00E62E5D" w:rsidRDefault="00E62E5D" w:rsidP="00C11A0B">
      <w:pPr>
        <w:spacing w:after="0"/>
        <w:rPr>
          <w:i/>
          <w:iCs/>
          <w:sz w:val="18"/>
          <w:szCs w:val="18"/>
        </w:rPr>
      </w:pPr>
    </w:p>
    <w:p w14:paraId="62F73F7A" w14:textId="424B2514" w:rsidR="00627B9E" w:rsidRDefault="00627B9E" w:rsidP="00C11A0B">
      <w:pPr>
        <w:spacing w:after="0"/>
        <w:rPr>
          <w:i/>
          <w:iCs/>
          <w:sz w:val="18"/>
          <w:szCs w:val="18"/>
        </w:rPr>
      </w:pPr>
    </w:p>
    <w:p w14:paraId="57DA5079" w14:textId="77777777" w:rsidR="00627B9E" w:rsidRDefault="00627B9E" w:rsidP="00C11A0B">
      <w:pPr>
        <w:spacing w:after="0"/>
        <w:rPr>
          <w:i/>
          <w:iCs/>
          <w:sz w:val="18"/>
          <w:szCs w:val="18"/>
        </w:rPr>
      </w:pPr>
    </w:p>
    <w:p w14:paraId="661DAD9E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1B9A7F7C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11197FE8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1A4CA22D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08F66959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70343C5E" w14:textId="5829AE0E" w:rsidR="0040593D" w:rsidRDefault="003F249A" w:rsidP="00C11A0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KURUL </w:t>
      </w:r>
      <w:r w:rsidR="001B1F31">
        <w:rPr>
          <w:i/>
          <w:iCs/>
          <w:sz w:val="18"/>
          <w:szCs w:val="18"/>
        </w:rPr>
        <w:t>5 devamı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530"/>
        <w:gridCol w:w="1701"/>
      </w:tblGrid>
      <w:tr w:rsidR="003F249A" w:rsidRPr="003D09A4" w14:paraId="012AB0D5" w14:textId="77777777" w:rsidTr="00C34CA0">
        <w:tc>
          <w:tcPr>
            <w:tcW w:w="1742" w:type="dxa"/>
            <w:shd w:val="clear" w:color="auto" w:fill="BDD6EE" w:themeFill="accent1" w:themeFillTint="66"/>
          </w:tcPr>
          <w:p w14:paraId="1EFCD577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Klinik uygulamalar </w:t>
            </w:r>
          </w:p>
          <w:p w14:paraId="6495FEAF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14:paraId="69587236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14:paraId="01227E60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60  kişilik 4 gruba</w:t>
            </w:r>
          </w:p>
          <w:p w14:paraId="2356ECE9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Ayrıldı</w:t>
            </w:r>
          </w:p>
          <w:p w14:paraId="58CB7DC9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 xml:space="preserve">Ana gruplar 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14:paraId="11A576E1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b/>
                <w:bCs/>
                <w:i/>
                <w:iCs/>
                <w:sz w:val="12"/>
                <w:szCs w:val="12"/>
              </w:rPr>
              <w:t>Alt gruplar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13CE5249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D376500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38B9" w:rsidRPr="003D09A4" w14:paraId="26CA6E53" w14:textId="77777777" w:rsidTr="00C34CA0">
        <w:tc>
          <w:tcPr>
            <w:tcW w:w="1742" w:type="dxa"/>
            <w:vMerge w:val="restart"/>
          </w:tcPr>
          <w:p w14:paraId="5DCE8A5C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Türkçe dönem III öğrenci</w:t>
            </w:r>
          </w:p>
          <w:p w14:paraId="579EC0FD" w14:textId="7777777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05E9FDA" w14:textId="7777777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İngilizce dönem III öğrenci</w:t>
            </w:r>
          </w:p>
        </w:tc>
        <w:tc>
          <w:tcPr>
            <w:tcW w:w="1742" w:type="dxa"/>
          </w:tcPr>
          <w:p w14:paraId="49271DED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185-190</w:t>
            </w:r>
          </w:p>
          <w:p w14:paraId="7CB3DB9F" w14:textId="77777777" w:rsidR="00C338B9" w:rsidRPr="003D09A4" w:rsidRDefault="00C338B9" w:rsidP="00C338B9">
            <w:pPr>
              <w:rPr>
                <w:b/>
                <w:bCs/>
                <w:sz w:val="12"/>
                <w:szCs w:val="12"/>
              </w:rPr>
            </w:pPr>
          </w:p>
          <w:p w14:paraId="1AFD58C7" w14:textId="77777777" w:rsidR="00C338B9" w:rsidRPr="003D09A4" w:rsidRDefault="00C338B9" w:rsidP="00C338B9">
            <w:pPr>
              <w:rPr>
                <w:b/>
                <w:bCs/>
                <w:sz w:val="12"/>
                <w:szCs w:val="12"/>
              </w:rPr>
            </w:pPr>
          </w:p>
          <w:p w14:paraId="04438112" w14:textId="7777777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2CBB3A8D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1  </w:t>
            </w:r>
          </w:p>
          <w:p w14:paraId="25C1F0BE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2</w:t>
            </w:r>
          </w:p>
          <w:p w14:paraId="1C3D615F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3  </w:t>
            </w:r>
          </w:p>
          <w:p w14:paraId="79CD43C3" w14:textId="77777777" w:rsidR="00C338B9" w:rsidRPr="003D09A4" w:rsidRDefault="00C338B9" w:rsidP="00C338B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Grup 4</w:t>
            </w:r>
          </w:p>
          <w:p w14:paraId="52AD9044" w14:textId="7777777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 w:val="restart"/>
          </w:tcPr>
          <w:p w14:paraId="67D13386" w14:textId="77777777" w:rsidR="00C338B9" w:rsidRPr="009A3DFF" w:rsidRDefault="00C338B9" w:rsidP="00C338B9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1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1B</w:t>
            </w:r>
          </w:p>
          <w:p w14:paraId="5FB294E9" w14:textId="77777777" w:rsidR="00C338B9" w:rsidRDefault="00C338B9" w:rsidP="00C338B9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2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B</w:t>
            </w:r>
          </w:p>
          <w:p w14:paraId="6107AACD" w14:textId="77777777" w:rsidR="00C338B9" w:rsidRPr="009A3DFF" w:rsidRDefault="00C338B9" w:rsidP="00C338B9">
            <w:pPr>
              <w:jc w:val="both"/>
              <w:rPr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>Grup 3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B</w:t>
            </w:r>
          </w:p>
          <w:p w14:paraId="76C0DAA4" w14:textId="7E30537C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9A3DFF">
              <w:rPr>
                <w:sz w:val="14"/>
                <w:szCs w:val="14"/>
              </w:rPr>
              <w:t>Grup 4</w:t>
            </w:r>
            <w:r>
              <w:rPr>
                <w:sz w:val="14"/>
                <w:szCs w:val="14"/>
              </w:rPr>
              <w:t>A</w:t>
            </w:r>
            <w:r w:rsidRPr="009A3DF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A3DFF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B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5F90CF98" w14:textId="52AF42F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30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Pr="00662A90">
              <w:rPr>
                <w:b/>
                <w:bCs/>
                <w:i/>
                <w:iCs/>
                <w:sz w:val="14"/>
                <w:szCs w:val="14"/>
              </w:rPr>
              <w:t xml:space="preserve">r kişiden oluşan alt gruplar </w:t>
            </w:r>
          </w:p>
        </w:tc>
        <w:tc>
          <w:tcPr>
            <w:tcW w:w="1701" w:type="dxa"/>
            <w:vMerge w:val="restart"/>
          </w:tcPr>
          <w:p w14:paraId="5178EA89" w14:textId="77777777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3F249A" w:rsidRPr="003D09A4" w14:paraId="1195E8FE" w14:textId="77777777" w:rsidTr="00C34CA0">
        <w:trPr>
          <w:trHeight w:val="254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3EF736DA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D0014B9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48-53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7727DAA4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14:paraId="4EFBB2D3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9081C33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72E984F" w14:textId="77777777" w:rsidR="003F249A" w:rsidRPr="003D09A4" w:rsidRDefault="003F249A" w:rsidP="00A37C4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3F249A" w:rsidRPr="003D09A4" w14:paraId="72528F68" w14:textId="77777777" w:rsidTr="00C34CA0">
        <w:tc>
          <w:tcPr>
            <w:tcW w:w="1742" w:type="dxa"/>
            <w:shd w:val="clear" w:color="auto" w:fill="F7CAAC" w:themeFill="accent2" w:themeFillTint="66"/>
          </w:tcPr>
          <w:p w14:paraId="3F180707" w14:textId="4CA4BD33" w:rsidR="003F249A" w:rsidRPr="003D09A4" w:rsidRDefault="001B1F31" w:rsidP="009549F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27 Mart</w:t>
            </w:r>
            <w:r w:rsidR="003F249A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9549FF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1742" w:type="dxa"/>
          </w:tcPr>
          <w:p w14:paraId="17D27E92" w14:textId="77777777" w:rsidR="003F249A" w:rsidRPr="003D09A4" w:rsidRDefault="003F249A" w:rsidP="00A37C4F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Nöroloji</w:t>
            </w:r>
          </w:p>
        </w:tc>
        <w:tc>
          <w:tcPr>
            <w:tcW w:w="1743" w:type="dxa"/>
          </w:tcPr>
          <w:p w14:paraId="014E7784" w14:textId="77777777" w:rsidR="003F249A" w:rsidRPr="003D09A4" w:rsidRDefault="003F249A" w:rsidP="00A37C4F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Psikiyatri</w:t>
            </w:r>
          </w:p>
        </w:tc>
        <w:tc>
          <w:tcPr>
            <w:tcW w:w="1743" w:type="dxa"/>
          </w:tcPr>
          <w:p w14:paraId="3A4BB994" w14:textId="77777777" w:rsidR="003F249A" w:rsidRPr="003D09A4" w:rsidRDefault="003F249A" w:rsidP="00A37C4F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Ortopedi</w:t>
            </w:r>
          </w:p>
        </w:tc>
        <w:tc>
          <w:tcPr>
            <w:tcW w:w="1530" w:type="dxa"/>
          </w:tcPr>
          <w:p w14:paraId="061B2635" w14:textId="77777777" w:rsidR="003F249A" w:rsidRPr="003D09A4" w:rsidRDefault="003F249A" w:rsidP="00A37C4F">
            <w:pPr>
              <w:rPr>
                <w:i/>
                <w:iCs/>
                <w:sz w:val="12"/>
                <w:szCs w:val="12"/>
              </w:rPr>
            </w:pPr>
            <w:r w:rsidRPr="00F217D4">
              <w:rPr>
                <w:i/>
                <w:iCs/>
                <w:sz w:val="12"/>
                <w:szCs w:val="12"/>
              </w:rPr>
              <w:t>Radyoloji</w:t>
            </w:r>
          </w:p>
        </w:tc>
        <w:tc>
          <w:tcPr>
            <w:tcW w:w="1701" w:type="dxa"/>
            <w:vMerge w:val="restart"/>
          </w:tcPr>
          <w:p w14:paraId="188EA826" w14:textId="77777777" w:rsidR="00D87C2F" w:rsidRDefault="00D87C2F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4F302222" w14:textId="6A534BC5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Gülnihal KUTLU </w:t>
            </w:r>
          </w:p>
          <w:p w14:paraId="049A417B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Osman V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IRIT</w:t>
            </w:r>
          </w:p>
          <w:p w14:paraId="2CCEB7F8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Emre GÜLTAÇ</w:t>
            </w:r>
          </w:p>
          <w:p w14:paraId="117465FC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İbrahim Önder YENİÇERİ</w:t>
            </w:r>
          </w:p>
          <w:p w14:paraId="39793390" w14:textId="1558EF94" w:rsid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FEBAB07" w14:textId="77777777" w:rsidR="00C34CA0" w:rsidRDefault="00C34CA0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5DA9F304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Semai BEK</w:t>
            </w:r>
          </w:p>
          <w:p w14:paraId="5BDCD44A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Meltem Derya Ş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AHİN</w:t>
            </w:r>
          </w:p>
          <w:p w14:paraId="41C9140B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Ulaş AKGÜN</w:t>
            </w:r>
          </w:p>
          <w:p w14:paraId="5A12B8D2" w14:textId="77777777" w:rsid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Bünyamin GÜNEY</w:t>
            </w:r>
          </w:p>
          <w:p w14:paraId="1B492D6D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1607FF8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4E1A30F9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Emrah Emre DEVECİ</w:t>
            </w:r>
          </w:p>
          <w:p w14:paraId="5DD59F2A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Osman VIRIT</w:t>
            </w:r>
          </w:p>
          <w:p w14:paraId="6747FEDF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Umut CANBEK</w:t>
            </w:r>
          </w:p>
          <w:p w14:paraId="5009B170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Rabia KILINÇ</w:t>
            </w:r>
          </w:p>
          <w:p w14:paraId="1EE8FC44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B2289BA" w14:textId="77777777" w:rsid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5CCDA3C8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Utku CENİKLİ</w:t>
            </w:r>
          </w:p>
          <w:p w14:paraId="58111183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Meltem Derya ŞAHİN</w:t>
            </w:r>
          </w:p>
          <w:p w14:paraId="21D9B0F9" w14:textId="77777777" w:rsidR="005B38AE" w:rsidRPr="005B38AE" w:rsidRDefault="005B38AE" w:rsidP="005B38AE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>Ahmet İMERCİ</w:t>
            </w:r>
          </w:p>
          <w:p w14:paraId="3CED2FE1" w14:textId="376706E4" w:rsidR="003F249A" w:rsidRPr="003D09A4" w:rsidRDefault="005B38AE" w:rsidP="005B38AE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  <w:r w:rsidRPr="005B38AE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Funda </w:t>
            </w:r>
            <w:r>
              <w:rPr>
                <w:rFonts w:asciiTheme="minorHAnsi" w:hAnsiTheme="minorHAnsi" w:cstheme="minorHAnsi"/>
                <w:iCs/>
                <w:sz w:val="14"/>
                <w:szCs w:val="14"/>
              </w:rPr>
              <w:t>DİNÇ</w:t>
            </w:r>
          </w:p>
        </w:tc>
      </w:tr>
      <w:tr w:rsidR="00C338B9" w:rsidRPr="003D09A4" w14:paraId="730BECBB" w14:textId="77777777" w:rsidTr="00C34CA0">
        <w:trPr>
          <w:trHeight w:val="404"/>
        </w:trPr>
        <w:tc>
          <w:tcPr>
            <w:tcW w:w="1742" w:type="dxa"/>
          </w:tcPr>
          <w:p w14:paraId="64548802" w14:textId="5B3252E8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4DFF604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19F29F0D" w14:textId="5D6A4A91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91D83D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0BCC85E6" w14:textId="758A8056" w:rsidR="00C338B9" w:rsidRPr="009A3DFF" w:rsidRDefault="00C338B9" w:rsidP="00C338B9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C57DF9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403989AB" w14:textId="47F3F85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32289F4F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7A63390A" w14:textId="17B2F880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B901F41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4A56A5DD" w14:textId="77777777" w:rsidTr="00C34CA0">
        <w:trPr>
          <w:trHeight w:val="424"/>
        </w:trPr>
        <w:tc>
          <w:tcPr>
            <w:tcW w:w="1742" w:type="dxa"/>
          </w:tcPr>
          <w:p w14:paraId="2B85C642" w14:textId="7F4537BF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4613A36C" w14:textId="74275E7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7A715114" w14:textId="3D36A36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68406D37" w14:textId="2287578E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0AAAC80D" w14:textId="51BB8919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4C951DE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5BED043B" w14:textId="77777777" w:rsidTr="00C34CA0">
        <w:tc>
          <w:tcPr>
            <w:tcW w:w="1742" w:type="dxa"/>
            <w:shd w:val="clear" w:color="auto" w:fill="F7CAAC" w:themeFill="accent2" w:themeFillTint="66"/>
          </w:tcPr>
          <w:p w14:paraId="5782EB31" w14:textId="64E9772B" w:rsidR="00C338B9" w:rsidRPr="003D09A4" w:rsidRDefault="001B1F31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3 Nisan</w:t>
            </w:r>
            <w:r w:rsidR="00C338B9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21F27547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D89D63E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147B836F" w14:textId="77777777" w:rsidTr="00C34CA0">
        <w:trPr>
          <w:trHeight w:val="376"/>
        </w:trPr>
        <w:tc>
          <w:tcPr>
            <w:tcW w:w="1742" w:type="dxa"/>
          </w:tcPr>
          <w:p w14:paraId="2EC82114" w14:textId="0E0BD214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5B74672C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4EA9C758" w14:textId="7359910D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1BA6FC25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625154F5" w14:textId="761DE14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7023E643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65351A9C" w14:textId="67BA6E1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74EA041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  <w:p w14:paraId="414ACA2F" w14:textId="0578588E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D3B3C0C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4FF8650F" w14:textId="77777777" w:rsidTr="00C34CA0">
        <w:trPr>
          <w:trHeight w:val="410"/>
        </w:trPr>
        <w:tc>
          <w:tcPr>
            <w:tcW w:w="1742" w:type="dxa"/>
          </w:tcPr>
          <w:p w14:paraId="616E0287" w14:textId="7686F4A5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5463E0A4" w14:textId="650AC15B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6ADC720" w14:textId="3ED3F92B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23BCDE69" w14:textId="07436059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1FAD1612" w14:textId="4E1E9B9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E3485A8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04B825FB" w14:textId="77777777" w:rsidTr="00C34CA0">
        <w:tc>
          <w:tcPr>
            <w:tcW w:w="1742" w:type="dxa"/>
            <w:shd w:val="clear" w:color="auto" w:fill="F7CAAC" w:themeFill="accent2" w:themeFillTint="66"/>
          </w:tcPr>
          <w:p w14:paraId="2B9CCEB4" w14:textId="6B46EF2A" w:rsidR="00C338B9" w:rsidRPr="003D09A4" w:rsidRDefault="00C338B9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16 </w:t>
            </w:r>
            <w:r w:rsidR="001B1F31">
              <w:rPr>
                <w:b/>
                <w:bCs/>
                <w:i/>
                <w:iCs/>
                <w:sz w:val="12"/>
                <w:szCs w:val="12"/>
              </w:rPr>
              <w:t>Nisan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 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4B21D9A9" w14:textId="77777777" w:rsidR="00C338B9" w:rsidRPr="00FA44A0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CA80441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1D53C8DB" w14:textId="77777777" w:rsidTr="00C34CA0">
        <w:trPr>
          <w:trHeight w:val="376"/>
        </w:trPr>
        <w:tc>
          <w:tcPr>
            <w:tcW w:w="1742" w:type="dxa"/>
          </w:tcPr>
          <w:p w14:paraId="2795C51C" w14:textId="439594BA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50AB0120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2B</w:t>
            </w:r>
          </w:p>
          <w:p w14:paraId="37B77C1E" w14:textId="1AD501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B5719B1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1A</w:t>
            </w:r>
          </w:p>
          <w:p w14:paraId="1521668A" w14:textId="0694F058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678178CF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1B</w:t>
            </w:r>
          </w:p>
          <w:p w14:paraId="3D67753B" w14:textId="2CB3BE36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D049169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 w:rsidRPr="009A3DFF">
              <w:rPr>
                <w:sz w:val="14"/>
                <w:szCs w:val="14"/>
              </w:rPr>
              <w:t xml:space="preserve">Grup </w:t>
            </w:r>
            <w:r>
              <w:rPr>
                <w:sz w:val="14"/>
                <w:szCs w:val="14"/>
              </w:rPr>
              <w:t>2A</w:t>
            </w:r>
          </w:p>
          <w:p w14:paraId="45091BA5" w14:textId="68A8BEFC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09766029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7FAC3947" w14:textId="77777777" w:rsidTr="00C34CA0">
        <w:trPr>
          <w:trHeight w:val="424"/>
        </w:trPr>
        <w:tc>
          <w:tcPr>
            <w:tcW w:w="1742" w:type="dxa"/>
          </w:tcPr>
          <w:p w14:paraId="324D49BC" w14:textId="7082E643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  <w:vAlign w:val="center"/>
          </w:tcPr>
          <w:p w14:paraId="5A127269" w14:textId="6395041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0BBFA11" w14:textId="1AF27C3E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</w:tcPr>
          <w:p w14:paraId="16752270" w14:textId="1086B5A0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14:paraId="26B6E85F" w14:textId="78A5ED1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1FD5B81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81BA377" w14:textId="77777777" w:rsidTr="00C34CA0">
        <w:tc>
          <w:tcPr>
            <w:tcW w:w="1742" w:type="dxa"/>
            <w:shd w:val="clear" w:color="auto" w:fill="F7CAAC" w:themeFill="accent2" w:themeFillTint="66"/>
          </w:tcPr>
          <w:p w14:paraId="6B5D31B4" w14:textId="654BF422" w:rsidR="00C338B9" w:rsidRPr="003D09A4" w:rsidRDefault="001B1F31" w:rsidP="00C338B9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17 Nisan</w:t>
            </w:r>
            <w:r w:rsidR="00C338B9" w:rsidRPr="003D09A4"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F6C76">
              <w:rPr>
                <w:b/>
                <w:bCs/>
                <w:i/>
                <w:iCs/>
                <w:sz w:val="12"/>
                <w:szCs w:val="12"/>
              </w:rPr>
              <w:t>2024</w:t>
            </w:r>
          </w:p>
        </w:tc>
        <w:tc>
          <w:tcPr>
            <w:tcW w:w="6758" w:type="dxa"/>
            <w:gridSpan w:val="4"/>
            <w:vAlign w:val="center"/>
          </w:tcPr>
          <w:p w14:paraId="6E0B4374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1279F6B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2623C8B2" w14:textId="77777777" w:rsidTr="00C34CA0">
        <w:trPr>
          <w:trHeight w:val="363"/>
        </w:trPr>
        <w:tc>
          <w:tcPr>
            <w:tcW w:w="1742" w:type="dxa"/>
          </w:tcPr>
          <w:p w14:paraId="475ACCAB" w14:textId="63682B8B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13.30- </w:t>
            </w:r>
            <w:r w:rsidRPr="009A3DFF">
              <w:rPr>
                <w:sz w:val="14"/>
                <w:szCs w:val="14"/>
              </w:rPr>
              <w:t>-15.15</w:t>
            </w:r>
          </w:p>
        </w:tc>
        <w:tc>
          <w:tcPr>
            <w:tcW w:w="1742" w:type="dxa"/>
            <w:vMerge w:val="restart"/>
            <w:vAlign w:val="center"/>
          </w:tcPr>
          <w:p w14:paraId="634B5EC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4B</w:t>
            </w:r>
          </w:p>
          <w:p w14:paraId="016A9E0E" w14:textId="186502A0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D7FFF63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3A</w:t>
            </w:r>
          </w:p>
          <w:p w14:paraId="723E4212" w14:textId="7159AD94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59799537" w14:textId="127565EA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3B</w:t>
            </w:r>
          </w:p>
        </w:tc>
        <w:tc>
          <w:tcPr>
            <w:tcW w:w="1530" w:type="dxa"/>
            <w:vMerge w:val="restart"/>
            <w:vAlign w:val="center"/>
          </w:tcPr>
          <w:p w14:paraId="3CD37988" w14:textId="7777777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Grup 4A</w:t>
            </w:r>
          </w:p>
          <w:p w14:paraId="285E3AEB" w14:textId="66CA5DE3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2071E57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C338B9" w:rsidRPr="003D09A4" w14:paraId="190B80C0" w14:textId="77777777" w:rsidTr="00C34CA0">
        <w:tc>
          <w:tcPr>
            <w:tcW w:w="1742" w:type="dxa"/>
          </w:tcPr>
          <w:p w14:paraId="45D72D61" w14:textId="032AE5F5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15.30- </w:t>
            </w:r>
            <w:r w:rsidRPr="009A3DFF">
              <w:rPr>
                <w:sz w:val="14"/>
                <w:szCs w:val="14"/>
              </w:rPr>
              <w:t xml:space="preserve">  -17.15 </w:t>
            </w:r>
          </w:p>
        </w:tc>
        <w:tc>
          <w:tcPr>
            <w:tcW w:w="1742" w:type="dxa"/>
            <w:vMerge/>
          </w:tcPr>
          <w:p w14:paraId="6AF4BE79" w14:textId="4E784BF8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4A3C18CC" w14:textId="4AFC5C93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43" w:type="dxa"/>
            <w:vMerge/>
          </w:tcPr>
          <w:p w14:paraId="7E903939" w14:textId="2262FFCF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7DF04E38" w14:textId="76227157" w:rsidR="00C338B9" w:rsidRPr="009A3DFF" w:rsidRDefault="00C338B9" w:rsidP="00C338B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06F5A6C5" w14:textId="77777777" w:rsidR="00C338B9" w:rsidRPr="003D09A4" w:rsidRDefault="00C338B9" w:rsidP="00C338B9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0B049280" w14:textId="77777777" w:rsidR="003F249A" w:rsidRDefault="003F249A" w:rsidP="00C11A0B">
      <w:pPr>
        <w:spacing w:after="0"/>
        <w:rPr>
          <w:i/>
          <w:iCs/>
          <w:sz w:val="18"/>
          <w:szCs w:val="18"/>
        </w:rPr>
      </w:pPr>
    </w:p>
    <w:p w14:paraId="4974ED06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25B5E5AF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4E3930A2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30B8A53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6CC652F7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F69AC25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63FDCCE6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1AAA7C02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19641426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2F65AADB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6A585E1C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B1F4E1C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B045E43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1A1253A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2E1E09B3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166D385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70CD77B2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1575D476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646482D0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7EFB5E7E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C650E6C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1BE70873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93BD4A2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7590ECF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E9A11BD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47A740C6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766CBFD9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4508D274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7E7E9842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59A4204C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0877FB6C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7DF522B7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4041C76F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368CB807" w14:textId="77777777" w:rsidR="0040593D" w:rsidRDefault="0040593D" w:rsidP="00C11A0B">
      <w:pPr>
        <w:spacing w:after="0"/>
        <w:rPr>
          <w:i/>
          <w:iCs/>
          <w:sz w:val="18"/>
          <w:szCs w:val="18"/>
        </w:rPr>
      </w:pPr>
    </w:p>
    <w:p w14:paraId="4F7CC20E" w14:textId="77777777" w:rsidR="0030044B" w:rsidRDefault="0030044B" w:rsidP="0030044B">
      <w:pPr>
        <w:jc w:val="center"/>
        <w:rPr>
          <w:b/>
          <w:bCs/>
          <w:sz w:val="56"/>
          <w:szCs w:val="56"/>
        </w:rPr>
      </w:pPr>
    </w:p>
    <w:p w14:paraId="002D60F1" w14:textId="77777777" w:rsidR="0030044B" w:rsidRDefault="0030044B" w:rsidP="0030044B">
      <w:pPr>
        <w:jc w:val="center"/>
        <w:rPr>
          <w:b/>
          <w:bCs/>
          <w:sz w:val="56"/>
          <w:szCs w:val="56"/>
        </w:rPr>
      </w:pPr>
    </w:p>
    <w:p w14:paraId="67ECA676" w14:textId="77777777" w:rsidR="0030044B" w:rsidRDefault="0030044B" w:rsidP="0030044B">
      <w:pPr>
        <w:jc w:val="center"/>
        <w:rPr>
          <w:b/>
          <w:bCs/>
          <w:sz w:val="56"/>
          <w:szCs w:val="56"/>
        </w:rPr>
      </w:pPr>
    </w:p>
    <w:p w14:paraId="7CBADD73" w14:textId="77777777" w:rsidR="0030044B" w:rsidRDefault="0030044B" w:rsidP="0030044B">
      <w:pPr>
        <w:jc w:val="center"/>
        <w:rPr>
          <w:b/>
          <w:bCs/>
          <w:sz w:val="56"/>
          <w:szCs w:val="56"/>
        </w:rPr>
      </w:pPr>
      <w:r w:rsidRPr="0030044B">
        <w:rPr>
          <w:b/>
          <w:bCs/>
          <w:sz w:val="56"/>
          <w:szCs w:val="56"/>
        </w:rPr>
        <w:t>Dönem IV</w:t>
      </w:r>
    </w:p>
    <w:p w14:paraId="27CE722D" w14:textId="77777777" w:rsidR="0030044B" w:rsidRPr="0030044B" w:rsidRDefault="0030044B" w:rsidP="0030044B">
      <w:pPr>
        <w:jc w:val="center"/>
        <w:rPr>
          <w:i/>
          <w:iCs/>
          <w:sz w:val="56"/>
          <w:szCs w:val="56"/>
        </w:rPr>
      </w:pPr>
    </w:p>
    <w:p w14:paraId="35FEE351" w14:textId="77777777" w:rsidR="0030044B" w:rsidRPr="0030044B" w:rsidRDefault="0030044B" w:rsidP="0030044B">
      <w:pPr>
        <w:spacing w:after="0"/>
        <w:jc w:val="center"/>
        <w:rPr>
          <w:b/>
          <w:bCs/>
          <w:sz w:val="44"/>
          <w:szCs w:val="44"/>
        </w:rPr>
      </w:pPr>
      <w:r w:rsidRPr="0030044B">
        <w:rPr>
          <w:b/>
          <w:bCs/>
          <w:sz w:val="44"/>
          <w:szCs w:val="44"/>
        </w:rPr>
        <w:t>Mesleki Beceri Eğitimleri</w:t>
      </w:r>
    </w:p>
    <w:p w14:paraId="0E637265" w14:textId="77777777" w:rsidR="0040593D" w:rsidRPr="0030044B" w:rsidRDefault="0040593D" w:rsidP="0030044B">
      <w:pPr>
        <w:jc w:val="center"/>
        <w:rPr>
          <w:sz w:val="56"/>
          <w:szCs w:val="56"/>
        </w:rPr>
      </w:pPr>
      <w:r w:rsidRPr="0030044B">
        <w:rPr>
          <w:i/>
          <w:iCs/>
          <w:sz w:val="56"/>
          <w:szCs w:val="56"/>
        </w:rPr>
        <w:br w:type="page"/>
      </w:r>
    </w:p>
    <w:p w14:paraId="1828499C" w14:textId="77777777" w:rsidR="003B0115" w:rsidRDefault="003B0115" w:rsidP="00C11A0B">
      <w:pPr>
        <w:spacing w:after="0"/>
        <w:rPr>
          <w:i/>
          <w:iCs/>
          <w:sz w:val="18"/>
          <w:szCs w:val="18"/>
        </w:rPr>
      </w:pPr>
    </w:p>
    <w:p w14:paraId="5C9CB2FF" w14:textId="77777777" w:rsidR="00A93D96" w:rsidRDefault="004A1C66" w:rsidP="008B7597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B7597">
        <w:rPr>
          <w:b/>
          <w:bCs/>
          <w:sz w:val="36"/>
          <w:szCs w:val="36"/>
        </w:rPr>
        <w:t>Kadın</w:t>
      </w:r>
      <w:r w:rsidR="003B0115" w:rsidRPr="008B7597">
        <w:rPr>
          <w:b/>
          <w:bCs/>
          <w:sz w:val="36"/>
          <w:szCs w:val="36"/>
        </w:rPr>
        <w:t xml:space="preserve"> Hastalıkları ve </w:t>
      </w:r>
      <w:r w:rsidRPr="008B7597">
        <w:rPr>
          <w:b/>
          <w:bCs/>
          <w:sz w:val="36"/>
          <w:szCs w:val="36"/>
        </w:rPr>
        <w:t xml:space="preserve">Doğum </w:t>
      </w:r>
      <w:r w:rsidR="003B0115" w:rsidRPr="008B7597">
        <w:rPr>
          <w:b/>
          <w:bCs/>
          <w:sz w:val="36"/>
          <w:szCs w:val="36"/>
        </w:rPr>
        <w:t>A.D</w:t>
      </w:r>
      <w:r w:rsidR="003B0115">
        <w:rPr>
          <w:b/>
          <w:bCs/>
          <w:i/>
          <w:iCs/>
          <w:sz w:val="32"/>
          <w:szCs w:val="32"/>
        </w:rPr>
        <w:t>.</w:t>
      </w:r>
    </w:p>
    <w:p w14:paraId="028BCBDD" w14:textId="77777777" w:rsidR="008B7597" w:rsidRDefault="008B7597" w:rsidP="008B7597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48188DFD" w14:textId="77777777" w:rsidR="00A93D96" w:rsidRPr="00A93D96" w:rsidRDefault="00A93D96" w:rsidP="00C11A0B">
      <w:pPr>
        <w:spacing w:after="0"/>
        <w:rPr>
          <w:i/>
          <w:iCs/>
          <w:sz w:val="18"/>
          <w:szCs w:val="18"/>
        </w:rPr>
      </w:pPr>
      <w:r w:rsidRPr="00A93D96">
        <w:rPr>
          <w:i/>
          <w:iCs/>
          <w:sz w:val="18"/>
          <w:szCs w:val="18"/>
        </w:rPr>
        <w:t>Beceri 1:</w:t>
      </w:r>
      <w:r w:rsidRPr="00A93D96">
        <w:rPr>
          <w:i/>
          <w:iCs/>
          <w:sz w:val="12"/>
          <w:szCs w:val="12"/>
        </w:rPr>
        <w:t xml:space="preserve"> </w:t>
      </w:r>
      <w:r w:rsidRPr="00A93D96">
        <w:rPr>
          <w:i/>
          <w:iCs/>
          <w:sz w:val="18"/>
          <w:szCs w:val="18"/>
        </w:rPr>
        <w:t xml:space="preserve">Normal doğum ve  </w:t>
      </w:r>
      <w:proofErr w:type="spellStart"/>
      <w:r w:rsidRPr="00A93D96">
        <w:rPr>
          <w:i/>
          <w:iCs/>
          <w:sz w:val="18"/>
          <w:szCs w:val="18"/>
        </w:rPr>
        <w:t>epizyotomi</w:t>
      </w:r>
      <w:proofErr w:type="spellEnd"/>
      <w:r w:rsidRPr="00A93D96">
        <w:rPr>
          <w:i/>
          <w:iCs/>
          <w:sz w:val="18"/>
          <w:szCs w:val="18"/>
        </w:rPr>
        <w:t xml:space="preserve"> becerisi </w:t>
      </w:r>
    </w:p>
    <w:p w14:paraId="710BFF4C" w14:textId="77777777" w:rsidR="00A93D96" w:rsidRPr="00A93D96" w:rsidRDefault="00A93D96" w:rsidP="00C11A0B">
      <w:pPr>
        <w:spacing w:after="0"/>
        <w:rPr>
          <w:i/>
          <w:iCs/>
          <w:sz w:val="18"/>
          <w:szCs w:val="18"/>
        </w:rPr>
      </w:pPr>
      <w:r w:rsidRPr="00A93D96">
        <w:rPr>
          <w:i/>
          <w:iCs/>
          <w:sz w:val="18"/>
          <w:szCs w:val="18"/>
        </w:rPr>
        <w:t>Beceri 2:</w:t>
      </w:r>
      <w:r w:rsidRPr="00A93D96">
        <w:rPr>
          <w:sz w:val="20"/>
          <w:szCs w:val="20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Fetal</w:t>
      </w:r>
      <w:proofErr w:type="spellEnd"/>
      <w:r w:rsidRPr="00A93D96">
        <w:rPr>
          <w:i/>
          <w:iCs/>
          <w:sz w:val="18"/>
          <w:szCs w:val="18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prezentasyon</w:t>
      </w:r>
      <w:proofErr w:type="spellEnd"/>
      <w:r w:rsidRPr="00A93D96">
        <w:rPr>
          <w:i/>
          <w:iCs/>
          <w:sz w:val="18"/>
          <w:szCs w:val="18"/>
        </w:rPr>
        <w:t xml:space="preserve"> ve </w:t>
      </w:r>
      <w:proofErr w:type="spellStart"/>
      <w:r w:rsidRPr="00A93D96">
        <w:rPr>
          <w:i/>
          <w:iCs/>
          <w:sz w:val="18"/>
          <w:szCs w:val="18"/>
        </w:rPr>
        <w:t>servikal</w:t>
      </w:r>
      <w:proofErr w:type="spellEnd"/>
      <w:r w:rsidRPr="00A93D96">
        <w:rPr>
          <w:i/>
          <w:iCs/>
          <w:sz w:val="18"/>
          <w:szCs w:val="18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efasman</w:t>
      </w:r>
      <w:proofErr w:type="spellEnd"/>
      <w:r w:rsidRPr="00A93D96">
        <w:rPr>
          <w:i/>
          <w:iCs/>
          <w:sz w:val="18"/>
          <w:szCs w:val="18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dilatasyon</w:t>
      </w:r>
      <w:proofErr w:type="spellEnd"/>
    </w:p>
    <w:p w14:paraId="744DF606" w14:textId="77777777" w:rsidR="00A93D96" w:rsidRPr="00A93D96" w:rsidRDefault="00A93D96" w:rsidP="00C11A0B">
      <w:pPr>
        <w:spacing w:after="0"/>
        <w:rPr>
          <w:i/>
          <w:iCs/>
          <w:sz w:val="18"/>
          <w:szCs w:val="18"/>
        </w:rPr>
      </w:pPr>
      <w:r w:rsidRPr="00A93D96">
        <w:rPr>
          <w:i/>
          <w:iCs/>
          <w:sz w:val="18"/>
          <w:szCs w:val="18"/>
        </w:rPr>
        <w:t>Beceri 3:</w:t>
      </w:r>
      <w:r w:rsidRPr="00A93D96">
        <w:rPr>
          <w:sz w:val="20"/>
          <w:szCs w:val="20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Fetal</w:t>
      </w:r>
      <w:proofErr w:type="spellEnd"/>
      <w:r w:rsidRPr="00A93D96">
        <w:rPr>
          <w:i/>
          <w:iCs/>
          <w:sz w:val="18"/>
          <w:szCs w:val="18"/>
        </w:rPr>
        <w:t xml:space="preserve"> gelişim evreleri</w:t>
      </w:r>
    </w:p>
    <w:p w14:paraId="6DE44847" w14:textId="77777777" w:rsidR="00A93D96" w:rsidRPr="00A93D96" w:rsidRDefault="00A93D96" w:rsidP="00C11A0B">
      <w:pPr>
        <w:spacing w:after="0"/>
        <w:rPr>
          <w:i/>
          <w:iCs/>
          <w:sz w:val="18"/>
          <w:szCs w:val="18"/>
        </w:rPr>
      </w:pPr>
      <w:r w:rsidRPr="00A93D96">
        <w:rPr>
          <w:i/>
          <w:iCs/>
          <w:sz w:val="18"/>
          <w:szCs w:val="18"/>
        </w:rPr>
        <w:t>Beceri 4:</w:t>
      </w:r>
      <w:r w:rsidRPr="00A93D96">
        <w:rPr>
          <w:sz w:val="20"/>
          <w:szCs w:val="20"/>
        </w:rPr>
        <w:t xml:space="preserve"> </w:t>
      </w:r>
      <w:proofErr w:type="spellStart"/>
      <w:r w:rsidRPr="00A93D96">
        <w:rPr>
          <w:i/>
          <w:iCs/>
          <w:sz w:val="18"/>
          <w:szCs w:val="18"/>
        </w:rPr>
        <w:t>Pelvis</w:t>
      </w:r>
      <w:proofErr w:type="spellEnd"/>
      <w:r w:rsidRPr="00A93D96">
        <w:rPr>
          <w:i/>
          <w:iCs/>
          <w:sz w:val="18"/>
          <w:szCs w:val="18"/>
        </w:rPr>
        <w:t xml:space="preserve"> anatomisi</w:t>
      </w:r>
    </w:p>
    <w:p w14:paraId="69B5AE9F" w14:textId="77777777" w:rsidR="00A93D96" w:rsidRPr="00A93D96" w:rsidRDefault="00A93D96" w:rsidP="00C11A0B">
      <w:pPr>
        <w:spacing w:after="0"/>
        <w:rPr>
          <w:b/>
          <w:bCs/>
          <w:i/>
          <w:iCs/>
          <w:sz w:val="16"/>
          <w:szCs w:val="16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4A1C66" w:rsidRPr="00315F94" w14:paraId="3B06CAEA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79F8FA13" w14:textId="77777777" w:rsidR="004A1C66" w:rsidRPr="004121DC" w:rsidRDefault="004A1C66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bookmarkStart w:id="21" w:name="_Hlk81181754"/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5F9EB5D1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66B20A22" w14:textId="77777777" w:rsidR="004A1C66" w:rsidRPr="00315F94" w:rsidRDefault="004A1C66" w:rsidP="00775ACA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573BBA2E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29624BE8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4A1C66" w:rsidRPr="00315F94" w14:paraId="7B257A28" w14:textId="77777777" w:rsidTr="00AD332F">
        <w:trPr>
          <w:trHeight w:val="260"/>
        </w:trPr>
        <w:tc>
          <w:tcPr>
            <w:tcW w:w="2022" w:type="dxa"/>
          </w:tcPr>
          <w:p w14:paraId="0EA33F5D" w14:textId="77777777" w:rsidR="004A1C66" w:rsidRDefault="004A1C6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IV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27C289C9" w14:textId="77777777" w:rsidR="004A1C66" w:rsidRPr="004A2016" w:rsidRDefault="004A1C66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B,C,D </w:t>
            </w:r>
          </w:p>
        </w:tc>
        <w:tc>
          <w:tcPr>
            <w:tcW w:w="1288" w:type="dxa"/>
          </w:tcPr>
          <w:p w14:paraId="6D2CA3EE" w14:textId="77777777" w:rsidR="004A1C66" w:rsidRDefault="00DA0FB6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220-230</w:t>
            </w:r>
          </w:p>
          <w:p w14:paraId="6499DF57" w14:textId="77777777" w:rsidR="004A1C66" w:rsidRPr="00315F94" w:rsidRDefault="004A1C66" w:rsidP="00DA0FB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39" w:type="dxa"/>
            <w:vMerge w:val="restart"/>
          </w:tcPr>
          <w:p w14:paraId="7E19EC6F" w14:textId="77777777" w:rsidR="004A1C66" w:rsidRPr="00315F94" w:rsidRDefault="004A1C66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</w:t>
            </w:r>
            <w:r w:rsidRPr="00315F94">
              <w:rPr>
                <w:sz w:val="12"/>
                <w:szCs w:val="12"/>
              </w:rPr>
              <w:t xml:space="preserve"> </w:t>
            </w:r>
          </w:p>
          <w:p w14:paraId="43906ABD" w14:textId="77777777" w:rsidR="004A1C66" w:rsidRPr="00315F94" w:rsidRDefault="004A1C66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</w:p>
          <w:p w14:paraId="165BBDCA" w14:textId="77777777" w:rsidR="004A1C66" w:rsidRPr="00315F94" w:rsidRDefault="004A1C66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</w:p>
          <w:p w14:paraId="588C9BCA" w14:textId="77777777" w:rsidR="004A1C66" w:rsidRDefault="004A1C66" w:rsidP="004A1C6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</w:p>
          <w:p w14:paraId="25417112" w14:textId="77777777" w:rsidR="00DA0FB6" w:rsidRPr="00315F94" w:rsidRDefault="00DA0FB6" w:rsidP="004A1C6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(70-75 kişilik gruplar)</w:t>
            </w:r>
          </w:p>
        </w:tc>
        <w:tc>
          <w:tcPr>
            <w:tcW w:w="1817" w:type="dxa"/>
            <w:vMerge w:val="restart"/>
          </w:tcPr>
          <w:p w14:paraId="5A9B8D77" w14:textId="77777777" w:rsidR="00B37635" w:rsidRDefault="004A1C66" w:rsidP="004A1C6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A1,A2,A3,A4</w:t>
            </w:r>
            <w:r w:rsidR="00B37635">
              <w:rPr>
                <w:sz w:val="12"/>
                <w:szCs w:val="12"/>
              </w:rPr>
              <w:t>, A5</w:t>
            </w:r>
          </w:p>
          <w:p w14:paraId="1C8EE47A" w14:textId="77777777" w:rsidR="007E3A17" w:rsidRPr="00315F94" w:rsidRDefault="004A1C66" w:rsidP="004A1C6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B1,B2,B3,B4</w:t>
            </w:r>
            <w:r w:rsidR="007E3A17">
              <w:rPr>
                <w:sz w:val="12"/>
                <w:szCs w:val="12"/>
              </w:rPr>
              <w:t xml:space="preserve">,B5,B6 </w:t>
            </w:r>
          </w:p>
          <w:p w14:paraId="30DFD26B" w14:textId="77777777" w:rsidR="004A1C66" w:rsidRPr="00315F94" w:rsidRDefault="004A1C66" w:rsidP="004A1C6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C1,C2,C3,C4</w:t>
            </w:r>
            <w:r w:rsidR="008D5B25">
              <w:rPr>
                <w:sz w:val="12"/>
                <w:szCs w:val="12"/>
              </w:rPr>
              <w:t>,C5,C6</w:t>
            </w:r>
          </w:p>
          <w:p w14:paraId="15983242" w14:textId="77777777" w:rsidR="004A1C66" w:rsidRPr="00315F94" w:rsidRDefault="004A1C66" w:rsidP="004A1C66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D1,D2,D3,D4</w:t>
            </w:r>
            <w:r w:rsidR="008D5B25">
              <w:rPr>
                <w:sz w:val="12"/>
                <w:szCs w:val="12"/>
              </w:rPr>
              <w:t>,D5,D6</w:t>
            </w:r>
          </w:p>
        </w:tc>
        <w:tc>
          <w:tcPr>
            <w:tcW w:w="2022" w:type="dxa"/>
            <w:vMerge w:val="restart"/>
          </w:tcPr>
          <w:p w14:paraId="0ACCCA39" w14:textId="77777777" w:rsidR="004A1C66" w:rsidRPr="00315F94" w:rsidRDefault="004A1C66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</w:t>
            </w:r>
            <w:r w:rsidR="00B37635">
              <w:rPr>
                <w:sz w:val="12"/>
                <w:szCs w:val="12"/>
              </w:rPr>
              <w:t xml:space="preserve">2  </w:t>
            </w:r>
            <w:r w:rsidRPr="00315F94">
              <w:rPr>
                <w:sz w:val="12"/>
                <w:szCs w:val="12"/>
              </w:rPr>
              <w:t xml:space="preserve">kişilik gruplar </w:t>
            </w:r>
          </w:p>
          <w:p w14:paraId="6D76A1AE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4A1C66" w:rsidRPr="00315F94" w14:paraId="63F5E127" w14:textId="77777777" w:rsidTr="00AD332F">
        <w:trPr>
          <w:trHeight w:val="687"/>
        </w:trPr>
        <w:tc>
          <w:tcPr>
            <w:tcW w:w="2022" w:type="dxa"/>
          </w:tcPr>
          <w:p w14:paraId="67CC4ABD" w14:textId="77777777" w:rsidR="004A1C66" w:rsidRDefault="004A1C6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IV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235C1864" w14:textId="77777777" w:rsidR="004A1C66" w:rsidRPr="004A2016" w:rsidRDefault="004A1C66" w:rsidP="00AD332F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A </w:t>
            </w:r>
          </w:p>
        </w:tc>
        <w:tc>
          <w:tcPr>
            <w:tcW w:w="1288" w:type="dxa"/>
          </w:tcPr>
          <w:p w14:paraId="1F20851A" w14:textId="77777777" w:rsidR="004A1C66" w:rsidRPr="00315F94" w:rsidRDefault="00DA0FB6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50-60</w:t>
            </w:r>
          </w:p>
        </w:tc>
        <w:tc>
          <w:tcPr>
            <w:tcW w:w="3039" w:type="dxa"/>
            <w:vMerge/>
          </w:tcPr>
          <w:p w14:paraId="3D9F08F1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1926DEDE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0340B1E9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4A1C66" w:rsidRPr="00315F94" w14:paraId="1D67AFF5" w14:textId="77777777" w:rsidTr="00AD332F">
        <w:trPr>
          <w:trHeight w:val="250"/>
        </w:trPr>
        <w:tc>
          <w:tcPr>
            <w:tcW w:w="2022" w:type="dxa"/>
          </w:tcPr>
          <w:p w14:paraId="6ACB8722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1D0C1EC3" w14:textId="77777777" w:rsidR="004A1C66" w:rsidRPr="00315F94" w:rsidRDefault="00DA0FB6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280</w:t>
            </w:r>
          </w:p>
        </w:tc>
        <w:tc>
          <w:tcPr>
            <w:tcW w:w="3039" w:type="dxa"/>
          </w:tcPr>
          <w:p w14:paraId="7504D89B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55F6B43C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746D3A6F" w14:textId="77777777" w:rsidR="004A1C66" w:rsidRPr="00315F94" w:rsidRDefault="004A1C66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4339EE" w:rsidRPr="003D09A4" w14:paraId="5080CD81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2DD618C1" w14:textId="5E63B79F" w:rsidR="004339EE" w:rsidRPr="003D09A4" w:rsidRDefault="004339EE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22" w:name="_Hlk81181778"/>
            <w:bookmarkEnd w:id="21"/>
            <w:r>
              <w:rPr>
                <w:b/>
                <w:bCs/>
                <w:i/>
                <w:iCs/>
                <w:sz w:val="12"/>
                <w:szCs w:val="12"/>
              </w:rPr>
              <w:t>(Grup A)</w:t>
            </w:r>
          </w:p>
        </w:tc>
        <w:tc>
          <w:tcPr>
            <w:tcW w:w="1742" w:type="dxa"/>
          </w:tcPr>
          <w:p w14:paraId="09807A49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1743" w:type="dxa"/>
          </w:tcPr>
          <w:p w14:paraId="20DFF1A7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743" w:type="dxa"/>
          </w:tcPr>
          <w:p w14:paraId="4A4650CF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3</w:t>
            </w:r>
          </w:p>
        </w:tc>
        <w:tc>
          <w:tcPr>
            <w:tcW w:w="1743" w:type="dxa"/>
          </w:tcPr>
          <w:p w14:paraId="0696F76F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4</w:t>
            </w:r>
          </w:p>
        </w:tc>
        <w:tc>
          <w:tcPr>
            <w:tcW w:w="1488" w:type="dxa"/>
            <w:vMerge w:val="restart"/>
          </w:tcPr>
          <w:p w14:paraId="689F15D1" w14:textId="77777777" w:rsidR="004339EE" w:rsidRDefault="004339EE" w:rsidP="00AD332F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3A14F17B" w14:textId="77777777" w:rsidR="004339EE" w:rsidRPr="00C34CA0" w:rsidRDefault="004339EE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Kadın Doğum Öğretim Üyeleri </w:t>
            </w:r>
          </w:p>
        </w:tc>
      </w:tr>
      <w:tr w:rsidR="004339EE" w:rsidRPr="003D09A4" w14:paraId="0EB00D55" w14:textId="77777777" w:rsidTr="00BA0E13">
        <w:tc>
          <w:tcPr>
            <w:tcW w:w="1742" w:type="dxa"/>
          </w:tcPr>
          <w:p w14:paraId="7858B530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7E2BDEC8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740E91AB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6DF7466D" w14:textId="321E397A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743" w:type="dxa"/>
          </w:tcPr>
          <w:p w14:paraId="4255C6CC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488" w:type="dxa"/>
            <w:vMerge/>
          </w:tcPr>
          <w:p w14:paraId="6FB85C0B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12FA511A" w14:textId="77777777" w:rsidTr="00BA0E13">
        <w:tc>
          <w:tcPr>
            <w:tcW w:w="1742" w:type="dxa"/>
          </w:tcPr>
          <w:p w14:paraId="12FC28C2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6EB45AC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180AE53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7507A0D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40B1D3E9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488" w:type="dxa"/>
            <w:vMerge/>
          </w:tcPr>
          <w:p w14:paraId="011B64E5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2E798D46" w14:textId="77777777" w:rsidTr="00BA0E13">
        <w:tc>
          <w:tcPr>
            <w:tcW w:w="1742" w:type="dxa"/>
          </w:tcPr>
          <w:p w14:paraId="280616DC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0CA7AEAF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743" w:type="dxa"/>
          </w:tcPr>
          <w:p w14:paraId="17E5269D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4D070540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216150E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488" w:type="dxa"/>
            <w:vMerge/>
          </w:tcPr>
          <w:p w14:paraId="2D68F486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3756F4B3" w14:textId="77777777" w:rsidTr="00BA0E13">
        <w:tc>
          <w:tcPr>
            <w:tcW w:w="1742" w:type="dxa"/>
          </w:tcPr>
          <w:p w14:paraId="082D930B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576ED3F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51C61201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 A3</w:t>
            </w:r>
          </w:p>
        </w:tc>
        <w:tc>
          <w:tcPr>
            <w:tcW w:w="1743" w:type="dxa"/>
          </w:tcPr>
          <w:p w14:paraId="36AD8C7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3AF1FAAF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488" w:type="dxa"/>
            <w:vMerge/>
          </w:tcPr>
          <w:p w14:paraId="702ADC6B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4D0E44CF" w14:textId="77777777" w:rsidTr="00BA0E13">
        <w:tc>
          <w:tcPr>
            <w:tcW w:w="1742" w:type="dxa"/>
          </w:tcPr>
          <w:p w14:paraId="1DF64C60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CDCAE15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90F1FBE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44173C6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E032BCC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AB42C24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CDEB188" w14:textId="77777777" w:rsidTr="00BA0E13">
        <w:tc>
          <w:tcPr>
            <w:tcW w:w="1742" w:type="dxa"/>
          </w:tcPr>
          <w:p w14:paraId="377289F9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4023E7F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3C8654F5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876024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2419437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8DFCD96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395CA5E8" w14:textId="77777777" w:rsidTr="00BA0E13">
        <w:tc>
          <w:tcPr>
            <w:tcW w:w="1742" w:type="dxa"/>
          </w:tcPr>
          <w:p w14:paraId="664D9787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49BB102D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8686B09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Grup A5 </w:t>
            </w:r>
          </w:p>
        </w:tc>
        <w:tc>
          <w:tcPr>
            <w:tcW w:w="1743" w:type="dxa"/>
          </w:tcPr>
          <w:p w14:paraId="48DF0632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EFD8268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E80AC3E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6A0E0458" w14:textId="77777777" w:rsidTr="00BA0E13">
        <w:tc>
          <w:tcPr>
            <w:tcW w:w="1742" w:type="dxa"/>
          </w:tcPr>
          <w:p w14:paraId="325597E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18B0BACE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EFB346C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616E6EF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07A60E2F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87ACCC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C355E53" w14:textId="77777777" w:rsidTr="00BA0E13">
        <w:tc>
          <w:tcPr>
            <w:tcW w:w="1742" w:type="dxa"/>
          </w:tcPr>
          <w:p w14:paraId="36C983F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6BD7F544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6E9126F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6751958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55A29D3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488" w:type="dxa"/>
            <w:vMerge/>
          </w:tcPr>
          <w:p w14:paraId="3F0349DC" w14:textId="77777777" w:rsidR="004339EE" w:rsidRPr="003D09A4" w:rsidRDefault="004339EE" w:rsidP="009935D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22BF48C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26709B74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9086A03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2D7C9C2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B63FB0F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5A3314A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0A69842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75F7881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6B5146CB" w14:textId="16578466" w:rsidR="004339EE" w:rsidRPr="003D09A4" w:rsidRDefault="004339EE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(Grup B)</w:t>
            </w:r>
          </w:p>
        </w:tc>
        <w:tc>
          <w:tcPr>
            <w:tcW w:w="1742" w:type="dxa"/>
          </w:tcPr>
          <w:p w14:paraId="2815D2D6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8461450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3862038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B8EF869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DC957C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23984C16" w14:textId="77777777" w:rsidTr="00BA0E13">
        <w:tc>
          <w:tcPr>
            <w:tcW w:w="1742" w:type="dxa"/>
          </w:tcPr>
          <w:p w14:paraId="249EF17D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00A30F5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0A916384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06A374A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47BFFF41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488" w:type="dxa"/>
            <w:vMerge/>
          </w:tcPr>
          <w:p w14:paraId="2BB0401C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FBF53C8" w14:textId="77777777" w:rsidTr="00BA0E13">
        <w:tc>
          <w:tcPr>
            <w:tcW w:w="1742" w:type="dxa"/>
          </w:tcPr>
          <w:p w14:paraId="24ABC0A2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6C09DC1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14E5FDC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46C06997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5E9FAA8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488" w:type="dxa"/>
            <w:vMerge/>
          </w:tcPr>
          <w:p w14:paraId="2E5F0E96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1912A34F" w14:textId="77777777" w:rsidTr="00BA0E13">
        <w:tc>
          <w:tcPr>
            <w:tcW w:w="1742" w:type="dxa"/>
          </w:tcPr>
          <w:p w14:paraId="39FDD77B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5A404985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6F516A3A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21651707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3E312702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488" w:type="dxa"/>
            <w:vMerge/>
          </w:tcPr>
          <w:p w14:paraId="7EB24BCB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228F0A57" w14:textId="77777777" w:rsidTr="00BA0E13">
        <w:tc>
          <w:tcPr>
            <w:tcW w:w="1742" w:type="dxa"/>
          </w:tcPr>
          <w:p w14:paraId="7B0FCB36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27F3DBB1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513FDF8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1A7024A7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B3ADAE1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488" w:type="dxa"/>
            <w:vMerge/>
          </w:tcPr>
          <w:p w14:paraId="7BEBDD20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26E8CDEC" w14:textId="77777777" w:rsidTr="00BA0E13">
        <w:tc>
          <w:tcPr>
            <w:tcW w:w="1742" w:type="dxa"/>
          </w:tcPr>
          <w:p w14:paraId="648C6CD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7A396280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684D13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05C2465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9ED0D9B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62FE81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3F81D10E" w14:textId="77777777" w:rsidTr="00BA0E13">
        <w:tc>
          <w:tcPr>
            <w:tcW w:w="1742" w:type="dxa"/>
          </w:tcPr>
          <w:p w14:paraId="4C30967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7F0A7613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4F60C557" w14:textId="77777777" w:rsidR="004339EE" w:rsidRPr="0069086E" w:rsidRDefault="004339EE" w:rsidP="008D5B25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B6 </w:t>
            </w:r>
          </w:p>
        </w:tc>
        <w:tc>
          <w:tcPr>
            <w:tcW w:w="1743" w:type="dxa"/>
          </w:tcPr>
          <w:p w14:paraId="4E7F7FFC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C5DB72C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248D78C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1A48F093" w14:textId="77777777" w:rsidTr="00BA0E13">
        <w:tc>
          <w:tcPr>
            <w:tcW w:w="1742" w:type="dxa"/>
          </w:tcPr>
          <w:p w14:paraId="723DCC98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47DED123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4A0A1789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0035CB39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AC20520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04B7809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258AA726" w14:textId="77777777" w:rsidTr="00BA0E13">
        <w:tc>
          <w:tcPr>
            <w:tcW w:w="1742" w:type="dxa"/>
          </w:tcPr>
          <w:p w14:paraId="7B420241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2E5D6310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FAE2292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67118F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1BD8E64D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488" w:type="dxa"/>
            <w:vMerge/>
          </w:tcPr>
          <w:p w14:paraId="6B07CE85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B8B4D9D" w14:textId="77777777" w:rsidTr="00BA0E13">
        <w:tc>
          <w:tcPr>
            <w:tcW w:w="1742" w:type="dxa"/>
          </w:tcPr>
          <w:p w14:paraId="533B26C2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1F4AC508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275949B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3D2C9D6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0895F42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488" w:type="dxa"/>
            <w:vMerge/>
          </w:tcPr>
          <w:p w14:paraId="7BC54F97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D9F5C68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0A2D6052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09D4ECEE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8921058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689EE6A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48C284F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FF32355" w14:textId="77777777" w:rsidR="004339EE" w:rsidRPr="003D09A4" w:rsidRDefault="004339EE" w:rsidP="008D5B2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6CFDBA80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35A8C42B" w14:textId="4C02CD85" w:rsidR="004339EE" w:rsidRPr="003D09A4" w:rsidRDefault="004339EE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(Grup C)</w:t>
            </w:r>
          </w:p>
        </w:tc>
        <w:tc>
          <w:tcPr>
            <w:tcW w:w="1742" w:type="dxa"/>
          </w:tcPr>
          <w:p w14:paraId="267A7CEA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416E7F0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DCCAE3D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0454202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C023D7D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4F66C280" w14:textId="77777777" w:rsidTr="00BA0E13">
        <w:tc>
          <w:tcPr>
            <w:tcW w:w="1742" w:type="dxa"/>
          </w:tcPr>
          <w:p w14:paraId="5CE8B563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66837E97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5D9C48B6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4F9E507F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078304F0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488" w:type="dxa"/>
            <w:vMerge/>
          </w:tcPr>
          <w:p w14:paraId="486114C6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0BED3CE" w14:textId="77777777" w:rsidTr="00BA0E13">
        <w:tc>
          <w:tcPr>
            <w:tcW w:w="1742" w:type="dxa"/>
          </w:tcPr>
          <w:p w14:paraId="344088C9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2ACC4A28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7A45B0C7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5E9BB0BC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15D8129D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488" w:type="dxa"/>
            <w:vMerge/>
          </w:tcPr>
          <w:p w14:paraId="1D4EBD3F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45BAD06C" w14:textId="77777777" w:rsidTr="00BA0E13">
        <w:tc>
          <w:tcPr>
            <w:tcW w:w="1742" w:type="dxa"/>
          </w:tcPr>
          <w:p w14:paraId="63D06F55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4E4C067D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55A1D7DA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3CE2BC5C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6160DA0E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488" w:type="dxa"/>
            <w:vMerge/>
          </w:tcPr>
          <w:p w14:paraId="5B9A339C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49A8E5D9" w14:textId="77777777" w:rsidTr="00BA0E13">
        <w:tc>
          <w:tcPr>
            <w:tcW w:w="1742" w:type="dxa"/>
          </w:tcPr>
          <w:p w14:paraId="2ADA9687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1ECD83F9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4D4CB382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128F6A15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22E551AA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488" w:type="dxa"/>
            <w:vMerge/>
          </w:tcPr>
          <w:p w14:paraId="527ABCC6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80F0C55" w14:textId="77777777" w:rsidTr="00BA0E13">
        <w:tc>
          <w:tcPr>
            <w:tcW w:w="1742" w:type="dxa"/>
          </w:tcPr>
          <w:p w14:paraId="6F86A194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1AF18C40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F9E32DD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3122A4B" w14:textId="77777777" w:rsidR="004339EE" w:rsidRPr="003D09A4" w:rsidRDefault="004339EE" w:rsidP="004C0910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AED4933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C1E0E14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9548FB4" w14:textId="77777777" w:rsidTr="00BA0E13">
        <w:tc>
          <w:tcPr>
            <w:tcW w:w="1742" w:type="dxa"/>
          </w:tcPr>
          <w:p w14:paraId="4458BE0B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1B7F896F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06C82E36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48A17AA6" w14:textId="77777777" w:rsidR="004339EE" w:rsidRPr="003D09A4" w:rsidRDefault="004339EE" w:rsidP="004C0910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5EB1282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6320E1F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627ACC13" w14:textId="77777777" w:rsidTr="00BA0E13">
        <w:tc>
          <w:tcPr>
            <w:tcW w:w="1742" w:type="dxa"/>
          </w:tcPr>
          <w:p w14:paraId="1C19E16E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27EA0829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5847E682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5962EC5B" w14:textId="77777777" w:rsidR="004339EE" w:rsidRPr="003D09A4" w:rsidRDefault="004339EE" w:rsidP="004C0910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31244D0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EE6ACAA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CFEFCC6" w14:textId="77777777" w:rsidTr="00BA0E13">
        <w:tc>
          <w:tcPr>
            <w:tcW w:w="1742" w:type="dxa"/>
          </w:tcPr>
          <w:p w14:paraId="1BF3D856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74BF1024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0DB180F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036CF57" w14:textId="77777777" w:rsidR="004339EE" w:rsidRPr="003D09A4" w:rsidRDefault="004339EE" w:rsidP="004C0910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61BD18EA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488" w:type="dxa"/>
            <w:vMerge/>
          </w:tcPr>
          <w:p w14:paraId="2E71C0D2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A815606" w14:textId="77777777" w:rsidTr="00BA0E13">
        <w:tc>
          <w:tcPr>
            <w:tcW w:w="1742" w:type="dxa"/>
          </w:tcPr>
          <w:p w14:paraId="3D341285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11B742F3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E901475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86D9E7A" w14:textId="77777777" w:rsidR="004339EE" w:rsidRPr="003D09A4" w:rsidRDefault="004339EE" w:rsidP="004C0910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60657D38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488" w:type="dxa"/>
            <w:vMerge/>
          </w:tcPr>
          <w:p w14:paraId="3081B173" w14:textId="77777777" w:rsidR="004339EE" w:rsidRPr="003D09A4" w:rsidRDefault="004339EE" w:rsidP="004C091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3F7F112C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4ECE2ECC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56E62372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5EAB65D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862E17B" w14:textId="77777777" w:rsidR="004339EE" w:rsidRPr="003D09A4" w:rsidRDefault="004339EE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4710166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E4F9E77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2AE55E1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08C2ABF1" w14:textId="4C3F229C" w:rsidR="004339EE" w:rsidRPr="003D09A4" w:rsidRDefault="004339EE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(Grup D)</w:t>
            </w:r>
          </w:p>
        </w:tc>
        <w:tc>
          <w:tcPr>
            <w:tcW w:w="1742" w:type="dxa"/>
          </w:tcPr>
          <w:p w14:paraId="2F4ADFB2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6746A68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B230135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8F21789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A7DAEF8" w14:textId="77777777" w:rsidR="004339EE" w:rsidRPr="003D09A4" w:rsidRDefault="004339EE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91F5020" w14:textId="77777777" w:rsidTr="00BA0E13">
        <w:tc>
          <w:tcPr>
            <w:tcW w:w="1742" w:type="dxa"/>
          </w:tcPr>
          <w:p w14:paraId="25218742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124EC5D2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7307D0C5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0DE0FA59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0AF0E7A6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488" w:type="dxa"/>
            <w:vMerge/>
          </w:tcPr>
          <w:p w14:paraId="56F39170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E09C3F1" w14:textId="77777777" w:rsidTr="00BA0E13">
        <w:tc>
          <w:tcPr>
            <w:tcW w:w="1742" w:type="dxa"/>
          </w:tcPr>
          <w:p w14:paraId="2151BEAF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580CF7FE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0492C2DD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0D4A47DE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75B3D03C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488" w:type="dxa"/>
            <w:vMerge/>
          </w:tcPr>
          <w:p w14:paraId="0E487DAB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1208AFD4" w14:textId="77777777" w:rsidTr="00BA0E13">
        <w:tc>
          <w:tcPr>
            <w:tcW w:w="1742" w:type="dxa"/>
          </w:tcPr>
          <w:p w14:paraId="27AEBE95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75D21F49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19072676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425B48EB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43094739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488" w:type="dxa"/>
            <w:vMerge/>
          </w:tcPr>
          <w:p w14:paraId="55FE261B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6395FB0" w14:textId="77777777" w:rsidTr="00BA0E13">
        <w:tc>
          <w:tcPr>
            <w:tcW w:w="1742" w:type="dxa"/>
          </w:tcPr>
          <w:p w14:paraId="724E1F92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3A1E0FC9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2E5073A7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5F719B24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2459AD3D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488" w:type="dxa"/>
            <w:vMerge/>
          </w:tcPr>
          <w:p w14:paraId="1F57CBFD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35EC6E4" w14:textId="77777777" w:rsidTr="00BA0E13">
        <w:tc>
          <w:tcPr>
            <w:tcW w:w="1742" w:type="dxa"/>
          </w:tcPr>
          <w:p w14:paraId="62188DF2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</w:tcPr>
          <w:p w14:paraId="630A60CB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20302A75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2D994C1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202CB08B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D7D84DB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5852358E" w14:textId="77777777" w:rsidTr="00BA0E13">
        <w:tc>
          <w:tcPr>
            <w:tcW w:w="1742" w:type="dxa"/>
          </w:tcPr>
          <w:p w14:paraId="6600B9B8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44E1BE15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2345F73C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4E2A76D6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4E1DD8DE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A15906B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1BA82B7E" w14:textId="77777777" w:rsidTr="00BA0E13">
        <w:tc>
          <w:tcPr>
            <w:tcW w:w="1742" w:type="dxa"/>
          </w:tcPr>
          <w:p w14:paraId="64DD7CDF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200C739F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18BC50DD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0B76E74F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6B947DF0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B061E4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79616431" w14:textId="77777777" w:rsidTr="00BA0E13">
        <w:tc>
          <w:tcPr>
            <w:tcW w:w="1742" w:type="dxa"/>
          </w:tcPr>
          <w:p w14:paraId="1D993513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1995EB80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27785FEC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004B314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5F56F801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488" w:type="dxa"/>
            <w:vMerge/>
          </w:tcPr>
          <w:p w14:paraId="2675343A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4339EE" w:rsidRPr="003D09A4" w14:paraId="004CD86D" w14:textId="77777777" w:rsidTr="00BA0E13">
        <w:tc>
          <w:tcPr>
            <w:tcW w:w="1742" w:type="dxa"/>
          </w:tcPr>
          <w:p w14:paraId="284DA4D0" w14:textId="6AB15639" w:rsidR="00141FC0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45B88086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2278106" w14:textId="77777777" w:rsidR="004339EE" w:rsidRPr="003D09A4" w:rsidRDefault="004339EE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08DB60B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678DAF4B" w14:textId="77777777" w:rsidR="004339EE" w:rsidRPr="003D09A4" w:rsidRDefault="004339EE" w:rsidP="0081505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488" w:type="dxa"/>
            <w:vMerge/>
          </w:tcPr>
          <w:p w14:paraId="418AAE48" w14:textId="77777777" w:rsidR="004339EE" w:rsidRPr="003D09A4" w:rsidRDefault="004339EE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7D174E7A" w14:textId="77777777" w:rsidTr="0060276C">
        <w:tc>
          <w:tcPr>
            <w:tcW w:w="1742" w:type="dxa"/>
            <w:shd w:val="clear" w:color="auto" w:fill="F7CAAC" w:themeFill="accent2" w:themeFillTint="66"/>
          </w:tcPr>
          <w:p w14:paraId="5C0D1139" w14:textId="397EA472" w:rsidR="00141FC0" w:rsidRPr="003D09A4" w:rsidRDefault="00141FC0" w:rsidP="0081505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7C5AA746" w14:textId="77777777" w:rsidR="00141FC0" w:rsidRPr="003D09A4" w:rsidRDefault="00141FC0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3CD01407" w14:textId="77777777" w:rsidR="00141FC0" w:rsidRPr="003D09A4" w:rsidRDefault="00141FC0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59D2417" w14:textId="77777777" w:rsidR="00141FC0" w:rsidRPr="003D09A4" w:rsidRDefault="00141FC0" w:rsidP="00815059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87E4E23" w14:textId="77777777" w:rsidR="00141FC0" w:rsidRPr="003D09A4" w:rsidRDefault="00141FC0" w:rsidP="00815059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30886F01" w14:textId="77777777" w:rsidR="00141FC0" w:rsidRPr="003D09A4" w:rsidRDefault="00141FC0" w:rsidP="00815059">
            <w:pPr>
              <w:rPr>
                <w:i/>
                <w:iCs/>
                <w:sz w:val="12"/>
                <w:szCs w:val="12"/>
              </w:rPr>
            </w:pPr>
          </w:p>
        </w:tc>
      </w:tr>
      <w:bookmarkEnd w:id="22"/>
      <w:tr w:rsidR="00141FC0" w:rsidRPr="003D09A4" w14:paraId="228347AD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5F09AED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1184E55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325F0AC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032D5BC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7E26687C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</w:tr>
      <w:tr w:rsidR="00141FC0" w:rsidRPr="003D09A4" w14:paraId="13F5335E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21616E2C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31CC5BE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07EECFE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6FAA13EC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6ACB4A7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</w:tr>
      <w:tr w:rsidR="00141FC0" w:rsidRPr="003D09A4" w14:paraId="34E5E477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40C0592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2E298D0E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0B15220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44C785D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3566696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</w:tr>
      <w:tr w:rsidR="00141FC0" w:rsidRPr="003D09A4" w14:paraId="4CBBB10D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727A797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5F932BC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2C02CE2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02AB80BE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0876B2F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</w:tr>
      <w:tr w:rsidR="00141FC0" w:rsidRPr="003D09A4" w14:paraId="29452573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578426F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3D7A7D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34E182E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6025DF9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3DBFB5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44C5B6B9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5CBA6A2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7686DE3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2F07B67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55F03FB5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CC8F75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325836BC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6FFFA34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3D2702D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1CA44F91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668D2B44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0C1B561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21A39137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7D38A4B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0114A35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FCB92A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FC509A7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150FFE8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</w:tr>
      <w:tr w:rsidR="00141FC0" w:rsidRPr="003D09A4" w14:paraId="7C9A7D89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1B06ADD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6A48759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8D4584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54B1D98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2DBB117C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</w:tr>
      <w:tr w:rsidR="00141FC0" w:rsidRPr="003D09A4" w14:paraId="28A18AF6" w14:textId="77777777" w:rsidTr="0060276C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5DC5E7F1" w14:textId="4A778B45" w:rsidR="00141FC0" w:rsidRPr="003D09A4" w:rsidRDefault="00141FC0" w:rsidP="00EC01A1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0C5FE0E5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5436A9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65CDB94" w14:textId="77777777" w:rsidR="00141FC0" w:rsidRPr="003D09A4" w:rsidRDefault="00141FC0" w:rsidP="00EC01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3608381" w14:textId="77777777" w:rsidR="00141FC0" w:rsidRPr="003D09A4" w:rsidRDefault="00141FC0" w:rsidP="00EC01A1">
            <w:pPr>
              <w:rPr>
                <w:sz w:val="12"/>
                <w:szCs w:val="12"/>
              </w:rPr>
            </w:pPr>
          </w:p>
        </w:tc>
      </w:tr>
      <w:tr w:rsidR="00141FC0" w:rsidRPr="003D09A4" w14:paraId="150DE5EC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4D4EBE6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60EB3ACD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3B3BABF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7B40958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77B5D08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</w:tr>
      <w:tr w:rsidR="00141FC0" w:rsidRPr="003D09A4" w14:paraId="2C4B8B4B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513A539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45A5C54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038E5DE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07B565B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550B446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</w:tr>
      <w:tr w:rsidR="00141FC0" w:rsidRPr="003D09A4" w14:paraId="2204B8D7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692B835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455AFBFF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4E82397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74E4075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6AFA5E6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</w:tr>
      <w:tr w:rsidR="00141FC0" w:rsidRPr="003D09A4" w14:paraId="67F0E046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2A33C9B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1FCEB23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579708E5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583D262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3CECEA9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</w:tr>
      <w:tr w:rsidR="00141FC0" w:rsidRPr="003D09A4" w14:paraId="3D1CACAA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1ED8BE7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7C0F975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D2D188D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613CB7D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0725467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1790E7F6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1018C6E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21938CB9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348A51E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3974C357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F76B1D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452C0F9A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2D1F88F5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2DD5E88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0245A456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44BE3A4E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0CF8B9E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41FC0" w:rsidRPr="003D09A4" w14:paraId="25040783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465F73AB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56E5301A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1732C23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A711AA0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501732C8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</w:tr>
      <w:tr w:rsidR="00141FC0" w:rsidRPr="003D09A4" w14:paraId="1543376E" w14:textId="77777777" w:rsidTr="00141FC0">
        <w:trPr>
          <w:gridAfter w:val="1"/>
          <w:wAfter w:w="1488" w:type="dxa"/>
        </w:trPr>
        <w:tc>
          <w:tcPr>
            <w:tcW w:w="1742" w:type="dxa"/>
          </w:tcPr>
          <w:p w14:paraId="26A0F2CD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078F5D85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2036FE4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8E8369F" w14:textId="77777777" w:rsidR="00141FC0" w:rsidRPr="003D09A4" w:rsidRDefault="00141FC0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7F8465D2" w14:textId="77777777" w:rsidR="00141FC0" w:rsidRPr="003D09A4" w:rsidRDefault="00141FC0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</w:tr>
    </w:tbl>
    <w:p w14:paraId="1F178007" w14:textId="77777777" w:rsidR="00B460BA" w:rsidRDefault="00B460BA" w:rsidP="00C11A0B">
      <w:pPr>
        <w:spacing w:after="0"/>
        <w:rPr>
          <w:b/>
          <w:bCs/>
          <w:sz w:val="32"/>
          <w:szCs w:val="32"/>
        </w:rPr>
      </w:pPr>
    </w:p>
    <w:p w14:paraId="63974962" w14:textId="77777777" w:rsidR="00B460BA" w:rsidRDefault="00B460BA" w:rsidP="00C11A0B">
      <w:pPr>
        <w:spacing w:after="0"/>
        <w:rPr>
          <w:b/>
          <w:bCs/>
          <w:sz w:val="32"/>
          <w:szCs w:val="32"/>
        </w:rPr>
      </w:pPr>
    </w:p>
    <w:p w14:paraId="3DE72FB6" w14:textId="77777777" w:rsidR="00F50FEB" w:rsidRDefault="00F50FEB" w:rsidP="00C11A0B">
      <w:pPr>
        <w:spacing w:after="0"/>
        <w:rPr>
          <w:b/>
          <w:bCs/>
          <w:sz w:val="32"/>
          <w:szCs w:val="32"/>
        </w:rPr>
      </w:pPr>
    </w:p>
    <w:p w14:paraId="691E1D4D" w14:textId="77777777" w:rsidR="00F50FEB" w:rsidRDefault="00F50FEB" w:rsidP="00C11A0B">
      <w:pPr>
        <w:spacing w:after="0"/>
        <w:rPr>
          <w:b/>
          <w:bCs/>
          <w:sz w:val="32"/>
          <w:szCs w:val="32"/>
        </w:rPr>
      </w:pPr>
    </w:p>
    <w:p w14:paraId="4356F80D" w14:textId="77777777" w:rsidR="00F50FEB" w:rsidRDefault="00F50FEB" w:rsidP="00C11A0B">
      <w:pPr>
        <w:spacing w:after="0"/>
        <w:rPr>
          <w:b/>
          <w:bCs/>
          <w:sz w:val="32"/>
          <w:szCs w:val="32"/>
        </w:rPr>
      </w:pPr>
    </w:p>
    <w:p w14:paraId="4943CFBF" w14:textId="6BBA2761" w:rsidR="00F50FEB" w:rsidRDefault="00F50FEB" w:rsidP="00C11A0B">
      <w:pPr>
        <w:spacing w:after="0"/>
        <w:rPr>
          <w:b/>
          <w:bCs/>
          <w:sz w:val="32"/>
          <w:szCs w:val="32"/>
        </w:rPr>
      </w:pPr>
    </w:p>
    <w:p w14:paraId="4985A7F4" w14:textId="77777777" w:rsidR="00F95C86" w:rsidRPr="00F50FEB" w:rsidRDefault="008E3506" w:rsidP="00F50FEB">
      <w:pPr>
        <w:spacing w:after="0"/>
        <w:jc w:val="center"/>
        <w:rPr>
          <w:b/>
          <w:bCs/>
          <w:sz w:val="44"/>
          <w:szCs w:val="44"/>
        </w:rPr>
      </w:pPr>
      <w:r w:rsidRPr="00F50FEB">
        <w:rPr>
          <w:b/>
          <w:bCs/>
          <w:sz w:val="44"/>
          <w:szCs w:val="44"/>
        </w:rPr>
        <w:t xml:space="preserve">Göğüs </w:t>
      </w:r>
      <w:r w:rsidR="00F50FEB">
        <w:rPr>
          <w:b/>
          <w:bCs/>
          <w:sz w:val="44"/>
          <w:szCs w:val="44"/>
        </w:rPr>
        <w:t>H</w:t>
      </w:r>
      <w:r w:rsidRPr="00F50FEB">
        <w:rPr>
          <w:b/>
          <w:bCs/>
          <w:sz w:val="44"/>
          <w:szCs w:val="44"/>
        </w:rPr>
        <w:t xml:space="preserve">astalıkları </w:t>
      </w:r>
      <w:r w:rsidR="00B460BA" w:rsidRPr="00F50FEB">
        <w:rPr>
          <w:b/>
          <w:bCs/>
          <w:sz w:val="44"/>
          <w:szCs w:val="44"/>
        </w:rPr>
        <w:t>A.D.</w:t>
      </w:r>
    </w:p>
    <w:p w14:paraId="2789261E" w14:textId="77777777" w:rsidR="008E3506" w:rsidRPr="008E3506" w:rsidRDefault="008E3506" w:rsidP="008E3506">
      <w:pPr>
        <w:spacing w:after="0"/>
        <w:rPr>
          <w:b/>
          <w:bCs/>
          <w:i/>
          <w:iCs/>
          <w:sz w:val="18"/>
          <w:szCs w:val="18"/>
        </w:rPr>
      </w:pPr>
      <w:bookmarkStart w:id="23" w:name="_Hlk81181717"/>
      <w:r w:rsidRPr="008E3506">
        <w:rPr>
          <w:b/>
          <w:bCs/>
          <w:i/>
          <w:iCs/>
          <w:sz w:val="18"/>
          <w:szCs w:val="18"/>
        </w:rPr>
        <w:t xml:space="preserve">Göğüs Hastalıkları  </w:t>
      </w:r>
      <w:bookmarkEnd w:id="23"/>
      <w:r w:rsidRPr="008E3506">
        <w:rPr>
          <w:b/>
          <w:bCs/>
          <w:i/>
          <w:iCs/>
          <w:sz w:val="18"/>
          <w:szCs w:val="18"/>
        </w:rPr>
        <w:t>A.D. (Dönem 4 )</w:t>
      </w:r>
    </w:p>
    <w:p w14:paraId="538804A5" w14:textId="77777777" w:rsidR="008E3506" w:rsidRPr="008E3506" w:rsidRDefault="008E3506" w:rsidP="008E3506">
      <w:pPr>
        <w:spacing w:after="0"/>
        <w:rPr>
          <w:i/>
          <w:iCs/>
          <w:sz w:val="18"/>
          <w:szCs w:val="18"/>
        </w:rPr>
      </w:pPr>
      <w:r w:rsidRPr="008E3506">
        <w:rPr>
          <w:i/>
          <w:iCs/>
          <w:sz w:val="18"/>
          <w:szCs w:val="18"/>
        </w:rPr>
        <w:t xml:space="preserve">Beceri 1:  Solunum sistemi </w:t>
      </w:r>
      <w:proofErr w:type="spellStart"/>
      <w:r w:rsidRPr="008E3506">
        <w:rPr>
          <w:i/>
          <w:iCs/>
          <w:sz w:val="18"/>
          <w:szCs w:val="18"/>
        </w:rPr>
        <w:t>oskültasyonu</w:t>
      </w:r>
      <w:proofErr w:type="spellEnd"/>
      <w:r>
        <w:rPr>
          <w:i/>
          <w:iCs/>
          <w:sz w:val="18"/>
          <w:szCs w:val="18"/>
        </w:rPr>
        <w:t>-</w:t>
      </w:r>
      <w:r w:rsidRPr="008E3506">
        <w:rPr>
          <w:i/>
          <w:iCs/>
          <w:sz w:val="18"/>
          <w:szCs w:val="18"/>
        </w:rPr>
        <w:t xml:space="preserve"> Solunum sistemi patolojik sesleri</w:t>
      </w:r>
    </w:p>
    <w:p w14:paraId="24270D2D" w14:textId="77777777" w:rsidR="008E3506" w:rsidRPr="008E3506" w:rsidRDefault="008E3506" w:rsidP="008E3506">
      <w:pPr>
        <w:spacing w:after="0"/>
        <w:rPr>
          <w:i/>
          <w:iCs/>
          <w:sz w:val="18"/>
          <w:szCs w:val="18"/>
        </w:rPr>
      </w:pPr>
      <w:r w:rsidRPr="008E3506">
        <w:rPr>
          <w:i/>
          <w:iCs/>
          <w:sz w:val="18"/>
          <w:szCs w:val="18"/>
        </w:rPr>
        <w:t>Beceri 2: PPD uygulama</w:t>
      </w:r>
    </w:p>
    <w:p w14:paraId="09314C05" w14:textId="77777777" w:rsidR="00F95C86" w:rsidRDefault="008E3506" w:rsidP="00C11A0B">
      <w:pPr>
        <w:spacing w:after="0"/>
        <w:rPr>
          <w:i/>
          <w:iCs/>
          <w:sz w:val="18"/>
          <w:szCs w:val="18"/>
        </w:rPr>
      </w:pPr>
      <w:r w:rsidRPr="008E3506">
        <w:rPr>
          <w:b/>
          <w:bCs/>
          <w:i/>
          <w:iCs/>
          <w:sz w:val="18"/>
          <w:szCs w:val="18"/>
        </w:rPr>
        <w:t xml:space="preserve">Göğüs Hastalıkları  </w:t>
      </w:r>
      <w:r>
        <w:rPr>
          <w:b/>
          <w:bCs/>
          <w:i/>
          <w:iCs/>
          <w:sz w:val="18"/>
          <w:szCs w:val="18"/>
        </w:rPr>
        <w:t>Asistan Eğitimi</w:t>
      </w:r>
    </w:p>
    <w:p w14:paraId="433E1908" w14:textId="77777777" w:rsidR="008E3506" w:rsidRPr="008E3506" w:rsidRDefault="008E3506" w:rsidP="008E3506">
      <w:pPr>
        <w:spacing w:after="0"/>
        <w:rPr>
          <w:i/>
          <w:iCs/>
          <w:sz w:val="18"/>
          <w:szCs w:val="18"/>
        </w:rPr>
      </w:pPr>
      <w:r w:rsidRPr="008E3506">
        <w:rPr>
          <w:i/>
          <w:iCs/>
          <w:sz w:val="18"/>
          <w:szCs w:val="18"/>
        </w:rPr>
        <w:t>Beceri 1: CPR  uygulama</w:t>
      </w:r>
    </w:p>
    <w:p w14:paraId="4053311B" w14:textId="77777777" w:rsidR="00F95C86" w:rsidRDefault="008E3506" w:rsidP="008E3506">
      <w:pPr>
        <w:spacing w:after="0"/>
        <w:rPr>
          <w:i/>
          <w:iCs/>
          <w:sz w:val="18"/>
          <w:szCs w:val="18"/>
        </w:rPr>
      </w:pPr>
      <w:r w:rsidRPr="008E3506">
        <w:rPr>
          <w:i/>
          <w:iCs/>
          <w:sz w:val="18"/>
          <w:szCs w:val="18"/>
        </w:rPr>
        <w:t>Beceri 2: Havayolu yönetimi</w:t>
      </w:r>
    </w:p>
    <w:p w14:paraId="528FB38C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8E3506" w:rsidRPr="00315F94" w14:paraId="4BCC1667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6DE7DA6C" w14:textId="77777777" w:rsidR="008E3506" w:rsidRPr="004121DC" w:rsidRDefault="008E3506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bookmarkStart w:id="24" w:name="_Hlk81185216"/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72B355E5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64F32B59" w14:textId="77777777" w:rsidR="008E3506" w:rsidRPr="00315F94" w:rsidRDefault="008E3506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5FD2EA98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397EAD53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DA0FB6" w:rsidRPr="00315F94" w14:paraId="17AE38C1" w14:textId="77777777" w:rsidTr="00AD332F">
        <w:trPr>
          <w:trHeight w:val="260"/>
        </w:trPr>
        <w:tc>
          <w:tcPr>
            <w:tcW w:w="2022" w:type="dxa"/>
          </w:tcPr>
          <w:p w14:paraId="6F8451AB" w14:textId="77777777" w:rsidR="00DA0FB6" w:rsidRDefault="00DA0FB6" w:rsidP="00DA0FB6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IV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423E0EAC" w14:textId="77777777" w:rsidR="00DA0FB6" w:rsidRPr="004A2016" w:rsidRDefault="00DA0FB6" w:rsidP="00DA0FB6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B,C,D </w:t>
            </w:r>
          </w:p>
        </w:tc>
        <w:tc>
          <w:tcPr>
            <w:tcW w:w="1288" w:type="dxa"/>
          </w:tcPr>
          <w:p w14:paraId="61C5B892" w14:textId="77777777" w:rsidR="00DA0FB6" w:rsidRDefault="00DA0FB6" w:rsidP="00DA0FB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220-230</w:t>
            </w:r>
          </w:p>
          <w:p w14:paraId="79469BF1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39" w:type="dxa"/>
            <w:vMerge w:val="restart"/>
          </w:tcPr>
          <w:p w14:paraId="24D963C4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</w:t>
            </w:r>
            <w:r w:rsidRPr="00315F94">
              <w:rPr>
                <w:sz w:val="12"/>
                <w:szCs w:val="12"/>
              </w:rPr>
              <w:t xml:space="preserve"> </w:t>
            </w:r>
          </w:p>
          <w:p w14:paraId="42D50961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</w:p>
          <w:p w14:paraId="01D5AA67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</w:p>
          <w:p w14:paraId="7CF6F4ED" w14:textId="77777777" w:rsidR="00DA0FB6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</w:p>
          <w:p w14:paraId="291F1B31" w14:textId="77777777" w:rsidR="00357BAD" w:rsidRPr="00315F94" w:rsidRDefault="00357BAD" w:rsidP="00DA0F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70-75 kişilik gruplar</w:t>
            </w:r>
          </w:p>
        </w:tc>
        <w:tc>
          <w:tcPr>
            <w:tcW w:w="1817" w:type="dxa"/>
            <w:vMerge w:val="restart"/>
          </w:tcPr>
          <w:p w14:paraId="2962F15B" w14:textId="77777777" w:rsidR="00DA0FB6" w:rsidRDefault="00DA0FB6" w:rsidP="00DA0FB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A1,A2,A3,A4, A5</w:t>
            </w:r>
          </w:p>
          <w:p w14:paraId="53D1FFA2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B1,B2,B3,B4,B5,B6 </w:t>
            </w:r>
          </w:p>
          <w:p w14:paraId="3A48BFF2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C1,C2,C3,C4,C5,C6</w:t>
            </w:r>
          </w:p>
          <w:p w14:paraId="13F87571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D1,D2,D3,D4,D5,D6</w:t>
            </w:r>
          </w:p>
        </w:tc>
        <w:tc>
          <w:tcPr>
            <w:tcW w:w="2022" w:type="dxa"/>
            <w:vMerge w:val="restart"/>
          </w:tcPr>
          <w:p w14:paraId="3DBE3150" w14:textId="77777777" w:rsidR="00DA0FB6" w:rsidRPr="00315F94" w:rsidRDefault="00DA0FB6" w:rsidP="00DA0FB6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</w:t>
            </w:r>
            <w:r>
              <w:rPr>
                <w:sz w:val="12"/>
                <w:szCs w:val="12"/>
              </w:rPr>
              <w:t xml:space="preserve">2  </w:t>
            </w:r>
            <w:r w:rsidRPr="00315F94">
              <w:rPr>
                <w:sz w:val="12"/>
                <w:szCs w:val="12"/>
              </w:rPr>
              <w:t xml:space="preserve">kişilik gruplar </w:t>
            </w:r>
          </w:p>
          <w:p w14:paraId="4476ABEB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</w:p>
        </w:tc>
      </w:tr>
      <w:tr w:rsidR="00DA0FB6" w:rsidRPr="00315F94" w14:paraId="3A15CD25" w14:textId="77777777" w:rsidTr="00AD332F">
        <w:trPr>
          <w:trHeight w:val="687"/>
        </w:trPr>
        <w:tc>
          <w:tcPr>
            <w:tcW w:w="2022" w:type="dxa"/>
          </w:tcPr>
          <w:p w14:paraId="11C40A8D" w14:textId="77777777" w:rsidR="00DA0FB6" w:rsidRDefault="00DA0FB6" w:rsidP="00DA0FB6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IV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28D56CCF" w14:textId="77777777" w:rsidR="00DA0FB6" w:rsidRPr="004A2016" w:rsidRDefault="00DA0FB6" w:rsidP="00DA0FB6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A </w:t>
            </w:r>
          </w:p>
        </w:tc>
        <w:tc>
          <w:tcPr>
            <w:tcW w:w="1288" w:type="dxa"/>
          </w:tcPr>
          <w:p w14:paraId="1EBC13C6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50-60</w:t>
            </w:r>
          </w:p>
        </w:tc>
        <w:tc>
          <w:tcPr>
            <w:tcW w:w="3039" w:type="dxa"/>
            <w:vMerge/>
          </w:tcPr>
          <w:p w14:paraId="304F4CDA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6D440A54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664D2F20" w14:textId="77777777" w:rsidR="00DA0FB6" w:rsidRPr="00315F94" w:rsidRDefault="00DA0FB6" w:rsidP="00DA0FB6">
            <w:pPr>
              <w:jc w:val="both"/>
              <w:rPr>
                <w:sz w:val="12"/>
                <w:szCs w:val="12"/>
              </w:rPr>
            </w:pPr>
          </w:p>
        </w:tc>
      </w:tr>
      <w:tr w:rsidR="008E3506" w:rsidRPr="00315F94" w14:paraId="5D5136B3" w14:textId="77777777" w:rsidTr="00AD332F">
        <w:trPr>
          <w:trHeight w:val="250"/>
        </w:trPr>
        <w:tc>
          <w:tcPr>
            <w:tcW w:w="2022" w:type="dxa"/>
          </w:tcPr>
          <w:p w14:paraId="716BDB35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51C56721" w14:textId="77777777" w:rsidR="008E3506" w:rsidRPr="00315F94" w:rsidRDefault="00DA0FB6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280</w:t>
            </w:r>
          </w:p>
        </w:tc>
        <w:tc>
          <w:tcPr>
            <w:tcW w:w="3039" w:type="dxa"/>
          </w:tcPr>
          <w:p w14:paraId="1D1245F7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6112DA90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2B57AB3E" w14:textId="77777777" w:rsidR="008E3506" w:rsidRPr="00315F94" w:rsidRDefault="008E3506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385FAA" w:rsidRPr="003D09A4" w14:paraId="2A1C524D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0FAC4E51" w14:textId="7B0FDA30" w:rsidR="00385FAA" w:rsidRPr="003D09A4" w:rsidRDefault="00385FAA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25" w:name="_Hlk81185961"/>
            <w:bookmarkEnd w:id="24"/>
          </w:p>
        </w:tc>
        <w:tc>
          <w:tcPr>
            <w:tcW w:w="3485" w:type="dxa"/>
            <w:gridSpan w:val="2"/>
          </w:tcPr>
          <w:p w14:paraId="6045325F" w14:textId="77777777" w:rsidR="00385FAA" w:rsidRPr="003D09A4" w:rsidRDefault="00385FAA" w:rsidP="00385FAA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3486" w:type="dxa"/>
            <w:gridSpan w:val="2"/>
          </w:tcPr>
          <w:p w14:paraId="59AA4226" w14:textId="77777777" w:rsidR="00385FAA" w:rsidRPr="003D09A4" w:rsidRDefault="00385FAA" w:rsidP="00385FAA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488" w:type="dxa"/>
            <w:vMerge w:val="restart"/>
          </w:tcPr>
          <w:p w14:paraId="73B88B43" w14:textId="77777777" w:rsidR="00385FAA" w:rsidRDefault="00385FAA" w:rsidP="00AD332F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09C372EB" w14:textId="77777777" w:rsidR="00385FAA" w:rsidRPr="00C34CA0" w:rsidRDefault="00385FAA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Göğüs Hastalıkları  Öğretim Üyeleri </w:t>
            </w:r>
          </w:p>
        </w:tc>
      </w:tr>
      <w:tr w:rsidR="00884A73" w:rsidRPr="003D09A4" w14:paraId="4ECEFB28" w14:textId="77777777" w:rsidTr="00BA0E13">
        <w:tc>
          <w:tcPr>
            <w:tcW w:w="1742" w:type="dxa"/>
          </w:tcPr>
          <w:p w14:paraId="1B8E1EE7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36444FF9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3486" w:type="dxa"/>
            <w:gridSpan w:val="2"/>
          </w:tcPr>
          <w:p w14:paraId="75BCC4F1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488" w:type="dxa"/>
            <w:vMerge/>
          </w:tcPr>
          <w:p w14:paraId="65DC484F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087EED6F" w14:textId="77777777" w:rsidTr="00BA0E13">
        <w:tc>
          <w:tcPr>
            <w:tcW w:w="1742" w:type="dxa"/>
          </w:tcPr>
          <w:p w14:paraId="7585FC0E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30238CB7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3486" w:type="dxa"/>
            <w:gridSpan w:val="2"/>
          </w:tcPr>
          <w:p w14:paraId="5EDA040C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488" w:type="dxa"/>
            <w:vMerge/>
          </w:tcPr>
          <w:p w14:paraId="6CDA29B5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4F504A12" w14:textId="77777777" w:rsidTr="00BA0E13">
        <w:tc>
          <w:tcPr>
            <w:tcW w:w="1742" w:type="dxa"/>
          </w:tcPr>
          <w:p w14:paraId="0867655D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01A85072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3486" w:type="dxa"/>
            <w:gridSpan w:val="2"/>
          </w:tcPr>
          <w:p w14:paraId="3122C69C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488" w:type="dxa"/>
            <w:vMerge/>
          </w:tcPr>
          <w:p w14:paraId="1E2A140F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357758DB" w14:textId="77777777" w:rsidTr="00BA0E13">
        <w:tc>
          <w:tcPr>
            <w:tcW w:w="1742" w:type="dxa"/>
          </w:tcPr>
          <w:p w14:paraId="563662BA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7F7654FB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 A4</w:t>
            </w:r>
          </w:p>
        </w:tc>
        <w:tc>
          <w:tcPr>
            <w:tcW w:w="3486" w:type="dxa"/>
            <w:gridSpan w:val="2"/>
          </w:tcPr>
          <w:p w14:paraId="79A71219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488" w:type="dxa"/>
            <w:vMerge/>
          </w:tcPr>
          <w:p w14:paraId="196E3F19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4F32B5AE" w14:textId="77777777" w:rsidTr="00BA0E13">
        <w:tc>
          <w:tcPr>
            <w:tcW w:w="1742" w:type="dxa"/>
          </w:tcPr>
          <w:p w14:paraId="3E989AEE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</w:tcPr>
          <w:p w14:paraId="7F7C8056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6546850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7D5C286A" w14:textId="77777777" w:rsidTr="00BA0E13">
        <w:tc>
          <w:tcPr>
            <w:tcW w:w="1742" w:type="dxa"/>
          </w:tcPr>
          <w:p w14:paraId="6770AE46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68DA9A01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3486" w:type="dxa"/>
            <w:gridSpan w:val="2"/>
          </w:tcPr>
          <w:p w14:paraId="25530BC1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DF6BA75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7CEB6D76" w14:textId="77777777" w:rsidTr="00BA0E13">
        <w:tc>
          <w:tcPr>
            <w:tcW w:w="1742" w:type="dxa"/>
          </w:tcPr>
          <w:p w14:paraId="53876BE8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0D4397CC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52331E4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A5</w:t>
            </w:r>
          </w:p>
        </w:tc>
        <w:tc>
          <w:tcPr>
            <w:tcW w:w="1488" w:type="dxa"/>
            <w:vMerge/>
          </w:tcPr>
          <w:p w14:paraId="623DEE4A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0FB1D9BF" w14:textId="77777777" w:rsidTr="00BA0E13">
        <w:tc>
          <w:tcPr>
            <w:tcW w:w="1742" w:type="dxa"/>
          </w:tcPr>
          <w:p w14:paraId="6ED34D3D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3B47034A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E55F78A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30631D0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5BA6FF31" w14:textId="77777777" w:rsidTr="00BA0E13">
        <w:tc>
          <w:tcPr>
            <w:tcW w:w="1742" w:type="dxa"/>
          </w:tcPr>
          <w:p w14:paraId="34FB3E6B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25965408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322837C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E1AF7F3" w14:textId="77777777" w:rsidR="00884A73" w:rsidRPr="003D09A4" w:rsidRDefault="00884A73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E3506" w:rsidRPr="003D09A4" w14:paraId="12B959FF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3098D371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71F46B51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8C5F763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DB07FA2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71D4E8F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A5B7C39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4C9E2BA5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6BBE4375" w14:textId="5AE034E3" w:rsidR="001A79C5" w:rsidRPr="003D09A4" w:rsidRDefault="001A79C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7D2EC5B4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663814E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2644B01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5B5C7190" w14:textId="77777777" w:rsidTr="00BA0E13">
        <w:tc>
          <w:tcPr>
            <w:tcW w:w="1742" w:type="dxa"/>
          </w:tcPr>
          <w:p w14:paraId="6AFD4150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10BF9B3E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3486" w:type="dxa"/>
            <w:gridSpan w:val="2"/>
          </w:tcPr>
          <w:p w14:paraId="21B352B2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488" w:type="dxa"/>
            <w:vMerge/>
          </w:tcPr>
          <w:p w14:paraId="777840D7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41B0AC15" w14:textId="77777777" w:rsidTr="00BA0E13">
        <w:tc>
          <w:tcPr>
            <w:tcW w:w="1742" w:type="dxa"/>
          </w:tcPr>
          <w:p w14:paraId="047D8C17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5F73FB9C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3486" w:type="dxa"/>
            <w:gridSpan w:val="2"/>
          </w:tcPr>
          <w:p w14:paraId="7F8884C8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488" w:type="dxa"/>
            <w:vMerge/>
          </w:tcPr>
          <w:p w14:paraId="335AE930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7046A7F9" w14:textId="77777777" w:rsidTr="00BA0E13">
        <w:tc>
          <w:tcPr>
            <w:tcW w:w="1742" w:type="dxa"/>
          </w:tcPr>
          <w:p w14:paraId="31C66CB5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244535BF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3486" w:type="dxa"/>
            <w:gridSpan w:val="2"/>
          </w:tcPr>
          <w:p w14:paraId="0E2B99A3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488" w:type="dxa"/>
            <w:vMerge/>
          </w:tcPr>
          <w:p w14:paraId="39B1AD00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60A7D4D1" w14:textId="77777777" w:rsidTr="00BA0E13">
        <w:tc>
          <w:tcPr>
            <w:tcW w:w="1742" w:type="dxa"/>
          </w:tcPr>
          <w:p w14:paraId="61A6E687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5AE6B89C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3486" w:type="dxa"/>
            <w:gridSpan w:val="2"/>
          </w:tcPr>
          <w:p w14:paraId="60452444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488" w:type="dxa"/>
            <w:vMerge/>
          </w:tcPr>
          <w:p w14:paraId="578D3E9C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4A5715CC" w14:textId="77777777" w:rsidTr="00BA0E13">
        <w:tc>
          <w:tcPr>
            <w:tcW w:w="1742" w:type="dxa"/>
          </w:tcPr>
          <w:p w14:paraId="219C3037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7FF28318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59C3D1D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5E12BB9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2A659263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09EC18CA" w14:textId="3A533B75" w:rsidR="001A79C5" w:rsidRPr="00133B88" w:rsidRDefault="001A79C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417FC384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D7C7964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49D463" w14:textId="77777777" w:rsidR="001A79C5" w:rsidRPr="003D09A4" w:rsidRDefault="001A79C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2F6A2272" w14:textId="77777777" w:rsidTr="00BA0E13">
        <w:tc>
          <w:tcPr>
            <w:tcW w:w="1742" w:type="dxa"/>
          </w:tcPr>
          <w:p w14:paraId="15ADB131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43735461" w14:textId="77777777" w:rsidR="001A79C5" w:rsidRPr="001A79C5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3486" w:type="dxa"/>
            <w:gridSpan w:val="2"/>
          </w:tcPr>
          <w:p w14:paraId="3A78F431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>Grup B6</w:t>
            </w:r>
          </w:p>
        </w:tc>
        <w:tc>
          <w:tcPr>
            <w:tcW w:w="1488" w:type="dxa"/>
            <w:vMerge/>
          </w:tcPr>
          <w:p w14:paraId="4D3CC54E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02E18398" w14:textId="77777777" w:rsidTr="00BA0E13">
        <w:tc>
          <w:tcPr>
            <w:tcW w:w="1742" w:type="dxa"/>
          </w:tcPr>
          <w:p w14:paraId="15B8327A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56753B99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  <w:r w:rsidR="00EE3B0B">
              <w:rPr>
                <w:sz w:val="12"/>
                <w:szCs w:val="12"/>
              </w:rPr>
              <w:t>6</w:t>
            </w:r>
          </w:p>
        </w:tc>
        <w:tc>
          <w:tcPr>
            <w:tcW w:w="3486" w:type="dxa"/>
            <w:gridSpan w:val="2"/>
          </w:tcPr>
          <w:p w14:paraId="6A7C4F25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488" w:type="dxa"/>
            <w:vMerge/>
          </w:tcPr>
          <w:p w14:paraId="3DF5343B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6D91DD52" w14:textId="77777777" w:rsidTr="00BA0E13">
        <w:tc>
          <w:tcPr>
            <w:tcW w:w="1742" w:type="dxa"/>
          </w:tcPr>
          <w:p w14:paraId="20820EA0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3877D0A4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78BFD1E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07A4410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A79C5" w:rsidRPr="003D09A4" w14:paraId="33C987B8" w14:textId="77777777" w:rsidTr="00BA0E13">
        <w:tc>
          <w:tcPr>
            <w:tcW w:w="1742" w:type="dxa"/>
          </w:tcPr>
          <w:p w14:paraId="0FE485E2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CF0EE1E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1EBC585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D056A3D" w14:textId="77777777" w:rsidR="001A79C5" w:rsidRPr="003D09A4" w:rsidRDefault="001A79C5" w:rsidP="0084244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E3506" w:rsidRPr="003D09A4" w14:paraId="7B46407B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5568645A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20DEA79D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8D1007D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50C75B5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A0C605E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7D9D827" w14:textId="77777777" w:rsidR="008E3506" w:rsidRPr="003D09A4" w:rsidRDefault="008E3506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7549E05B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5124B9AD" w14:textId="3916858E" w:rsidR="00EC1EE0" w:rsidRPr="003D09A4" w:rsidRDefault="00EC1EE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08F3F998" w14:textId="77777777" w:rsidR="00EC1EE0" w:rsidRPr="003D09A4" w:rsidRDefault="00EC1EE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2BAE43C" w14:textId="77777777" w:rsidR="00EC1EE0" w:rsidRPr="003D09A4" w:rsidRDefault="00EC1EE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D28520" w14:textId="77777777" w:rsidR="00EC1EE0" w:rsidRPr="003D09A4" w:rsidRDefault="00EC1EE0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152BBBFA" w14:textId="77777777" w:rsidTr="00BA0E13">
        <w:tc>
          <w:tcPr>
            <w:tcW w:w="1742" w:type="dxa"/>
          </w:tcPr>
          <w:p w14:paraId="2E310B0E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2A81E5A3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3486" w:type="dxa"/>
            <w:gridSpan w:val="2"/>
          </w:tcPr>
          <w:p w14:paraId="545377FA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488" w:type="dxa"/>
            <w:vMerge/>
          </w:tcPr>
          <w:p w14:paraId="212EA2E4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00C5ABA3" w14:textId="77777777" w:rsidTr="00BA0E13">
        <w:tc>
          <w:tcPr>
            <w:tcW w:w="1742" w:type="dxa"/>
          </w:tcPr>
          <w:p w14:paraId="49D733AC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5FE61CC2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3486" w:type="dxa"/>
            <w:gridSpan w:val="2"/>
          </w:tcPr>
          <w:p w14:paraId="19EA1F10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488" w:type="dxa"/>
            <w:vMerge/>
          </w:tcPr>
          <w:p w14:paraId="45B66175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24BD3F67" w14:textId="77777777" w:rsidTr="00BA0E13">
        <w:tc>
          <w:tcPr>
            <w:tcW w:w="1742" w:type="dxa"/>
          </w:tcPr>
          <w:p w14:paraId="3A562F6F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766770A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3486" w:type="dxa"/>
            <w:gridSpan w:val="2"/>
          </w:tcPr>
          <w:p w14:paraId="50F18509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488" w:type="dxa"/>
            <w:vMerge/>
          </w:tcPr>
          <w:p w14:paraId="5C899245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41758C2C" w14:textId="77777777" w:rsidTr="00BA0E13">
        <w:tc>
          <w:tcPr>
            <w:tcW w:w="1742" w:type="dxa"/>
          </w:tcPr>
          <w:p w14:paraId="0B362032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367DE679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3486" w:type="dxa"/>
            <w:gridSpan w:val="2"/>
          </w:tcPr>
          <w:p w14:paraId="16FF6E4D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488" w:type="dxa"/>
            <w:vMerge/>
          </w:tcPr>
          <w:p w14:paraId="6037383E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0EF6684F" w14:textId="77777777" w:rsidTr="00BA0E13">
        <w:tc>
          <w:tcPr>
            <w:tcW w:w="1742" w:type="dxa"/>
          </w:tcPr>
          <w:p w14:paraId="558F522B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765021D2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B2E6C32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EF9C48F" w14:textId="77777777" w:rsidR="007B2AD4" w:rsidRPr="003D09A4" w:rsidRDefault="007B2AD4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1FE4F357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1E0C67AF" w14:textId="1459E843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5CF254E7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7B001D3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642E8AD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0D066918" w14:textId="77777777" w:rsidTr="00BA0E13">
        <w:tc>
          <w:tcPr>
            <w:tcW w:w="1742" w:type="dxa"/>
          </w:tcPr>
          <w:p w14:paraId="2D5816D1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27700AF9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3486" w:type="dxa"/>
            <w:gridSpan w:val="2"/>
          </w:tcPr>
          <w:p w14:paraId="1061AB08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488" w:type="dxa"/>
            <w:vMerge/>
          </w:tcPr>
          <w:p w14:paraId="0DEB0AB5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02D179DC" w14:textId="77777777" w:rsidTr="00BA0E13">
        <w:tc>
          <w:tcPr>
            <w:tcW w:w="1742" w:type="dxa"/>
          </w:tcPr>
          <w:p w14:paraId="49FA7F0E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29E924EA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3486" w:type="dxa"/>
            <w:gridSpan w:val="2"/>
          </w:tcPr>
          <w:p w14:paraId="7039DCE7" w14:textId="77777777" w:rsidR="007B2AD4" w:rsidRPr="003D09A4" w:rsidRDefault="007B2AD4" w:rsidP="007B2AD4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488" w:type="dxa"/>
            <w:vMerge/>
          </w:tcPr>
          <w:p w14:paraId="76DC7716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5C9224D3" w14:textId="77777777" w:rsidTr="00BA0E13">
        <w:tc>
          <w:tcPr>
            <w:tcW w:w="1742" w:type="dxa"/>
          </w:tcPr>
          <w:p w14:paraId="393CB1EE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6882DC77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F50AC60" w14:textId="77777777" w:rsidR="007B2AD4" w:rsidRPr="003D09A4" w:rsidRDefault="007B2AD4" w:rsidP="007B2AD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4F1D556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B2AD4" w:rsidRPr="003D09A4" w14:paraId="083929EC" w14:textId="77777777" w:rsidTr="00BA0E13">
        <w:tc>
          <w:tcPr>
            <w:tcW w:w="1742" w:type="dxa"/>
          </w:tcPr>
          <w:p w14:paraId="6D9B91A9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042FE687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CAB6C56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767E7ED" w14:textId="77777777" w:rsidR="007B2AD4" w:rsidRPr="003D09A4" w:rsidRDefault="007B2AD4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84A73" w:rsidRPr="003D09A4" w14:paraId="38CB9301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1409E667" w14:textId="77777777" w:rsidR="00884A73" w:rsidRPr="003D09A4" w:rsidRDefault="00884A73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5AD8C293" w14:textId="77777777" w:rsidR="00884A73" w:rsidRPr="003D09A4" w:rsidRDefault="00884A73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8AD7458" w14:textId="77777777" w:rsidR="00884A73" w:rsidRPr="003D09A4" w:rsidRDefault="00884A73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1551FDF" w14:textId="77777777" w:rsidR="00884A73" w:rsidRPr="003D09A4" w:rsidRDefault="00884A73" w:rsidP="00884A73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9B487EC" w14:textId="77777777" w:rsidR="00884A73" w:rsidRPr="003D09A4" w:rsidRDefault="00884A73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DCF67BE" w14:textId="77777777" w:rsidR="00884A73" w:rsidRPr="003D09A4" w:rsidRDefault="00884A73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646AD1E1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74D362EE" w14:textId="7C978972" w:rsidR="00EC1EE0" w:rsidRPr="003D09A4" w:rsidRDefault="00EC1EE0" w:rsidP="00884A73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6C872EEF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9206503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ACFE402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4F9B52D4" w14:textId="77777777" w:rsidTr="00BA0E13">
        <w:tc>
          <w:tcPr>
            <w:tcW w:w="1742" w:type="dxa"/>
          </w:tcPr>
          <w:p w14:paraId="71028492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08A4BB18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3486" w:type="dxa"/>
            <w:gridSpan w:val="2"/>
          </w:tcPr>
          <w:p w14:paraId="32AA4A7B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488" w:type="dxa"/>
            <w:vMerge/>
          </w:tcPr>
          <w:p w14:paraId="49F82474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75AF028F" w14:textId="77777777" w:rsidTr="00BA0E13">
        <w:tc>
          <w:tcPr>
            <w:tcW w:w="1742" w:type="dxa"/>
          </w:tcPr>
          <w:p w14:paraId="14C55CF2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728B5FCA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3486" w:type="dxa"/>
            <w:gridSpan w:val="2"/>
          </w:tcPr>
          <w:p w14:paraId="67E6CB35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488" w:type="dxa"/>
            <w:vMerge/>
          </w:tcPr>
          <w:p w14:paraId="1C0E8FCA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255F6088" w14:textId="77777777" w:rsidTr="00BA0E13">
        <w:trPr>
          <w:trHeight w:val="50"/>
        </w:trPr>
        <w:tc>
          <w:tcPr>
            <w:tcW w:w="1742" w:type="dxa"/>
          </w:tcPr>
          <w:p w14:paraId="56022168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2AC87D8E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3486" w:type="dxa"/>
            <w:gridSpan w:val="2"/>
          </w:tcPr>
          <w:p w14:paraId="68858434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488" w:type="dxa"/>
            <w:vMerge/>
          </w:tcPr>
          <w:p w14:paraId="652DB400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78071AE0" w14:textId="77777777" w:rsidTr="00BA0E13">
        <w:tc>
          <w:tcPr>
            <w:tcW w:w="1742" w:type="dxa"/>
          </w:tcPr>
          <w:p w14:paraId="570716E6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606590F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3486" w:type="dxa"/>
            <w:gridSpan w:val="2"/>
          </w:tcPr>
          <w:p w14:paraId="7C9376AD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488" w:type="dxa"/>
            <w:vMerge/>
          </w:tcPr>
          <w:p w14:paraId="403CD012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7E51DD14" w14:textId="77777777" w:rsidTr="00BA0E13">
        <w:tc>
          <w:tcPr>
            <w:tcW w:w="1742" w:type="dxa"/>
          </w:tcPr>
          <w:p w14:paraId="439F097F" w14:textId="77777777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473C2C5F" w14:textId="77777777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A7F0D2E" w14:textId="77777777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729814B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2C19294C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259B495E" w14:textId="01D34ADF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515A73CA" w14:textId="77777777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618E1A7" w14:textId="77777777" w:rsidR="00EC1EE0" w:rsidRPr="003D09A4" w:rsidRDefault="00EC1EE0" w:rsidP="00884A73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3959244" w14:textId="77777777" w:rsidR="00EC1EE0" w:rsidRPr="003D09A4" w:rsidRDefault="00EC1EE0" w:rsidP="00884A73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33CA72C6" w14:textId="77777777" w:rsidTr="00BA0E13">
        <w:tc>
          <w:tcPr>
            <w:tcW w:w="1742" w:type="dxa"/>
          </w:tcPr>
          <w:p w14:paraId="5C522658" w14:textId="77777777" w:rsidR="00EC1EE0" w:rsidRPr="003D09A4" w:rsidRDefault="00EC1EE0" w:rsidP="00EC1EE0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5695E0B9" w14:textId="77777777" w:rsidR="00EC1EE0" w:rsidRPr="003D09A4" w:rsidRDefault="00EC1EE0" w:rsidP="00EC1E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3486" w:type="dxa"/>
            <w:gridSpan w:val="2"/>
          </w:tcPr>
          <w:p w14:paraId="4EDB027B" w14:textId="77777777" w:rsidR="00EC1EE0" w:rsidRPr="003D09A4" w:rsidRDefault="006C2AEA" w:rsidP="00EC1E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488" w:type="dxa"/>
            <w:vMerge/>
          </w:tcPr>
          <w:p w14:paraId="42FB0A64" w14:textId="77777777" w:rsidR="00EC1EE0" w:rsidRPr="003D09A4" w:rsidRDefault="00EC1EE0" w:rsidP="00EC1E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29CD4150" w14:textId="77777777" w:rsidTr="00BA0E13">
        <w:tc>
          <w:tcPr>
            <w:tcW w:w="1742" w:type="dxa"/>
          </w:tcPr>
          <w:p w14:paraId="78A1E49A" w14:textId="77777777" w:rsidR="00EC1EE0" w:rsidRPr="003D09A4" w:rsidRDefault="00EC1EE0" w:rsidP="00EC1EE0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75CBDD81" w14:textId="77777777" w:rsidR="00EC1EE0" w:rsidRPr="003D09A4" w:rsidRDefault="006C2AEA" w:rsidP="00EC1E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3486" w:type="dxa"/>
            <w:gridSpan w:val="2"/>
          </w:tcPr>
          <w:p w14:paraId="28FD9DEB" w14:textId="77777777" w:rsidR="00EC1EE0" w:rsidRPr="003D09A4" w:rsidRDefault="006C2AEA" w:rsidP="00EC1EE0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488" w:type="dxa"/>
            <w:vMerge/>
          </w:tcPr>
          <w:p w14:paraId="24A0042F" w14:textId="77777777" w:rsidR="00EC1EE0" w:rsidRPr="003D09A4" w:rsidRDefault="00EC1EE0" w:rsidP="00EC1E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20FDA9FB" w14:textId="77777777" w:rsidTr="00BA0E13">
        <w:tc>
          <w:tcPr>
            <w:tcW w:w="1742" w:type="dxa"/>
          </w:tcPr>
          <w:p w14:paraId="424F636B" w14:textId="77777777" w:rsidR="00EC1EE0" w:rsidRPr="003D09A4" w:rsidRDefault="00EC1EE0" w:rsidP="00EC1EE0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7AA5D30A" w14:textId="77777777" w:rsidR="00EC1EE0" w:rsidRPr="003D09A4" w:rsidRDefault="00EC1EE0" w:rsidP="00EC1EE0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69E184D" w14:textId="77777777" w:rsidR="00EC1EE0" w:rsidRPr="003D09A4" w:rsidRDefault="00EC1EE0" w:rsidP="00EC1EE0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170A94" w14:textId="77777777" w:rsidR="00EC1EE0" w:rsidRPr="003D09A4" w:rsidRDefault="00EC1EE0" w:rsidP="00EC1EE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C1EE0" w:rsidRPr="003D09A4" w14:paraId="3D191C09" w14:textId="77777777" w:rsidTr="00BA0E13">
        <w:tc>
          <w:tcPr>
            <w:tcW w:w="1742" w:type="dxa"/>
          </w:tcPr>
          <w:p w14:paraId="3E6ED056" w14:textId="77777777" w:rsidR="00EC1EE0" w:rsidRPr="003D09A4" w:rsidRDefault="00EC1EE0" w:rsidP="00EC1EE0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3C3B3807" w14:textId="77777777" w:rsidR="00EC1EE0" w:rsidRPr="003D09A4" w:rsidRDefault="00EC1EE0" w:rsidP="00EC1EE0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6E134A4" w14:textId="77777777" w:rsidR="00EC1EE0" w:rsidRPr="003D09A4" w:rsidRDefault="00EC1EE0" w:rsidP="00EC1EE0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8AD5816" w14:textId="77777777" w:rsidR="00EC1EE0" w:rsidRPr="003D09A4" w:rsidRDefault="00EC1EE0" w:rsidP="00EC1EE0">
            <w:pPr>
              <w:rPr>
                <w:i/>
                <w:iCs/>
                <w:sz w:val="12"/>
                <w:szCs w:val="12"/>
              </w:rPr>
            </w:pPr>
          </w:p>
        </w:tc>
      </w:tr>
      <w:bookmarkEnd w:id="25"/>
    </w:tbl>
    <w:p w14:paraId="07554929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6DE44CBC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6A60B3E4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1AE22BBD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71B4B970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3D3AFE57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1B3C24CD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6D5C941A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13AA9C2A" w14:textId="77777777" w:rsidR="00A947CA" w:rsidRDefault="00A947CA" w:rsidP="00C11A0B">
      <w:pPr>
        <w:spacing w:after="0"/>
        <w:rPr>
          <w:i/>
          <w:iCs/>
          <w:sz w:val="18"/>
          <w:szCs w:val="18"/>
        </w:rPr>
      </w:pPr>
    </w:p>
    <w:p w14:paraId="1335AE55" w14:textId="77777777" w:rsidR="00A947CA" w:rsidRDefault="00A947CA" w:rsidP="00C11A0B">
      <w:pPr>
        <w:spacing w:after="0"/>
        <w:rPr>
          <w:i/>
          <w:iCs/>
          <w:sz w:val="18"/>
          <w:szCs w:val="18"/>
        </w:rPr>
      </w:pPr>
    </w:p>
    <w:p w14:paraId="0D6DB9C4" w14:textId="77777777" w:rsidR="00A947CA" w:rsidRDefault="00A947CA" w:rsidP="00C11A0B">
      <w:pPr>
        <w:spacing w:after="0"/>
        <w:rPr>
          <w:i/>
          <w:iCs/>
          <w:sz w:val="18"/>
          <w:szCs w:val="18"/>
        </w:rPr>
      </w:pPr>
    </w:p>
    <w:p w14:paraId="457C413C" w14:textId="77777777" w:rsidR="00A947CA" w:rsidRDefault="00A947CA" w:rsidP="00C11A0B">
      <w:pPr>
        <w:spacing w:after="0"/>
        <w:rPr>
          <w:i/>
          <w:iCs/>
          <w:sz w:val="18"/>
          <w:szCs w:val="18"/>
        </w:rPr>
      </w:pPr>
    </w:p>
    <w:p w14:paraId="4ADF7B01" w14:textId="77777777" w:rsidR="00A947CA" w:rsidRDefault="00A947CA" w:rsidP="00C11A0B">
      <w:pPr>
        <w:spacing w:after="0"/>
        <w:rPr>
          <w:i/>
          <w:iCs/>
          <w:sz w:val="18"/>
          <w:szCs w:val="18"/>
        </w:rPr>
      </w:pPr>
    </w:p>
    <w:p w14:paraId="7A7EB7E4" w14:textId="77777777" w:rsidR="00FB16EC" w:rsidRDefault="00FB16EC" w:rsidP="00C11A0B">
      <w:pPr>
        <w:spacing w:after="0"/>
        <w:rPr>
          <w:i/>
          <w:iCs/>
          <w:sz w:val="18"/>
          <w:szCs w:val="18"/>
        </w:rPr>
      </w:pPr>
    </w:p>
    <w:p w14:paraId="6A61A08F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3E597C2B" w14:textId="77777777" w:rsidR="00F95C86" w:rsidRDefault="00A947CA" w:rsidP="00A947C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Çocuk Hastalıkları </w:t>
      </w:r>
      <w:r w:rsidR="00C05C40" w:rsidRPr="00A947CA">
        <w:rPr>
          <w:b/>
          <w:bCs/>
          <w:sz w:val="44"/>
          <w:szCs w:val="44"/>
        </w:rPr>
        <w:t>A.D</w:t>
      </w:r>
      <w:r w:rsidR="00E81CDB">
        <w:rPr>
          <w:b/>
          <w:bCs/>
          <w:sz w:val="44"/>
          <w:szCs w:val="44"/>
        </w:rPr>
        <w:t>.</w:t>
      </w:r>
    </w:p>
    <w:p w14:paraId="09FD5EE2" w14:textId="77777777" w:rsidR="00265A17" w:rsidRPr="00A947CA" w:rsidRDefault="00265A17" w:rsidP="00A947CA">
      <w:pPr>
        <w:spacing w:after="0"/>
        <w:jc w:val="center"/>
        <w:rPr>
          <w:b/>
          <w:bCs/>
          <w:sz w:val="44"/>
          <w:szCs w:val="44"/>
        </w:rPr>
      </w:pPr>
    </w:p>
    <w:p w14:paraId="582DAEBC" w14:textId="77777777" w:rsidR="00C05C40" w:rsidRPr="00C05C40" w:rsidRDefault="00C05C40" w:rsidP="00C05C40">
      <w:pPr>
        <w:spacing w:after="0"/>
        <w:rPr>
          <w:i/>
          <w:iCs/>
          <w:sz w:val="18"/>
          <w:szCs w:val="18"/>
        </w:rPr>
      </w:pPr>
      <w:r w:rsidRPr="00C05C40">
        <w:rPr>
          <w:i/>
          <w:iCs/>
          <w:sz w:val="18"/>
          <w:szCs w:val="18"/>
        </w:rPr>
        <w:t xml:space="preserve">Beceri 1: Pediatrik </w:t>
      </w:r>
      <w:r>
        <w:rPr>
          <w:i/>
          <w:iCs/>
          <w:sz w:val="18"/>
          <w:szCs w:val="18"/>
        </w:rPr>
        <w:t>temel-</w:t>
      </w:r>
      <w:r w:rsidRPr="00C05C40">
        <w:rPr>
          <w:i/>
          <w:iCs/>
          <w:sz w:val="18"/>
          <w:szCs w:val="18"/>
        </w:rPr>
        <w:t>ileri yaşam desteği</w:t>
      </w:r>
    </w:p>
    <w:p w14:paraId="6B9549B2" w14:textId="77777777" w:rsidR="00C05C40" w:rsidRPr="00C05C40" w:rsidRDefault="00C05C40" w:rsidP="00C05C40">
      <w:pPr>
        <w:spacing w:after="0"/>
        <w:rPr>
          <w:i/>
          <w:iCs/>
          <w:sz w:val="18"/>
          <w:szCs w:val="18"/>
        </w:rPr>
      </w:pPr>
      <w:r w:rsidRPr="00C05C40">
        <w:rPr>
          <w:i/>
          <w:iCs/>
          <w:sz w:val="18"/>
          <w:szCs w:val="18"/>
        </w:rPr>
        <w:t xml:space="preserve">Beceri 2: </w:t>
      </w:r>
      <w:proofErr w:type="spellStart"/>
      <w:r w:rsidRPr="00C05C40">
        <w:rPr>
          <w:i/>
          <w:iCs/>
          <w:sz w:val="18"/>
          <w:szCs w:val="18"/>
        </w:rPr>
        <w:t>Neonatal</w:t>
      </w:r>
      <w:proofErr w:type="spellEnd"/>
      <w:r w:rsidRPr="00C05C40">
        <w:rPr>
          <w:i/>
          <w:iCs/>
          <w:sz w:val="18"/>
          <w:szCs w:val="18"/>
        </w:rPr>
        <w:t xml:space="preserve"> temel yaşam desteği</w:t>
      </w:r>
    </w:p>
    <w:p w14:paraId="593924FA" w14:textId="77777777" w:rsidR="00C05C40" w:rsidRPr="00C05C40" w:rsidRDefault="00C05C40" w:rsidP="00C05C40">
      <w:pPr>
        <w:spacing w:after="0"/>
        <w:rPr>
          <w:i/>
          <w:iCs/>
          <w:sz w:val="18"/>
          <w:szCs w:val="18"/>
        </w:rPr>
      </w:pPr>
      <w:r w:rsidRPr="00C05C40">
        <w:rPr>
          <w:i/>
          <w:iCs/>
          <w:sz w:val="18"/>
          <w:szCs w:val="18"/>
        </w:rPr>
        <w:t xml:space="preserve">Beceri 3: </w:t>
      </w:r>
      <w:proofErr w:type="spellStart"/>
      <w:r w:rsidRPr="00C05C40">
        <w:rPr>
          <w:i/>
          <w:iCs/>
          <w:sz w:val="18"/>
          <w:szCs w:val="18"/>
        </w:rPr>
        <w:t>Neonatal</w:t>
      </w:r>
      <w:proofErr w:type="spellEnd"/>
      <w:r w:rsidRPr="00C05C40">
        <w:rPr>
          <w:i/>
          <w:iCs/>
          <w:sz w:val="18"/>
          <w:szCs w:val="18"/>
        </w:rPr>
        <w:t xml:space="preserve"> ileri  yaşam desteği</w:t>
      </w:r>
    </w:p>
    <w:p w14:paraId="004C79A5" w14:textId="77777777" w:rsidR="00F95C86" w:rsidRDefault="00C05C40" w:rsidP="00C11A0B">
      <w:pPr>
        <w:spacing w:after="0"/>
        <w:rPr>
          <w:i/>
          <w:iCs/>
          <w:sz w:val="18"/>
          <w:szCs w:val="18"/>
        </w:rPr>
      </w:pPr>
      <w:r w:rsidRPr="00C05C40">
        <w:rPr>
          <w:i/>
          <w:iCs/>
          <w:sz w:val="18"/>
          <w:szCs w:val="18"/>
        </w:rPr>
        <w:t xml:space="preserve">Beceri 4: Pediatrik </w:t>
      </w:r>
      <w:proofErr w:type="spellStart"/>
      <w:r w:rsidRPr="00C05C40">
        <w:rPr>
          <w:i/>
          <w:iCs/>
          <w:sz w:val="18"/>
          <w:szCs w:val="18"/>
        </w:rPr>
        <w:t>lumbal</w:t>
      </w:r>
      <w:proofErr w:type="spellEnd"/>
      <w:r w:rsidRPr="00C05C40">
        <w:rPr>
          <w:i/>
          <w:iCs/>
          <w:sz w:val="18"/>
          <w:szCs w:val="18"/>
        </w:rPr>
        <w:t xml:space="preserve"> ponksiyon uygulama</w:t>
      </w:r>
    </w:p>
    <w:p w14:paraId="10E354DC" w14:textId="77777777" w:rsidR="00583468" w:rsidRDefault="00583468" w:rsidP="00C11A0B">
      <w:pPr>
        <w:spacing w:after="0"/>
        <w:rPr>
          <w:i/>
          <w:iCs/>
          <w:sz w:val="18"/>
          <w:szCs w:val="18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FB16EC" w:rsidRPr="00315F94" w14:paraId="4D026DFF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7C3B2BF3" w14:textId="77777777" w:rsidR="00FB16EC" w:rsidRPr="004121DC" w:rsidRDefault="00FB16EC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0512020C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1EE53A49" w14:textId="77777777" w:rsidR="00FB16EC" w:rsidRPr="00315F94" w:rsidRDefault="00FB16EC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5AF9D7A3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3DD26F3E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357BAD" w:rsidRPr="00315F94" w14:paraId="0F55AEAA" w14:textId="77777777" w:rsidTr="00AD332F">
        <w:trPr>
          <w:trHeight w:val="260"/>
        </w:trPr>
        <w:tc>
          <w:tcPr>
            <w:tcW w:w="2022" w:type="dxa"/>
          </w:tcPr>
          <w:p w14:paraId="7142AC9F" w14:textId="77777777" w:rsidR="00357BAD" w:rsidRDefault="00357BAD" w:rsidP="00357BAD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IV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25E53990" w14:textId="77777777" w:rsidR="00357BAD" w:rsidRPr="004A2016" w:rsidRDefault="00357BAD" w:rsidP="00357BAD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B,C,D </w:t>
            </w:r>
          </w:p>
        </w:tc>
        <w:tc>
          <w:tcPr>
            <w:tcW w:w="1288" w:type="dxa"/>
          </w:tcPr>
          <w:p w14:paraId="65DE0F12" w14:textId="77777777" w:rsidR="00357BAD" w:rsidRDefault="00357BAD" w:rsidP="00357BA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220-230</w:t>
            </w:r>
          </w:p>
          <w:p w14:paraId="12F50381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39" w:type="dxa"/>
            <w:vMerge w:val="restart"/>
          </w:tcPr>
          <w:p w14:paraId="5C9416CC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</w:t>
            </w:r>
            <w:r w:rsidRPr="00315F94">
              <w:rPr>
                <w:sz w:val="12"/>
                <w:szCs w:val="12"/>
              </w:rPr>
              <w:t xml:space="preserve"> </w:t>
            </w:r>
          </w:p>
          <w:p w14:paraId="383B6D05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</w:p>
          <w:p w14:paraId="5AD23BA5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</w:p>
          <w:p w14:paraId="4E47192F" w14:textId="77777777" w:rsidR="00357BAD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</w:p>
          <w:p w14:paraId="189DFDAA" w14:textId="77777777" w:rsidR="00357BAD" w:rsidRPr="00315F94" w:rsidRDefault="00357BAD" w:rsidP="00841C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70-75 kişilik gruplar</w:t>
            </w:r>
          </w:p>
        </w:tc>
        <w:tc>
          <w:tcPr>
            <w:tcW w:w="1817" w:type="dxa"/>
            <w:vMerge w:val="restart"/>
          </w:tcPr>
          <w:p w14:paraId="00191138" w14:textId="77777777" w:rsidR="00357BAD" w:rsidRDefault="00357BAD" w:rsidP="00357BA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A1,A2,A3,A4, A5</w:t>
            </w:r>
          </w:p>
          <w:p w14:paraId="5CB63622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B1,B2,B3,B4,B5,B6 </w:t>
            </w:r>
          </w:p>
          <w:p w14:paraId="5547974F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C1,C2,C3,C4,C5,C6</w:t>
            </w:r>
          </w:p>
          <w:p w14:paraId="36849AD3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D1,D2,D3,D4,D5,D6</w:t>
            </w:r>
          </w:p>
        </w:tc>
        <w:tc>
          <w:tcPr>
            <w:tcW w:w="2022" w:type="dxa"/>
            <w:vMerge w:val="restart"/>
          </w:tcPr>
          <w:p w14:paraId="1834646D" w14:textId="77777777" w:rsidR="00357BAD" w:rsidRPr="00315F94" w:rsidRDefault="00357BAD" w:rsidP="00357BAD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</w:t>
            </w:r>
            <w:r>
              <w:rPr>
                <w:sz w:val="12"/>
                <w:szCs w:val="12"/>
              </w:rPr>
              <w:t xml:space="preserve">2  </w:t>
            </w:r>
            <w:r w:rsidRPr="00315F94">
              <w:rPr>
                <w:sz w:val="12"/>
                <w:szCs w:val="12"/>
              </w:rPr>
              <w:t xml:space="preserve">kişilik gruplar </w:t>
            </w:r>
          </w:p>
          <w:p w14:paraId="2CFD5FEC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</w:p>
        </w:tc>
      </w:tr>
      <w:tr w:rsidR="00357BAD" w:rsidRPr="00315F94" w14:paraId="464F71B1" w14:textId="77777777" w:rsidTr="00AD332F">
        <w:trPr>
          <w:trHeight w:val="687"/>
        </w:trPr>
        <w:tc>
          <w:tcPr>
            <w:tcW w:w="2022" w:type="dxa"/>
          </w:tcPr>
          <w:p w14:paraId="651A5FA3" w14:textId="77777777" w:rsidR="00357BAD" w:rsidRDefault="00357BAD" w:rsidP="00357BAD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IV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3FD3CCAD" w14:textId="77777777" w:rsidR="00357BAD" w:rsidRPr="004A2016" w:rsidRDefault="00357BAD" w:rsidP="00357BAD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A </w:t>
            </w:r>
          </w:p>
        </w:tc>
        <w:tc>
          <w:tcPr>
            <w:tcW w:w="1288" w:type="dxa"/>
          </w:tcPr>
          <w:p w14:paraId="3B5FE83B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50-60</w:t>
            </w:r>
          </w:p>
        </w:tc>
        <w:tc>
          <w:tcPr>
            <w:tcW w:w="3039" w:type="dxa"/>
            <w:vMerge/>
          </w:tcPr>
          <w:p w14:paraId="695D0209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302414F9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7345580A" w14:textId="77777777" w:rsidR="00357BAD" w:rsidRPr="00315F94" w:rsidRDefault="00357BAD" w:rsidP="00357BAD">
            <w:pPr>
              <w:jc w:val="both"/>
              <w:rPr>
                <w:sz w:val="12"/>
                <w:szCs w:val="12"/>
              </w:rPr>
            </w:pPr>
          </w:p>
        </w:tc>
      </w:tr>
      <w:tr w:rsidR="00FB16EC" w:rsidRPr="00315F94" w14:paraId="2F2B9C26" w14:textId="77777777" w:rsidTr="00AD332F">
        <w:trPr>
          <w:trHeight w:val="250"/>
        </w:trPr>
        <w:tc>
          <w:tcPr>
            <w:tcW w:w="2022" w:type="dxa"/>
          </w:tcPr>
          <w:p w14:paraId="70C96917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79D196BB" w14:textId="77777777" w:rsidR="00FB16EC" w:rsidRPr="00315F94" w:rsidRDefault="00357BAD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280</w:t>
            </w:r>
          </w:p>
        </w:tc>
        <w:tc>
          <w:tcPr>
            <w:tcW w:w="3039" w:type="dxa"/>
          </w:tcPr>
          <w:p w14:paraId="78907C0A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59F3926D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7045571B" w14:textId="77777777" w:rsidR="00FB16EC" w:rsidRPr="00315F94" w:rsidRDefault="00FB16EC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FB16EC" w:rsidRPr="003D09A4" w14:paraId="23F58679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371222AA" w14:textId="5C0F55F1" w:rsidR="00FB16EC" w:rsidRPr="003D09A4" w:rsidRDefault="00FB16E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4DC8AAD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1743" w:type="dxa"/>
          </w:tcPr>
          <w:p w14:paraId="264E3D0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743" w:type="dxa"/>
          </w:tcPr>
          <w:p w14:paraId="2288810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3</w:t>
            </w:r>
          </w:p>
        </w:tc>
        <w:tc>
          <w:tcPr>
            <w:tcW w:w="1743" w:type="dxa"/>
          </w:tcPr>
          <w:p w14:paraId="69CB901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4</w:t>
            </w:r>
          </w:p>
        </w:tc>
        <w:tc>
          <w:tcPr>
            <w:tcW w:w="1488" w:type="dxa"/>
            <w:vMerge w:val="restart"/>
          </w:tcPr>
          <w:p w14:paraId="416376F5" w14:textId="77777777" w:rsidR="00FB16EC" w:rsidRDefault="00FB16EC" w:rsidP="00AD332F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1FD75C1D" w14:textId="77777777" w:rsidR="00FB16EC" w:rsidRPr="00C34CA0" w:rsidRDefault="00FB16EC" w:rsidP="00AD332F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Tüm Pediatri A.D.  Öğretim Üyeleri </w:t>
            </w:r>
          </w:p>
        </w:tc>
      </w:tr>
      <w:tr w:rsidR="00FB16EC" w:rsidRPr="003D09A4" w14:paraId="206D50D0" w14:textId="77777777" w:rsidTr="00BA0E13">
        <w:tc>
          <w:tcPr>
            <w:tcW w:w="1742" w:type="dxa"/>
          </w:tcPr>
          <w:p w14:paraId="1D34A3C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077CD32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5ABC62C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0826DC5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 3</w:t>
            </w:r>
          </w:p>
        </w:tc>
        <w:tc>
          <w:tcPr>
            <w:tcW w:w="1743" w:type="dxa"/>
          </w:tcPr>
          <w:p w14:paraId="55E0B4B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488" w:type="dxa"/>
            <w:vMerge/>
          </w:tcPr>
          <w:p w14:paraId="28820E5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0406E1A" w14:textId="77777777" w:rsidTr="00BA0E13">
        <w:tc>
          <w:tcPr>
            <w:tcW w:w="1742" w:type="dxa"/>
          </w:tcPr>
          <w:p w14:paraId="1CC2054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5A51DDE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11BA774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397DC30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28AF587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488" w:type="dxa"/>
            <w:vMerge/>
          </w:tcPr>
          <w:p w14:paraId="69E1387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E32A000" w14:textId="77777777" w:rsidTr="00BA0E13">
        <w:tc>
          <w:tcPr>
            <w:tcW w:w="1742" w:type="dxa"/>
          </w:tcPr>
          <w:p w14:paraId="42CC7D6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39F323A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743" w:type="dxa"/>
          </w:tcPr>
          <w:p w14:paraId="3FAC442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4EBEFDE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1020800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488" w:type="dxa"/>
            <w:vMerge/>
          </w:tcPr>
          <w:p w14:paraId="49DC945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493D9F2" w14:textId="77777777" w:rsidTr="00BA0E13">
        <w:tc>
          <w:tcPr>
            <w:tcW w:w="1742" w:type="dxa"/>
          </w:tcPr>
          <w:p w14:paraId="6730D8C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57F9D7C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26D907E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 A3</w:t>
            </w:r>
          </w:p>
        </w:tc>
        <w:tc>
          <w:tcPr>
            <w:tcW w:w="1743" w:type="dxa"/>
          </w:tcPr>
          <w:p w14:paraId="6F10EB6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7722C67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488" w:type="dxa"/>
            <w:vMerge/>
          </w:tcPr>
          <w:p w14:paraId="0C25E37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4E6FAE7" w14:textId="77777777" w:rsidTr="00BA0E13">
        <w:tc>
          <w:tcPr>
            <w:tcW w:w="1742" w:type="dxa"/>
          </w:tcPr>
          <w:p w14:paraId="571CD59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83B7A1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CC7BBF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581E27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2DAE2C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23BA2F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1696E03" w14:textId="77777777" w:rsidTr="00BA0E13">
        <w:tc>
          <w:tcPr>
            <w:tcW w:w="1742" w:type="dxa"/>
          </w:tcPr>
          <w:p w14:paraId="2C34335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69A2EFD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2AD702E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5968FC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C1608C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45A909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656C2A20" w14:textId="77777777" w:rsidTr="00BA0E13">
        <w:tc>
          <w:tcPr>
            <w:tcW w:w="1742" w:type="dxa"/>
          </w:tcPr>
          <w:p w14:paraId="64AE204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071A71E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C8FB64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Grup A5 </w:t>
            </w:r>
          </w:p>
        </w:tc>
        <w:tc>
          <w:tcPr>
            <w:tcW w:w="1743" w:type="dxa"/>
          </w:tcPr>
          <w:p w14:paraId="504FBC9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E02088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F0DF49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41BCA06" w14:textId="77777777" w:rsidTr="00BA0E13">
        <w:tc>
          <w:tcPr>
            <w:tcW w:w="1742" w:type="dxa"/>
          </w:tcPr>
          <w:p w14:paraId="01990A7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6732F58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9014F4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24A131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5ECAD56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68F8C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796E00DF" w14:textId="77777777" w:rsidTr="00BA0E13">
        <w:tc>
          <w:tcPr>
            <w:tcW w:w="1742" w:type="dxa"/>
          </w:tcPr>
          <w:p w14:paraId="59220DB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0A74EE8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2EFDB6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6C1E6C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7BE1AC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488" w:type="dxa"/>
            <w:vMerge/>
          </w:tcPr>
          <w:p w14:paraId="33164BF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56AE06FC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0C2474A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6D9C1E6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948542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6D12F1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209484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927608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73250643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6D4ECE61" w14:textId="68147E60" w:rsidR="00FB16EC" w:rsidRPr="003D09A4" w:rsidRDefault="00FB16E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350617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DB7E06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227D46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D0BC11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FA809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BF0EAB0" w14:textId="77777777" w:rsidTr="00BA0E13">
        <w:tc>
          <w:tcPr>
            <w:tcW w:w="1742" w:type="dxa"/>
          </w:tcPr>
          <w:p w14:paraId="6E6E228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122EE44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2BF7D51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5DB71C7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54CBC8C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488" w:type="dxa"/>
            <w:vMerge/>
          </w:tcPr>
          <w:p w14:paraId="28E2B2C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B821877" w14:textId="77777777" w:rsidTr="00BA0E13">
        <w:tc>
          <w:tcPr>
            <w:tcW w:w="1742" w:type="dxa"/>
          </w:tcPr>
          <w:p w14:paraId="0468217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29D9205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09BB378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6E4CE75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1752E2A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488" w:type="dxa"/>
            <w:vMerge/>
          </w:tcPr>
          <w:p w14:paraId="61CDB41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C09363A" w14:textId="77777777" w:rsidTr="00BA0E13">
        <w:tc>
          <w:tcPr>
            <w:tcW w:w="1742" w:type="dxa"/>
          </w:tcPr>
          <w:p w14:paraId="38F165B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1FD8318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43F151F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1BE2AB4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61D28DC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488" w:type="dxa"/>
            <w:vMerge/>
          </w:tcPr>
          <w:p w14:paraId="6594E45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6DDE51A5" w14:textId="77777777" w:rsidTr="00BA0E13">
        <w:tc>
          <w:tcPr>
            <w:tcW w:w="1742" w:type="dxa"/>
          </w:tcPr>
          <w:p w14:paraId="2872074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398D9E6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0901F7E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2B90651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D83B73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488" w:type="dxa"/>
            <w:vMerge/>
          </w:tcPr>
          <w:p w14:paraId="211997B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B562971" w14:textId="77777777" w:rsidTr="00BA0E13">
        <w:tc>
          <w:tcPr>
            <w:tcW w:w="1742" w:type="dxa"/>
          </w:tcPr>
          <w:p w14:paraId="04EF250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656D0BC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36AE4D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6DA8B8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927E8C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B19E44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4040909D" w14:textId="77777777" w:rsidTr="00BA0E13">
        <w:tc>
          <w:tcPr>
            <w:tcW w:w="1742" w:type="dxa"/>
          </w:tcPr>
          <w:p w14:paraId="5380A4B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093D254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09CBF23B" w14:textId="77777777" w:rsidR="00FB16EC" w:rsidRPr="0069086E" w:rsidRDefault="00FB16EC" w:rsidP="00AD332F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B6 </w:t>
            </w:r>
          </w:p>
        </w:tc>
        <w:tc>
          <w:tcPr>
            <w:tcW w:w="1743" w:type="dxa"/>
          </w:tcPr>
          <w:p w14:paraId="7018885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8325ED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F6C7E9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1A2729C" w14:textId="77777777" w:rsidTr="00BA0E13">
        <w:tc>
          <w:tcPr>
            <w:tcW w:w="1742" w:type="dxa"/>
          </w:tcPr>
          <w:p w14:paraId="07F8AE4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6A41B79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762C529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1D68B8E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58963B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2C3EE8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3E6E0C30" w14:textId="77777777" w:rsidTr="00BA0E13">
        <w:tc>
          <w:tcPr>
            <w:tcW w:w="1742" w:type="dxa"/>
          </w:tcPr>
          <w:p w14:paraId="50137BA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167C6DC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E8B0BC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74FD7D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4D191BD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488" w:type="dxa"/>
            <w:vMerge/>
          </w:tcPr>
          <w:p w14:paraId="574CF55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590D383F" w14:textId="77777777" w:rsidTr="00BA0E13">
        <w:tc>
          <w:tcPr>
            <w:tcW w:w="1742" w:type="dxa"/>
          </w:tcPr>
          <w:p w14:paraId="1ED65CA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20ACB2D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C55522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03D3B3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1814BA4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488" w:type="dxa"/>
            <w:vMerge/>
          </w:tcPr>
          <w:p w14:paraId="6E3A990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597BE3E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6B33A43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373008A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8C8E8E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E9ABD0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152A5B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AAC0DB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4B228D33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2969F4F1" w14:textId="35CEFA6A" w:rsidR="00FB16EC" w:rsidRPr="003D09A4" w:rsidRDefault="00FB16E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60E67FA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5BC8CD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D7456D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334798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F2720C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328B59B2" w14:textId="77777777" w:rsidTr="00BA0E13">
        <w:tc>
          <w:tcPr>
            <w:tcW w:w="1742" w:type="dxa"/>
          </w:tcPr>
          <w:p w14:paraId="078FBBD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3026DB1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5DAEBD1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139A0C9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17E24E9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488" w:type="dxa"/>
            <w:vMerge/>
          </w:tcPr>
          <w:p w14:paraId="5FED6D6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5C083C23" w14:textId="77777777" w:rsidTr="00BA0E13">
        <w:tc>
          <w:tcPr>
            <w:tcW w:w="1742" w:type="dxa"/>
          </w:tcPr>
          <w:p w14:paraId="26FCC18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4998426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71389A1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237C96C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7DB07D0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488" w:type="dxa"/>
            <w:vMerge/>
          </w:tcPr>
          <w:p w14:paraId="76BA16C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357C53C" w14:textId="77777777" w:rsidTr="00BA0E13">
        <w:tc>
          <w:tcPr>
            <w:tcW w:w="1742" w:type="dxa"/>
          </w:tcPr>
          <w:p w14:paraId="42F7E9F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3BD6E3F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3DF39E7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461430F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0FA79B3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488" w:type="dxa"/>
            <w:vMerge/>
          </w:tcPr>
          <w:p w14:paraId="2BF9A5B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537C0512" w14:textId="77777777" w:rsidTr="00BA0E13">
        <w:tc>
          <w:tcPr>
            <w:tcW w:w="1742" w:type="dxa"/>
          </w:tcPr>
          <w:p w14:paraId="7936618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3647F32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0148C05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5F06BB6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204FCE9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488" w:type="dxa"/>
            <w:vMerge/>
          </w:tcPr>
          <w:p w14:paraId="30B60F7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73F01DA3" w14:textId="77777777" w:rsidTr="00BA0E13">
        <w:tc>
          <w:tcPr>
            <w:tcW w:w="1742" w:type="dxa"/>
          </w:tcPr>
          <w:p w14:paraId="57DB704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186E835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2B0B77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07BC998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7F192E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99C803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96C3872" w14:textId="77777777" w:rsidTr="00BA0E13">
        <w:tc>
          <w:tcPr>
            <w:tcW w:w="1742" w:type="dxa"/>
          </w:tcPr>
          <w:p w14:paraId="5DADFDF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76F58B7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44F4CCD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7E634851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1DA4110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CFEE38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CAE4142" w14:textId="77777777" w:rsidTr="00BA0E13">
        <w:tc>
          <w:tcPr>
            <w:tcW w:w="1742" w:type="dxa"/>
          </w:tcPr>
          <w:p w14:paraId="17BE251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74A1954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75E7DDC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5B338B7B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37AE17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C27C49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A3EBDF5" w14:textId="77777777" w:rsidTr="00BA0E13">
        <w:tc>
          <w:tcPr>
            <w:tcW w:w="1742" w:type="dxa"/>
          </w:tcPr>
          <w:p w14:paraId="640A377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76FE12A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C1DEB9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2E36A0C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1968540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488" w:type="dxa"/>
            <w:vMerge/>
          </w:tcPr>
          <w:p w14:paraId="526C928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A8F7FB2" w14:textId="77777777" w:rsidTr="00BA0E13">
        <w:tc>
          <w:tcPr>
            <w:tcW w:w="1742" w:type="dxa"/>
          </w:tcPr>
          <w:p w14:paraId="440A233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53F5CC3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7A7847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0927F96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5F355E9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488" w:type="dxa"/>
            <w:vMerge/>
          </w:tcPr>
          <w:p w14:paraId="1D7B343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3E2B3C09" w14:textId="77777777" w:rsidTr="00BA0E13">
        <w:tc>
          <w:tcPr>
            <w:tcW w:w="1742" w:type="dxa"/>
            <w:shd w:val="clear" w:color="auto" w:fill="AEAAAA" w:themeFill="background2" w:themeFillShade="BF"/>
          </w:tcPr>
          <w:p w14:paraId="0E22955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5FC84E5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2719B93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B6A0C92" w14:textId="77777777" w:rsidR="00FB16EC" w:rsidRPr="003D09A4" w:rsidRDefault="00FB16EC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E7149C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B274FB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B0C3AF1" w14:textId="77777777" w:rsidTr="00BA0E13">
        <w:tc>
          <w:tcPr>
            <w:tcW w:w="1742" w:type="dxa"/>
            <w:shd w:val="clear" w:color="auto" w:fill="F7CAAC" w:themeFill="accent2" w:themeFillTint="66"/>
          </w:tcPr>
          <w:p w14:paraId="1BAB0375" w14:textId="56D82C73" w:rsidR="00FB16EC" w:rsidRPr="003D09A4" w:rsidRDefault="00FB16E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AB05F5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B46838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B3042E8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583A3F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635DA7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0345A5D3" w14:textId="77777777" w:rsidTr="00BA0E13">
        <w:tc>
          <w:tcPr>
            <w:tcW w:w="1742" w:type="dxa"/>
          </w:tcPr>
          <w:p w14:paraId="6F3DEC5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359FC52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4D5C42F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6781BB9F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77079DF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488" w:type="dxa"/>
            <w:vMerge/>
          </w:tcPr>
          <w:p w14:paraId="7A434F4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3D5AA2F1" w14:textId="77777777" w:rsidTr="00BA0E13">
        <w:tc>
          <w:tcPr>
            <w:tcW w:w="1742" w:type="dxa"/>
          </w:tcPr>
          <w:p w14:paraId="21F73E5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251F22F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368C3CC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3D04BE9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7A0F887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488" w:type="dxa"/>
            <w:vMerge/>
          </w:tcPr>
          <w:p w14:paraId="40F2CACB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7F4B5579" w14:textId="77777777" w:rsidTr="00BA0E13">
        <w:tc>
          <w:tcPr>
            <w:tcW w:w="1742" w:type="dxa"/>
          </w:tcPr>
          <w:p w14:paraId="5929BF2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31983A6D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380644F6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6390514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328B0EA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488" w:type="dxa"/>
            <w:vMerge/>
          </w:tcPr>
          <w:p w14:paraId="1BBEBC5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01A895C" w14:textId="77777777" w:rsidTr="00BA0E13">
        <w:tc>
          <w:tcPr>
            <w:tcW w:w="1742" w:type="dxa"/>
          </w:tcPr>
          <w:p w14:paraId="081B124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1199B385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5088BAD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28750641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2C7DA2E9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488" w:type="dxa"/>
            <w:vMerge/>
          </w:tcPr>
          <w:p w14:paraId="6ADFA06E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68F1674D" w14:textId="77777777" w:rsidTr="00BA0E13">
        <w:tc>
          <w:tcPr>
            <w:tcW w:w="1742" w:type="dxa"/>
          </w:tcPr>
          <w:p w14:paraId="35144964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</w:tcPr>
          <w:p w14:paraId="6650594B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337E7587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156F895F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2F5C65E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9C80194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227D945B" w14:textId="77777777" w:rsidTr="00BA0E13">
        <w:tc>
          <w:tcPr>
            <w:tcW w:w="1742" w:type="dxa"/>
          </w:tcPr>
          <w:p w14:paraId="1014DB54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0B2EDDA4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1FF991EE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44601786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35735522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495D0F2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5A9C004E" w14:textId="77777777" w:rsidTr="00BA0E13">
        <w:tc>
          <w:tcPr>
            <w:tcW w:w="1742" w:type="dxa"/>
          </w:tcPr>
          <w:p w14:paraId="46B122A0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148A3D7A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166533A2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437A9E2D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212F365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C105BBC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1CBDEDA8" w14:textId="77777777" w:rsidTr="00BA0E13">
        <w:tc>
          <w:tcPr>
            <w:tcW w:w="1742" w:type="dxa"/>
          </w:tcPr>
          <w:p w14:paraId="2DC49557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69A1FEBF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06B6E4EB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3178C4B1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011E926C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488" w:type="dxa"/>
            <w:vMerge/>
          </w:tcPr>
          <w:p w14:paraId="0CE3DDBA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B16EC" w:rsidRPr="003D09A4" w14:paraId="6F753715" w14:textId="77777777" w:rsidTr="00BA0E13">
        <w:tc>
          <w:tcPr>
            <w:tcW w:w="1742" w:type="dxa"/>
          </w:tcPr>
          <w:p w14:paraId="3D531724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37AB9EC0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4DF605AA" w14:textId="77777777" w:rsidR="00FB16EC" w:rsidRPr="003D09A4" w:rsidRDefault="00FB16EC" w:rsidP="00AD332F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2442365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3B0ED553" w14:textId="77777777" w:rsidR="00FB16EC" w:rsidRPr="003D09A4" w:rsidRDefault="00FB16E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488" w:type="dxa"/>
            <w:vMerge/>
          </w:tcPr>
          <w:p w14:paraId="431A9FE7" w14:textId="77777777" w:rsidR="00FB16EC" w:rsidRPr="003D09A4" w:rsidRDefault="00FB16EC" w:rsidP="00AD332F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7ECF1C7B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6A84A4A0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7DAC7765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5C6D65C3" w14:textId="77777777" w:rsidR="00F95C86" w:rsidRDefault="00F95C86" w:rsidP="00C11A0B">
      <w:pPr>
        <w:spacing w:after="0"/>
        <w:rPr>
          <w:i/>
          <w:iCs/>
          <w:sz w:val="18"/>
          <w:szCs w:val="18"/>
        </w:rPr>
      </w:pPr>
    </w:p>
    <w:p w14:paraId="6BE5BE48" w14:textId="77777777" w:rsidR="00F95C86" w:rsidRPr="00992DA1" w:rsidRDefault="00F95C86" w:rsidP="00C11A0B">
      <w:pPr>
        <w:spacing w:after="0"/>
        <w:rPr>
          <w:i/>
          <w:iCs/>
          <w:sz w:val="18"/>
          <w:szCs w:val="18"/>
        </w:rPr>
      </w:pPr>
    </w:p>
    <w:p w14:paraId="67C1C531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  <w:bookmarkStart w:id="26" w:name="_Hlk81257113"/>
    </w:p>
    <w:p w14:paraId="0FB6DE84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75832F23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44B452F7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54DFB44E" w14:textId="57D10F3A" w:rsidR="00553585" w:rsidRDefault="00553585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3C52CEDC" w14:textId="77777777" w:rsidR="00553585" w:rsidRDefault="00553585" w:rsidP="00553585">
      <w:pPr>
        <w:spacing w:after="0"/>
        <w:rPr>
          <w:i/>
          <w:iCs/>
          <w:sz w:val="18"/>
          <w:szCs w:val="18"/>
        </w:rPr>
      </w:pPr>
    </w:p>
    <w:p w14:paraId="6DAF9AD1" w14:textId="56F225EC" w:rsidR="00553585" w:rsidRDefault="00553585" w:rsidP="00553585">
      <w:pPr>
        <w:spacing w:after="0"/>
        <w:rPr>
          <w:i/>
          <w:iCs/>
          <w:sz w:val="18"/>
          <w:szCs w:val="18"/>
        </w:rPr>
      </w:pPr>
    </w:p>
    <w:p w14:paraId="22A5ADE5" w14:textId="2F111D33" w:rsidR="00553585" w:rsidRPr="00553585" w:rsidRDefault="00553585" w:rsidP="00553585">
      <w:pPr>
        <w:spacing w:after="0"/>
        <w:jc w:val="center"/>
        <w:rPr>
          <w:i/>
          <w:iCs/>
          <w:sz w:val="32"/>
          <w:szCs w:val="32"/>
        </w:rPr>
      </w:pPr>
      <w:r w:rsidRPr="00553585">
        <w:rPr>
          <w:i/>
          <w:iCs/>
          <w:sz w:val="32"/>
          <w:szCs w:val="32"/>
        </w:rPr>
        <w:t xml:space="preserve">KARDİYOLOJİ  A.D. </w:t>
      </w:r>
    </w:p>
    <w:p w14:paraId="6093FFBB" w14:textId="77777777" w:rsidR="00553585" w:rsidRDefault="00553585" w:rsidP="00553585">
      <w:pPr>
        <w:spacing w:after="0"/>
        <w:rPr>
          <w:i/>
          <w:iCs/>
          <w:sz w:val="18"/>
          <w:szCs w:val="18"/>
        </w:rPr>
      </w:pPr>
    </w:p>
    <w:p w14:paraId="31ABAEEF" w14:textId="56A455D9" w:rsidR="00553585" w:rsidRPr="00C05C40" w:rsidRDefault="00553585" w:rsidP="00553585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Beceri 1: kardiyak  </w:t>
      </w:r>
      <w:proofErr w:type="spellStart"/>
      <w:r>
        <w:rPr>
          <w:i/>
          <w:iCs/>
          <w:sz w:val="18"/>
          <w:szCs w:val="18"/>
        </w:rPr>
        <w:t>oskültasyon</w:t>
      </w:r>
      <w:proofErr w:type="spellEnd"/>
    </w:p>
    <w:p w14:paraId="2262CC96" w14:textId="3F887240" w:rsidR="00553585" w:rsidRPr="00C05C40" w:rsidRDefault="00553585" w:rsidP="00553585">
      <w:pPr>
        <w:spacing w:after="0"/>
        <w:rPr>
          <w:i/>
          <w:iCs/>
          <w:sz w:val="18"/>
          <w:szCs w:val="18"/>
        </w:rPr>
      </w:pPr>
      <w:r w:rsidRPr="00C05C40">
        <w:rPr>
          <w:i/>
          <w:iCs/>
          <w:sz w:val="18"/>
          <w:szCs w:val="18"/>
        </w:rPr>
        <w:t xml:space="preserve">Beceri 2: </w:t>
      </w:r>
      <w:r>
        <w:rPr>
          <w:i/>
          <w:iCs/>
          <w:sz w:val="18"/>
          <w:szCs w:val="18"/>
        </w:rPr>
        <w:t xml:space="preserve">CPR </w:t>
      </w:r>
      <w:proofErr w:type="spellStart"/>
      <w:r>
        <w:rPr>
          <w:i/>
          <w:iCs/>
          <w:sz w:val="18"/>
          <w:szCs w:val="18"/>
        </w:rPr>
        <w:t>uyg</w:t>
      </w:r>
      <w:proofErr w:type="spellEnd"/>
    </w:p>
    <w:p w14:paraId="434F4E17" w14:textId="5E986B20" w:rsidR="00553585" w:rsidRPr="00C05C40" w:rsidRDefault="00553585" w:rsidP="00553585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Beceri 3: </w:t>
      </w:r>
      <w:r w:rsidRPr="00C05C40">
        <w:rPr>
          <w:i/>
          <w:iCs/>
          <w:sz w:val="18"/>
          <w:szCs w:val="18"/>
        </w:rPr>
        <w:t>ileri  yaşam desteği</w:t>
      </w:r>
    </w:p>
    <w:p w14:paraId="0A4200FC" w14:textId="1EE1885D" w:rsidR="00553585" w:rsidRDefault="00553585" w:rsidP="00553585">
      <w:pPr>
        <w:spacing w:after="0"/>
        <w:jc w:val="both"/>
        <w:rPr>
          <w:b/>
          <w:bCs/>
          <w:sz w:val="36"/>
          <w:szCs w:val="36"/>
          <w:u w:val="single"/>
        </w:rPr>
      </w:pPr>
      <w:r>
        <w:rPr>
          <w:i/>
          <w:iCs/>
          <w:sz w:val="18"/>
          <w:szCs w:val="18"/>
        </w:rPr>
        <w:t>Beceri 4: EKG –</w:t>
      </w:r>
      <w:proofErr w:type="spellStart"/>
      <w:r>
        <w:rPr>
          <w:i/>
          <w:iCs/>
          <w:sz w:val="18"/>
          <w:szCs w:val="18"/>
        </w:rPr>
        <w:t>kardiyoversiyon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uyg</w:t>
      </w:r>
      <w:proofErr w:type="spellEnd"/>
    </w:p>
    <w:p w14:paraId="71DC0AF7" w14:textId="628651B0" w:rsidR="00553585" w:rsidRDefault="00553585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553585" w:rsidRPr="00315F94" w14:paraId="7B054519" w14:textId="77777777" w:rsidTr="00553585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016F83E6" w14:textId="77777777" w:rsidR="00553585" w:rsidRPr="004121DC" w:rsidRDefault="00553585" w:rsidP="00EC01A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2E23C6D4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2D8F764E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73BA51A8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4DDB8EE2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553585" w:rsidRPr="00315F94" w14:paraId="5FA7A69A" w14:textId="77777777" w:rsidTr="00553585">
        <w:trPr>
          <w:trHeight w:val="260"/>
        </w:trPr>
        <w:tc>
          <w:tcPr>
            <w:tcW w:w="2022" w:type="dxa"/>
          </w:tcPr>
          <w:p w14:paraId="1438B77C" w14:textId="77777777" w:rsidR="00553585" w:rsidRDefault="00553585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IV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5EE3DCFF" w14:textId="77777777" w:rsidR="00553585" w:rsidRPr="004A2016" w:rsidRDefault="00553585" w:rsidP="00EC01A1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B,C,D </w:t>
            </w:r>
          </w:p>
        </w:tc>
        <w:tc>
          <w:tcPr>
            <w:tcW w:w="1288" w:type="dxa"/>
          </w:tcPr>
          <w:p w14:paraId="66A21161" w14:textId="77777777" w:rsidR="00553585" w:rsidRDefault="00553585" w:rsidP="00EC01A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220-230</w:t>
            </w:r>
          </w:p>
          <w:p w14:paraId="7281A1E8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39" w:type="dxa"/>
            <w:vMerge w:val="restart"/>
          </w:tcPr>
          <w:p w14:paraId="722D4228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</w:t>
            </w:r>
            <w:r w:rsidRPr="00315F94">
              <w:rPr>
                <w:sz w:val="12"/>
                <w:szCs w:val="12"/>
              </w:rPr>
              <w:t xml:space="preserve"> </w:t>
            </w:r>
          </w:p>
          <w:p w14:paraId="4D4FE28E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</w:p>
          <w:p w14:paraId="0CB33C54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</w:p>
          <w:p w14:paraId="531E14B7" w14:textId="77777777" w:rsidR="00553585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</w:p>
          <w:p w14:paraId="440DA525" w14:textId="77777777" w:rsidR="00553585" w:rsidRPr="00315F94" w:rsidRDefault="00553585" w:rsidP="00EC01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70-75 kişilik gruplar</w:t>
            </w:r>
          </w:p>
        </w:tc>
        <w:tc>
          <w:tcPr>
            <w:tcW w:w="1817" w:type="dxa"/>
            <w:vMerge w:val="restart"/>
          </w:tcPr>
          <w:p w14:paraId="5A854F29" w14:textId="77777777" w:rsidR="00553585" w:rsidRDefault="00553585" w:rsidP="00EC01A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A1,A2,A3,A4, A5</w:t>
            </w:r>
          </w:p>
          <w:p w14:paraId="473AC61D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B1,B2,B3,B4,B5,B6 </w:t>
            </w:r>
          </w:p>
          <w:p w14:paraId="34CF27CB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C1,C2,C3,C4,C5,C6</w:t>
            </w:r>
          </w:p>
          <w:p w14:paraId="0A3667BF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D1,D2,D3,D4,D5,D6</w:t>
            </w:r>
          </w:p>
        </w:tc>
        <w:tc>
          <w:tcPr>
            <w:tcW w:w="2022" w:type="dxa"/>
            <w:vMerge w:val="restart"/>
          </w:tcPr>
          <w:p w14:paraId="6436CB6C" w14:textId="77777777" w:rsidR="00553585" w:rsidRPr="00315F94" w:rsidRDefault="00553585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10-1</w:t>
            </w:r>
            <w:r>
              <w:rPr>
                <w:sz w:val="12"/>
                <w:szCs w:val="12"/>
              </w:rPr>
              <w:t xml:space="preserve">2  </w:t>
            </w:r>
            <w:r w:rsidRPr="00315F94">
              <w:rPr>
                <w:sz w:val="12"/>
                <w:szCs w:val="12"/>
              </w:rPr>
              <w:t xml:space="preserve">kişilik gruplar </w:t>
            </w:r>
          </w:p>
          <w:p w14:paraId="2526E18D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553585" w:rsidRPr="00315F94" w14:paraId="3B3AD3A3" w14:textId="77777777" w:rsidTr="00553585">
        <w:trPr>
          <w:trHeight w:val="687"/>
        </w:trPr>
        <w:tc>
          <w:tcPr>
            <w:tcW w:w="2022" w:type="dxa"/>
          </w:tcPr>
          <w:p w14:paraId="3DAF4D9E" w14:textId="77777777" w:rsidR="00553585" w:rsidRDefault="00553585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IV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094180EA" w14:textId="77777777" w:rsidR="00553585" w:rsidRPr="004A2016" w:rsidRDefault="00553585" w:rsidP="00EC01A1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A </w:t>
            </w:r>
          </w:p>
        </w:tc>
        <w:tc>
          <w:tcPr>
            <w:tcW w:w="1288" w:type="dxa"/>
          </w:tcPr>
          <w:p w14:paraId="30FB54AB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50-60</w:t>
            </w:r>
          </w:p>
        </w:tc>
        <w:tc>
          <w:tcPr>
            <w:tcW w:w="3039" w:type="dxa"/>
            <w:vMerge/>
          </w:tcPr>
          <w:p w14:paraId="34EBFEC9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5C9A369D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232E1DD2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553585" w:rsidRPr="00315F94" w14:paraId="56A72F05" w14:textId="77777777" w:rsidTr="00553585">
        <w:trPr>
          <w:trHeight w:val="250"/>
        </w:trPr>
        <w:tc>
          <w:tcPr>
            <w:tcW w:w="2022" w:type="dxa"/>
          </w:tcPr>
          <w:p w14:paraId="5AD5DF97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59EF99B7" w14:textId="77777777" w:rsidR="00553585" w:rsidRPr="00315F94" w:rsidRDefault="00553585" w:rsidP="00EC01A1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280</w:t>
            </w:r>
          </w:p>
        </w:tc>
        <w:tc>
          <w:tcPr>
            <w:tcW w:w="3039" w:type="dxa"/>
          </w:tcPr>
          <w:p w14:paraId="57E8F6F8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1F575ABE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7540EBE9" w14:textId="77777777" w:rsidR="00553585" w:rsidRPr="00315F94" w:rsidRDefault="00553585" w:rsidP="00EC01A1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553585" w:rsidRPr="003D09A4" w14:paraId="3421638C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66C3C9E0" w14:textId="77777777" w:rsidR="00553585" w:rsidRPr="003D09A4" w:rsidRDefault="00553585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024884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1743" w:type="dxa"/>
          </w:tcPr>
          <w:p w14:paraId="148C762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743" w:type="dxa"/>
          </w:tcPr>
          <w:p w14:paraId="6B9D09F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3</w:t>
            </w:r>
          </w:p>
        </w:tc>
        <w:tc>
          <w:tcPr>
            <w:tcW w:w="1743" w:type="dxa"/>
          </w:tcPr>
          <w:p w14:paraId="0294042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4</w:t>
            </w:r>
          </w:p>
        </w:tc>
        <w:tc>
          <w:tcPr>
            <w:tcW w:w="1488" w:type="dxa"/>
            <w:vMerge w:val="restart"/>
          </w:tcPr>
          <w:p w14:paraId="036F4946" w14:textId="77777777" w:rsidR="00553585" w:rsidRDefault="00553585" w:rsidP="00EC01A1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5F5AA965" w14:textId="77777777" w:rsidR="00553585" w:rsidRPr="00C34CA0" w:rsidRDefault="00553585" w:rsidP="00EC01A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Pediatri A.D.  Öğretim Üyeleri </w:t>
            </w:r>
          </w:p>
        </w:tc>
      </w:tr>
      <w:tr w:rsidR="00553585" w:rsidRPr="003D09A4" w14:paraId="7CE3A4CF" w14:textId="77777777" w:rsidTr="00EC01A1">
        <w:tc>
          <w:tcPr>
            <w:tcW w:w="1742" w:type="dxa"/>
          </w:tcPr>
          <w:p w14:paraId="7FF4B09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6926D28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1166E70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33B8A4B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 3</w:t>
            </w:r>
          </w:p>
        </w:tc>
        <w:tc>
          <w:tcPr>
            <w:tcW w:w="1743" w:type="dxa"/>
          </w:tcPr>
          <w:p w14:paraId="4D93154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488" w:type="dxa"/>
            <w:vMerge/>
          </w:tcPr>
          <w:p w14:paraId="1EA3619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6D451A9A" w14:textId="77777777" w:rsidTr="00EC01A1">
        <w:tc>
          <w:tcPr>
            <w:tcW w:w="1742" w:type="dxa"/>
          </w:tcPr>
          <w:p w14:paraId="443699E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7DBBF55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2EBFAEB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0A9EB7F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0604408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488" w:type="dxa"/>
            <w:vMerge/>
          </w:tcPr>
          <w:p w14:paraId="6C2BF43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42652244" w14:textId="77777777" w:rsidTr="00EC01A1">
        <w:tc>
          <w:tcPr>
            <w:tcW w:w="1742" w:type="dxa"/>
          </w:tcPr>
          <w:p w14:paraId="0F1A755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05154E8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743" w:type="dxa"/>
          </w:tcPr>
          <w:p w14:paraId="1D72271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3F51C6D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3F44FB4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488" w:type="dxa"/>
            <w:vMerge/>
          </w:tcPr>
          <w:p w14:paraId="54685A8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2A2233E3" w14:textId="77777777" w:rsidTr="00EC01A1">
        <w:tc>
          <w:tcPr>
            <w:tcW w:w="1742" w:type="dxa"/>
          </w:tcPr>
          <w:p w14:paraId="3CE059E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05E5CC8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5BE4608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 A3</w:t>
            </w:r>
          </w:p>
        </w:tc>
        <w:tc>
          <w:tcPr>
            <w:tcW w:w="1743" w:type="dxa"/>
          </w:tcPr>
          <w:p w14:paraId="63584D8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4DA2DAC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488" w:type="dxa"/>
            <w:vMerge/>
          </w:tcPr>
          <w:p w14:paraId="7BB000F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3BF7FEB1" w14:textId="77777777" w:rsidTr="00EC01A1">
        <w:tc>
          <w:tcPr>
            <w:tcW w:w="1742" w:type="dxa"/>
          </w:tcPr>
          <w:p w14:paraId="7D2D66C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51CDB06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AF5F31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87B29E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8040C8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E61E0B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414CB313" w14:textId="77777777" w:rsidTr="00EC01A1">
        <w:tc>
          <w:tcPr>
            <w:tcW w:w="1742" w:type="dxa"/>
          </w:tcPr>
          <w:p w14:paraId="33F2972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7C9D9E9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45DAD90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7C3F1D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3210C2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5DC58F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20D4E983" w14:textId="77777777" w:rsidTr="00EC01A1">
        <w:tc>
          <w:tcPr>
            <w:tcW w:w="1742" w:type="dxa"/>
          </w:tcPr>
          <w:p w14:paraId="367EA91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342A5C6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827D55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Grup A5 </w:t>
            </w:r>
          </w:p>
        </w:tc>
        <w:tc>
          <w:tcPr>
            <w:tcW w:w="1743" w:type="dxa"/>
          </w:tcPr>
          <w:p w14:paraId="0B2FBF4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1CAA0E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58B6CA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4AAABFAE" w14:textId="77777777" w:rsidTr="00EC01A1">
        <w:tc>
          <w:tcPr>
            <w:tcW w:w="1742" w:type="dxa"/>
          </w:tcPr>
          <w:p w14:paraId="230F171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14F49DC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75684E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D35A46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2DF0E16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D03178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6B3B3624" w14:textId="77777777" w:rsidTr="00EC01A1">
        <w:tc>
          <w:tcPr>
            <w:tcW w:w="1742" w:type="dxa"/>
          </w:tcPr>
          <w:p w14:paraId="1388590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70CCC4D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AA9A2F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8DD8C4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65AB88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488" w:type="dxa"/>
            <w:vMerge/>
          </w:tcPr>
          <w:p w14:paraId="2166439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543C8875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5998F7D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5C67E6C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90CBEE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90370C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3409DD6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98090B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82159AA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314BD18A" w14:textId="77777777" w:rsidR="00553585" w:rsidRPr="003D09A4" w:rsidRDefault="00553585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44B2573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8C9197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5E302C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0EEABF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F47FF7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A54CE5D" w14:textId="77777777" w:rsidTr="00EC01A1">
        <w:tc>
          <w:tcPr>
            <w:tcW w:w="1742" w:type="dxa"/>
          </w:tcPr>
          <w:p w14:paraId="3279C73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04DD725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3E790F4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454C318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1714988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488" w:type="dxa"/>
            <w:vMerge/>
          </w:tcPr>
          <w:p w14:paraId="0C2C4B6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2815DA9A" w14:textId="77777777" w:rsidTr="00EC01A1">
        <w:tc>
          <w:tcPr>
            <w:tcW w:w="1742" w:type="dxa"/>
          </w:tcPr>
          <w:p w14:paraId="427D7E8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636B07F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1C1D2DD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2673E01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4669273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488" w:type="dxa"/>
            <w:vMerge/>
          </w:tcPr>
          <w:p w14:paraId="4B12B77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62EB9DC9" w14:textId="77777777" w:rsidTr="00EC01A1">
        <w:tc>
          <w:tcPr>
            <w:tcW w:w="1742" w:type="dxa"/>
          </w:tcPr>
          <w:p w14:paraId="6970158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0BF6656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069D3BA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906F6B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7B34DF3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488" w:type="dxa"/>
            <w:vMerge/>
          </w:tcPr>
          <w:p w14:paraId="36652FE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3A1FFCB" w14:textId="77777777" w:rsidTr="00EC01A1">
        <w:tc>
          <w:tcPr>
            <w:tcW w:w="1742" w:type="dxa"/>
          </w:tcPr>
          <w:p w14:paraId="0411254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20D0C96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04CC14E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244A54C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2A444D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488" w:type="dxa"/>
            <w:vMerge/>
          </w:tcPr>
          <w:p w14:paraId="02F1DC6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34046323" w14:textId="77777777" w:rsidTr="00EC01A1">
        <w:tc>
          <w:tcPr>
            <w:tcW w:w="1742" w:type="dxa"/>
          </w:tcPr>
          <w:p w14:paraId="48DEB91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236F3D2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D8A224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751526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5D3598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81EE35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44F21E9" w14:textId="77777777" w:rsidTr="00EC01A1">
        <w:tc>
          <w:tcPr>
            <w:tcW w:w="1742" w:type="dxa"/>
          </w:tcPr>
          <w:p w14:paraId="275C0A1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10FBB5B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2376675A" w14:textId="77777777" w:rsidR="00553585" w:rsidRPr="0069086E" w:rsidRDefault="00553585" w:rsidP="00EC01A1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B6 </w:t>
            </w:r>
          </w:p>
        </w:tc>
        <w:tc>
          <w:tcPr>
            <w:tcW w:w="1743" w:type="dxa"/>
          </w:tcPr>
          <w:p w14:paraId="10679A9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1A1B9B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45D8F4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D9FF8FB" w14:textId="77777777" w:rsidTr="00EC01A1">
        <w:tc>
          <w:tcPr>
            <w:tcW w:w="1742" w:type="dxa"/>
          </w:tcPr>
          <w:p w14:paraId="1AD4D68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72373F6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4C873E8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7B75EC2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5F14F5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57E697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D8805BA" w14:textId="77777777" w:rsidTr="00EC01A1">
        <w:tc>
          <w:tcPr>
            <w:tcW w:w="1742" w:type="dxa"/>
          </w:tcPr>
          <w:p w14:paraId="1D1F825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5CD8E0B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7315F1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C18C47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2D354F3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488" w:type="dxa"/>
            <w:vMerge/>
          </w:tcPr>
          <w:p w14:paraId="712D9A5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3CEE4163" w14:textId="77777777" w:rsidTr="00EC01A1">
        <w:tc>
          <w:tcPr>
            <w:tcW w:w="1742" w:type="dxa"/>
          </w:tcPr>
          <w:p w14:paraId="66509AE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3D53137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71D9E2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6484E2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1EEAF2C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488" w:type="dxa"/>
            <w:vMerge/>
          </w:tcPr>
          <w:p w14:paraId="36718B0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CF52F52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1B4F4A4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BE090E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123E05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86204B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35C4A5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69C805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9AFC26E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65255E30" w14:textId="77777777" w:rsidR="00553585" w:rsidRPr="003D09A4" w:rsidRDefault="00553585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659B4BF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1BD946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0F3E9B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859322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0E69A0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367E912E" w14:textId="77777777" w:rsidTr="00EC01A1">
        <w:tc>
          <w:tcPr>
            <w:tcW w:w="1742" w:type="dxa"/>
          </w:tcPr>
          <w:p w14:paraId="06C2BF2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782C99D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62173A1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301CE5A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5FA38C0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488" w:type="dxa"/>
            <w:vMerge/>
          </w:tcPr>
          <w:p w14:paraId="203F467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0C03FE9A" w14:textId="77777777" w:rsidTr="00EC01A1">
        <w:tc>
          <w:tcPr>
            <w:tcW w:w="1742" w:type="dxa"/>
          </w:tcPr>
          <w:p w14:paraId="30945EA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4700682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75A7F26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470A9A7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7CD5245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488" w:type="dxa"/>
            <w:vMerge/>
          </w:tcPr>
          <w:p w14:paraId="17E01EA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B38653C" w14:textId="77777777" w:rsidTr="00EC01A1">
        <w:tc>
          <w:tcPr>
            <w:tcW w:w="1742" w:type="dxa"/>
          </w:tcPr>
          <w:p w14:paraId="104B13F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2B48CEA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232CCF2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0914205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6429E8F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488" w:type="dxa"/>
            <w:vMerge/>
          </w:tcPr>
          <w:p w14:paraId="36DB6ED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26387B86" w14:textId="77777777" w:rsidTr="00EC01A1">
        <w:tc>
          <w:tcPr>
            <w:tcW w:w="1742" w:type="dxa"/>
          </w:tcPr>
          <w:p w14:paraId="5D905F9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06AF6DC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13127FC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47BC8FA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27E06A9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488" w:type="dxa"/>
            <w:vMerge/>
          </w:tcPr>
          <w:p w14:paraId="6764EF2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8FE0995" w14:textId="77777777" w:rsidTr="00EC01A1">
        <w:tc>
          <w:tcPr>
            <w:tcW w:w="1742" w:type="dxa"/>
          </w:tcPr>
          <w:p w14:paraId="5FE785E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500951B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0911FB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A7B8754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0036A0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E08219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500F7678" w14:textId="77777777" w:rsidTr="00EC01A1">
        <w:tc>
          <w:tcPr>
            <w:tcW w:w="1742" w:type="dxa"/>
          </w:tcPr>
          <w:p w14:paraId="64C25DB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0F910A7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4A4C70A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718A40DB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FE7065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CEC4B3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5F871A35" w14:textId="77777777" w:rsidTr="00EC01A1">
        <w:tc>
          <w:tcPr>
            <w:tcW w:w="1742" w:type="dxa"/>
          </w:tcPr>
          <w:p w14:paraId="7C40B77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59CBB40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76C5B81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1A355FB8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CA5E36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311737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6F6A4728" w14:textId="77777777" w:rsidTr="00EC01A1">
        <w:tc>
          <w:tcPr>
            <w:tcW w:w="1742" w:type="dxa"/>
          </w:tcPr>
          <w:p w14:paraId="5D0540C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2D926D0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56E815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B658701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60F9105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488" w:type="dxa"/>
            <w:vMerge/>
          </w:tcPr>
          <w:p w14:paraId="4DF5F2A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4F400CC7" w14:textId="77777777" w:rsidTr="00EC01A1">
        <w:tc>
          <w:tcPr>
            <w:tcW w:w="1742" w:type="dxa"/>
          </w:tcPr>
          <w:p w14:paraId="5B38B19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29026CB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D106C8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A2194DF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5559109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488" w:type="dxa"/>
            <w:vMerge/>
          </w:tcPr>
          <w:p w14:paraId="54DD778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34265C17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6736FCB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38AE5A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29A2A3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F515572" w14:textId="77777777" w:rsidR="00553585" w:rsidRPr="003D09A4" w:rsidRDefault="00553585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E47C05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1ABBAB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7FD83E8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3EA7A9E3" w14:textId="77777777" w:rsidR="00553585" w:rsidRPr="003D09A4" w:rsidRDefault="00553585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412D378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EB88D4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9120A4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4214C4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C788E7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56E1D97D" w14:textId="77777777" w:rsidTr="00EC01A1">
        <w:tc>
          <w:tcPr>
            <w:tcW w:w="1742" w:type="dxa"/>
          </w:tcPr>
          <w:p w14:paraId="73BA229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46CEB7E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0370FA4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203EFAF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2B2FC3C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488" w:type="dxa"/>
            <w:vMerge/>
          </w:tcPr>
          <w:p w14:paraId="6275A90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3F74937" w14:textId="77777777" w:rsidTr="00EC01A1">
        <w:tc>
          <w:tcPr>
            <w:tcW w:w="1742" w:type="dxa"/>
          </w:tcPr>
          <w:p w14:paraId="316184D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05325D0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7827104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0DA986D6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3BA67504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488" w:type="dxa"/>
            <w:vMerge/>
          </w:tcPr>
          <w:p w14:paraId="7BE3F9E9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EECDCDD" w14:textId="77777777" w:rsidTr="00EC01A1">
        <w:tc>
          <w:tcPr>
            <w:tcW w:w="1742" w:type="dxa"/>
          </w:tcPr>
          <w:p w14:paraId="70C0C0A2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2DAAF83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13014F71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3451666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31D1B09E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488" w:type="dxa"/>
            <w:vMerge/>
          </w:tcPr>
          <w:p w14:paraId="54717045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4A1895F5" w14:textId="77777777" w:rsidTr="00EC01A1">
        <w:tc>
          <w:tcPr>
            <w:tcW w:w="1742" w:type="dxa"/>
          </w:tcPr>
          <w:p w14:paraId="7FE1BCEF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121A14F0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0DA1F54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194AB60D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6236D8BA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488" w:type="dxa"/>
            <w:vMerge/>
          </w:tcPr>
          <w:p w14:paraId="6D2546C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3210424" w14:textId="77777777" w:rsidTr="00EC01A1">
        <w:tc>
          <w:tcPr>
            <w:tcW w:w="1742" w:type="dxa"/>
          </w:tcPr>
          <w:p w14:paraId="2C3DC03B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</w:tcPr>
          <w:p w14:paraId="5804644F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3B89127A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14969BC1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0E1EEE3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966803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6E109843" w14:textId="77777777" w:rsidTr="00EC01A1">
        <w:tc>
          <w:tcPr>
            <w:tcW w:w="1742" w:type="dxa"/>
          </w:tcPr>
          <w:p w14:paraId="54A8DD1A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6D370A61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73962691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62528847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1342F286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A5EB348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15E266B3" w14:textId="77777777" w:rsidTr="00EC01A1">
        <w:tc>
          <w:tcPr>
            <w:tcW w:w="1742" w:type="dxa"/>
          </w:tcPr>
          <w:p w14:paraId="0DAE2AA5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6DA6A96C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2DBE77E4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7F0A2FC7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44D7F036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B271877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7702CF44" w14:textId="77777777" w:rsidTr="00EC01A1">
        <w:tc>
          <w:tcPr>
            <w:tcW w:w="1742" w:type="dxa"/>
          </w:tcPr>
          <w:p w14:paraId="298A8FDC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43BDB28E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F77BDF0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0FBE7D8D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19E34A24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488" w:type="dxa"/>
            <w:vMerge/>
          </w:tcPr>
          <w:p w14:paraId="3F9FF83B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3585" w:rsidRPr="003D09A4" w14:paraId="57F9D9CF" w14:textId="77777777" w:rsidTr="00EC01A1">
        <w:tc>
          <w:tcPr>
            <w:tcW w:w="1742" w:type="dxa"/>
          </w:tcPr>
          <w:p w14:paraId="41D649C1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54D85A3D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0B0AA9EF" w14:textId="77777777" w:rsidR="00553585" w:rsidRPr="003D09A4" w:rsidRDefault="00553585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3325EC26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50E13BBB" w14:textId="77777777" w:rsidR="00553585" w:rsidRPr="003D09A4" w:rsidRDefault="00553585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488" w:type="dxa"/>
            <w:vMerge/>
          </w:tcPr>
          <w:p w14:paraId="6BBD4B2C" w14:textId="77777777" w:rsidR="00553585" w:rsidRPr="003D09A4" w:rsidRDefault="00553585" w:rsidP="00EC01A1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2725B9BC" w14:textId="77777777" w:rsidR="00553585" w:rsidRDefault="00553585" w:rsidP="00553585">
      <w:pPr>
        <w:spacing w:after="0"/>
        <w:rPr>
          <w:i/>
          <w:iCs/>
          <w:sz w:val="18"/>
          <w:szCs w:val="18"/>
        </w:rPr>
      </w:pPr>
    </w:p>
    <w:p w14:paraId="212006D3" w14:textId="77777777" w:rsidR="00553585" w:rsidRDefault="0055358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16470E82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1B24C086" w14:textId="77777777" w:rsidR="00553585" w:rsidRDefault="00553585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251507BA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32D639EC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5F78D3EC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3966DFA0" w14:textId="77777777" w:rsidR="00531BDB" w:rsidRDefault="00531BDB" w:rsidP="00F6460B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3A9DBD44" w14:textId="77777777" w:rsidR="00937C88" w:rsidRDefault="00937C88">
      <w:pPr>
        <w:rPr>
          <w:b/>
          <w:bCs/>
          <w:sz w:val="36"/>
          <w:szCs w:val="36"/>
          <w:u w:val="single"/>
        </w:rPr>
      </w:pPr>
    </w:p>
    <w:p w14:paraId="50729FC3" w14:textId="77777777" w:rsidR="00937C88" w:rsidRDefault="00937C88">
      <w:pPr>
        <w:rPr>
          <w:b/>
          <w:bCs/>
          <w:sz w:val="36"/>
          <w:szCs w:val="36"/>
          <w:u w:val="single"/>
        </w:rPr>
      </w:pPr>
    </w:p>
    <w:p w14:paraId="5867CF4F" w14:textId="77777777" w:rsidR="00937C88" w:rsidRDefault="00937C88" w:rsidP="00937C88">
      <w:pPr>
        <w:jc w:val="center"/>
        <w:rPr>
          <w:b/>
          <w:bCs/>
          <w:sz w:val="56"/>
          <w:szCs w:val="56"/>
        </w:rPr>
      </w:pPr>
    </w:p>
    <w:p w14:paraId="2188F0E1" w14:textId="77777777" w:rsidR="00937C88" w:rsidRDefault="00937C88" w:rsidP="00937C88">
      <w:pPr>
        <w:jc w:val="center"/>
        <w:rPr>
          <w:b/>
          <w:bCs/>
          <w:sz w:val="56"/>
          <w:szCs w:val="56"/>
        </w:rPr>
      </w:pPr>
    </w:p>
    <w:p w14:paraId="1D8D9FC9" w14:textId="77777777" w:rsidR="00937C88" w:rsidRDefault="00937C88" w:rsidP="00937C88">
      <w:pPr>
        <w:jc w:val="center"/>
        <w:rPr>
          <w:b/>
          <w:bCs/>
          <w:sz w:val="56"/>
          <w:szCs w:val="56"/>
        </w:rPr>
      </w:pPr>
    </w:p>
    <w:p w14:paraId="5D37B6C3" w14:textId="77777777" w:rsidR="00937C88" w:rsidRDefault="00937C88" w:rsidP="00E32E31">
      <w:pPr>
        <w:jc w:val="center"/>
        <w:rPr>
          <w:b/>
          <w:bCs/>
          <w:sz w:val="56"/>
          <w:szCs w:val="56"/>
        </w:rPr>
      </w:pPr>
      <w:r w:rsidRPr="00937C88">
        <w:rPr>
          <w:b/>
          <w:bCs/>
          <w:sz w:val="56"/>
          <w:szCs w:val="56"/>
        </w:rPr>
        <w:t>Dönem V</w:t>
      </w:r>
    </w:p>
    <w:p w14:paraId="3D6B4163" w14:textId="77777777" w:rsidR="00E32E31" w:rsidRDefault="00E32E31" w:rsidP="00E32E31">
      <w:pPr>
        <w:jc w:val="center"/>
        <w:rPr>
          <w:b/>
          <w:bCs/>
          <w:sz w:val="56"/>
          <w:szCs w:val="56"/>
        </w:rPr>
      </w:pPr>
    </w:p>
    <w:p w14:paraId="56B8580B" w14:textId="77777777" w:rsidR="003263BA" w:rsidRPr="00E32E31" w:rsidRDefault="00E32E31" w:rsidP="00E32E31">
      <w:pPr>
        <w:jc w:val="center"/>
        <w:rPr>
          <w:b/>
          <w:bCs/>
          <w:sz w:val="44"/>
          <w:szCs w:val="44"/>
        </w:rPr>
      </w:pPr>
      <w:r w:rsidRPr="00E32E31">
        <w:rPr>
          <w:b/>
          <w:bCs/>
          <w:sz w:val="44"/>
          <w:szCs w:val="44"/>
        </w:rPr>
        <w:t xml:space="preserve">Mesleki </w:t>
      </w:r>
      <w:r>
        <w:rPr>
          <w:b/>
          <w:bCs/>
          <w:sz w:val="44"/>
          <w:szCs w:val="44"/>
        </w:rPr>
        <w:t xml:space="preserve"> </w:t>
      </w:r>
      <w:r w:rsidRPr="00E32E31">
        <w:rPr>
          <w:b/>
          <w:bCs/>
          <w:sz w:val="44"/>
          <w:szCs w:val="44"/>
        </w:rPr>
        <w:t>Eğitim Becerileri</w:t>
      </w:r>
    </w:p>
    <w:p w14:paraId="7916791B" w14:textId="77777777" w:rsidR="00937C88" w:rsidRPr="003263BA" w:rsidRDefault="00937C88" w:rsidP="00937C88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br w:type="page"/>
      </w:r>
    </w:p>
    <w:bookmarkEnd w:id="26"/>
    <w:p w14:paraId="0C38B1D8" w14:textId="77777777" w:rsidR="008D1088" w:rsidRDefault="008D1088" w:rsidP="00F6460B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14:paraId="760B74F8" w14:textId="77777777" w:rsidR="008D1088" w:rsidRDefault="008D1088" w:rsidP="00F6460B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14:paraId="30935591" w14:textId="77777777" w:rsidR="008D1088" w:rsidRDefault="00BD262B" w:rsidP="00B85A97">
      <w:pPr>
        <w:spacing w:after="0"/>
        <w:jc w:val="center"/>
        <w:rPr>
          <w:b/>
          <w:bCs/>
          <w:sz w:val="44"/>
          <w:szCs w:val="44"/>
        </w:rPr>
      </w:pPr>
      <w:r w:rsidRPr="008D1088">
        <w:rPr>
          <w:b/>
          <w:bCs/>
          <w:sz w:val="44"/>
          <w:szCs w:val="44"/>
        </w:rPr>
        <w:t>Çocuk Cerrahisi</w:t>
      </w:r>
      <w:r w:rsidR="0093138B" w:rsidRPr="008D1088">
        <w:rPr>
          <w:b/>
          <w:bCs/>
          <w:sz w:val="44"/>
          <w:szCs w:val="44"/>
        </w:rPr>
        <w:t xml:space="preserve"> A.D.</w:t>
      </w:r>
    </w:p>
    <w:p w14:paraId="1F465EBD" w14:textId="77777777" w:rsidR="00F04A3D" w:rsidRPr="008D1088" w:rsidRDefault="00F04A3D" w:rsidP="008D1088">
      <w:pPr>
        <w:spacing w:after="0"/>
        <w:jc w:val="center"/>
        <w:rPr>
          <w:b/>
          <w:bCs/>
          <w:sz w:val="44"/>
          <w:szCs w:val="44"/>
        </w:rPr>
      </w:pPr>
    </w:p>
    <w:p w14:paraId="69AD41F0" w14:textId="77777777" w:rsidR="00BD262B" w:rsidRPr="00A03795" w:rsidRDefault="00BD262B" w:rsidP="00F6460B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A03795">
        <w:rPr>
          <w:i/>
          <w:iCs/>
          <w:sz w:val="20"/>
          <w:szCs w:val="20"/>
        </w:rPr>
        <w:t xml:space="preserve">Beceri 1: </w:t>
      </w:r>
      <w:r w:rsidRPr="00A03795">
        <w:rPr>
          <w:rFonts w:cstheme="minorHAnsi"/>
          <w:i/>
          <w:iCs/>
          <w:color w:val="000000"/>
          <w:sz w:val="20"/>
          <w:szCs w:val="20"/>
        </w:rPr>
        <w:t xml:space="preserve">Damar yolu, sonda, tüp ve </w:t>
      </w:r>
      <w:proofErr w:type="spellStart"/>
      <w:r w:rsidRPr="00A03795">
        <w:rPr>
          <w:rFonts w:cstheme="minorHAnsi"/>
          <w:i/>
          <w:iCs/>
          <w:color w:val="000000"/>
          <w:sz w:val="20"/>
          <w:szCs w:val="20"/>
        </w:rPr>
        <w:t>kataterlerin</w:t>
      </w:r>
      <w:proofErr w:type="spellEnd"/>
      <w:r w:rsidRPr="00A03795">
        <w:rPr>
          <w:rFonts w:cstheme="minorHAnsi"/>
          <w:i/>
          <w:iCs/>
          <w:color w:val="000000"/>
          <w:sz w:val="20"/>
          <w:szCs w:val="20"/>
        </w:rPr>
        <w:t xml:space="preserve"> tanıtımı ve uygulaması/</w:t>
      </w:r>
      <w:proofErr w:type="spellStart"/>
      <w:r w:rsidRPr="00A03795">
        <w:rPr>
          <w:rFonts w:cstheme="minorHAnsi"/>
          <w:i/>
          <w:iCs/>
          <w:color w:val="000000"/>
          <w:sz w:val="20"/>
          <w:szCs w:val="20"/>
        </w:rPr>
        <w:t>İnterosseöz</w:t>
      </w:r>
      <w:proofErr w:type="spellEnd"/>
      <w:r w:rsidRPr="00A03795">
        <w:rPr>
          <w:rFonts w:cstheme="minorHAnsi"/>
          <w:i/>
          <w:iCs/>
          <w:color w:val="000000"/>
          <w:sz w:val="20"/>
          <w:szCs w:val="20"/>
        </w:rPr>
        <w:t xml:space="preserve"> uygulama</w:t>
      </w:r>
    </w:p>
    <w:p w14:paraId="36C786C1" w14:textId="77777777" w:rsidR="00BD262B" w:rsidRDefault="00BD262B" w:rsidP="00F6460B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A03795">
        <w:rPr>
          <w:i/>
          <w:iCs/>
          <w:sz w:val="20"/>
          <w:szCs w:val="20"/>
        </w:rPr>
        <w:t xml:space="preserve">Beceri 2: </w:t>
      </w:r>
      <w:r w:rsidRPr="00A03795">
        <w:rPr>
          <w:rFonts w:cstheme="minorHAnsi"/>
          <w:i/>
          <w:iCs/>
          <w:color w:val="000000"/>
          <w:sz w:val="20"/>
          <w:szCs w:val="20"/>
        </w:rPr>
        <w:t xml:space="preserve">Cerrahi aletler, dikiş materyalleri ve </w:t>
      </w:r>
      <w:proofErr w:type="spellStart"/>
      <w:r w:rsidRPr="00A03795">
        <w:rPr>
          <w:rFonts w:cstheme="minorHAnsi"/>
          <w:i/>
          <w:iCs/>
          <w:color w:val="000000"/>
          <w:sz w:val="20"/>
          <w:szCs w:val="20"/>
        </w:rPr>
        <w:t>yüzeyel</w:t>
      </w:r>
      <w:proofErr w:type="spellEnd"/>
      <w:r w:rsidRPr="00A03795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A03795">
        <w:rPr>
          <w:rFonts w:cstheme="minorHAnsi"/>
          <w:i/>
          <w:iCs/>
          <w:color w:val="000000"/>
          <w:sz w:val="20"/>
          <w:szCs w:val="20"/>
        </w:rPr>
        <w:t>sütür</w:t>
      </w:r>
      <w:proofErr w:type="spellEnd"/>
      <w:r w:rsidRPr="00A03795">
        <w:rPr>
          <w:rFonts w:cstheme="minorHAnsi"/>
          <w:i/>
          <w:iCs/>
          <w:color w:val="000000"/>
          <w:sz w:val="20"/>
          <w:szCs w:val="20"/>
        </w:rPr>
        <w:t xml:space="preserve"> atabilme ve alabilme</w:t>
      </w:r>
    </w:p>
    <w:p w14:paraId="1F89698A" w14:textId="77777777" w:rsidR="008D1088" w:rsidRPr="00A2414C" w:rsidRDefault="008D1088" w:rsidP="00F6460B">
      <w:pPr>
        <w:spacing w:after="0"/>
        <w:jc w:val="both"/>
        <w:rPr>
          <w:b/>
          <w:bCs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1519"/>
        <w:gridCol w:w="1520"/>
        <w:gridCol w:w="1817"/>
        <w:gridCol w:w="2022"/>
      </w:tblGrid>
      <w:tr w:rsidR="00981511" w:rsidRPr="00315F94" w14:paraId="3CD4500D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75A29B49" w14:textId="77777777" w:rsidR="00981511" w:rsidRPr="004121DC" w:rsidRDefault="00981511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bookmarkStart w:id="27" w:name="_Hlk81250564"/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7A2C3CA6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gridSpan w:val="2"/>
            <w:shd w:val="clear" w:color="auto" w:fill="BDD6EE" w:themeFill="accent1" w:themeFillTint="66"/>
          </w:tcPr>
          <w:p w14:paraId="0E1F9356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6C63F46D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shd w:val="clear" w:color="auto" w:fill="BDD6EE" w:themeFill="accent1" w:themeFillTint="66"/>
          </w:tcPr>
          <w:p w14:paraId="51A4DD8D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981511" w:rsidRPr="00315F94" w14:paraId="1CBBDDB6" w14:textId="77777777" w:rsidTr="00AD332F">
        <w:trPr>
          <w:trHeight w:val="260"/>
        </w:trPr>
        <w:tc>
          <w:tcPr>
            <w:tcW w:w="2022" w:type="dxa"/>
          </w:tcPr>
          <w:p w14:paraId="380FD6CB" w14:textId="77777777" w:rsidR="00981511" w:rsidRDefault="00981511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52AFFBF1" w14:textId="77777777" w:rsidR="00981511" w:rsidRPr="004A2016" w:rsidRDefault="00981511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4461305B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77-80</w:t>
            </w:r>
          </w:p>
        </w:tc>
        <w:tc>
          <w:tcPr>
            <w:tcW w:w="1519" w:type="dxa"/>
          </w:tcPr>
          <w:p w14:paraId="5F88EACC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T4a </w:t>
            </w:r>
          </w:p>
          <w:p w14:paraId="22A488DA" w14:textId="77777777" w:rsidR="00981511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T4b</w:t>
            </w:r>
          </w:p>
          <w:p w14:paraId="1D22C686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T3a</w:t>
            </w:r>
          </w:p>
          <w:p w14:paraId="5A26C66A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T3b</w:t>
            </w:r>
          </w:p>
        </w:tc>
        <w:tc>
          <w:tcPr>
            <w:tcW w:w="1520" w:type="dxa"/>
          </w:tcPr>
          <w:p w14:paraId="1C96B224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T2a </w:t>
            </w:r>
          </w:p>
          <w:p w14:paraId="5C3CDC8D" w14:textId="77777777" w:rsidR="00981511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  <w:p w14:paraId="25E60662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T1a</w:t>
            </w:r>
          </w:p>
          <w:p w14:paraId="048FAC6E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T1b</w:t>
            </w:r>
          </w:p>
        </w:tc>
        <w:tc>
          <w:tcPr>
            <w:tcW w:w="1817" w:type="dxa"/>
            <w:vMerge w:val="restart"/>
          </w:tcPr>
          <w:p w14:paraId="16D6AEBD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kişilik gruplar </w:t>
            </w:r>
          </w:p>
        </w:tc>
        <w:tc>
          <w:tcPr>
            <w:tcW w:w="2022" w:type="dxa"/>
            <w:vMerge w:val="restart"/>
          </w:tcPr>
          <w:p w14:paraId="44FA33AB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4D9D0B00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981511" w:rsidRPr="00315F94" w14:paraId="210C48DE" w14:textId="77777777" w:rsidTr="00AD332F">
        <w:trPr>
          <w:trHeight w:val="687"/>
        </w:trPr>
        <w:tc>
          <w:tcPr>
            <w:tcW w:w="2022" w:type="dxa"/>
          </w:tcPr>
          <w:p w14:paraId="6E35595E" w14:textId="77777777" w:rsidR="00981511" w:rsidRDefault="00981511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0FB26B94" w14:textId="77777777" w:rsidR="00981511" w:rsidRPr="004A2016" w:rsidRDefault="00981511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4AD5CD21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18-20</w:t>
            </w:r>
          </w:p>
        </w:tc>
        <w:tc>
          <w:tcPr>
            <w:tcW w:w="3039" w:type="dxa"/>
            <w:gridSpan w:val="2"/>
          </w:tcPr>
          <w:p w14:paraId="072B45F4" w14:textId="77777777" w:rsidR="00981511" w:rsidRPr="00315F94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A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</w:p>
          <w:p w14:paraId="222768C0" w14:textId="77777777" w:rsidR="00981511" w:rsidRDefault="00981511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5CEA4FAF" w14:textId="77777777" w:rsidR="00981511" w:rsidRPr="00315F94" w:rsidRDefault="00981511" w:rsidP="00AD332F">
            <w:pPr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23FFE6C9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2B456A50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981511" w:rsidRPr="00315F94" w14:paraId="523FD5B2" w14:textId="77777777" w:rsidTr="00AD332F">
        <w:trPr>
          <w:trHeight w:val="250"/>
        </w:trPr>
        <w:tc>
          <w:tcPr>
            <w:tcW w:w="2022" w:type="dxa"/>
          </w:tcPr>
          <w:p w14:paraId="6F544343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0EA560A5" w14:textId="77777777" w:rsidR="00981511" w:rsidRPr="00315F94" w:rsidRDefault="00981511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90-100 </w:t>
            </w:r>
          </w:p>
        </w:tc>
        <w:tc>
          <w:tcPr>
            <w:tcW w:w="3039" w:type="dxa"/>
            <w:gridSpan w:val="2"/>
          </w:tcPr>
          <w:p w14:paraId="797964CB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411CAB32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03E062ED" w14:textId="77777777" w:rsidR="00981511" w:rsidRPr="00315F94" w:rsidRDefault="00981511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872179" w:rsidRPr="003D09A4" w14:paraId="7370A1FC" w14:textId="77777777" w:rsidTr="00AD332F">
        <w:tc>
          <w:tcPr>
            <w:tcW w:w="1742" w:type="dxa"/>
            <w:shd w:val="clear" w:color="auto" w:fill="F7CAAC" w:themeFill="accent2" w:themeFillTint="66"/>
          </w:tcPr>
          <w:bookmarkEnd w:id="27"/>
          <w:p w14:paraId="75F5DEF5" w14:textId="47DD699F" w:rsidR="00872179" w:rsidRPr="003D09A4" w:rsidRDefault="00872179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T4a)</w:t>
            </w:r>
          </w:p>
        </w:tc>
        <w:tc>
          <w:tcPr>
            <w:tcW w:w="3485" w:type="dxa"/>
            <w:gridSpan w:val="2"/>
          </w:tcPr>
          <w:p w14:paraId="74776047" w14:textId="77777777" w:rsidR="00872179" w:rsidRPr="003D09A4" w:rsidRDefault="00872179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3486" w:type="dxa"/>
            <w:gridSpan w:val="2"/>
          </w:tcPr>
          <w:p w14:paraId="22B566A0" w14:textId="77777777" w:rsidR="00872179" w:rsidRPr="003D09A4" w:rsidRDefault="00872179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488" w:type="dxa"/>
            <w:vMerge w:val="restart"/>
          </w:tcPr>
          <w:p w14:paraId="242ED215" w14:textId="77777777" w:rsidR="00872179" w:rsidRPr="00C34CA0" w:rsidRDefault="00872179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333E2DD2" w14:textId="77777777" w:rsidR="00872179" w:rsidRPr="00C34CA0" w:rsidRDefault="00872179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 Çocuk Cerrahisi  Öğretim Üyeleri </w:t>
            </w:r>
          </w:p>
        </w:tc>
      </w:tr>
      <w:tr w:rsidR="00872179" w:rsidRPr="003D09A4" w14:paraId="2B0E7BB6" w14:textId="77777777" w:rsidTr="00AD332F">
        <w:tc>
          <w:tcPr>
            <w:tcW w:w="1742" w:type="dxa"/>
          </w:tcPr>
          <w:p w14:paraId="4303327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6CB2D01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2E7228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823A8C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292E3EF" w14:textId="77777777" w:rsidTr="00AD332F">
        <w:tc>
          <w:tcPr>
            <w:tcW w:w="1742" w:type="dxa"/>
          </w:tcPr>
          <w:p w14:paraId="65ACCF67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319D9DE7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6BF679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7F58F9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756F7CAC" w14:textId="77777777" w:rsidTr="00AD332F">
        <w:tc>
          <w:tcPr>
            <w:tcW w:w="1742" w:type="dxa"/>
          </w:tcPr>
          <w:p w14:paraId="783F0B55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25A2AEF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T4a-</w:t>
            </w:r>
          </w:p>
        </w:tc>
        <w:tc>
          <w:tcPr>
            <w:tcW w:w="3486" w:type="dxa"/>
            <w:gridSpan w:val="2"/>
          </w:tcPr>
          <w:p w14:paraId="6D1F39EE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1FE577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4645D53B" w14:textId="77777777" w:rsidTr="00AD332F">
        <w:tc>
          <w:tcPr>
            <w:tcW w:w="1742" w:type="dxa"/>
          </w:tcPr>
          <w:p w14:paraId="510ED50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10E97C0" w14:textId="77777777" w:rsidR="00872179" w:rsidRPr="003D09A4" w:rsidRDefault="00057E36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T4a</w:t>
            </w:r>
          </w:p>
        </w:tc>
        <w:tc>
          <w:tcPr>
            <w:tcW w:w="3486" w:type="dxa"/>
            <w:gridSpan w:val="2"/>
          </w:tcPr>
          <w:p w14:paraId="67E07B6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9EB631B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02B10055" w14:textId="77777777" w:rsidTr="00AD332F">
        <w:tc>
          <w:tcPr>
            <w:tcW w:w="1742" w:type="dxa"/>
          </w:tcPr>
          <w:p w14:paraId="00120AC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</w:tcPr>
          <w:p w14:paraId="4F34660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83B36C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D5EA9A8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5B666B6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03336D4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6F3BD8A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FBB504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004331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C2833F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63C41747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239F4F8D" w14:textId="687CFA09" w:rsidR="00872179" w:rsidRPr="003D09A4" w:rsidRDefault="00872179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</w:t>
            </w:r>
            <w:r w:rsidR="0057220F">
              <w:rPr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31BB8C9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30C874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2AF225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057E36" w:rsidRPr="003D09A4" w14:paraId="48BA96EC" w14:textId="77777777" w:rsidTr="00AD332F">
        <w:tc>
          <w:tcPr>
            <w:tcW w:w="1742" w:type="dxa"/>
          </w:tcPr>
          <w:p w14:paraId="74BDE2D2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33B37EF0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8197F5A" w14:textId="77777777" w:rsidR="00057E36" w:rsidRPr="003D09A4" w:rsidRDefault="00F359BF" w:rsidP="00057E36">
            <w:pPr>
              <w:rPr>
                <w:i/>
                <w:iCs/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T4a</w:t>
            </w:r>
          </w:p>
        </w:tc>
        <w:tc>
          <w:tcPr>
            <w:tcW w:w="1488" w:type="dxa"/>
            <w:vMerge/>
          </w:tcPr>
          <w:p w14:paraId="55376215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</w:tr>
      <w:tr w:rsidR="00057E36" w:rsidRPr="003D09A4" w14:paraId="64CB4647" w14:textId="77777777" w:rsidTr="00AD332F">
        <w:tc>
          <w:tcPr>
            <w:tcW w:w="1742" w:type="dxa"/>
          </w:tcPr>
          <w:p w14:paraId="393CA6AA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66D293CF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77D540D" w14:textId="77777777" w:rsidR="00057E36" w:rsidRPr="003D09A4" w:rsidRDefault="00F359BF" w:rsidP="00057E36">
            <w:pPr>
              <w:rPr>
                <w:i/>
                <w:iCs/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T4a</w:t>
            </w:r>
          </w:p>
        </w:tc>
        <w:tc>
          <w:tcPr>
            <w:tcW w:w="1488" w:type="dxa"/>
            <w:vMerge/>
          </w:tcPr>
          <w:p w14:paraId="5E0E471F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</w:tr>
      <w:tr w:rsidR="00057E36" w:rsidRPr="003D09A4" w14:paraId="034752DA" w14:textId="77777777" w:rsidTr="00AD332F">
        <w:tc>
          <w:tcPr>
            <w:tcW w:w="1742" w:type="dxa"/>
          </w:tcPr>
          <w:p w14:paraId="6553FFB6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6285D4DD" w14:textId="77777777" w:rsidR="00057E36" w:rsidRPr="00712A6E" w:rsidRDefault="00057E36" w:rsidP="00057E36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34403C4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3515C1C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</w:tr>
      <w:tr w:rsidR="00057E36" w:rsidRPr="003D09A4" w14:paraId="30019E9F" w14:textId="77777777" w:rsidTr="00AD332F">
        <w:tc>
          <w:tcPr>
            <w:tcW w:w="1742" w:type="dxa"/>
          </w:tcPr>
          <w:p w14:paraId="62421CE8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1D5BD477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6F29E16" w14:textId="77777777" w:rsidR="00057E36" w:rsidRPr="00712A6E" w:rsidRDefault="00057E36" w:rsidP="00057E36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4A7AF6D" w14:textId="77777777" w:rsidR="00057E36" w:rsidRPr="003D09A4" w:rsidRDefault="00057E36" w:rsidP="00057E36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02F6497E" w14:textId="77777777" w:rsidTr="00AD332F">
        <w:tc>
          <w:tcPr>
            <w:tcW w:w="1742" w:type="dxa"/>
          </w:tcPr>
          <w:p w14:paraId="492F122D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2DD92F1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FEFC6DD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CACF9C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063692E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3D6E1B39" w14:textId="4EBDF980" w:rsidR="00872179" w:rsidRPr="00133B88" w:rsidRDefault="00872179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7220F">
              <w:rPr>
                <w:b/>
                <w:bCs/>
                <w:i/>
                <w:iCs/>
                <w:sz w:val="12"/>
                <w:szCs w:val="12"/>
              </w:rPr>
              <w:t>4b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417393E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49FBE0B5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EE849C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732CE77F" w14:textId="77777777" w:rsidTr="00AD332F">
        <w:tc>
          <w:tcPr>
            <w:tcW w:w="1742" w:type="dxa"/>
          </w:tcPr>
          <w:p w14:paraId="50C6D64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7717A0C8" w14:textId="77777777" w:rsidR="00872179" w:rsidRPr="001A79C5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08018E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D496177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447A1894" w14:textId="77777777" w:rsidTr="00AD332F">
        <w:tc>
          <w:tcPr>
            <w:tcW w:w="1742" w:type="dxa"/>
          </w:tcPr>
          <w:p w14:paraId="1CB9E81A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2309F5C1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025AB7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02F5FC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07F8C484" w14:textId="77777777" w:rsidTr="00AD332F">
        <w:tc>
          <w:tcPr>
            <w:tcW w:w="1742" w:type="dxa"/>
          </w:tcPr>
          <w:p w14:paraId="1B0DC3F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7A23277A" w14:textId="77777777" w:rsidR="00872179" w:rsidRPr="005B6C41" w:rsidRDefault="005B6C41" w:rsidP="00AD332F">
            <w:pPr>
              <w:rPr>
                <w:sz w:val="12"/>
                <w:szCs w:val="12"/>
              </w:rPr>
            </w:pPr>
            <w:r w:rsidRPr="005B6C41">
              <w:rPr>
                <w:sz w:val="12"/>
                <w:szCs w:val="12"/>
              </w:rPr>
              <w:t>Grup T4b</w:t>
            </w:r>
          </w:p>
        </w:tc>
        <w:tc>
          <w:tcPr>
            <w:tcW w:w="3486" w:type="dxa"/>
            <w:gridSpan w:val="2"/>
          </w:tcPr>
          <w:p w14:paraId="31AE6A3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2E3D77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B65DF09" w14:textId="77777777" w:rsidTr="00AD332F">
        <w:tc>
          <w:tcPr>
            <w:tcW w:w="1742" w:type="dxa"/>
          </w:tcPr>
          <w:p w14:paraId="6D97BDF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715F878A" w14:textId="77777777" w:rsidR="00872179" w:rsidRPr="005B6C41" w:rsidRDefault="005B6C41" w:rsidP="00AD332F">
            <w:pPr>
              <w:rPr>
                <w:sz w:val="12"/>
                <w:szCs w:val="12"/>
              </w:rPr>
            </w:pPr>
            <w:r w:rsidRPr="005B6C41">
              <w:rPr>
                <w:sz w:val="12"/>
                <w:szCs w:val="12"/>
              </w:rPr>
              <w:t>Grup T4b</w:t>
            </w:r>
          </w:p>
        </w:tc>
        <w:tc>
          <w:tcPr>
            <w:tcW w:w="3486" w:type="dxa"/>
            <w:gridSpan w:val="2"/>
          </w:tcPr>
          <w:p w14:paraId="78DFBF07" w14:textId="77777777" w:rsidR="00872179" w:rsidRPr="00712A6E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B0602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F4BEA43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2E2A237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219EE20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752B615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B2027A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4B9E44AD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1BD896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45621B6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0E66E3A2" w14:textId="7056C995" w:rsidR="00872179" w:rsidRPr="003D09A4" w:rsidRDefault="00872179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7220F">
              <w:rPr>
                <w:b/>
                <w:bCs/>
                <w:i/>
                <w:iCs/>
                <w:sz w:val="12"/>
                <w:szCs w:val="12"/>
              </w:rPr>
              <w:t>4b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1C3788C8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9872CB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1CB039A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359BF" w:rsidRPr="003D09A4" w14:paraId="56F1B857" w14:textId="77777777" w:rsidTr="00AD332F">
        <w:tc>
          <w:tcPr>
            <w:tcW w:w="1742" w:type="dxa"/>
          </w:tcPr>
          <w:p w14:paraId="4757F2D9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140C3D5C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49AB3AF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5B6C41">
              <w:rPr>
                <w:sz w:val="12"/>
                <w:szCs w:val="12"/>
              </w:rPr>
              <w:t>Grup T4b</w:t>
            </w:r>
          </w:p>
        </w:tc>
        <w:tc>
          <w:tcPr>
            <w:tcW w:w="1488" w:type="dxa"/>
            <w:vMerge/>
          </w:tcPr>
          <w:p w14:paraId="2DEC226F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359BF" w:rsidRPr="003D09A4" w14:paraId="20160D20" w14:textId="77777777" w:rsidTr="00AD332F">
        <w:tc>
          <w:tcPr>
            <w:tcW w:w="1742" w:type="dxa"/>
          </w:tcPr>
          <w:p w14:paraId="1239CE68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4EB0155E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43089B8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5B6C41">
              <w:rPr>
                <w:sz w:val="12"/>
                <w:szCs w:val="12"/>
              </w:rPr>
              <w:t>Grup T4b</w:t>
            </w:r>
          </w:p>
        </w:tc>
        <w:tc>
          <w:tcPr>
            <w:tcW w:w="1488" w:type="dxa"/>
            <w:vMerge/>
          </w:tcPr>
          <w:p w14:paraId="65203820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359BF" w:rsidRPr="003D09A4" w14:paraId="51399F9E" w14:textId="77777777" w:rsidTr="00AD332F">
        <w:tc>
          <w:tcPr>
            <w:tcW w:w="1742" w:type="dxa"/>
          </w:tcPr>
          <w:p w14:paraId="090254E0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397EDD75" w14:textId="77777777" w:rsidR="00F359BF" w:rsidRPr="00441A95" w:rsidRDefault="00F359BF" w:rsidP="00F359B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302A14D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6F2F1F9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F359BF" w:rsidRPr="003D09A4" w14:paraId="75D3DFED" w14:textId="77777777" w:rsidTr="00AD332F">
        <w:tc>
          <w:tcPr>
            <w:tcW w:w="1742" w:type="dxa"/>
          </w:tcPr>
          <w:p w14:paraId="2AAD5926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5741DE18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4F23003" w14:textId="77777777" w:rsidR="00F359BF" w:rsidRPr="00441A95" w:rsidRDefault="00F359BF" w:rsidP="00F359B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A28AF25" w14:textId="77777777" w:rsidR="00F359BF" w:rsidRPr="003D09A4" w:rsidRDefault="00F359BF" w:rsidP="00F359B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3F570F45" w14:textId="77777777" w:rsidTr="00AD332F">
        <w:tc>
          <w:tcPr>
            <w:tcW w:w="1742" w:type="dxa"/>
          </w:tcPr>
          <w:p w14:paraId="5C427DD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7DE3370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C262FB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C5BF87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C2D5F52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09F1AC73" w14:textId="3E2FE551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3B66A6">
              <w:rPr>
                <w:b/>
                <w:bCs/>
                <w:i/>
                <w:iCs/>
                <w:sz w:val="12"/>
                <w:szCs w:val="12"/>
              </w:rPr>
              <w:t>3</w:t>
            </w:r>
            <w:r>
              <w:rPr>
                <w:b/>
                <w:bCs/>
                <w:i/>
                <w:iCs/>
                <w:sz w:val="12"/>
                <w:szCs w:val="12"/>
              </w:rPr>
              <w:t>a)</w:t>
            </w: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7717E3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7803AD9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026663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C12B0F8" w14:textId="77777777" w:rsidTr="00AD332F">
        <w:tc>
          <w:tcPr>
            <w:tcW w:w="1742" w:type="dxa"/>
          </w:tcPr>
          <w:p w14:paraId="13AE9DDD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2CEAEF4B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BEAD91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969D0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48BD5AB" w14:textId="77777777" w:rsidTr="00AD332F">
        <w:tc>
          <w:tcPr>
            <w:tcW w:w="1742" w:type="dxa"/>
          </w:tcPr>
          <w:p w14:paraId="641BE00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1C6D4BE6" w14:textId="77777777" w:rsidR="00872179" w:rsidRPr="00AC75B1" w:rsidRDefault="00AC75B1" w:rsidP="00AD332F">
            <w:pPr>
              <w:rPr>
                <w:sz w:val="12"/>
                <w:szCs w:val="12"/>
              </w:rPr>
            </w:pPr>
            <w:r w:rsidRPr="00AC75B1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28057F9D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5FD615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2609929" w14:textId="77777777" w:rsidTr="00AD332F">
        <w:tc>
          <w:tcPr>
            <w:tcW w:w="1742" w:type="dxa"/>
          </w:tcPr>
          <w:p w14:paraId="5390C83A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745E415E" w14:textId="77777777" w:rsidR="00872179" w:rsidRPr="00AC75B1" w:rsidRDefault="00AC75B1" w:rsidP="00AD332F">
            <w:pPr>
              <w:rPr>
                <w:sz w:val="12"/>
                <w:szCs w:val="12"/>
              </w:rPr>
            </w:pPr>
            <w:r w:rsidRPr="00AC75B1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5EFEAD5B" w14:textId="77777777" w:rsidR="00872179" w:rsidRPr="003D09A4" w:rsidRDefault="00872179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B4D5FC9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689E0ED5" w14:textId="77777777" w:rsidTr="00AD332F">
        <w:tc>
          <w:tcPr>
            <w:tcW w:w="1742" w:type="dxa"/>
          </w:tcPr>
          <w:p w14:paraId="1EE0662E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21BCB39A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F42D9F5" w14:textId="77777777" w:rsidR="00872179" w:rsidRPr="00441A95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2B082FE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A2A40B3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12ABE2F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672DD7B1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4B89E9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9A88895" w14:textId="77777777" w:rsidR="00872179" w:rsidRPr="003D09A4" w:rsidRDefault="00872179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18C766C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4A7F336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85EE508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3200E3F3" w14:textId="3C4054E3" w:rsidR="00872179" w:rsidRPr="003D09A4" w:rsidRDefault="00872179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3B66A6">
              <w:rPr>
                <w:b/>
                <w:bCs/>
                <w:i/>
                <w:iCs/>
                <w:sz w:val="12"/>
                <w:szCs w:val="12"/>
              </w:rPr>
              <w:t>3a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6735C1B5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4553431" w14:textId="77777777" w:rsidR="00872179" w:rsidRPr="003D09A4" w:rsidRDefault="00AC75B1" w:rsidP="00AD332F">
            <w:pPr>
              <w:rPr>
                <w:i/>
                <w:iCs/>
                <w:sz w:val="12"/>
                <w:szCs w:val="12"/>
              </w:rPr>
            </w:pPr>
            <w:r w:rsidRPr="00AC75B1">
              <w:rPr>
                <w:sz w:val="12"/>
                <w:szCs w:val="12"/>
              </w:rPr>
              <w:t>Grup T3a</w:t>
            </w:r>
          </w:p>
        </w:tc>
        <w:tc>
          <w:tcPr>
            <w:tcW w:w="1488" w:type="dxa"/>
            <w:vMerge/>
          </w:tcPr>
          <w:p w14:paraId="23C003C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C75B1" w:rsidRPr="003D09A4" w14:paraId="3C13C080" w14:textId="77777777" w:rsidTr="00AD332F">
        <w:tc>
          <w:tcPr>
            <w:tcW w:w="1742" w:type="dxa"/>
          </w:tcPr>
          <w:p w14:paraId="0B852CAA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0F0F378C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5D2BBC4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  <w:r w:rsidRPr="00AC75B1">
              <w:rPr>
                <w:sz w:val="12"/>
                <w:szCs w:val="12"/>
              </w:rPr>
              <w:t>Grup T3a</w:t>
            </w:r>
          </w:p>
        </w:tc>
        <w:tc>
          <w:tcPr>
            <w:tcW w:w="1488" w:type="dxa"/>
            <w:vMerge/>
          </w:tcPr>
          <w:p w14:paraId="107A3A1A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C75B1" w:rsidRPr="003D09A4" w14:paraId="7889C68A" w14:textId="77777777" w:rsidTr="00AD332F">
        <w:tc>
          <w:tcPr>
            <w:tcW w:w="1742" w:type="dxa"/>
          </w:tcPr>
          <w:p w14:paraId="5CCCCC29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37C11CAF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6762C9C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E9A17A3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C75B1" w:rsidRPr="003D09A4" w14:paraId="06648A59" w14:textId="77777777" w:rsidTr="00AD332F">
        <w:trPr>
          <w:trHeight w:val="50"/>
        </w:trPr>
        <w:tc>
          <w:tcPr>
            <w:tcW w:w="1742" w:type="dxa"/>
          </w:tcPr>
          <w:p w14:paraId="5892A5ED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CF45070" w14:textId="77777777" w:rsidR="00AC75B1" w:rsidRPr="00084AAE" w:rsidRDefault="00AC75B1" w:rsidP="00AC75B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3BE9C47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27DFD21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AC75B1" w:rsidRPr="003D09A4" w14:paraId="1EFCDD52" w14:textId="77777777" w:rsidTr="00AD332F">
        <w:tc>
          <w:tcPr>
            <w:tcW w:w="1742" w:type="dxa"/>
          </w:tcPr>
          <w:p w14:paraId="5A1C2404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049E8353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020C0C6" w14:textId="77777777" w:rsidR="00AC75B1" w:rsidRPr="00084AAE" w:rsidRDefault="00AC75B1" w:rsidP="00AC75B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390398F" w14:textId="77777777" w:rsidR="00AC75B1" w:rsidRPr="003D09A4" w:rsidRDefault="00AC75B1" w:rsidP="00AC75B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ABC8F62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65C3595F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2486F66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7FE66661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4F29EA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C72F404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1ED576F9" w14:textId="0846DCFA" w:rsidR="00872179" w:rsidRPr="003D09A4" w:rsidRDefault="00872179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3B66A6">
              <w:rPr>
                <w:b/>
                <w:bCs/>
                <w:i/>
                <w:iCs/>
                <w:sz w:val="12"/>
                <w:szCs w:val="12"/>
              </w:rPr>
              <w:t>3b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7E41F629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38D7C94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5F11302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1B2CE126" w14:textId="77777777" w:rsidTr="00AD332F">
        <w:tc>
          <w:tcPr>
            <w:tcW w:w="1742" w:type="dxa"/>
          </w:tcPr>
          <w:p w14:paraId="51081172" w14:textId="77777777" w:rsidR="00872179" w:rsidRPr="003D09A4" w:rsidRDefault="00872179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3D923401" w14:textId="77777777" w:rsidR="00872179" w:rsidRPr="00262038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CE1F24A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318D83F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5207C695" w14:textId="77777777" w:rsidTr="00AD332F">
        <w:tc>
          <w:tcPr>
            <w:tcW w:w="1742" w:type="dxa"/>
          </w:tcPr>
          <w:p w14:paraId="23C636D0" w14:textId="77777777" w:rsidR="00872179" w:rsidRPr="003D09A4" w:rsidRDefault="00872179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06319266" w14:textId="77777777" w:rsidR="00872179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</w:tcPr>
          <w:p w14:paraId="36C9F573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CD9FE90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69318376" w14:textId="77777777" w:rsidTr="00AD332F">
        <w:tc>
          <w:tcPr>
            <w:tcW w:w="1742" w:type="dxa"/>
          </w:tcPr>
          <w:p w14:paraId="0F5A2E1B" w14:textId="77777777" w:rsidR="00872179" w:rsidRPr="003D09A4" w:rsidRDefault="00872179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1A76B79" w14:textId="77777777" w:rsidR="00872179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</w:tcPr>
          <w:p w14:paraId="5ED2B422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4555883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792887D1" w14:textId="77777777" w:rsidTr="00AD332F">
        <w:tc>
          <w:tcPr>
            <w:tcW w:w="1742" w:type="dxa"/>
          </w:tcPr>
          <w:p w14:paraId="2B8D38F5" w14:textId="77777777" w:rsidR="00872179" w:rsidRPr="003D09A4" w:rsidRDefault="00872179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63CEE8D7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3C77825" w14:textId="77777777" w:rsidR="00872179" w:rsidRPr="00727A2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658D677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6605C478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22EF4F0B" w14:textId="77777777" w:rsidR="00872179" w:rsidRPr="00536CBA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51B8250C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0722536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560A5904" w14:textId="77777777" w:rsidR="00872179" w:rsidRPr="003D09A4" w:rsidRDefault="00872179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872179" w:rsidRPr="003D09A4" w14:paraId="2378191D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064F1D84" w14:textId="40926994" w:rsidR="00872179" w:rsidRPr="003D09A4" w:rsidRDefault="00872179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3B66A6">
              <w:rPr>
                <w:b/>
                <w:bCs/>
                <w:i/>
                <w:iCs/>
                <w:sz w:val="12"/>
                <w:szCs w:val="12"/>
              </w:rPr>
              <w:t>3b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242C1657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A61C2B9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</w:tr>
      <w:tr w:rsidR="00262038" w:rsidRPr="003D09A4" w14:paraId="553E3BE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1682236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22F53FB2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5994D7B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T3b</w:t>
            </w:r>
          </w:p>
        </w:tc>
      </w:tr>
      <w:tr w:rsidR="00262038" w:rsidRPr="003D09A4" w14:paraId="57259E7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F8CED0D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6C6EE748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5ABB402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T3b</w:t>
            </w:r>
          </w:p>
        </w:tc>
      </w:tr>
      <w:tr w:rsidR="00262038" w:rsidRPr="003D09A4" w14:paraId="79C6DE6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93E4C05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45F74C82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B3EF842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2ED71EA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D5015B9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645E4C79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A897E0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872179" w:rsidRPr="003D09A4" w14:paraId="59F88FC5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0DBFC1F1" w14:textId="77777777" w:rsidR="00872179" w:rsidRPr="00536CBA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07FE2CA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52C279E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</w:tr>
      <w:tr w:rsidR="00872179" w:rsidRPr="003D09A4" w14:paraId="59315FC2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2FB05B53" w14:textId="56F23D18" w:rsidR="00872179" w:rsidRPr="003D09A4" w:rsidRDefault="00872179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</w:t>
            </w:r>
            <w:r w:rsidR="003B66A6">
              <w:rPr>
                <w:b/>
                <w:bCs/>
                <w:i/>
                <w:iCs/>
                <w:sz w:val="12"/>
                <w:szCs w:val="12"/>
              </w:rPr>
              <w:t xml:space="preserve"> T2a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1BAC4211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A6F4185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</w:tr>
      <w:tr w:rsidR="00262038" w:rsidRPr="003D09A4" w14:paraId="6D1E69C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6338A83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1255B928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DACE6C7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T2a</w:t>
            </w:r>
          </w:p>
        </w:tc>
      </w:tr>
      <w:tr w:rsidR="00262038" w:rsidRPr="003D09A4" w14:paraId="4DCF3B3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2CD29D9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53CB3DF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71578FC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T2a</w:t>
            </w:r>
          </w:p>
        </w:tc>
      </w:tr>
      <w:tr w:rsidR="00262038" w:rsidRPr="003D09A4" w14:paraId="2FDB584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2201E8D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4540D213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2C80E59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2B1FE3E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CD7785D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41313AF6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8AFCB88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872179" w:rsidRPr="003D09A4" w14:paraId="4B444CA2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01777B1A" w14:textId="77777777" w:rsidR="00872179" w:rsidRPr="00536CBA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5FBA47EB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865FA69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</w:tr>
      <w:tr w:rsidR="00872179" w:rsidRPr="003D09A4" w14:paraId="433085C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163CCF6D" w14:textId="1A832A4F" w:rsidR="00872179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872179">
              <w:rPr>
                <w:b/>
                <w:bCs/>
                <w:i/>
                <w:iCs/>
                <w:sz w:val="12"/>
                <w:szCs w:val="12"/>
              </w:rPr>
              <w:t xml:space="preserve">(Grup </w:t>
            </w:r>
            <w:r>
              <w:rPr>
                <w:b/>
                <w:bCs/>
                <w:i/>
                <w:iCs/>
                <w:sz w:val="12"/>
                <w:szCs w:val="12"/>
              </w:rPr>
              <w:t>T2a</w:t>
            </w:r>
            <w:r w:rsidR="00872179"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35EE43A4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A5C984" w14:textId="77777777" w:rsidR="00872179" w:rsidRPr="003D09A4" w:rsidRDefault="00872179" w:rsidP="00AD332F">
            <w:pPr>
              <w:rPr>
                <w:sz w:val="12"/>
                <w:szCs w:val="12"/>
              </w:rPr>
            </w:pPr>
          </w:p>
        </w:tc>
      </w:tr>
      <w:tr w:rsidR="00262038" w:rsidRPr="003D09A4" w14:paraId="69F525C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787E47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7353F77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749EC24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T2a</w:t>
            </w:r>
          </w:p>
        </w:tc>
      </w:tr>
      <w:tr w:rsidR="00262038" w:rsidRPr="003D09A4" w14:paraId="5FDCFC9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CB7112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161987B8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785836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T2a</w:t>
            </w:r>
          </w:p>
        </w:tc>
      </w:tr>
      <w:tr w:rsidR="00262038" w:rsidRPr="003D09A4" w14:paraId="478C21B8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BD1FE59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217749A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8E0EA5F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40CDBD8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5F66D3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39C84A2B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3D22B23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3D09A4" w14:paraId="68249925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2FED89EA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6D0989E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4B7BD198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3B66A6" w:rsidRPr="003D09A4" w14:paraId="61B0D48E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5F1413FB" w14:textId="66BB6228" w:rsidR="003B66A6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T2b)</w:t>
            </w:r>
          </w:p>
        </w:tc>
        <w:tc>
          <w:tcPr>
            <w:tcW w:w="3485" w:type="dxa"/>
            <w:gridSpan w:val="2"/>
          </w:tcPr>
          <w:p w14:paraId="204F6179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05B17E8" w14:textId="77777777" w:rsidR="003B66A6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T2b</w:t>
            </w:r>
          </w:p>
        </w:tc>
      </w:tr>
      <w:tr w:rsidR="00262038" w:rsidRPr="003D09A4" w14:paraId="0ED09DF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7D72B0B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749B2E91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0566E43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T2b</w:t>
            </w:r>
          </w:p>
        </w:tc>
      </w:tr>
      <w:tr w:rsidR="00262038" w:rsidRPr="003D09A4" w14:paraId="3579141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447D05C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02114F45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D1ABAB1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5A6C1E3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1045D3F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1F79F7C8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523687C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41C07F6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0CF4EC1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2C0CF12B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78CDB2A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3EE0C2F7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10E3BFBD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0C3F6B76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780A5160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3B66A6" w:rsidRPr="003D09A4" w14:paraId="4E230187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FA45792" w14:textId="13E65950" w:rsidR="003B66A6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 (Grup T2b)</w:t>
            </w:r>
          </w:p>
        </w:tc>
        <w:tc>
          <w:tcPr>
            <w:tcW w:w="3485" w:type="dxa"/>
            <w:gridSpan w:val="2"/>
          </w:tcPr>
          <w:p w14:paraId="6EC04DB5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2721881" w14:textId="77777777" w:rsidR="003B66A6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T2b</w:t>
            </w:r>
          </w:p>
        </w:tc>
      </w:tr>
      <w:tr w:rsidR="00262038" w:rsidRPr="003D09A4" w14:paraId="4B1241C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FFE6AC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4E52A90F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42C85B5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T2b</w:t>
            </w:r>
          </w:p>
        </w:tc>
      </w:tr>
      <w:tr w:rsidR="00262038" w:rsidRPr="003D09A4" w14:paraId="1723174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6714A27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1336871F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DEA78A5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2F8201E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83FCCC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29F3EDE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23B7EF3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79B846D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98ED7CD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67F99CC0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DFF6450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27F27CD1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2D82E15A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10C108A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6E3459E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3B66A6" w:rsidRPr="003D09A4" w14:paraId="3CCF3A99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1CAB1D2B" w14:textId="3BD5366C" w:rsidR="003B66A6" w:rsidRPr="003D09A4" w:rsidRDefault="003B66A6" w:rsidP="00AD332F">
            <w:pPr>
              <w:rPr>
                <w:sz w:val="12"/>
                <w:szCs w:val="12"/>
              </w:rPr>
            </w:pPr>
            <w:bookmarkStart w:id="28" w:name="_Hlk81192504"/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T1a)</w:t>
            </w:r>
          </w:p>
        </w:tc>
        <w:tc>
          <w:tcPr>
            <w:tcW w:w="3485" w:type="dxa"/>
            <w:gridSpan w:val="2"/>
          </w:tcPr>
          <w:p w14:paraId="6B8AB9C9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4063294" w14:textId="77777777" w:rsidR="003B66A6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T1a</w:t>
            </w:r>
          </w:p>
        </w:tc>
      </w:tr>
      <w:tr w:rsidR="00262038" w:rsidRPr="003D09A4" w14:paraId="46B8FF64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507C975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46C8917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780E40A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T1a</w:t>
            </w:r>
          </w:p>
        </w:tc>
      </w:tr>
      <w:tr w:rsidR="00262038" w:rsidRPr="003D09A4" w14:paraId="3608B9A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22A7C2A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2EA331E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DB7FA4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1C643F3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7C60E70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542493F6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A4D23D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0BEB7235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CDA6B49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7252B9D7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AB063A4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1F6322F3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628916BF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03A7FC5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F446F00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3B66A6" w:rsidRPr="003D09A4" w14:paraId="6AC75E84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94096D9" w14:textId="03D69F59" w:rsidR="003B66A6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T1a)</w:t>
            </w:r>
          </w:p>
        </w:tc>
        <w:tc>
          <w:tcPr>
            <w:tcW w:w="3485" w:type="dxa"/>
            <w:gridSpan w:val="2"/>
          </w:tcPr>
          <w:p w14:paraId="7DE7E31D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400B909" w14:textId="77777777" w:rsidR="003B66A6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T1a</w:t>
            </w:r>
          </w:p>
        </w:tc>
      </w:tr>
      <w:tr w:rsidR="00262038" w:rsidRPr="003D09A4" w14:paraId="45A7960D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D81DC65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79F10500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E59CA03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T1a</w:t>
            </w:r>
          </w:p>
        </w:tc>
      </w:tr>
      <w:tr w:rsidR="00262038" w:rsidRPr="003D09A4" w14:paraId="01C4928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9345D12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8E3480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24F92EE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45CF0B8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D34EA66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22114A36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C58CD77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5572BBC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2F9DD7C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36B2B4A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0C9B6B4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6137700B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2D9BB251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914A29E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37AF7565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bookmarkEnd w:id="28"/>
      <w:tr w:rsidR="003B66A6" w:rsidRPr="003D09A4" w14:paraId="5E0C144F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26D2335C" w14:textId="06344297" w:rsidR="003B66A6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T1b)</w:t>
            </w:r>
          </w:p>
        </w:tc>
        <w:tc>
          <w:tcPr>
            <w:tcW w:w="3485" w:type="dxa"/>
            <w:gridSpan w:val="2"/>
          </w:tcPr>
          <w:p w14:paraId="69091055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BC48AC3" w14:textId="77777777" w:rsidR="003B66A6" w:rsidRPr="003D09A4" w:rsidRDefault="00262038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Grup T1b</w:t>
            </w:r>
          </w:p>
        </w:tc>
      </w:tr>
      <w:tr w:rsidR="00262038" w:rsidRPr="003D09A4" w14:paraId="5ED1E358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07400C1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4D4DAEB9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834DB67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Grup T1b</w:t>
            </w:r>
          </w:p>
        </w:tc>
      </w:tr>
      <w:tr w:rsidR="00262038" w:rsidRPr="003D09A4" w14:paraId="25E4ED3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50B9A82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19334A8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FBE62E6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6122500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A6C5042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84FDD8E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AF34170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46C4A20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C645356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2FDDF8B0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19A47E2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2B67FA7E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008913B5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25C5B177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C35EA3D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3B66A6" w:rsidRPr="003D09A4" w14:paraId="010D0925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F018B2D" w14:textId="306B9FDC" w:rsidR="003B66A6" w:rsidRPr="003D09A4" w:rsidRDefault="003B66A6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T1b)</w:t>
            </w:r>
          </w:p>
        </w:tc>
        <w:tc>
          <w:tcPr>
            <w:tcW w:w="3485" w:type="dxa"/>
            <w:gridSpan w:val="2"/>
          </w:tcPr>
          <w:p w14:paraId="094525EA" w14:textId="77777777" w:rsidR="003B66A6" w:rsidRPr="003D09A4" w:rsidRDefault="003B66A6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CCC34A9" w14:textId="77777777" w:rsidR="003B66A6" w:rsidRPr="00262038" w:rsidRDefault="00262038" w:rsidP="00AD332F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T1b</w:t>
            </w:r>
          </w:p>
        </w:tc>
      </w:tr>
      <w:tr w:rsidR="00262038" w:rsidRPr="003D09A4" w14:paraId="595134C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C248A6F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50DFB4CB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127A77D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>Grup T1b</w:t>
            </w:r>
          </w:p>
        </w:tc>
      </w:tr>
      <w:tr w:rsidR="00262038" w:rsidRPr="003D09A4" w14:paraId="6E62CB7D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B62DCB6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3AB9F5D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B198DD5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1D5B3F8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F257391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3ACF76F0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412B94B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17ACF0A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09FCF6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1DE40A85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07445F7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0D57603B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6099A517" w14:textId="77777777" w:rsidR="006261DE" w:rsidRPr="00536CBA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015F3C73" w14:textId="77777777" w:rsidR="006261DE" w:rsidRPr="003D09A4" w:rsidRDefault="006261DE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3D9EBA21" w14:textId="77777777" w:rsidR="006261DE" w:rsidRPr="00727A24" w:rsidRDefault="006261DE" w:rsidP="00AD332F">
            <w:pPr>
              <w:rPr>
                <w:sz w:val="12"/>
                <w:szCs w:val="12"/>
              </w:rPr>
            </w:pPr>
          </w:p>
        </w:tc>
      </w:tr>
      <w:tr w:rsidR="001A5597" w:rsidRPr="00727A24" w14:paraId="7CA4CF58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6C136703" w14:textId="390ED60E" w:rsidR="001A5597" w:rsidRPr="00536CBA" w:rsidRDefault="001A5597" w:rsidP="001A5597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A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3F63C50B" w14:textId="77777777" w:rsidR="001A5597" w:rsidRPr="003D09A4" w:rsidRDefault="001A5597" w:rsidP="001A5597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18B00A6" w14:textId="77777777" w:rsidR="001A5597" w:rsidRPr="00262038" w:rsidRDefault="00262038" w:rsidP="001A5597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 xml:space="preserve">Grup A </w:t>
            </w:r>
            <w:proofErr w:type="spellStart"/>
            <w:r w:rsidRPr="00262038">
              <w:rPr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727A24" w14:paraId="418249A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9B36AAA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530FD3CC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13D235C" w14:textId="77777777" w:rsidR="00262038" w:rsidRPr="00262038" w:rsidRDefault="00262038" w:rsidP="00262038">
            <w:pPr>
              <w:rPr>
                <w:sz w:val="12"/>
                <w:szCs w:val="12"/>
              </w:rPr>
            </w:pPr>
            <w:r w:rsidRPr="00262038">
              <w:rPr>
                <w:sz w:val="12"/>
                <w:szCs w:val="12"/>
              </w:rPr>
              <w:t xml:space="preserve">Grup A </w:t>
            </w:r>
            <w:proofErr w:type="spellStart"/>
            <w:r w:rsidRPr="00262038">
              <w:rPr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727A24" w14:paraId="0076307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E4F6AB9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07BE0EC1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148C9E6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7CA195A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12EB3CD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7B4A681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8645870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613F82D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DF7271F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6DA4A90D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0F63AED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6261DE" w:rsidRPr="00727A24" w14:paraId="077C42A0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C8A7B45" w14:textId="77777777" w:rsidR="006261DE" w:rsidRPr="00536CBA" w:rsidRDefault="006261DE" w:rsidP="001A5597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7A7DCC2" w14:textId="77777777" w:rsidR="006261DE" w:rsidRPr="003D09A4" w:rsidRDefault="006261DE" w:rsidP="001A5597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DCCDE63" w14:textId="77777777" w:rsidR="006261DE" w:rsidRPr="00727A24" w:rsidRDefault="006261DE" w:rsidP="001A5597">
            <w:pPr>
              <w:rPr>
                <w:sz w:val="12"/>
                <w:szCs w:val="12"/>
              </w:rPr>
            </w:pPr>
          </w:p>
        </w:tc>
      </w:tr>
      <w:tr w:rsidR="001A5597" w:rsidRPr="00727A24" w14:paraId="1344DF6B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514B29D" w14:textId="26D26985" w:rsidR="001A5597" w:rsidRPr="00536CBA" w:rsidRDefault="001A5597" w:rsidP="001A5597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A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46151D9B" w14:textId="77777777" w:rsidR="001A5597" w:rsidRPr="003D09A4" w:rsidRDefault="001A5597" w:rsidP="001A5597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31DA4B7" w14:textId="77777777" w:rsidR="001A5597" w:rsidRPr="00727A24" w:rsidRDefault="00262038" w:rsidP="001A5597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Grup A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727A24" w14:paraId="755ABEB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43BC4AA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13F4A1D3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AF0DCFE" w14:textId="77777777" w:rsidR="00262038" w:rsidRPr="00727A24" w:rsidRDefault="00262038" w:rsidP="00262038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Grup A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727A24" w14:paraId="4E49202D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554108F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50C04E7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92512A5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261C02CA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6644F30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313ED368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24116FE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794BF8B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BA3C42B" w14:textId="77777777" w:rsidR="00262038" w:rsidRPr="00536CBA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74A975B7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415F45A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1A5597" w:rsidRPr="00727A24" w14:paraId="64447A6A" w14:textId="77777777" w:rsidTr="006261DE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72922E8B" w14:textId="77777777" w:rsidR="001A5597" w:rsidRPr="00536CBA" w:rsidRDefault="001A5597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6D107A36" w14:textId="77777777" w:rsidR="001A5597" w:rsidRPr="003D09A4" w:rsidRDefault="001A5597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C2D633A" w14:textId="77777777" w:rsidR="001A5597" w:rsidRPr="00727A24" w:rsidRDefault="001A5597" w:rsidP="00AD332F">
            <w:pPr>
              <w:rPr>
                <w:sz w:val="12"/>
                <w:szCs w:val="12"/>
              </w:rPr>
            </w:pPr>
          </w:p>
        </w:tc>
      </w:tr>
      <w:tr w:rsidR="001A5597" w:rsidRPr="003D09A4" w14:paraId="7F52FC04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2192640" w14:textId="5462973F" w:rsidR="001A5597" w:rsidRPr="003D09A4" w:rsidRDefault="001A5597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GrupB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09DD34C1" w14:textId="77777777" w:rsidR="001A5597" w:rsidRPr="003D09A4" w:rsidRDefault="001A5597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63D78E1" w14:textId="77777777" w:rsidR="001A5597" w:rsidRPr="003D09A4" w:rsidRDefault="00262038" w:rsidP="00AD332F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GrupB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3D09A4" w14:paraId="04011FF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D9B3312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3602F8B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B0BEFF4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GrupB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3D09A4" w14:paraId="266885E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A33DC4F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297A886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F29171D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3D09A4" w14:paraId="51BD392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2E4FA7C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756A102E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0FBAA3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7740334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347343C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3DABD2A4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3BCA630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  <w:tr w:rsidR="001A5597" w:rsidRPr="003D09A4" w14:paraId="21E78458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74FC6C08" w14:textId="7204F0AC" w:rsidR="001A5597" w:rsidRPr="003D09A4" w:rsidRDefault="001A5597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B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12C95A22" w14:textId="77777777" w:rsidR="001A5597" w:rsidRPr="003D09A4" w:rsidRDefault="001A5597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1937B21" w14:textId="77777777" w:rsidR="001A5597" w:rsidRPr="003D09A4" w:rsidRDefault="001A5597" w:rsidP="00AD332F">
            <w:pPr>
              <w:rPr>
                <w:sz w:val="12"/>
                <w:szCs w:val="12"/>
              </w:rPr>
            </w:pPr>
          </w:p>
        </w:tc>
      </w:tr>
      <w:tr w:rsidR="00262038" w:rsidRPr="003D09A4" w14:paraId="5F05B9A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9CCF843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575D0971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7400B7E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GrupB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3D09A4" w14:paraId="060BE415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9AF8C63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5EA99A90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B9B7608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GrupB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</w:tr>
      <w:tr w:rsidR="00262038" w:rsidRPr="003D09A4" w14:paraId="2CF6EDC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1399E92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6A850F91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DB3274A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</w:tr>
      <w:tr w:rsidR="00262038" w:rsidRPr="00727A24" w14:paraId="0EB5AA8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80D4929" w14:textId="77777777" w:rsidR="00262038" w:rsidRPr="003D09A4" w:rsidRDefault="00262038" w:rsidP="00262038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50BC5727" w14:textId="77777777" w:rsidR="00262038" w:rsidRPr="003D09A4" w:rsidRDefault="00262038" w:rsidP="0026203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46841EA" w14:textId="77777777" w:rsidR="00262038" w:rsidRPr="00727A24" w:rsidRDefault="00262038" w:rsidP="00262038">
            <w:pPr>
              <w:rPr>
                <w:sz w:val="12"/>
                <w:szCs w:val="12"/>
              </w:rPr>
            </w:pPr>
          </w:p>
        </w:tc>
      </w:tr>
    </w:tbl>
    <w:p w14:paraId="6A5C45A0" w14:textId="77777777" w:rsidR="00BD262B" w:rsidRDefault="00BD262B" w:rsidP="00F6460B">
      <w:pPr>
        <w:spacing w:after="0"/>
        <w:jc w:val="both"/>
      </w:pPr>
    </w:p>
    <w:p w14:paraId="70E7EEA1" w14:textId="77777777" w:rsidR="009B332D" w:rsidRDefault="009B332D" w:rsidP="00F6460B">
      <w:pPr>
        <w:spacing w:after="0"/>
        <w:jc w:val="both"/>
      </w:pPr>
    </w:p>
    <w:p w14:paraId="0CBA78B9" w14:textId="77777777" w:rsidR="00597913" w:rsidRDefault="00597913" w:rsidP="00F6460B">
      <w:pPr>
        <w:spacing w:after="0"/>
        <w:jc w:val="both"/>
      </w:pPr>
    </w:p>
    <w:p w14:paraId="68B609C7" w14:textId="77777777" w:rsidR="00597913" w:rsidRDefault="00597913" w:rsidP="00F6460B">
      <w:pPr>
        <w:spacing w:after="0"/>
        <w:jc w:val="both"/>
      </w:pPr>
    </w:p>
    <w:p w14:paraId="2AA1F674" w14:textId="77777777" w:rsidR="00597913" w:rsidRDefault="00597913" w:rsidP="00F6460B">
      <w:pPr>
        <w:spacing w:after="0"/>
        <w:jc w:val="both"/>
      </w:pPr>
    </w:p>
    <w:p w14:paraId="22788DD8" w14:textId="77777777" w:rsidR="00597913" w:rsidRDefault="00597913" w:rsidP="00F6460B">
      <w:pPr>
        <w:spacing w:after="0"/>
        <w:jc w:val="both"/>
      </w:pPr>
    </w:p>
    <w:p w14:paraId="05E658CF" w14:textId="77777777" w:rsidR="00597913" w:rsidRDefault="00597913" w:rsidP="00F6460B">
      <w:pPr>
        <w:spacing w:after="0"/>
        <w:jc w:val="both"/>
      </w:pPr>
    </w:p>
    <w:p w14:paraId="70E9BFA8" w14:textId="77777777" w:rsidR="00597913" w:rsidRDefault="00597913" w:rsidP="00F6460B">
      <w:pPr>
        <w:spacing w:after="0"/>
        <w:jc w:val="both"/>
      </w:pPr>
    </w:p>
    <w:p w14:paraId="526A94A7" w14:textId="77777777" w:rsidR="00597913" w:rsidRDefault="00597913" w:rsidP="00F6460B">
      <w:pPr>
        <w:spacing w:after="0"/>
        <w:jc w:val="both"/>
      </w:pPr>
    </w:p>
    <w:p w14:paraId="5DD5B7FD" w14:textId="77777777" w:rsidR="00597913" w:rsidRDefault="00597913" w:rsidP="00F6460B">
      <w:pPr>
        <w:spacing w:after="0"/>
        <w:jc w:val="both"/>
      </w:pPr>
    </w:p>
    <w:p w14:paraId="6B003F45" w14:textId="77777777" w:rsidR="00597913" w:rsidRDefault="00597913" w:rsidP="00F6460B">
      <w:pPr>
        <w:spacing w:after="0"/>
        <w:jc w:val="both"/>
      </w:pPr>
    </w:p>
    <w:p w14:paraId="03883C85" w14:textId="77777777" w:rsidR="00597913" w:rsidRDefault="00597913" w:rsidP="00F6460B">
      <w:pPr>
        <w:spacing w:after="0"/>
        <w:jc w:val="both"/>
      </w:pPr>
    </w:p>
    <w:p w14:paraId="1C8676F0" w14:textId="77777777" w:rsidR="00597913" w:rsidRDefault="00597913" w:rsidP="00F6460B">
      <w:pPr>
        <w:spacing w:after="0"/>
        <w:jc w:val="both"/>
      </w:pPr>
    </w:p>
    <w:p w14:paraId="6D8D86A3" w14:textId="77777777" w:rsidR="00597913" w:rsidRDefault="00597913" w:rsidP="00F6460B">
      <w:pPr>
        <w:spacing w:after="0"/>
        <w:jc w:val="both"/>
      </w:pPr>
    </w:p>
    <w:p w14:paraId="697316EB" w14:textId="77777777" w:rsidR="00597913" w:rsidRDefault="00597913" w:rsidP="00F6460B">
      <w:pPr>
        <w:spacing w:after="0"/>
        <w:jc w:val="both"/>
      </w:pPr>
    </w:p>
    <w:p w14:paraId="7F433160" w14:textId="77777777" w:rsidR="00597913" w:rsidRDefault="00597913" w:rsidP="00F6460B">
      <w:pPr>
        <w:spacing w:after="0"/>
        <w:jc w:val="both"/>
      </w:pPr>
    </w:p>
    <w:p w14:paraId="4FCA2151" w14:textId="77777777" w:rsidR="00597913" w:rsidRDefault="00597913" w:rsidP="00F6460B">
      <w:pPr>
        <w:spacing w:after="0"/>
        <w:jc w:val="both"/>
      </w:pPr>
    </w:p>
    <w:p w14:paraId="186CFA91" w14:textId="77777777" w:rsidR="00597913" w:rsidRDefault="00597913" w:rsidP="00F6460B">
      <w:pPr>
        <w:spacing w:after="0"/>
        <w:jc w:val="both"/>
      </w:pPr>
    </w:p>
    <w:p w14:paraId="27D553DC" w14:textId="77777777" w:rsidR="00597913" w:rsidRDefault="00597913" w:rsidP="00F6460B">
      <w:pPr>
        <w:spacing w:after="0"/>
        <w:jc w:val="both"/>
      </w:pPr>
    </w:p>
    <w:p w14:paraId="3DFEE7D4" w14:textId="77777777" w:rsidR="00597913" w:rsidRDefault="00597913" w:rsidP="00F6460B">
      <w:pPr>
        <w:spacing w:after="0"/>
        <w:jc w:val="both"/>
      </w:pPr>
    </w:p>
    <w:p w14:paraId="77107FBC" w14:textId="77777777" w:rsidR="00597913" w:rsidRDefault="00597913" w:rsidP="00F6460B">
      <w:pPr>
        <w:spacing w:after="0"/>
        <w:jc w:val="both"/>
      </w:pPr>
    </w:p>
    <w:p w14:paraId="4F0159B0" w14:textId="77777777" w:rsidR="00597913" w:rsidRDefault="00597913" w:rsidP="00F6460B">
      <w:pPr>
        <w:spacing w:after="0"/>
        <w:jc w:val="both"/>
      </w:pPr>
    </w:p>
    <w:p w14:paraId="01DAA1AA" w14:textId="77777777" w:rsidR="00597913" w:rsidRDefault="00597913" w:rsidP="00F6460B">
      <w:pPr>
        <w:spacing w:after="0"/>
        <w:jc w:val="both"/>
      </w:pPr>
    </w:p>
    <w:p w14:paraId="3B789960" w14:textId="77777777" w:rsidR="00597913" w:rsidRDefault="00597913" w:rsidP="00F6460B">
      <w:pPr>
        <w:spacing w:after="0"/>
        <w:jc w:val="both"/>
      </w:pPr>
    </w:p>
    <w:p w14:paraId="1CA0CE92" w14:textId="77777777" w:rsidR="00597913" w:rsidRDefault="00597913" w:rsidP="00F6460B">
      <w:pPr>
        <w:spacing w:after="0"/>
        <w:jc w:val="both"/>
      </w:pPr>
    </w:p>
    <w:p w14:paraId="60218796" w14:textId="77777777" w:rsidR="00597913" w:rsidRDefault="00597913" w:rsidP="00F6460B">
      <w:pPr>
        <w:spacing w:after="0"/>
        <w:jc w:val="both"/>
      </w:pPr>
    </w:p>
    <w:p w14:paraId="015B6973" w14:textId="77777777" w:rsidR="00597913" w:rsidRDefault="00597913" w:rsidP="00F6460B">
      <w:pPr>
        <w:spacing w:after="0"/>
        <w:jc w:val="both"/>
      </w:pPr>
    </w:p>
    <w:p w14:paraId="2AE92018" w14:textId="77777777" w:rsidR="00597913" w:rsidRPr="00041E5F" w:rsidRDefault="00597913" w:rsidP="00F6460B">
      <w:pPr>
        <w:spacing w:after="0"/>
        <w:jc w:val="both"/>
      </w:pPr>
    </w:p>
    <w:p w14:paraId="4C80FEDA" w14:textId="77777777" w:rsidR="00BD262B" w:rsidRPr="00597913" w:rsidRDefault="00BD262B" w:rsidP="00597913">
      <w:pPr>
        <w:spacing w:after="0"/>
        <w:jc w:val="center"/>
        <w:rPr>
          <w:b/>
          <w:bCs/>
          <w:sz w:val="44"/>
          <w:szCs w:val="44"/>
        </w:rPr>
      </w:pPr>
      <w:r w:rsidRPr="00597913">
        <w:rPr>
          <w:b/>
          <w:bCs/>
          <w:sz w:val="44"/>
          <w:szCs w:val="44"/>
        </w:rPr>
        <w:t xml:space="preserve">Üroloji </w:t>
      </w:r>
      <w:r w:rsidR="009B332D" w:rsidRPr="00597913">
        <w:rPr>
          <w:b/>
          <w:bCs/>
          <w:sz w:val="44"/>
          <w:szCs w:val="44"/>
        </w:rPr>
        <w:t>A.D.</w:t>
      </w:r>
    </w:p>
    <w:p w14:paraId="0BBDD724" w14:textId="77777777" w:rsidR="00597913" w:rsidRPr="009B332D" w:rsidRDefault="00597913" w:rsidP="00F6460B">
      <w:pPr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</w:p>
    <w:p w14:paraId="0CF32519" w14:textId="77777777" w:rsidR="00BD262B" w:rsidRPr="00F313E0" w:rsidRDefault="00BD262B" w:rsidP="00AA686F">
      <w:pPr>
        <w:spacing w:after="0"/>
        <w:jc w:val="both"/>
        <w:rPr>
          <w:i/>
          <w:iCs/>
          <w:sz w:val="16"/>
          <w:szCs w:val="16"/>
        </w:rPr>
      </w:pPr>
      <w:r w:rsidRPr="00F313E0">
        <w:rPr>
          <w:i/>
          <w:iCs/>
          <w:sz w:val="16"/>
          <w:szCs w:val="16"/>
        </w:rPr>
        <w:t xml:space="preserve">Beceri  1: </w:t>
      </w:r>
      <w:proofErr w:type="spellStart"/>
      <w:r w:rsidRPr="00F313E0">
        <w:rPr>
          <w:i/>
          <w:iCs/>
          <w:sz w:val="16"/>
          <w:szCs w:val="16"/>
        </w:rPr>
        <w:t>Digital</w:t>
      </w:r>
      <w:proofErr w:type="spellEnd"/>
      <w:r w:rsidRPr="00F313E0">
        <w:rPr>
          <w:i/>
          <w:iCs/>
          <w:sz w:val="16"/>
          <w:szCs w:val="16"/>
        </w:rPr>
        <w:t xml:space="preserve">  </w:t>
      </w:r>
      <w:proofErr w:type="spellStart"/>
      <w:r w:rsidRPr="00F313E0">
        <w:rPr>
          <w:i/>
          <w:iCs/>
          <w:sz w:val="16"/>
          <w:szCs w:val="16"/>
        </w:rPr>
        <w:t>Rektal</w:t>
      </w:r>
      <w:proofErr w:type="spellEnd"/>
      <w:r w:rsidRPr="00F313E0">
        <w:rPr>
          <w:i/>
          <w:iCs/>
          <w:sz w:val="16"/>
          <w:szCs w:val="16"/>
        </w:rPr>
        <w:t xml:space="preserve"> Muayene </w:t>
      </w:r>
    </w:p>
    <w:p w14:paraId="66E2D937" w14:textId="77777777" w:rsidR="00BD262B" w:rsidRDefault="00FB1BA1" w:rsidP="00AA686F">
      <w:pPr>
        <w:spacing w:after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Beceri 2 :</w:t>
      </w:r>
      <w:proofErr w:type="spellStart"/>
      <w:r>
        <w:rPr>
          <w:i/>
          <w:iCs/>
          <w:sz w:val="16"/>
          <w:szCs w:val="16"/>
        </w:rPr>
        <w:t>Üretral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kateter</w:t>
      </w:r>
      <w:proofErr w:type="spellEnd"/>
      <w:r>
        <w:rPr>
          <w:i/>
          <w:iCs/>
          <w:sz w:val="16"/>
          <w:szCs w:val="16"/>
        </w:rPr>
        <w:t xml:space="preserve"> uygulama becerisi</w:t>
      </w:r>
      <w:r w:rsidR="00BD262B" w:rsidRPr="00F313E0">
        <w:rPr>
          <w:i/>
          <w:iCs/>
          <w:sz w:val="16"/>
          <w:szCs w:val="16"/>
        </w:rPr>
        <w:t xml:space="preserve"> </w:t>
      </w:r>
    </w:p>
    <w:p w14:paraId="27B40878" w14:textId="77777777" w:rsidR="00F313E0" w:rsidRPr="00F313E0" w:rsidRDefault="00F313E0" w:rsidP="00AA686F">
      <w:pPr>
        <w:spacing w:after="0"/>
        <w:jc w:val="both"/>
        <w:rPr>
          <w:i/>
          <w:iCs/>
          <w:sz w:val="16"/>
          <w:szCs w:val="16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1519"/>
        <w:gridCol w:w="1520"/>
        <w:gridCol w:w="1817"/>
        <w:gridCol w:w="2022"/>
      </w:tblGrid>
      <w:tr w:rsidR="00F313E0" w:rsidRPr="00315F94" w14:paraId="06D2C1C0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40B5B63D" w14:textId="77777777" w:rsidR="00F313E0" w:rsidRPr="004121DC" w:rsidRDefault="00F313E0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161D296A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gridSpan w:val="2"/>
            <w:shd w:val="clear" w:color="auto" w:fill="BDD6EE" w:themeFill="accent1" w:themeFillTint="66"/>
          </w:tcPr>
          <w:p w14:paraId="77CA8685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2F97934E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shd w:val="clear" w:color="auto" w:fill="BDD6EE" w:themeFill="accent1" w:themeFillTint="66"/>
          </w:tcPr>
          <w:p w14:paraId="64FADBE5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313E0" w:rsidRPr="00315F94" w14:paraId="09B091FB" w14:textId="77777777" w:rsidTr="00AD332F">
        <w:trPr>
          <w:trHeight w:val="260"/>
        </w:trPr>
        <w:tc>
          <w:tcPr>
            <w:tcW w:w="2022" w:type="dxa"/>
          </w:tcPr>
          <w:p w14:paraId="5E5FA942" w14:textId="77777777" w:rsidR="00F313E0" w:rsidRDefault="00F313E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>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16ED1FE5" w14:textId="77777777" w:rsidR="00F313E0" w:rsidRPr="004A2016" w:rsidRDefault="00F313E0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21ED62A5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77-80</w:t>
            </w:r>
          </w:p>
        </w:tc>
        <w:tc>
          <w:tcPr>
            <w:tcW w:w="1519" w:type="dxa"/>
          </w:tcPr>
          <w:p w14:paraId="2AEE0E3D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T4a </w:t>
            </w:r>
          </w:p>
          <w:p w14:paraId="09A4F9C7" w14:textId="77777777" w:rsidR="00F313E0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T4b</w:t>
            </w:r>
          </w:p>
          <w:p w14:paraId="190F02F0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T3a</w:t>
            </w:r>
          </w:p>
          <w:p w14:paraId="6FF07B24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T3b</w:t>
            </w:r>
          </w:p>
        </w:tc>
        <w:tc>
          <w:tcPr>
            <w:tcW w:w="1520" w:type="dxa"/>
          </w:tcPr>
          <w:p w14:paraId="77B0F8A1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T2a </w:t>
            </w:r>
          </w:p>
          <w:p w14:paraId="5B3F2FB3" w14:textId="77777777" w:rsidR="00F313E0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  <w:p w14:paraId="2215BF92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T1a</w:t>
            </w:r>
          </w:p>
          <w:p w14:paraId="3762F9D7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T1b</w:t>
            </w:r>
          </w:p>
        </w:tc>
        <w:tc>
          <w:tcPr>
            <w:tcW w:w="1817" w:type="dxa"/>
            <w:vMerge w:val="restart"/>
          </w:tcPr>
          <w:p w14:paraId="6B17709D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  <w:r w:rsidRPr="0001102E">
              <w:rPr>
                <w:sz w:val="12"/>
                <w:szCs w:val="12"/>
              </w:rPr>
              <w:t xml:space="preserve">15-17  kişilik gruplar </w:t>
            </w:r>
          </w:p>
        </w:tc>
        <w:tc>
          <w:tcPr>
            <w:tcW w:w="2022" w:type="dxa"/>
            <w:vMerge w:val="restart"/>
          </w:tcPr>
          <w:p w14:paraId="7D482A1F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5484E777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313E0" w:rsidRPr="00315F94" w14:paraId="5900D37D" w14:textId="77777777" w:rsidTr="00AD332F">
        <w:trPr>
          <w:trHeight w:val="687"/>
        </w:trPr>
        <w:tc>
          <w:tcPr>
            <w:tcW w:w="2022" w:type="dxa"/>
          </w:tcPr>
          <w:p w14:paraId="55DD042D" w14:textId="77777777" w:rsidR="00F313E0" w:rsidRDefault="00F313E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1AF622D1" w14:textId="77777777" w:rsidR="00F313E0" w:rsidRPr="004A2016" w:rsidRDefault="00F313E0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6FA2780D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18-20</w:t>
            </w:r>
          </w:p>
        </w:tc>
        <w:tc>
          <w:tcPr>
            <w:tcW w:w="3039" w:type="dxa"/>
            <w:gridSpan w:val="2"/>
          </w:tcPr>
          <w:p w14:paraId="46E4798B" w14:textId="77777777" w:rsidR="00F313E0" w:rsidRPr="00315F94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A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</w:p>
          <w:p w14:paraId="461795D9" w14:textId="77777777" w:rsidR="00F313E0" w:rsidRDefault="00F313E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11DC8332" w14:textId="77777777" w:rsidR="00F313E0" w:rsidRPr="00315F94" w:rsidRDefault="00F313E0" w:rsidP="00AD332F">
            <w:pPr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53A1D514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027837C9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F313E0" w:rsidRPr="00315F94" w14:paraId="64379C49" w14:textId="77777777" w:rsidTr="00AD332F">
        <w:trPr>
          <w:trHeight w:val="250"/>
        </w:trPr>
        <w:tc>
          <w:tcPr>
            <w:tcW w:w="2022" w:type="dxa"/>
          </w:tcPr>
          <w:p w14:paraId="0FBE4878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11EED6D9" w14:textId="77777777" w:rsidR="00F313E0" w:rsidRPr="00315F94" w:rsidRDefault="00F313E0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90-100 </w:t>
            </w:r>
          </w:p>
        </w:tc>
        <w:tc>
          <w:tcPr>
            <w:tcW w:w="3039" w:type="dxa"/>
            <w:gridSpan w:val="2"/>
          </w:tcPr>
          <w:p w14:paraId="12B4FF9A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44BE7656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59CE8E58" w14:textId="77777777" w:rsidR="00F313E0" w:rsidRPr="00315F94" w:rsidRDefault="00F313E0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9A34B5" w:rsidRPr="003D09A4" w14:paraId="08D58C34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44737FF3" w14:textId="1A89B35D" w:rsidR="009A34B5" w:rsidRPr="003D09A4" w:rsidRDefault="009A34B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29" w:name="_Hlk81252831"/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T2b)</w:t>
            </w:r>
          </w:p>
        </w:tc>
        <w:tc>
          <w:tcPr>
            <w:tcW w:w="3485" w:type="dxa"/>
            <w:gridSpan w:val="2"/>
          </w:tcPr>
          <w:p w14:paraId="1E00688B" w14:textId="77777777" w:rsidR="009A34B5" w:rsidRPr="003D09A4" w:rsidRDefault="009A34B5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3486" w:type="dxa"/>
            <w:gridSpan w:val="2"/>
          </w:tcPr>
          <w:p w14:paraId="10B7591E" w14:textId="77777777" w:rsidR="009A34B5" w:rsidRPr="003D09A4" w:rsidRDefault="009A34B5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488" w:type="dxa"/>
            <w:vMerge w:val="restart"/>
          </w:tcPr>
          <w:p w14:paraId="64E28559" w14:textId="77777777" w:rsidR="009A34B5" w:rsidRDefault="009A34B5" w:rsidP="00AD332F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6122A309" w14:textId="77777777" w:rsidR="009A34B5" w:rsidRPr="00C34CA0" w:rsidRDefault="009A34B5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 </w:t>
            </w:r>
            <w:r w:rsidR="00942648"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>Üroloji</w:t>
            </w: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 Öğretim Üyeleri </w:t>
            </w:r>
          </w:p>
        </w:tc>
      </w:tr>
      <w:tr w:rsidR="009A34B5" w:rsidRPr="003D09A4" w14:paraId="2DA4AB5C" w14:textId="77777777" w:rsidTr="00AD332F">
        <w:tc>
          <w:tcPr>
            <w:tcW w:w="1742" w:type="dxa"/>
          </w:tcPr>
          <w:p w14:paraId="03706B0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0AC5BD1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EF4BA67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D9FFC7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47686D7C" w14:textId="77777777" w:rsidTr="00AD332F">
        <w:tc>
          <w:tcPr>
            <w:tcW w:w="1742" w:type="dxa"/>
          </w:tcPr>
          <w:p w14:paraId="214EAB56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620FBD95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E8F7F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47C80DC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4E518DEA" w14:textId="77777777" w:rsidTr="00AD332F">
        <w:tc>
          <w:tcPr>
            <w:tcW w:w="1742" w:type="dxa"/>
          </w:tcPr>
          <w:p w14:paraId="0C3D07AA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C5BC187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</w:tc>
        <w:tc>
          <w:tcPr>
            <w:tcW w:w="3486" w:type="dxa"/>
            <w:gridSpan w:val="2"/>
          </w:tcPr>
          <w:p w14:paraId="071C177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BBBCA6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450A70F6" w14:textId="77777777" w:rsidTr="00AD332F">
        <w:tc>
          <w:tcPr>
            <w:tcW w:w="1742" w:type="dxa"/>
          </w:tcPr>
          <w:p w14:paraId="29BE2D7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7FE1FCF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</w:tc>
        <w:tc>
          <w:tcPr>
            <w:tcW w:w="3486" w:type="dxa"/>
            <w:gridSpan w:val="2"/>
          </w:tcPr>
          <w:p w14:paraId="1BB1D94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0E890DF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512890ED" w14:textId="77777777" w:rsidTr="00AD332F">
        <w:tc>
          <w:tcPr>
            <w:tcW w:w="1742" w:type="dxa"/>
          </w:tcPr>
          <w:p w14:paraId="3C9C5ED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</w:tcPr>
          <w:p w14:paraId="55EE3C6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F9062BC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32C1FDE3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1C4CAAA4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43B278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C691B2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742585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744DB67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7A1BC5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764CD15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5735C97A" w14:textId="284FEFC0" w:rsidR="009A34B5" w:rsidRPr="003D09A4" w:rsidRDefault="009A34B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T2b)</w:t>
            </w:r>
          </w:p>
        </w:tc>
        <w:tc>
          <w:tcPr>
            <w:tcW w:w="3485" w:type="dxa"/>
            <w:gridSpan w:val="2"/>
          </w:tcPr>
          <w:p w14:paraId="457F294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A5E9DF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ADE260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2A771F8D" w14:textId="77777777" w:rsidTr="00AD332F">
        <w:tc>
          <w:tcPr>
            <w:tcW w:w="1742" w:type="dxa"/>
          </w:tcPr>
          <w:p w14:paraId="111C5481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06E2A359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FA12F93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</w:tc>
        <w:tc>
          <w:tcPr>
            <w:tcW w:w="1488" w:type="dxa"/>
            <w:vMerge/>
          </w:tcPr>
          <w:p w14:paraId="25AAF49E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73950312" w14:textId="77777777" w:rsidTr="00AD332F">
        <w:tc>
          <w:tcPr>
            <w:tcW w:w="1742" w:type="dxa"/>
          </w:tcPr>
          <w:p w14:paraId="37022902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68EC01D3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10EDC29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</w:tc>
        <w:tc>
          <w:tcPr>
            <w:tcW w:w="1488" w:type="dxa"/>
            <w:vMerge/>
          </w:tcPr>
          <w:p w14:paraId="7220E8EF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5A0AAFD6" w14:textId="77777777" w:rsidTr="00AD332F">
        <w:tc>
          <w:tcPr>
            <w:tcW w:w="1742" w:type="dxa"/>
          </w:tcPr>
          <w:p w14:paraId="36A3B942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4206EC39" w14:textId="77777777" w:rsidR="009A34B5" w:rsidRPr="00712A6E" w:rsidRDefault="009A34B5" w:rsidP="009A34B5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EA118FB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5481998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2B03D3A9" w14:textId="77777777" w:rsidTr="00AD332F">
        <w:tc>
          <w:tcPr>
            <w:tcW w:w="1742" w:type="dxa"/>
          </w:tcPr>
          <w:p w14:paraId="670899DA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50033CBA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73D8111" w14:textId="77777777" w:rsidR="009A34B5" w:rsidRPr="00712A6E" w:rsidRDefault="009A34B5" w:rsidP="009A34B5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D8D2650" w14:textId="77777777" w:rsidR="009A34B5" w:rsidRPr="003D09A4" w:rsidRDefault="009A34B5" w:rsidP="009A34B5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8BB2FDA" w14:textId="77777777" w:rsidTr="00AD332F">
        <w:tc>
          <w:tcPr>
            <w:tcW w:w="1742" w:type="dxa"/>
          </w:tcPr>
          <w:p w14:paraId="4CDBB2F7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236D8CE4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CC2D487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96026BF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31D5F2E4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60277617" w14:textId="4D5DC64A" w:rsidR="009A34B5" w:rsidRPr="00133B88" w:rsidRDefault="009A34B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182F7F">
              <w:rPr>
                <w:b/>
                <w:bCs/>
                <w:i/>
                <w:iCs/>
                <w:sz w:val="12"/>
                <w:szCs w:val="12"/>
              </w:rPr>
              <w:t>2a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64EA3D86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947307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1B4FE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82F7F" w:rsidRPr="003D09A4" w14:paraId="3FEB15B6" w14:textId="77777777" w:rsidTr="00AD332F">
        <w:tc>
          <w:tcPr>
            <w:tcW w:w="1742" w:type="dxa"/>
          </w:tcPr>
          <w:p w14:paraId="77D3ECB7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182D2B28" w14:textId="77777777" w:rsidR="00182F7F" w:rsidRPr="00182F7F" w:rsidRDefault="00182F7F" w:rsidP="00182F7F">
            <w:pPr>
              <w:rPr>
                <w:sz w:val="12"/>
                <w:szCs w:val="12"/>
              </w:rPr>
            </w:pPr>
            <w:r w:rsidRPr="00182F7F">
              <w:rPr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</w:tcPr>
          <w:p w14:paraId="17DD6EFB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4F757AC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82F7F" w:rsidRPr="003D09A4" w14:paraId="3695A1D0" w14:textId="77777777" w:rsidTr="00AD332F">
        <w:tc>
          <w:tcPr>
            <w:tcW w:w="1742" w:type="dxa"/>
          </w:tcPr>
          <w:p w14:paraId="38ACB1BF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542BC2EE" w14:textId="77777777" w:rsidR="00182F7F" w:rsidRPr="00182F7F" w:rsidRDefault="00182F7F" w:rsidP="00182F7F">
            <w:pPr>
              <w:rPr>
                <w:sz w:val="12"/>
                <w:szCs w:val="12"/>
              </w:rPr>
            </w:pPr>
            <w:r w:rsidRPr="00182F7F">
              <w:rPr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</w:tcPr>
          <w:p w14:paraId="2DE1F66F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0B7CF39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0D08BFAC" w14:textId="77777777" w:rsidTr="00AD332F">
        <w:tc>
          <w:tcPr>
            <w:tcW w:w="1742" w:type="dxa"/>
          </w:tcPr>
          <w:p w14:paraId="256D75D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734D90D0" w14:textId="77777777" w:rsidR="009A34B5" w:rsidRPr="005B6C41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1B97D1E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4019D9F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3669FF9D" w14:textId="77777777" w:rsidTr="00AD332F">
        <w:tc>
          <w:tcPr>
            <w:tcW w:w="1742" w:type="dxa"/>
          </w:tcPr>
          <w:p w14:paraId="23ADEAF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621C22DA" w14:textId="77777777" w:rsidR="009A34B5" w:rsidRPr="005B6C41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720193" w14:textId="77777777" w:rsidR="009A34B5" w:rsidRPr="00712A6E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CB3525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743C4F50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1B7FEC3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159522EB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1569424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2214EE8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2DCBFF8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9BD74F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F362EF4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48BBA360" w14:textId="40D19BF8" w:rsidR="009A34B5" w:rsidRPr="003D09A4" w:rsidRDefault="009A34B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182F7F">
              <w:rPr>
                <w:b/>
                <w:bCs/>
                <w:i/>
                <w:iCs/>
                <w:sz w:val="12"/>
                <w:szCs w:val="12"/>
              </w:rPr>
              <w:t>2a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617788B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1C3E0F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29953F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82F7F" w:rsidRPr="003D09A4" w14:paraId="69941DAF" w14:textId="77777777" w:rsidTr="00AD332F">
        <w:tc>
          <w:tcPr>
            <w:tcW w:w="1742" w:type="dxa"/>
          </w:tcPr>
          <w:p w14:paraId="7CB3F76A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1F27A73A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F473084" w14:textId="77777777" w:rsidR="00182F7F" w:rsidRPr="00894C43" w:rsidRDefault="00182F7F" w:rsidP="00182F7F">
            <w:pPr>
              <w:rPr>
                <w:sz w:val="12"/>
                <w:szCs w:val="12"/>
              </w:rPr>
            </w:pPr>
            <w:r w:rsidRPr="00894C43">
              <w:rPr>
                <w:sz w:val="12"/>
                <w:szCs w:val="12"/>
              </w:rPr>
              <w:t>Grup T2a</w:t>
            </w:r>
          </w:p>
        </w:tc>
        <w:tc>
          <w:tcPr>
            <w:tcW w:w="1488" w:type="dxa"/>
            <w:vMerge/>
          </w:tcPr>
          <w:p w14:paraId="791D06A0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182F7F" w:rsidRPr="003D09A4" w14:paraId="0422B594" w14:textId="77777777" w:rsidTr="00AD332F">
        <w:tc>
          <w:tcPr>
            <w:tcW w:w="1742" w:type="dxa"/>
          </w:tcPr>
          <w:p w14:paraId="7243C2A0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2C8E5E3A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C19256" w14:textId="77777777" w:rsidR="00182F7F" w:rsidRPr="00894C43" w:rsidRDefault="00182F7F" w:rsidP="00182F7F">
            <w:pPr>
              <w:rPr>
                <w:sz w:val="12"/>
                <w:szCs w:val="12"/>
              </w:rPr>
            </w:pPr>
            <w:r w:rsidRPr="00894C43">
              <w:rPr>
                <w:sz w:val="12"/>
                <w:szCs w:val="12"/>
              </w:rPr>
              <w:t>Grup T2a</w:t>
            </w:r>
          </w:p>
        </w:tc>
        <w:tc>
          <w:tcPr>
            <w:tcW w:w="1488" w:type="dxa"/>
            <w:vMerge/>
          </w:tcPr>
          <w:p w14:paraId="5917E115" w14:textId="77777777" w:rsidR="00182F7F" w:rsidRPr="003D09A4" w:rsidRDefault="00182F7F" w:rsidP="00182F7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40BC84B5" w14:textId="77777777" w:rsidTr="00AD332F">
        <w:tc>
          <w:tcPr>
            <w:tcW w:w="1742" w:type="dxa"/>
          </w:tcPr>
          <w:p w14:paraId="429CA52A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E791128" w14:textId="77777777" w:rsidR="009A34B5" w:rsidRPr="00441A95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593D74A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3B70EB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2094837E" w14:textId="77777777" w:rsidTr="00AD332F">
        <w:tc>
          <w:tcPr>
            <w:tcW w:w="1742" w:type="dxa"/>
          </w:tcPr>
          <w:p w14:paraId="1B3BE1C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63508652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33DF67F" w14:textId="77777777" w:rsidR="009A34B5" w:rsidRPr="00441A95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B261F8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B99CEAC" w14:textId="77777777" w:rsidTr="00AD332F">
        <w:tc>
          <w:tcPr>
            <w:tcW w:w="1742" w:type="dxa"/>
          </w:tcPr>
          <w:p w14:paraId="7C853F81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</w:tcPr>
          <w:p w14:paraId="1EE223B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47FD919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7B87CD6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D294CEC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769A6769" w14:textId="30E48879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7E4ADE">
              <w:rPr>
                <w:b/>
                <w:bCs/>
                <w:i/>
                <w:iCs/>
                <w:sz w:val="12"/>
                <w:szCs w:val="12"/>
              </w:rPr>
              <w:t>1b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C7E199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CA76AE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DBBEABE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07D01D86" w14:textId="77777777" w:rsidTr="00AD332F">
        <w:tc>
          <w:tcPr>
            <w:tcW w:w="1742" w:type="dxa"/>
          </w:tcPr>
          <w:p w14:paraId="5478C1AA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37AA7EFC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2D6566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3BE550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311A05D5" w14:textId="77777777" w:rsidTr="00AD332F">
        <w:tc>
          <w:tcPr>
            <w:tcW w:w="1742" w:type="dxa"/>
          </w:tcPr>
          <w:p w14:paraId="56095174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3E86BCB0" w14:textId="77777777" w:rsidR="007E4ADE" w:rsidRPr="007E4ADE" w:rsidRDefault="007E4ADE" w:rsidP="007E4ADE">
            <w:pPr>
              <w:rPr>
                <w:sz w:val="12"/>
                <w:szCs w:val="12"/>
              </w:rPr>
            </w:pPr>
            <w:r w:rsidRPr="007E4ADE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</w:tcPr>
          <w:p w14:paraId="520174D8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CEC5232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0B01E730" w14:textId="77777777" w:rsidTr="00AD332F">
        <w:tc>
          <w:tcPr>
            <w:tcW w:w="1742" w:type="dxa"/>
          </w:tcPr>
          <w:p w14:paraId="4E5E82A9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AC775C6" w14:textId="77777777" w:rsidR="007E4ADE" w:rsidRPr="007E4ADE" w:rsidRDefault="007E4ADE" w:rsidP="007E4ADE">
            <w:pPr>
              <w:rPr>
                <w:sz w:val="12"/>
                <w:szCs w:val="12"/>
              </w:rPr>
            </w:pPr>
            <w:r w:rsidRPr="007E4ADE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</w:tcPr>
          <w:p w14:paraId="70FDE160" w14:textId="77777777" w:rsidR="007E4ADE" w:rsidRPr="003D09A4" w:rsidRDefault="007E4ADE" w:rsidP="007E4ADE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6BC25C5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6B35B8D7" w14:textId="77777777" w:rsidTr="00AD332F">
        <w:tc>
          <w:tcPr>
            <w:tcW w:w="1742" w:type="dxa"/>
          </w:tcPr>
          <w:p w14:paraId="630ED02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A53B54B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85ECB47" w14:textId="77777777" w:rsidR="009A34B5" w:rsidRPr="00441A95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7A90BC8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28C19508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0701115C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F03B6A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C82583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F8011E0" w14:textId="77777777" w:rsidR="009A34B5" w:rsidRPr="003D09A4" w:rsidRDefault="009A34B5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3F3A7F9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23C9233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2126738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257F19F7" w14:textId="4069CDDC" w:rsidR="009A34B5" w:rsidRPr="003D09A4" w:rsidRDefault="009A34B5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7E4ADE">
              <w:rPr>
                <w:b/>
                <w:bCs/>
                <w:i/>
                <w:iCs/>
                <w:sz w:val="12"/>
                <w:szCs w:val="12"/>
              </w:rPr>
              <w:t>1b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1813EC34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F5947B4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F20A2CD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532B356E" w14:textId="77777777" w:rsidTr="00AD332F">
        <w:tc>
          <w:tcPr>
            <w:tcW w:w="1742" w:type="dxa"/>
          </w:tcPr>
          <w:p w14:paraId="670E9387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353E871F" w14:textId="77777777" w:rsidR="007E4ADE" w:rsidRPr="007E4ADE" w:rsidRDefault="007E4ADE" w:rsidP="007E4ADE">
            <w:pPr>
              <w:rPr>
                <w:sz w:val="12"/>
                <w:szCs w:val="12"/>
              </w:rPr>
            </w:pPr>
            <w:r w:rsidRPr="007E4ADE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</w:tcPr>
          <w:p w14:paraId="3AD28B60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39B6EB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58DE033B" w14:textId="77777777" w:rsidTr="00AD332F">
        <w:tc>
          <w:tcPr>
            <w:tcW w:w="1742" w:type="dxa"/>
          </w:tcPr>
          <w:p w14:paraId="3BAD918E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0CB5D133" w14:textId="77777777" w:rsidR="007E4ADE" w:rsidRPr="007E4ADE" w:rsidRDefault="007E4ADE" w:rsidP="007E4ADE">
            <w:pPr>
              <w:rPr>
                <w:sz w:val="12"/>
                <w:szCs w:val="12"/>
              </w:rPr>
            </w:pPr>
            <w:r w:rsidRPr="007E4ADE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</w:tcPr>
          <w:p w14:paraId="3627587C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E7A676A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4EDFC57F" w14:textId="77777777" w:rsidTr="00AD332F">
        <w:trPr>
          <w:trHeight w:val="50"/>
        </w:trPr>
        <w:tc>
          <w:tcPr>
            <w:tcW w:w="1742" w:type="dxa"/>
          </w:tcPr>
          <w:p w14:paraId="582ED156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721C775" w14:textId="77777777" w:rsidR="007E4ADE" w:rsidRPr="007E4ADE" w:rsidRDefault="007E4ADE" w:rsidP="007E4ADE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5ED869C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451BD82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7E4ADE" w:rsidRPr="003D09A4" w14:paraId="38D2282A" w14:textId="77777777" w:rsidTr="00AD332F">
        <w:tc>
          <w:tcPr>
            <w:tcW w:w="1742" w:type="dxa"/>
          </w:tcPr>
          <w:p w14:paraId="79A8657C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C4A49C5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8FCF0FE" w14:textId="77777777" w:rsidR="007E4ADE" w:rsidRPr="00084AAE" w:rsidRDefault="007E4ADE" w:rsidP="007E4ADE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AB625B9" w14:textId="77777777" w:rsidR="007E4ADE" w:rsidRPr="003D09A4" w:rsidRDefault="007E4ADE" w:rsidP="007E4ADE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56155463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715B93C5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6140D57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F4A1B76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90C408E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7247B931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0B533AC7" w14:textId="4D61E343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5597C">
              <w:rPr>
                <w:b/>
                <w:bCs/>
                <w:i/>
                <w:iCs/>
                <w:sz w:val="12"/>
                <w:szCs w:val="12"/>
              </w:rPr>
              <w:t>1a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13028B7C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3ADC772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CC9517C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190088AE" w14:textId="77777777" w:rsidTr="00AD332F">
        <w:tc>
          <w:tcPr>
            <w:tcW w:w="1742" w:type="dxa"/>
          </w:tcPr>
          <w:p w14:paraId="44988104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299A45CE" w14:textId="77777777" w:rsidR="009A34B5" w:rsidRPr="00262038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E74B10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DB80E1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597C" w:rsidRPr="003D09A4" w14:paraId="781BDFE5" w14:textId="77777777" w:rsidTr="00AD332F">
        <w:tc>
          <w:tcPr>
            <w:tcW w:w="1742" w:type="dxa"/>
          </w:tcPr>
          <w:p w14:paraId="44884145" w14:textId="77777777" w:rsidR="0055597C" w:rsidRPr="003D09A4" w:rsidRDefault="0055597C" w:rsidP="0055597C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3A3CC78A" w14:textId="77777777" w:rsidR="0055597C" w:rsidRPr="0055597C" w:rsidRDefault="0055597C" w:rsidP="0055597C">
            <w:pPr>
              <w:rPr>
                <w:sz w:val="12"/>
                <w:szCs w:val="12"/>
              </w:rPr>
            </w:pPr>
            <w:r w:rsidRPr="0055597C">
              <w:rPr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</w:tcPr>
          <w:p w14:paraId="48BFB9F2" w14:textId="77777777" w:rsidR="0055597C" w:rsidRPr="003D09A4" w:rsidRDefault="0055597C" w:rsidP="0055597C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E4D5752" w14:textId="77777777" w:rsidR="0055597C" w:rsidRPr="003D09A4" w:rsidRDefault="0055597C" w:rsidP="0055597C">
            <w:pPr>
              <w:rPr>
                <w:i/>
                <w:iCs/>
                <w:sz w:val="12"/>
                <w:szCs w:val="12"/>
              </w:rPr>
            </w:pPr>
          </w:p>
        </w:tc>
      </w:tr>
      <w:tr w:rsidR="0055597C" w:rsidRPr="003D09A4" w14:paraId="7CC0DE15" w14:textId="77777777" w:rsidTr="00AD332F">
        <w:tc>
          <w:tcPr>
            <w:tcW w:w="1742" w:type="dxa"/>
          </w:tcPr>
          <w:p w14:paraId="60693ED0" w14:textId="77777777" w:rsidR="0055597C" w:rsidRPr="003D09A4" w:rsidRDefault="0055597C" w:rsidP="0055597C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409B9DAF" w14:textId="77777777" w:rsidR="0055597C" w:rsidRPr="0055597C" w:rsidRDefault="0055597C" w:rsidP="0055597C">
            <w:pPr>
              <w:rPr>
                <w:sz w:val="12"/>
                <w:szCs w:val="12"/>
              </w:rPr>
            </w:pPr>
            <w:r w:rsidRPr="0055597C">
              <w:rPr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</w:tcPr>
          <w:p w14:paraId="2CFD2089" w14:textId="77777777" w:rsidR="0055597C" w:rsidRPr="003D09A4" w:rsidRDefault="0055597C" w:rsidP="0055597C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5D5F912" w14:textId="77777777" w:rsidR="0055597C" w:rsidRPr="003D09A4" w:rsidRDefault="0055597C" w:rsidP="0055597C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7922AF12" w14:textId="77777777" w:rsidTr="00AD332F">
        <w:tc>
          <w:tcPr>
            <w:tcW w:w="1742" w:type="dxa"/>
          </w:tcPr>
          <w:p w14:paraId="0E14D4D3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50356C9B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C945ADD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26EA0FB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60E462BA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42A34957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0D415591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E7C4FA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22097BF0" w14:textId="77777777" w:rsidR="009A34B5" w:rsidRPr="003D09A4" w:rsidRDefault="009A34B5" w:rsidP="00AD332F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A34B5" w:rsidRPr="003D09A4" w14:paraId="371AB423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4AC70C8" w14:textId="2E8A9B20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5597C">
              <w:rPr>
                <w:b/>
                <w:bCs/>
                <w:i/>
                <w:iCs/>
                <w:sz w:val="12"/>
                <w:szCs w:val="12"/>
              </w:rPr>
              <w:t>1a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566F821F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EDFB475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55597C" w:rsidRPr="003D09A4" w14:paraId="4F5135E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67D6F12" w14:textId="77777777" w:rsidR="0055597C" w:rsidRPr="003D09A4" w:rsidRDefault="0055597C" w:rsidP="0055597C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651ABC89" w14:textId="77777777" w:rsidR="0055597C" w:rsidRPr="003D09A4" w:rsidRDefault="0055597C" w:rsidP="0055597C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DBFBA0C" w14:textId="77777777" w:rsidR="0055597C" w:rsidRPr="0055597C" w:rsidRDefault="0055597C" w:rsidP="0055597C">
            <w:pPr>
              <w:rPr>
                <w:sz w:val="12"/>
                <w:szCs w:val="12"/>
              </w:rPr>
            </w:pPr>
            <w:r w:rsidRPr="0055597C">
              <w:rPr>
                <w:sz w:val="12"/>
                <w:szCs w:val="12"/>
              </w:rPr>
              <w:t>Grup T1a</w:t>
            </w:r>
          </w:p>
        </w:tc>
      </w:tr>
      <w:tr w:rsidR="0055597C" w:rsidRPr="003D09A4" w14:paraId="29AB60A4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98CB235" w14:textId="77777777" w:rsidR="0055597C" w:rsidRPr="003D09A4" w:rsidRDefault="0055597C" w:rsidP="0055597C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259D814F" w14:textId="77777777" w:rsidR="0055597C" w:rsidRPr="003D09A4" w:rsidRDefault="0055597C" w:rsidP="0055597C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6767676" w14:textId="77777777" w:rsidR="0055597C" w:rsidRPr="0055597C" w:rsidRDefault="0055597C" w:rsidP="0055597C">
            <w:pPr>
              <w:rPr>
                <w:sz w:val="12"/>
                <w:szCs w:val="12"/>
              </w:rPr>
            </w:pPr>
            <w:r w:rsidRPr="0055597C">
              <w:rPr>
                <w:sz w:val="12"/>
                <w:szCs w:val="12"/>
              </w:rPr>
              <w:t>Grup T1a</w:t>
            </w:r>
          </w:p>
        </w:tc>
      </w:tr>
      <w:tr w:rsidR="009A34B5" w:rsidRPr="003D09A4" w14:paraId="2BD1D695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EA729E7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5DFF50D8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6CD44B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2C075EA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C21CB27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277B536A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13BBE7B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37B8346E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31C6408C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DA7109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D33CFD0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457F353B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0C03FF2" w14:textId="691C0270" w:rsidR="009A34B5" w:rsidRPr="003D09A4" w:rsidRDefault="003979D8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9A34B5">
              <w:rPr>
                <w:b/>
                <w:bCs/>
                <w:i/>
                <w:iCs/>
                <w:sz w:val="12"/>
                <w:szCs w:val="12"/>
              </w:rPr>
              <w:t xml:space="preserve">(Grup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B</w:t>
            </w:r>
            <w:r w:rsidR="009A34B5"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5A61F48A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AEF32DD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3979D8" w:rsidRPr="003D09A4" w14:paraId="78A9325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C29F678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30E131DC" w14:textId="77777777" w:rsidR="003979D8" w:rsidRPr="003979D8" w:rsidRDefault="003979D8" w:rsidP="003979D8">
            <w:pPr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</w:tcPr>
          <w:p w14:paraId="4A429DB6" w14:textId="77777777" w:rsidR="003979D8" w:rsidRPr="00262038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6DD8E4B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DFC6083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260F4AA6" w14:textId="77777777" w:rsidR="003979D8" w:rsidRPr="003979D8" w:rsidRDefault="003979D8" w:rsidP="003979D8">
            <w:pPr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</w:tcPr>
          <w:p w14:paraId="33AF799A" w14:textId="77777777" w:rsidR="003979D8" w:rsidRPr="00262038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539A336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4CBC754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08AAC2DA" w14:textId="77777777" w:rsidR="003979D8" w:rsidRPr="00727A24" w:rsidRDefault="003979D8" w:rsidP="003979D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A01D6CD" w14:textId="77777777" w:rsidR="003979D8" w:rsidRPr="003D09A4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2B1B5394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DB250A7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1CCD01E5" w14:textId="77777777" w:rsidR="003979D8" w:rsidRPr="003D09A4" w:rsidRDefault="003979D8" w:rsidP="003979D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FCE5EE4" w14:textId="77777777" w:rsidR="003979D8" w:rsidRPr="00727A24" w:rsidRDefault="003979D8" w:rsidP="003979D8">
            <w:pPr>
              <w:rPr>
                <w:sz w:val="12"/>
                <w:szCs w:val="12"/>
              </w:rPr>
            </w:pPr>
          </w:p>
        </w:tc>
      </w:tr>
      <w:tr w:rsidR="009A34B5" w:rsidRPr="003D09A4" w14:paraId="18E498FB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2622D41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B6F0450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D05218B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41C5AC81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14CD939A" w14:textId="629AEB6C" w:rsidR="009A34B5" w:rsidRPr="003D09A4" w:rsidRDefault="003979D8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9A34B5">
              <w:rPr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Grup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B</w:t>
            </w:r>
            <w:r w:rsidR="009A34B5"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2DA43A30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59029B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3979D8" w:rsidRPr="003D09A4" w14:paraId="3069290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777B38B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262FBDCE" w14:textId="77777777" w:rsidR="003979D8" w:rsidRPr="003979D8" w:rsidRDefault="003979D8" w:rsidP="003979D8">
            <w:pPr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</w:tcPr>
          <w:p w14:paraId="1091474E" w14:textId="77777777" w:rsidR="003979D8" w:rsidRPr="00262038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3BA86F1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D585D31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51FC049B" w14:textId="77777777" w:rsidR="003979D8" w:rsidRPr="003979D8" w:rsidRDefault="003979D8" w:rsidP="003979D8">
            <w:pPr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</w:tcPr>
          <w:p w14:paraId="4C49860D" w14:textId="77777777" w:rsidR="003979D8" w:rsidRPr="00262038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420F96C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7BAEBC5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68F3CEAA" w14:textId="77777777" w:rsidR="003979D8" w:rsidRPr="00727A24" w:rsidRDefault="003979D8" w:rsidP="003979D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4C3163" w14:textId="77777777" w:rsidR="003979D8" w:rsidRPr="003D09A4" w:rsidRDefault="003979D8" w:rsidP="003979D8">
            <w:pPr>
              <w:rPr>
                <w:sz w:val="12"/>
                <w:szCs w:val="12"/>
              </w:rPr>
            </w:pPr>
          </w:p>
        </w:tc>
      </w:tr>
      <w:tr w:rsidR="003979D8" w:rsidRPr="003D09A4" w14:paraId="1D92621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B192FC7" w14:textId="77777777" w:rsidR="003979D8" w:rsidRPr="003D09A4" w:rsidRDefault="003979D8" w:rsidP="003979D8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04AE86B" w14:textId="77777777" w:rsidR="003979D8" w:rsidRPr="003D09A4" w:rsidRDefault="003979D8" w:rsidP="003979D8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4C325EB" w14:textId="77777777" w:rsidR="003979D8" w:rsidRPr="00727A24" w:rsidRDefault="003979D8" w:rsidP="003979D8">
            <w:pPr>
              <w:rPr>
                <w:sz w:val="12"/>
                <w:szCs w:val="12"/>
              </w:rPr>
            </w:pPr>
          </w:p>
        </w:tc>
      </w:tr>
      <w:tr w:rsidR="009A34B5" w:rsidRPr="003D09A4" w14:paraId="0D8B6D7D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13C8FAC6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2049342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33638FAB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47491E" w:rsidRPr="003D09A4" w14:paraId="2025211E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8F40A22" w14:textId="046A0C2C" w:rsidR="0047491E" w:rsidRPr="003D09A4" w:rsidRDefault="0047491E" w:rsidP="0047491E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A)</w:t>
            </w:r>
          </w:p>
        </w:tc>
        <w:tc>
          <w:tcPr>
            <w:tcW w:w="3485" w:type="dxa"/>
            <w:gridSpan w:val="2"/>
          </w:tcPr>
          <w:p w14:paraId="05359D43" w14:textId="77777777" w:rsidR="0047491E" w:rsidRPr="003D09A4" w:rsidRDefault="0047491E" w:rsidP="0047491E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4DEBDD2" w14:textId="77777777" w:rsidR="0047491E" w:rsidRPr="0047491E" w:rsidRDefault="0047491E" w:rsidP="0047491E">
            <w:pPr>
              <w:rPr>
                <w:sz w:val="12"/>
                <w:szCs w:val="12"/>
              </w:rPr>
            </w:pPr>
            <w:r w:rsidRPr="0047491E">
              <w:rPr>
                <w:sz w:val="12"/>
                <w:szCs w:val="12"/>
              </w:rPr>
              <w:t xml:space="preserve">Grup </w:t>
            </w:r>
            <w:proofErr w:type="spellStart"/>
            <w:r w:rsidRPr="0047491E">
              <w:rPr>
                <w:sz w:val="12"/>
                <w:szCs w:val="12"/>
              </w:rPr>
              <w:t>Eng</w:t>
            </w:r>
            <w:proofErr w:type="spellEnd"/>
            <w:r w:rsidRPr="0047491E">
              <w:rPr>
                <w:sz w:val="12"/>
                <w:szCs w:val="12"/>
              </w:rPr>
              <w:t xml:space="preserve"> A</w:t>
            </w:r>
          </w:p>
        </w:tc>
      </w:tr>
      <w:tr w:rsidR="0047491E" w:rsidRPr="003D09A4" w14:paraId="7352C41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B74513E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485D8D17" w14:textId="77777777" w:rsidR="0047491E" w:rsidRPr="003D09A4" w:rsidRDefault="0047491E" w:rsidP="0047491E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7FA95D4" w14:textId="77777777" w:rsidR="0047491E" w:rsidRPr="0047491E" w:rsidRDefault="0047491E" w:rsidP="0047491E">
            <w:pPr>
              <w:rPr>
                <w:sz w:val="12"/>
                <w:szCs w:val="12"/>
              </w:rPr>
            </w:pPr>
            <w:r w:rsidRPr="0047491E">
              <w:rPr>
                <w:sz w:val="12"/>
                <w:szCs w:val="12"/>
              </w:rPr>
              <w:t xml:space="preserve">Grup </w:t>
            </w:r>
            <w:proofErr w:type="spellStart"/>
            <w:r w:rsidRPr="0047491E">
              <w:rPr>
                <w:sz w:val="12"/>
                <w:szCs w:val="12"/>
              </w:rPr>
              <w:t>Eng</w:t>
            </w:r>
            <w:proofErr w:type="spellEnd"/>
            <w:r w:rsidRPr="0047491E">
              <w:rPr>
                <w:sz w:val="12"/>
                <w:szCs w:val="12"/>
              </w:rPr>
              <w:t xml:space="preserve"> A</w:t>
            </w:r>
          </w:p>
        </w:tc>
      </w:tr>
      <w:tr w:rsidR="009A34B5" w:rsidRPr="003D09A4" w14:paraId="6B0A6B9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93ADEDC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28472AA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E2FCE4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50ABA24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9CD5C5E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265D28BD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EF0A30A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50AE2A4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37E64D9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02EFC2DC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3132639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67C98AA7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4499DBC3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5D90911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E1C1E78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38CC501A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9D91730" w14:textId="50BE123D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</w:t>
            </w:r>
            <w:proofErr w:type="spellStart"/>
            <w:r w:rsidR="0047491E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 w:rsidR="0047491E">
              <w:rPr>
                <w:b/>
                <w:bCs/>
                <w:i/>
                <w:iCs/>
                <w:sz w:val="12"/>
                <w:szCs w:val="12"/>
              </w:rPr>
              <w:t xml:space="preserve"> 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585B633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4F9A8C4" w14:textId="77777777" w:rsidR="009A34B5" w:rsidRPr="00262038" w:rsidRDefault="009A34B5" w:rsidP="00AD332F">
            <w:pPr>
              <w:rPr>
                <w:sz w:val="12"/>
                <w:szCs w:val="12"/>
              </w:rPr>
            </w:pPr>
          </w:p>
        </w:tc>
      </w:tr>
      <w:tr w:rsidR="0047491E" w:rsidRPr="003D09A4" w14:paraId="1069EEDA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129DAAD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0DB6E18A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47491E">
              <w:rPr>
                <w:sz w:val="12"/>
                <w:szCs w:val="12"/>
              </w:rPr>
              <w:t xml:space="preserve">Grup </w:t>
            </w:r>
            <w:proofErr w:type="spellStart"/>
            <w:r w:rsidRPr="0047491E">
              <w:rPr>
                <w:sz w:val="12"/>
                <w:szCs w:val="12"/>
              </w:rPr>
              <w:t>Eng</w:t>
            </w:r>
            <w:proofErr w:type="spellEnd"/>
            <w:r w:rsidRPr="0047491E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486" w:type="dxa"/>
            <w:gridSpan w:val="2"/>
          </w:tcPr>
          <w:p w14:paraId="3BF71192" w14:textId="77777777" w:rsidR="0047491E" w:rsidRPr="00262038" w:rsidRDefault="0047491E" w:rsidP="0047491E">
            <w:pPr>
              <w:rPr>
                <w:sz w:val="12"/>
                <w:szCs w:val="12"/>
              </w:rPr>
            </w:pPr>
          </w:p>
        </w:tc>
      </w:tr>
      <w:tr w:rsidR="0047491E" w:rsidRPr="003D09A4" w14:paraId="102461B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AFCC862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lastRenderedPageBreak/>
              <w:t>09.30-10.15</w:t>
            </w:r>
          </w:p>
        </w:tc>
        <w:tc>
          <w:tcPr>
            <w:tcW w:w="3485" w:type="dxa"/>
            <w:gridSpan w:val="2"/>
          </w:tcPr>
          <w:p w14:paraId="5EA0315D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47491E">
              <w:rPr>
                <w:sz w:val="12"/>
                <w:szCs w:val="12"/>
              </w:rPr>
              <w:t xml:space="preserve">Grup </w:t>
            </w:r>
            <w:proofErr w:type="spellStart"/>
            <w:r w:rsidRPr="0047491E">
              <w:rPr>
                <w:sz w:val="12"/>
                <w:szCs w:val="12"/>
              </w:rPr>
              <w:t>Eng</w:t>
            </w:r>
            <w:proofErr w:type="spellEnd"/>
            <w:r w:rsidRPr="0047491E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486" w:type="dxa"/>
            <w:gridSpan w:val="2"/>
          </w:tcPr>
          <w:p w14:paraId="4292ADDA" w14:textId="77777777" w:rsidR="0047491E" w:rsidRPr="003D09A4" w:rsidRDefault="0047491E" w:rsidP="0047491E">
            <w:pPr>
              <w:rPr>
                <w:sz w:val="12"/>
                <w:szCs w:val="12"/>
              </w:rPr>
            </w:pPr>
          </w:p>
        </w:tc>
      </w:tr>
      <w:tr w:rsidR="0047491E" w:rsidRPr="003D09A4" w14:paraId="5243EC2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EC52A9A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4D004B95" w14:textId="77777777" w:rsidR="0047491E" w:rsidRPr="00727A24" w:rsidRDefault="0047491E" w:rsidP="0047491E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F6073B7" w14:textId="77777777" w:rsidR="0047491E" w:rsidRPr="003D09A4" w:rsidRDefault="0047491E" w:rsidP="0047491E">
            <w:pPr>
              <w:rPr>
                <w:sz w:val="12"/>
                <w:szCs w:val="12"/>
              </w:rPr>
            </w:pPr>
          </w:p>
        </w:tc>
      </w:tr>
      <w:tr w:rsidR="0047491E" w:rsidRPr="00727A24" w14:paraId="362A7C2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2C66DC1" w14:textId="77777777" w:rsidR="0047491E" w:rsidRPr="003D09A4" w:rsidRDefault="0047491E" w:rsidP="0047491E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616D4EB1" w14:textId="77777777" w:rsidR="0047491E" w:rsidRPr="003D09A4" w:rsidRDefault="0047491E" w:rsidP="0047491E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970C460" w14:textId="77777777" w:rsidR="0047491E" w:rsidRPr="00727A24" w:rsidRDefault="0047491E" w:rsidP="0047491E">
            <w:pPr>
              <w:rPr>
                <w:sz w:val="12"/>
                <w:szCs w:val="12"/>
              </w:rPr>
            </w:pPr>
          </w:p>
        </w:tc>
      </w:tr>
      <w:tr w:rsidR="009A34B5" w:rsidRPr="00727A24" w14:paraId="7CD4AC8E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16EABA5E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5FC70D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00815634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706161" w:rsidRPr="003D09A4" w14:paraId="7A9C83A2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05ECAF1D" w14:textId="0AE1AD46" w:rsidR="00706161" w:rsidRPr="003D09A4" w:rsidRDefault="00706161" w:rsidP="00706161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T4b)</w:t>
            </w:r>
          </w:p>
        </w:tc>
        <w:tc>
          <w:tcPr>
            <w:tcW w:w="3485" w:type="dxa"/>
            <w:gridSpan w:val="2"/>
          </w:tcPr>
          <w:p w14:paraId="64069D5C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CFCA9B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T4b</w:t>
            </w:r>
          </w:p>
        </w:tc>
      </w:tr>
      <w:tr w:rsidR="00706161" w:rsidRPr="003D09A4" w14:paraId="3004363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172CA45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0BC6B2FA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0CCE89A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T4b</w:t>
            </w:r>
          </w:p>
        </w:tc>
      </w:tr>
      <w:tr w:rsidR="009A34B5" w:rsidRPr="003D09A4" w14:paraId="22CD230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2CA170EB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4875A809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4BC31B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4A20929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2C4ED87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47D919CD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EBFAB6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3D4D4A2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EA5BABF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16FA1B30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3F1C633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08C321E3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9217EEC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750F00A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5B989CC5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706161" w:rsidRPr="003D09A4" w14:paraId="66A3D94D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0F7BFA8" w14:textId="4E4CB98F" w:rsidR="00706161" w:rsidRPr="003D09A4" w:rsidRDefault="00706161" w:rsidP="00706161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T4b)</w:t>
            </w:r>
          </w:p>
        </w:tc>
        <w:tc>
          <w:tcPr>
            <w:tcW w:w="3485" w:type="dxa"/>
            <w:gridSpan w:val="2"/>
          </w:tcPr>
          <w:p w14:paraId="7B8060BA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70BB177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T4b</w:t>
            </w:r>
          </w:p>
        </w:tc>
      </w:tr>
      <w:tr w:rsidR="00706161" w:rsidRPr="003D09A4" w14:paraId="1E59FC2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6D44C38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097CD3BE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4D3D9DF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T4b</w:t>
            </w:r>
          </w:p>
        </w:tc>
      </w:tr>
      <w:tr w:rsidR="009A34B5" w:rsidRPr="003D09A4" w14:paraId="7FBFD96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D2C4514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2662FE56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EC3FCA3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744B0B4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E04E6C3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1D15C1A6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6B2CC0D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7A3CE9DD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DFB921A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3720F96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70C343E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51359055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0DE4BE19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1B5D6D79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6A3D6AC2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3833E78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0EEEF063" w14:textId="28872BE9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706161">
              <w:rPr>
                <w:b/>
                <w:bCs/>
                <w:i/>
                <w:iCs/>
                <w:sz w:val="12"/>
                <w:szCs w:val="12"/>
              </w:rPr>
              <w:t>4a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7F88C1D4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C80E73D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706161" w:rsidRPr="003D09A4" w14:paraId="00E3B45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A44F942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031B3811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</w:tcPr>
          <w:p w14:paraId="4642848B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</w:tr>
      <w:tr w:rsidR="00706161" w:rsidRPr="003D09A4" w14:paraId="234253E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A8986E1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49083E74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</w:tcPr>
          <w:p w14:paraId="5C50CFD7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</w:tr>
      <w:tr w:rsidR="00706161" w:rsidRPr="003D09A4" w14:paraId="0814381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29AAFB9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43541304" w14:textId="77777777" w:rsidR="00706161" w:rsidRPr="00727A2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B6A4CE2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</w:tr>
      <w:tr w:rsidR="00706161" w:rsidRPr="00727A24" w14:paraId="5399D82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AB7C656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74082C5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0E59BE2" w14:textId="77777777" w:rsidR="00706161" w:rsidRPr="00727A24" w:rsidRDefault="00706161" w:rsidP="00706161">
            <w:pPr>
              <w:rPr>
                <w:sz w:val="12"/>
                <w:szCs w:val="12"/>
              </w:rPr>
            </w:pPr>
          </w:p>
        </w:tc>
      </w:tr>
      <w:tr w:rsidR="009A34B5" w:rsidRPr="00727A24" w14:paraId="2071FA33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0076DEC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4810D153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483B27C8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706161" w:rsidRPr="003D09A4" w14:paraId="2E1D5826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F984880" w14:textId="4CFF28CC" w:rsidR="00706161" w:rsidRPr="003D09A4" w:rsidRDefault="00706161" w:rsidP="00706161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T4a)</w:t>
            </w:r>
          </w:p>
        </w:tc>
        <w:tc>
          <w:tcPr>
            <w:tcW w:w="3485" w:type="dxa"/>
            <w:gridSpan w:val="2"/>
          </w:tcPr>
          <w:p w14:paraId="20222567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9019E28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T4a</w:t>
            </w:r>
          </w:p>
        </w:tc>
      </w:tr>
      <w:tr w:rsidR="00706161" w:rsidRPr="003D09A4" w14:paraId="55CDDA3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6CB67B2" w14:textId="77777777" w:rsidR="00706161" w:rsidRPr="003D09A4" w:rsidRDefault="00706161" w:rsidP="0070616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3455F2DA" w14:textId="77777777" w:rsidR="00706161" w:rsidRPr="003D09A4" w:rsidRDefault="00706161" w:rsidP="00706161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0527135" w14:textId="77777777" w:rsidR="00706161" w:rsidRPr="00706161" w:rsidRDefault="00706161" w:rsidP="00706161">
            <w:pPr>
              <w:rPr>
                <w:sz w:val="12"/>
                <w:szCs w:val="12"/>
              </w:rPr>
            </w:pPr>
            <w:r w:rsidRPr="00706161">
              <w:rPr>
                <w:sz w:val="12"/>
                <w:szCs w:val="12"/>
              </w:rPr>
              <w:t>Grup T4a</w:t>
            </w:r>
          </w:p>
        </w:tc>
      </w:tr>
      <w:tr w:rsidR="009A34B5" w:rsidRPr="003D09A4" w14:paraId="07EAF0A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5385EC5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6E9884A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C25F9B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48A15E0F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B1DF4AD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274086C9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17FA31C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50A7AD2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1A24D13" w14:textId="77777777" w:rsidR="009A34B5" w:rsidRPr="003D09A4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7A73B3C1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3C3FC02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4778DB82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4BAB3FA9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03B60599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790171D4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7F63BF" w:rsidRPr="00727A24" w14:paraId="72C12F5F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0289F00F" w14:textId="4C361185" w:rsidR="007F63BF" w:rsidRPr="00536CBA" w:rsidRDefault="007F63BF" w:rsidP="007F63B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T3b)</w:t>
            </w:r>
          </w:p>
        </w:tc>
        <w:tc>
          <w:tcPr>
            <w:tcW w:w="3485" w:type="dxa"/>
            <w:gridSpan w:val="2"/>
          </w:tcPr>
          <w:p w14:paraId="00CB1D29" w14:textId="77777777" w:rsidR="007F63BF" w:rsidRPr="003D09A4" w:rsidRDefault="007F63BF" w:rsidP="007F63B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0B2A59BC" w14:textId="77777777" w:rsidR="007F63BF" w:rsidRPr="007F63BF" w:rsidRDefault="007F63BF" w:rsidP="007F63BF">
            <w:pPr>
              <w:rPr>
                <w:sz w:val="12"/>
                <w:szCs w:val="12"/>
              </w:rPr>
            </w:pPr>
            <w:r w:rsidRPr="007F63BF">
              <w:rPr>
                <w:sz w:val="12"/>
                <w:szCs w:val="12"/>
              </w:rPr>
              <w:t>Grup T3b</w:t>
            </w:r>
          </w:p>
        </w:tc>
      </w:tr>
      <w:tr w:rsidR="007F63BF" w:rsidRPr="00727A24" w14:paraId="53EC968C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843316C" w14:textId="77777777" w:rsidR="007F63BF" w:rsidRPr="00536CBA" w:rsidRDefault="007F63BF" w:rsidP="007F63B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44CBED73" w14:textId="77777777" w:rsidR="007F63BF" w:rsidRPr="003D09A4" w:rsidRDefault="007F63BF" w:rsidP="007F63B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E61404C" w14:textId="77777777" w:rsidR="007F63BF" w:rsidRPr="007F63BF" w:rsidRDefault="007F63BF" w:rsidP="007F63BF">
            <w:pPr>
              <w:rPr>
                <w:sz w:val="12"/>
                <w:szCs w:val="12"/>
              </w:rPr>
            </w:pPr>
            <w:r w:rsidRPr="007F63BF">
              <w:rPr>
                <w:sz w:val="12"/>
                <w:szCs w:val="12"/>
              </w:rPr>
              <w:t>Grup T3b</w:t>
            </w:r>
          </w:p>
        </w:tc>
      </w:tr>
      <w:tr w:rsidR="009A34B5" w:rsidRPr="00727A24" w14:paraId="2739D34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6586B20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79128489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56737AC6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31CE1F43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06AF9FF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5305961C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185C8E5C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5897165B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B921DE3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3F91716B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9B8FB8C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406CD3B7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37417B7F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662B9A31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31C72896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7F63BF" w:rsidRPr="00727A24" w14:paraId="38B9A3A9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2A02E96D" w14:textId="659D1DAF" w:rsidR="007F63BF" w:rsidRPr="00536CBA" w:rsidRDefault="007F63BF" w:rsidP="007F63B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T3b)</w:t>
            </w:r>
          </w:p>
        </w:tc>
        <w:tc>
          <w:tcPr>
            <w:tcW w:w="3485" w:type="dxa"/>
            <w:gridSpan w:val="2"/>
          </w:tcPr>
          <w:p w14:paraId="4CC1BB2F" w14:textId="77777777" w:rsidR="007F63BF" w:rsidRPr="003D09A4" w:rsidRDefault="007F63BF" w:rsidP="007F63B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F36E9F1" w14:textId="77777777" w:rsidR="007F63BF" w:rsidRPr="007F63BF" w:rsidRDefault="007F63BF" w:rsidP="007F63BF">
            <w:pPr>
              <w:rPr>
                <w:sz w:val="12"/>
                <w:szCs w:val="12"/>
              </w:rPr>
            </w:pPr>
            <w:r w:rsidRPr="007F63BF">
              <w:rPr>
                <w:sz w:val="12"/>
                <w:szCs w:val="12"/>
              </w:rPr>
              <w:t>Grup T3b</w:t>
            </w:r>
          </w:p>
        </w:tc>
      </w:tr>
      <w:tr w:rsidR="007F63BF" w:rsidRPr="00727A24" w14:paraId="3F3AD32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4C84D75" w14:textId="77777777" w:rsidR="007F63BF" w:rsidRPr="00536CBA" w:rsidRDefault="007F63BF" w:rsidP="007F63B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</w:tcPr>
          <w:p w14:paraId="53504AC8" w14:textId="77777777" w:rsidR="007F63BF" w:rsidRPr="003D09A4" w:rsidRDefault="007F63BF" w:rsidP="007F63B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A51CD39" w14:textId="77777777" w:rsidR="007F63BF" w:rsidRPr="007F63BF" w:rsidRDefault="007F63BF" w:rsidP="007F63BF">
            <w:pPr>
              <w:rPr>
                <w:sz w:val="12"/>
                <w:szCs w:val="12"/>
              </w:rPr>
            </w:pPr>
            <w:r w:rsidRPr="007F63BF">
              <w:rPr>
                <w:sz w:val="12"/>
                <w:szCs w:val="12"/>
              </w:rPr>
              <w:t>Grup T3b</w:t>
            </w:r>
          </w:p>
        </w:tc>
      </w:tr>
      <w:tr w:rsidR="009A34B5" w:rsidRPr="00727A24" w14:paraId="6CB191B4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EC28782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</w:tcPr>
          <w:p w14:paraId="17D55CFF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F5D6326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0A82BD5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32F8B9E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</w:tcPr>
          <w:p w14:paraId="020C158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24A28987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4F35C4D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4A66D0C" w14:textId="77777777" w:rsidR="009A34B5" w:rsidRPr="00536CBA" w:rsidRDefault="009A34B5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</w:tcPr>
          <w:p w14:paraId="0FB2594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4817AC32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727A24" w14:paraId="5148DA2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CCE5628" w14:textId="77777777" w:rsidR="009A34B5" w:rsidRPr="00536CBA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72CC30BE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1E76DEAA" w14:textId="77777777" w:rsidR="009A34B5" w:rsidRPr="00727A24" w:rsidRDefault="009A34B5" w:rsidP="00AD332F">
            <w:pPr>
              <w:rPr>
                <w:sz w:val="12"/>
                <w:szCs w:val="12"/>
              </w:rPr>
            </w:pPr>
          </w:p>
        </w:tc>
      </w:tr>
      <w:tr w:rsidR="009A34B5" w:rsidRPr="003D09A4" w14:paraId="51162C8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72E4EA91" w14:textId="0195A8CE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</w:t>
            </w:r>
            <w:r w:rsidR="00080444">
              <w:rPr>
                <w:b/>
                <w:bCs/>
                <w:i/>
                <w:iCs/>
                <w:sz w:val="12"/>
                <w:szCs w:val="12"/>
              </w:rPr>
              <w:t>Grup T3a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5307C0EC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B810E80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080444" w:rsidRPr="003D09A4" w14:paraId="3CB7157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AB608D5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147DC785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85C019F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3D09A4" w14:paraId="2861E8EE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56BF54DD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05278BF0" w14:textId="77777777" w:rsidR="00080444" w:rsidRPr="00080444" w:rsidRDefault="00080444" w:rsidP="00080444">
            <w:pPr>
              <w:rPr>
                <w:sz w:val="12"/>
                <w:szCs w:val="12"/>
              </w:rPr>
            </w:pPr>
            <w:r w:rsidRPr="00080444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59302E02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3D09A4" w14:paraId="304287F6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F31C302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431307AE" w14:textId="77777777" w:rsidR="00080444" w:rsidRPr="00080444" w:rsidRDefault="00080444" w:rsidP="00080444">
            <w:pPr>
              <w:rPr>
                <w:sz w:val="12"/>
                <w:szCs w:val="12"/>
              </w:rPr>
            </w:pPr>
            <w:r w:rsidRPr="00080444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4C1A83E3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727A24" w14:paraId="56F9F04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366C2CF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184C3BE5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FA2789D" w14:textId="77777777" w:rsidR="00080444" w:rsidRPr="00727A24" w:rsidRDefault="00080444" w:rsidP="00080444">
            <w:pPr>
              <w:rPr>
                <w:sz w:val="12"/>
                <w:szCs w:val="12"/>
              </w:rPr>
            </w:pPr>
          </w:p>
        </w:tc>
      </w:tr>
      <w:tr w:rsidR="009A34B5" w:rsidRPr="003D09A4" w14:paraId="4749DE23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4D82E9EB" w14:textId="02075259" w:rsidR="009A34B5" w:rsidRPr="003D09A4" w:rsidRDefault="009A34B5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</w:t>
            </w:r>
            <w:r w:rsidR="00080444">
              <w:rPr>
                <w:b/>
                <w:bCs/>
                <w:i/>
                <w:iCs/>
                <w:sz w:val="12"/>
                <w:szCs w:val="12"/>
              </w:rPr>
              <w:t>Grup T3a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</w:tcPr>
          <w:p w14:paraId="3254C353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78D610A7" w14:textId="77777777" w:rsidR="009A34B5" w:rsidRPr="003D09A4" w:rsidRDefault="009A34B5" w:rsidP="00AD332F">
            <w:pPr>
              <w:rPr>
                <w:sz w:val="12"/>
                <w:szCs w:val="12"/>
              </w:rPr>
            </w:pPr>
          </w:p>
        </w:tc>
      </w:tr>
      <w:tr w:rsidR="00080444" w:rsidRPr="003D09A4" w14:paraId="3F67CE4A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7DBCE23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</w:tcPr>
          <w:p w14:paraId="4680045C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383409C6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3D09A4" w14:paraId="114DA6E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C61D32A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</w:tcPr>
          <w:p w14:paraId="1FEEA36A" w14:textId="77777777" w:rsidR="00080444" w:rsidRPr="00080444" w:rsidRDefault="00080444" w:rsidP="00080444">
            <w:pPr>
              <w:rPr>
                <w:sz w:val="12"/>
                <w:szCs w:val="12"/>
              </w:rPr>
            </w:pPr>
            <w:r w:rsidRPr="00080444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20FFD2FB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3D09A4" w14:paraId="33F2B2D1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B07A1FC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</w:tcPr>
          <w:p w14:paraId="1EDE2CBF" w14:textId="77777777" w:rsidR="00080444" w:rsidRPr="00080444" w:rsidRDefault="00080444" w:rsidP="00080444">
            <w:pPr>
              <w:rPr>
                <w:sz w:val="12"/>
                <w:szCs w:val="12"/>
              </w:rPr>
            </w:pPr>
            <w:r w:rsidRPr="00080444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</w:tcPr>
          <w:p w14:paraId="4C6759F4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</w:tr>
      <w:tr w:rsidR="00080444" w:rsidRPr="00727A24" w14:paraId="093EFD39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0C2D937" w14:textId="77777777" w:rsidR="00080444" w:rsidRPr="003D09A4" w:rsidRDefault="00080444" w:rsidP="00080444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</w:tcPr>
          <w:p w14:paraId="4E13CBED" w14:textId="77777777" w:rsidR="00080444" w:rsidRPr="003D09A4" w:rsidRDefault="00080444" w:rsidP="00080444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</w:tcPr>
          <w:p w14:paraId="68831EBC" w14:textId="77777777" w:rsidR="00080444" w:rsidRPr="00727A24" w:rsidRDefault="00080444" w:rsidP="00080444">
            <w:pPr>
              <w:rPr>
                <w:sz w:val="12"/>
                <w:szCs w:val="12"/>
              </w:rPr>
            </w:pPr>
          </w:p>
        </w:tc>
      </w:tr>
      <w:bookmarkEnd w:id="29"/>
    </w:tbl>
    <w:p w14:paraId="50852EE6" w14:textId="77777777" w:rsidR="00F313E0" w:rsidRPr="00AA686F" w:rsidRDefault="00F313E0" w:rsidP="00AA686F">
      <w:pPr>
        <w:spacing w:after="0"/>
        <w:jc w:val="both"/>
        <w:rPr>
          <w:i/>
          <w:iCs/>
          <w:sz w:val="20"/>
          <w:szCs w:val="20"/>
        </w:rPr>
      </w:pPr>
    </w:p>
    <w:p w14:paraId="20651A6E" w14:textId="77777777" w:rsidR="00390ED8" w:rsidRDefault="00390ED8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61B39E83" w14:textId="77777777" w:rsidR="00390ED8" w:rsidRDefault="00390ED8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42D4FC67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FE3DC12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637EAAE1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0D6E5BD3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DC55836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6D5F00C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0866F3CC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0A3A143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06E8478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3ADCD69F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4522623C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31F74C8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8D00674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F947C43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E6FF460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07FEDF25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7C340DE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89C67DA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234902EB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4301BA6D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3459C542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2F150C3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2EB4363D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52917D21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327A32F5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15019DEC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A14340F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741E0EAB" w14:textId="77777777" w:rsidR="00B13689" w:rsidRDefault="00B13689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4025B3A0" w14:textId="77777777" w:rsidR="00390ED8" w:rsidRPr="009E7E13" w:rsidRDefault="00390ED8" w:rsidP="00390ED8">
      <w:pPr>
        <w:ind w:left="2124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E48F" w14:textId="77777777" w:rsidR="00390ED8" w:rsidRPr="00B13689" w:rsidRDefault="00390ED8" w:rsidP="00B1368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3689">
        <w:rPr>
          <w:rFonts w:ascii="Times New Roman" w:hAnsi="Times New Roman" w:cs="Times New Roman"/>
          <w:b/>
          <w:bCs/>
          <w:sz w:val="44"/>
          <w:szCs w:val="44"/>
        </w:rPr>
        <w:t>Anesteziyoloji ve</w:t>
      </w:r>
      <w:r w:rsidR="008E641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B13689">
        <w:rPr>
          <w:rFonts w:ascii="Times New Roman" w:hAnsi="Times New Roman" w:cs="Times New Roman"/>
          <w:b/>
          <w:bCs/>
          <w:sz w:val="44"/>
          <w:szCs w:val="44"/>
        </w:rPr>
        <w:t>Reanimas</w:t>
      </w:r>
      <w:r w:rsidR="008E6412">
        <w:rPr>
          <w:rFonts w:ascii="Times New Roman" w:hAnsi="Times New Roman" w:cs="Times New Roman"/>
          <w:b/>
          <w:bCs/>
          <w:sz w:val="44"/>
          <w:szCs w:val="44"/>
        </w:rPr>
        <w:t>y</w:t>
      </w:r>
      <w:r w:rsidRPr="00B13689">
        <w:rPr>
          <w:rFonts w:ascii="Times New Roman" w:hAnsi="Times New Roman" w:cs="Times New Roman"/>
          <w:b/>
          <w:bCs/>
          <w:sz w:val="44"/>
          <w:szCs w:val="44"/>
        </w:rPr>
        <w:t>on</w:t>
      </w:r>
      <w:proofErr w:type="spellEnd"/>
      <w:r w:rsidR="008E641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13689">
        <w:rPr>
          <w:rFonts w:ascii="Times New Roman" w:hAnsi="Times New Roman" w:cs="Times New Roman"/>
          <w:b/>
          <w:bCs/>
          <w:sz w:val="44"/>
          <w:szCs w:val="44"/>
        </w:rPr>
        <w:t>A</w:t>
      </w:r>
      <w:r w:rsidR="008E6412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Pr="00B13689">
        <w:rPr>
          <w:rFonts w:ascii="Times New Roman" w:hAnsi="Times New Roman" w:cs="Times New Roman"/>
          <w:b/>
          <w:bCs/>
          <w:sz w:val="44"/>
          <w:szCs w:val="44"/>
        </w:rPr>
        <w:t>D</w:t>
      </w:r>
      <w:r w:rsidR="008E6412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3014F6DA" w14:textId="77777777" w:rsidR="00B13689" w:rsidRDefault="00B13689" w:rsidP="0005035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F4EC5D1" w14:textId="77777777" w:rsidR="00390ED8" w:rsidRDefault="00390ED8" w:rsidP="0005035E">
      <w:pPr>
        <w:rPr>
          <w:rFonts w:ascii="Times New Roman" w:hAnsi="Times New Roman" w:cs="Times New Roman"/>
          <w:sz w:val="18"/>
          <w:szCs w:val="18"/>
        </w:rPr>
      </w:pPr>
      <w:r w:rsidRPr="00296B2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Beceri  1:  </w:t>
      </w:r>
      <w:r w:rsidRPr="00296B26">
        <w:rPr>
          <w:rFonts w:ascii="Times New Roman" w:hAnsi="Times New Roman" w:cs="Times New Roman"/>
          <w:i/>
          <w:iCs/>
          <w:sz w:val="18"/>
          <w:szCs w:val="18"/>
        </w:rPr>
        <w:t xml:space="preserve">Erişkin İleri Yaşam Desteği (EİYD)Kardiyak kompresyon- kardiyak </w:t>
      </w:r>
      <w:proofErr w:type="spellStart"/>
      <w:r w:rsidRPr="00296B26">
        <w:rPr>
          <w:rFonts w:ascii="Times New Roman" w:hAnsi="Times New Roman" w:cs="Times New Roman"/>
          <w:i/>
          <w:iCs/>
          <w:sz w:val="18"/>
          <w:szCs w:val="18"/>
        </w:rPr>
        <w:t>defibrilasyon</w:t>
      </w:r>
      <w:proofErr w:type="spellEnd"/>
      <w:r w:rsidRPr="00296B26">
        <w:rPr>
          <w:rFonts w:ascii="Times New Roman" w:hAnsi="Times New Roman" w:cs="Times New Roman"/>
          <w:i/>
          <w:iCs/>
          <w:sz w:val="18"/>
          <w:szCs w:val="18"/>
        </w:rPr>
        <w:t xml:space="preserve"> (EKG simülasyonlu</w:t>
      </w:r>
      <w:r w:rsidRPr="004E0F8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C079FE0" w14:textId="77777777" w:rsidR="00B13689" w:rsidRDefault="00B13689" w:rsidP="000503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1519"/>
        <w:gridCol w:w="1520"/>
        <w:gridCol w:w="1817"/>
        <w:gridCol w:w="2022"/>
      </w:tblGrid>
      <w:tr w:rsidR="00A27C78" w:rsidRPr="00315F94" w14:paraId="05F99EE6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4B8D5EBB" w14:textId="77777777" w:rsidR="00A27C78" w:rsidRPr="004121DC" w:rsidRDefault="00A27C78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09780208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gridSpan w:val="2"/>
            <w:shd w:val="clear" w:color="auto" w:fill="BDD6EE" w:themeFill="accent1" w:themeFillTint="66"/>
          </w:tcPr>
          <w:p w14:paraId="5BF29511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044D94CE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shd w:val="clear" w:color="auto" w:fill="BDD6EE" w:themeFill="accent1" w:themeFillTint="66"/>
          </w:tcPr>
          <w:p w14:paraId="2F525E55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A27C78" w:rsidRPr="00315F94" w14:paraId="18313CE1" w14:textId="77777777" w:rsidTr="00AD332F">
        <w:trPr>
          <w:trHeight w:val="260"/>
        </w:trPr>
        <w:tc>
          <w:tcPr>
            <w:tcW w:w="2022" w:type="dxa"/>
          </w:tcPr>
          <w:p w14:paraId="5451A3FD" w14:textId="77777777" w:rsidR="00A27C78" w:rsidRDefault="00A27C78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>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5B0CF0DB" w14:textId="77777777" w:rsidR="00A27C78" w:rsidRPr="004A2016" w:rsidRDefault="00A27C78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1A80FA7F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77-80</w:t>
            </w:r>
          </w:p>
        </w:tc>
        <w:tc>
          <w:tcPr>
            <w:tcW w:w="1519" w:type="dxa"/>
          </w:tcPr>
          <w:p w14:paraId="6116940E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T4a </w:t>
            </w:r>
          </w:p>
          <w:p w14:paraId="3A3AC696" w14:textId="77777777" w:rsidR="00A27C78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T4b</w:t>
            </w:r>
          </w:p>
          <w:p w14:paraId="7BE138BD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T3a</w:t>
            </w:r>
          </w:p>
          <w:p w14:paraId="0A4A991C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T3b</w:t>
            </w:r>
          </w:p>
        </w:tc>
        <w:tc>
          <w:tcPr>
            <w:tcW w:w="1520" w:type="dxa"/>
          </w:tcPr>
          <w:p w14:paraId="6AE070C1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T2a </w:t>
            </w:r>
          </w:p>
          <w:p w14:paraId="3F52950C" w14:textId="77777777" w:rsidR="00A27C78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  <w:p w14:paraId="5E2CCDCA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T1a</w:t>
            </w:r>
          </w:p>
          <w:p w14:paraId="77DFB5D1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T1b</w:t>
            </w:r>
          </w:p>
        </w:tc>
        <w:tc>
          <w:tcPr>
            <w:tcW w:w="1817" w:type="dxa"/>
            <w:vMerge w:val="restart"/>
          </w:tcPr>
          <w:p w14:paraId="5C4F014B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  <w:r w:rsidRPr="0001102E">
              <w:rPr>
                <w:sz w:val="12"/>
                <w:szCs w:val="12"/>
              </w:rPr>
              <w:t xml:space="preserve">15-17  kişilik gruplar </w:t>
            </w:r>
          </w:p>
        </w:tc>
        <w:tc>
          <w:tcPr>
            <w:tcW w:w="2022" w:type="dxa"/>
            <w:vMerge w:val="restart"/>
          </w:tcPr>
          <w:p w14:paraId="5DF18983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16355CAE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A27C78" w:rsidRPr="00315F94" w14:paraId="10DA7F1C" w14:textId="77777777" w:rsidTr="00AD332F">
        <w:trPr>
          <w:trHeight w:val="687"/>
        </w:trPr>
        <w:tc>
          <w:tcPr>
            <w:tcW w:w="2022" w:type="dxa"/>
          </w:tcPr>
          <w:p w14:paraId="33F94A06" w14:textId="77777777" w:rsidR="00A27C78" w:rsidRDefault="00A27C78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7D998A30" w14:textId="77777777" w:rsidR="00A27C78" w:rsidRPr="004A2016" w:rsidRDefault="00A27C78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0657549E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18-20</w:t>
            </w:r>
          </w:p>
        </w:tc>
        <w:tc>
          <w:tcPr>
            <w:tcW w:w="3039" w:type="dxa"/>
            <w:gridSpan w:val="2"/>
          </w:tcPr>
          <w:p w14:paraId="5F55EA91" w14:textId="77777777" w:rsidR="00A27C78" w:rsidRPr="00315F94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A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</w:p>
          <w:p w14:paraId="7E14AD37" w14:textId="77777777" w:rsidR="00A27C78" w:rsidRDefault="00A27C78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7A461070" w14:textId="77777777" w:rsidR="00A27C78" w:rsidRPr="00315F94" w:rsidRDefault="00A27C78" w:rsidP="00AD332F">
            <w:pPr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6CF18375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084D1991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A27C78" w:rsidRPr="00315F94" w14:paraId="1C9BFEB7" w14:textId="77777777" w:rsidTr="00AD332F">
        <w:trPr>
          <w:trHeight w:val="250"/>
        </w:trPr>
        <w:tc>
          <w:tcPr>
            <w:tcW w:w="2022" w:type="dxa"/>
          </w:tcPr>
          <w:p w14:paraId="294B07D3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3E77FB66" w14:textId="77777777" w:rsidR="00A27C78" w:rsidRPr="00315F94" w:rsidRDefault="00A27C78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90-100 </w:t>
            </w:r>
          </w:p>
        </w:tc>
        <w:tc>
          <w:tcPr>
            <w:tcW w:w="3039" w:type="dxa"/>
            <w:gridSpan w:val="2"/>
          </w:tcPr>
          <w:p w14:paraId="1BF4586A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07F0A49E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35E7E72A" w14:textId="77777777" w:rsidR="00A27C78" w:rsidRPr="00315F94" w:rsidRDefault="00A27C78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7E47DB" w:rsidRPr="003D09A4" w14:paraId="0253C6DB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27877EC2" w14:textId="46D7731A" w:rsidR="007E47DB" w:rsidRPr="003D09A4" w:rsidRDefault="007E47DB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30" w:name="_Hlk81254971"/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T4b)</w:t>
            </w:r>
          </w:p>
        </w:tc>
        <w:tc>
          <w:tcPr>
            <w:tcW w:w="6971" w:type="dxa"/>
            <w:gridSpan w:val="4"/>
          </w:tcPr>
          <w:p w14:paraId="1416AEDF" w14:textId="77777777" w:rsidR="007E47DB" w:rsidRPr="003D09A4" w:rsidRDefault="007E47DB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  <w:p w14:paraId="453F650C" w14:textId="77777777" w:rsidR="007E47DB" w:rsidRPr="003D09A4" w:rsidRDefault="007E47DB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 w:val="restart"/>
          </w:tcPr>
          <w:p w14:paraId="2C145481" w14:textId="77777777" w:rsidR="007E47DB" w:rsidRPr="00C34CA0" w:rsidRDefault="007E47DB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22FA95DB" w14:textId="77777777" w:rsidR="007E47DB" w:rsidRPr="00C34CA0" w:rsidRDefault="007E47DB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</w:t>
            </w:r>
            <w:r w:rsidR="00245D0D"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>Anestezi A.D.</w:t>
            </w: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Öğretim Üyeleri </w:t>
            </w:r>
          </w:p>
        </w:tc>
      </w:tr>
      <w:tr w:rsidR="007E47DB" w:rsidRPr="003D09A4" w14:paraId="26AF6EF7" w14:textId="77777777" w:rsidTr="00AD332F">
        <w:tc>
          <w:tcPr>
            <w:tcW w:w="1742" w:type="dxa"/>
          </w:tcPr>
          <w:p w14:paraId="6300804B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6971" w:type="dxa"/>
            <w:gridSpan w:val="4"/>
          </w:tcPr>
          <w:p w14:paraId="2546BB0E" w14:textId="77777777" w:rsidR="007E47DB" w:rsidRPr="007E47DB" w:rsidRDefault="007E47DB" w:rsidP="00063E38">
            <w:pPr>
              <w:jc w:val="center"/>
              <w:rPr>
                <w:sz w:val="12"/>
                <w:szCs w:val="12"/>
              </w:rPr>
            </w:pPr>
            <w:r w:rsidRPr="007E47DB">
              <w:rPr>
                <w:sz w:val="12"/>
                <w:szCs w:val="12"/>
              </w:rPr>
              <w:t>Grup T4b</w:t>
            </w:r>
          </w:p>
        </w:tc>
        <w:tc>
          <w:tcPr>
            <w:tcW w:w="1488" w:type="dxa"/>
            <w:vMerge/>
          </w:tcPr>
          <w:p w14:paraId="2582D19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4A722FCF" w14:textId="77777777" w:rsidTr="00AD332F">
        <w:tc>
          <w:tcPr>
            <w:tcW w:w="1742" w:type="dxa"/>
          </w:tcPr>
          <w:p w14:paraId="3340BCCB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6971" w:type="dxa"/>
            <w:gridSpan w:val="4"/>
          </w:tcPr>
          <w:p w14:paraId="55978106" w14:textId="77777777" w:rsidR="007E47DB" w:rsidRPr="007E47DB" w:rsidRDefault="007E47DB" w:rsidP="00063E38">
            <w:pPr>
              <w:jc w:val="center"/>
              <w:rPr>
                <w:sz w:val="12"/>
                <w:szCs w:val="12"/>
              </w:rPr>
            </w:pPr>
            <w:r w:rsidRPr="007E47DB">
              <w:rPr>
                <w:sz w:val="12"/>
                <w:szCs w:val="12"/>
              </w:rPr>
              <w:t>Grup T4b</w:t>
            </w:r>
          </w:p>
        </w:tc>
        <w:tc>
          <w:tcPr>
            <w:tcW w:w="1488" w:type="dxa"/>
            <w:vMerge/>
          </w:tcPr>
          <w:p w14:paraId="303DB5BF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17EE3DC3" w14:textId="77777777" w:rsidTr="00AD332F">
        <w:tc>
          <w:tcPr>
            <w:tcW w:w="1742" w:type="dxa"/>
          </w:tcPr>
          <w:p w14:paraId="19A106B9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6971" w:type="dxa"/>
            <w:gridSpan w:val="4"/>
          </w:tcPr>
          <w:p w14:paraId="518B979C" w14:textId="77777777" w:rsidR="007E47DB" w:rsidRPr="007E47DB" w:rsidRDefault="007E47DB" w:rsidP="00063E38">
            <w:pPr>
              <w:jc w:val="center"/>
              <w:rPr>
                <w:sz w:val="12"/>
                <w:szCs w:val="12"/>
              </w:rPr>
            </w:pPr>
            <w:r w:rsidRPr="007E47DB">
              <w:rPr>
                <w:sz w:val="12"/>
                <w:szCs w:val="12"/>
              </w:rPr>
              <w:t>Grup T4b</w:t>
            </w:r>
          </w:p>
        </w:tc>
        <w:tc>
          <w:tcPr>
            <w:tcW w:w="1488" w:type="dxa"/>
            <w:vMerge/>
          </w:tcPr>
          <w:p w14:paraId="7344228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2ABB8D01" w14:textId="77777777" w:rsidTr="00AD332F">
        <w:tc>
          <w:tcPr>
            <w:tcW w:w="1742" w:type="dxa"/>
          </w:tcPr>
          <w:p w14:paraId="29C420B5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6971" w:type="dxa"/>
            <w:gridSpan w:val="4"/>
          </w:tcPr>
          <w:p w14:paraId="64278270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AC3F5DA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7C6E581A" w14:textId="77777777" w:rsidTr="00AD332F">
        <w:tc>
          <w:tcPr>
            <w:tcW w:w="1742" w:type="dxa"/>
          </w:tcPr>
          <w:p w14:paraId="781D2CE9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</w:tcPr>
          <w:p w14:paraId="1250E6C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4B204C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5EC062CE" w14:textId="77777777" w:rsidTr="00063E38">
        <w:tc>
          <w:tcPr>
            <w:tcW w:w="1742" w:type="dxa"/>
            <w:shd w:val="clear" w:color="auto" w:fill="AEAAAA" w:themeFill="background2" w:themeFillShade="BF"/>
          </w:tcPr>
          <w:p w14:paraId="3036C96B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0D9DDF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125539B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00512FD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DB637C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28761D1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5C92AFB6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159B731F" w14:textId="29EC48BA" w:rsidR="007E47DB" w:rsidRPr="003D09A4" w:rsidRDefault="007E47DB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>4a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</w:tcPr>
          <w:p w14:paraId="079C308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  <w:bottom w:val="single" w:sz="4" w:space="0" w:color="auto"/>
            </w:tcBorders>
          </w:tcPr>
          <w:p w14:paraId="0DFE4A5E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F77A8C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3272BD4D" w14:textId="77777777" w:rsidTr="00063E38">
        <w:tc>
          <w:tcPr>
            <w:tcW w:w="1742" w:type="dxa"/>
          </w:tcPr>
          <w:p w14:paraId="026BB5A8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924AE04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F34D44E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8C180AF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52D6E15B" w14:textId="77777777" w:rsidTr="00063E38">
        <w:tc>
          <w:tcPr>
            <w:tcW w:w="1742" w:type="dxa"/>
          </w:tcPr>
          <w:p w14:paraId="76D4F309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27C85B8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E22E1F2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B42F5A6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1A1963C9" w14:textId="77777777" w:rsidTr="00063E38">
        <w:tc>
          <w:tcPr>
            <w:tcW w:w="1742" w:type="dxa"/>
          </w:tcPr>
          <w:p w14:paraId="18904A3C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27CA208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260FCA0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DC8595F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7290E9A4" w14:textId="77777777" w:rsidTr="00063E38">
        <w:tc>
          <w:tcPr>
            <w:tcW w:w="1742" w:type="dxa"/>
          </w:tcPr>
          <w:p w14:paraId="5B15DA6E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0698194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A9CFFE2" w14:textId="77777777" w:rsidR="007E47DB" w:rsidRPr="00712A6E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41130F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4C85B390" w14:textId="77777777" w:rsidTr="00063E38">
        <w:tc>
          <w:tcPr>
            <w:tcW w:w="1742" w:type="dxa"/>
          </w:tcPr>
          <w:p w14:paraId="3C603E53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343D8D5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6CE245AF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F983067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17B51238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4046747A" w14:textId="760ED1AF" w:rsidR="007E47DB" w:rsidRPr="00133B88" w:rsidRDefault="007E47DB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>3b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EF4C00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439A7B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88A2B89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38478071" w14:textId="77777777" w:rsidTr="00063E38">
        <w:tc>
          <w:tcPr>
            <w:tcW w:w="1742" w:type="dxa"/>
          </w:tcPr>
          <w:p w14:paraId="1888B3F4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F6C67AA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CD1BE4D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57E45C5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42375344" w14:textId="77777777" w:rsidTr="00063E38">
        <w:tc>
          <w:tcPr>
            <w:tcW w:w="1742" w:type="dxa"/>
          </w:tcPr>
          <w:p w14:paraId="2A173BC7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85D1B21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6E6B907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C54F491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1C4F84CF" w14:textId="77777777" w:rsidTr="00063E38">
        <w:tc>
          <w:tcPr>
            <w:tcW w:w="1742" w:type="dxa"/>
          </w:tcPr>
          <w:p w14:paraId="5F822374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E970B7C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3A04E91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7F2E532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04E9E42C" w14:textId="77777777" w:rsidTr="00063E38">
        <w:tc>
          <w:tcPr>
            <w:tcW w:w="1742" w:type="dxa"/>
          </w:tcPr>
          <w:p w14:paraId="31A6C447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5C4B1C8" w14:textId="77777777" w:rsidR="007E47DB" w:rsidRPr="005B6C41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5E52544" w14:textId="77777777" w:rsidR="007E47DB" w:rsidRPr="00712A6E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2D372DB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32DFA56F" w14:textId="77777777" w:rsidTr="00063E38">
        <w:tc>
          <w:tcPr>
            <w:tcW w:w="1742" w:type="dxa"/>
            <w:shd w:val="clear" w:color="auto" w:fill="AEAAAA" w:themeFill="background2" w:themeFillShade="BF"/>
          </w:tcPr>
          <w:p w14:paraId="1BE330B3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AEAAAA" w:themeFill="background2" w:themeFillShade="BF"/>
          </w:tcPr>
          <w:p w14:paraId="75CFFCC9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7219DB2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FABA2D5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</w:tcBorders>
            <w:shd w:val="clear" w:color="auto" w:fill="AEAAAA" w:themeFill="background2" w:themeFillShade="BF"/>
          </w:tcPr>
          <w:p w14:paraId="2692B82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5B02DF3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7A805443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48DA6B37" w14:textId="1A291640" w:rsidR="007E47DB" w:rsidRPr="003D09A4" w:rsidRDefault="007E47DB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>3</w:t>
            </w:r>
            <w:r>
              <w:rPr>
                <w:b/>
                <w:bCs/>
                <w:i/>
                <w:iCs/>
                <w:sz w:val="12"/>
                <w:szCs w:val="12"/>
              </w:rPr>
              <w:t>a)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E4FF94A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D1B83B1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398083A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35F2DE42" w14:textId="77777777" w:rsidTr="00063E38">
        <w:tc>
          <w:tcPr>
            <w:tcW w:w="1742" w:type="dxa"/>
          </w:tcPr>
          <w:p w14:paraId="282D7B36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3DC9D9B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1973F16" w14:textId="77777777" w:rsidR="00F33C13" w:rsidRPr="00894C43" w:rsidRDefault="00F33C13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25C31E4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11778C99" w14:textId="77777777" w:rsidTr="00063E38">
        <w:tc>
          <w:tcPr>
            <w:tcW w:w="1742" w:type="dxa"/>
          </w:tcPr>
          <w:p w14:paraId="41454911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A10E8C5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5BE8E02" w14:textId="77777777" w:rsidR="00F33C13" w:rsidRPr="00894C43" w:rsidRDefault="00F33C13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A5A9E4B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6E7B0401" w14:textId="77777777" w:rsidTr="00063E38">
        <w:tc>
          <w:tcPr>
            <w:tcW w:w="1742" w:type="dxa"/>
          </w:tcPr>
          <w:p w14:paraId="32598BE5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058A084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T3a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312B700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0036D0B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261E5A4D" w14:textId="77777777" w:rsidTr="00063E38">
        <w:tc>
          <w:tcPr>
            <w:tcW w:w="1742" w:type="dxa"/>
          </w:tcPr>
          <w:p w14:paraId="00557F5F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B040D4A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57ECF6A" w14:textId="77777777" w:rsidR="00F33C13" w:rsidRPr="00441A95" w:rsidRDefault="00F33C13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CE7DD37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591DE657" w14:textId="77777777" w:rsidTr="00063E38">
        <w:tc>
          <w:tcPr>
            <w:tcW w:w="1742" w:type="dxa"/>
          </w:tcPr>
          <w:p w14:paraId="757B1536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DE99F4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68FEE3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AB266C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21A5BB0B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6B1A6FB8" w14:textId="0E4C0989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>2</w:t>
            </w:r>
            <w:r>
              <w:rPr>
                <w:b/>
                <w:bCs/>
                <w:i/>
                <w:iCs/>
                <w:sz w:val="12"/>
                <w:szCs w:val="12"/>
              </w:rPr>
              <w:t>b)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703CD70F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691345F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3702E1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122E777C" w14:textId="77777777" w:rsidTr="00063E38">
        <w:tc>
          <w:tcPr>
            <w:tcW w:w="1742" w:type="dxa"/>
          </w:tcPr>
          <w:p w14:paraId="6E056AC9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0DEA065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7BC3ACD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B28AAD4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208D18BD" w14:textId="77777777" w:rsidTr="00063E38">
        <w:tc>
          <w:tcPr>
            <w:tcW w:w="1742" w:type="dxa"/>
          </w:tcPr>
          <w:p w14:paraId="1BAA9C40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B3912AC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78E3F01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713E035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44247225" w14:textId="77777777" w:rsidTr="00063E38">
        <w:tc>
          <w:tcPr>
            <w:tcW w:w="1742" w:type="dxa"/>
          </w:tcPr>
          <w:p w14:paraId="5FFAC913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300C382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F591164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6FD07E3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708D912C" w14:textId="77777777" w:rsidTr="00063E38">
        <w:tc>
          <w:tcPr>
            <w:tcW w:w="1742" w:type="dxa"/>
          </w:tcPr>
          <w:p w14:paraId="453BD7BF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3D0A037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59F320E" w14:textId="77777777" w:rsidR="00F33C13" w:rsidRPr="00441A95" w:rsidRDefault="00F33C13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74FEEEC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42A186F8" w14:textId="77777777" w:rsidTr="00063E38">
        <w:tc>
          <w:tcPr>
            <w:tcW w:w="1742" w:type="dxa"/>
            <w:shd w:val="clear" w:color="auto" w:fill="AEAAAA" w:themeFill="background2" w:themeFillShade="BF"/>
          </w:tcPr>
          <w:p w14:paraId="02074318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AEAAAA" w:themeFill="background2" w:themeFillShade="BF"/>
          </w:tcPr>
          <w:p w14:paraId="6BA597CE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ABD9A7F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6DCD0D4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</w:tcBorders>
            <w:shd w:val="clear" w:color="auto" w:fill="AEAAAA" w:themeFill="background2" w:themeFillShade="BF"/>
          </w:tcPr>
          <w:p w14:paraId="404434ED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3AF2EC2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6A763103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49C39E4D" w14:textId="1A10EB88" w:rsidR="007E47DB" w:rsidRPr="003D09A4" w:rsidRDefault="00245D0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T2a)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09CD160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B19552C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5E5583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7BF899F8" w14:textId="77777777" w:rsidTr="00063E38">
        <w:tc>
          <w:tcPr>
            <w:tcW w:w="1742" w:type="dxa"/>
          </w:tcPr>
          <w:p w14:paraId="534323AB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1BC4052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DFC6487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6A9679C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70A4E36E" w14:textId="77777777" w:rsidTr="00063E38">
        <w:tc>
          <w:tcPr>
            <w:tcW w:w="1742" w:type="dxa"/>
          </w:tcPr>
          <w:p w14:paraId="0B37B82E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3A18490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6678FF0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E0994F9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F33C13" w:rsidRPr="003D09A4" w14:paraId="0BCC9859" w14:textId="77777777" w:rsidTr="00063E38">
        <w:trPr>
          <w:trHeight w:val="50"/>
        </w:trPr>
        <w:tc>
          <w:tcPr>
            <w:tcW w:w="1742" w:type="dxa"/>
          </w:tcPr>
          <w:p w14:paraId="00B5DE0A" w14:textId="77777777" w:rsidR="00F33C13" w:rsidRPr="003D09A4" w:rsidRDefault="00F33C13" w:rsidP="00F33C13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C13C879" w14:textId="77777777" w:rsidR="00F33C13" w:rsidRPr="00F33C13" w:rsidRDefault="00F33C13" w:rsidP="00063E38">
            <w:pPr>
              <w:jc w:val="center"/>
              <w:rPr>
                <w:sz w:val="12"/>
                <w:szCs w:val="12"/>
              </w:rPr>
            </w:pPr>
            <w:r w:rsidRPr="00F33C13">
              <w:rPr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DFEB58D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F87E799" w14:textId="77777777" w:rsidR="00F33C13" w:rsidRPr="003D09A4" w:rsidRDefault="00F33C13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63497F8C" w14:textId="77777777" w:rsidTr="00063E38">
        <w:tc>
          <w:tcPr>
            <w:tcW w:w="1742" w:type="dxa"/>
          </w:tcPr>
          <w:p w14:paraId="42FD57E9" w14:textId="77777777" w:rsidR="007E47DB" w:rsidRPr="003D09A4" w:rsidRDefault="007E47DB" w:rsidP="00AD332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C226DB9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FD81126" w14:textId="77777777" w:rsidR="007E47DB" w:rsidRPr="00084AAE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F16A876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5B4ADEDE" w14:textId="77777777" w:rsidTr="00063E38">
        <w:tc>
          <w:tcPr>
            <w:tcW w:w="1742" w:type="dxa"/>
            <w:shd w:val="clear" w:color="auto" w:fill="A6A6A6" w:themeFill="background1" w:themeFillShade="A6"/>
          </w:tcPr>
          <w:p w14:paraId="15AEFF0B" w14:textId="77777777" w:rsidR="007E47DB" w:rsidRPr="003D09A4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757B1306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0D95B8B5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3DB9E0B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22C995D3" w14:textId="77777777" w:rsidTr="00063E38">
        <w:tc>
          <w:tcPr>
            <w:tcW w:w="1742" w:type="dxa"/>
            <w:shd w:val="clear" w:color="auto" w:fill="F7CAAC" w:themeFill="accent2" w:themeFillTint="66"/>
          </w:tcPr>
          <w:p w14:paraId="6254C071" w14:textId="4195178A" w:rsidR="007E47DB" w:rsidRPr="003D09A4" w:rsidRDefault="007E47DB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>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8678810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66DBC5EC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844CF18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CD385F" w:rsidRPr="003D09A4" w14:paraId="19EE5C0B" w14:textId="77777777" w:rsidTr="00063E38">
        <w:tc>
          <w:tcPr>
            <w:tcW w:w="1742" w:type="dxa"/>
          </w:tcPr>
          <w:p w14:paraId="2A858BC8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050401C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1B864D1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A0055F5" w14:textId="77777777" w:rsidR="00CD385F" w:rsidRPr="003D09A4" w:rsidRDefault="00CD385F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CD385F" w:rsidRPr="003D09A4" w14:paraId="5A2A327B" w14:textId="77777777" w:rsidTr="00063E38">
        <w:tc>
          <w:tcPr>
            <w:tcW w:w="1742" w:type="dxa"/>
          </w:tcPr>
          <w:p w14:paraId="684DD9C6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DA88196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4800640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E7C85EB" w14:textId="77777777" w:rsidR="00CD385F" w:rsidRPr="003D09A4" w:rsidRDefault="00CD385F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CD385F" w:rsidRPr="003D09A4" w14:paraId="46F80DBE" w14:textId="77777777" w:rsidTr="00063E38">
        <w:tc>
          <w:tcPr>
            <w:tcW w:w="1742" w:type="dxa"/>
          </w:tcPr>
          <w:p w14:paraId="1FDF75AC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AB20AEB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B59C57D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DFA50BC" w14:textId="77777777" w:rsidR="00CD385F" w:rsidRPr="003D09A4" w:rsidRDefault="00CD385F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0356E1F7" w14:textId="77777777" w:rsidTr="00063E38">
        <w:tc>
          <w:tcPr>
            <w:tcW w:w="1742" w:type="dxa"/>
          </w:tcPr>
          <w:p w14:paraId="35341CDF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B44719A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BC6EB92" w14:textId="77777777" w:rsidR="007E47DB" w:rsidRPr="00727A2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9483CF2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411EEA69" w14:textId="77777777" w:rsidTr="00063E38">
        <w:tc>
          <w:tcPr>
            <w:tcW w:w="1742" w:type="dxa"/>
            <w:shd w:val="clear" w:color="auto" w:fill="A6A6A6" w:themeFill="background1" w:themeFillShade="A6"/>
          </w:tcPr>
          <w:p w14:paraId="3727703C" w14:textId="77777777" w:rsidR="007E47DB" w:rsidRPr="00536CBA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7F098DC7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2C90FF49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519E4DE3" w14:textId="77777777" w:rsidR="007E47DB" w:rsidRPr="003D09A4" w:rsidRDefault="007E47DB" w:rsidP="00063E38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E47DB" w:rsidRPr="003D09A4" w14:paraId="2E18FE79" w14:textId="77777777" w:rsidTr="00063E38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5A139C07" w14:textId="0194B182" w:rsidR="007E47DB" w:rsidRPr="003D09A4" w:rsidRDefault="007E47DB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T1a)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D55A93C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A4A43D5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78C0E2EC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0FE7355C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3F6D640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  <w:r w:rsidRPr="000D43B3">
              <w:rPr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F862833" w14:textId="77777777" w:rsidR="00CD385F" w:rsidRPr="0055597C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5952CFCB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1ACE72FE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D1E4C77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  <w:r w:rsidRPr="000D43B3">
              <w:rPr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E687B67" w14:textId="77777777" w:rsidR="00CD385F" w:rsidRPr="0055597C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4CED3F53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58FA937C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FF8D5BD" w14:textId="77777777" w:rsidR="00CD385F" w:rsidRPr="00727A24" w:rsidRDefault="00CD385F" w:rsidP="00063E38">
            <w:pPr>
              <w:jc w:val="center"/>
              <w:rPr>
                <w:sz w:val="12"/>
                <w:szCs w:val="12"/>
              </w:rPr>
            </w:pPr>
            <w:r w:rsidRPr="000D43B3">
              <w:rPr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82C7766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05ADDB1C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44A320A1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1279349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64A2659" w14:textId="77777777" w:rsidR="00CD385F" w:rsidRPr="00727A2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221DABCD" w14:textId="77777777" w:rsidTr="00063E38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79BB6C2D" w14:textId="77777777" w:rsidR="007E47DB" w:rsidRPr="00536CBA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26320498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67E6F3A3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3ECAE79F" w14:textId="77777777" w:rsidTr="00063E38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6754AD6A" w14:textId="403D00F1" w:rsidR="007E47DB" w:rsidRPr="003D09A4" w:rsidRDefault="007E47DB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 xml:space="preserve"> B)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68DA276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29E525E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2F6B48F8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092481D4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89544EE" w14:textId="77777777" w:rsidR="007E47DB" w:rsidRPr="003979D8" w:rsidRDefault="007E47DB" w:rsidP="00063E38">
            <w:pPr>
              <w:jc w:val="center"/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1825106" w14:textId="77777777" w:rsidR="007E47DB" w:rsidRPr="00262038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396ADF6A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41DB1A40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D8AE005" w14:textId="77777777" w:rsidR="007E47DB" w:rsidRPr="003979D8" w:rsidRDefault="007E47DB" w:rsidP="00063E38">
            <w:pPr>
              <w:jc w:val="center"/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3C0E055" w14:textId="77777777" w:rsidR="007E47DB" w:rsidRPr="00262038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6F861F28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5409CABC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6B37759" w14:textId="77777777" w:rsidR="007E47DB" w:rsidRPr="00727A24" w:rsidRDefault="00CD385F" w:rsidP="00063E38">
            <w:pPr>
              <w:jc w:val="center"/>
              <w:rPr>
                <w:sz w:val="12"/>
                <w:szCs w:val="12"/>
              </w:rPr>
            </w:pPr>
            <w:r w:rsidRPr="003979D8">
              <w:rPr>
                <w:sz w:val="12"/>
                <w:szCs w:val="12"/>
              </w:rPr>
              <w:t xml:space="preserve">Grup </w:t>
            </w:r>
            <w:proofErr w:type="spellStart"/>
            <w:r w:rsidRPr="003979D8">
              <w:rPr>
                <w:sz w:val="12"/>
                <w:szCs w:val="12"/>
              </w:rPr>
              <w:t>Eng</w:t>
            </w:r>
            <w:proofErr w:type="spellEnd"/>
            <w:r w:rsidRPr="003979D8">
              <w:rPr>
                <w:sz w:val="12"/>
                <w:szCs w:val="12"/>
              </w:rPr>
              <w:t xml:space="preserve"> 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DF65E21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2DDE6D0F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07663573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71D3040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5D0FF49" w14:textId="77777777" w:rsidR="007E47DB" w:rsidRPr="00727A2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6FE83D54" w14:textId="77777777" w:rsidTr="00063E38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490AB49C" w14:textId="77777777" w:rsidR="007E47DB" w:rsidRPr="00536CBA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ABFAE8C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6697FD95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174867E0" w14:textId="77777777" w:rsidTr="00063E38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3B85B78D" w14:textId="2C72D8BA" w:rsidR="007E47DB" w:rsidRPr="003D09A4" w:rsidRDefault="007E47DB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</w:t>
            </w:r>
            <w:r w:rsidR="00245D0D">
              <w:rPr>
                <w:b/>
                <w:bCs/>
                <w:i/>
                <w:iCs/>
                <w:sz w:val="12"/>
                <w:szCs w:val="12"/>
              </w:rPr>
              <w:t xml:space="preserve">Grup </w:t>
            </w:r>
            <w:proofErr w:type="spellStart"/>
            <w:r w:rsidR="00245D0D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 w:rsidR="00245D0D">
              <w:rPr>
                <w:b/>
                <w:bCs/>
                <w:i/>
                <w:iCs/>
                <w:sz w:val="12"/>
                <w:szCs w:val="12"/>
              </w:rPr>
              <w:t xml:space="preserve"> 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3DF75C4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EB59600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59DBDF77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4FC5C92D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1C3A427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 xml:space="preserve">Grup </w:t>
            </w:r>
            <w:proofErr w:type="spellStart"/>
            <w:r w:rsidRPr="00CD385F">
              <w:rPr>
                <w:sz w:val="12"/>
                <w:szCs w:val="12"/>
              </w:rPr>
              <w:t>Eng</w:t>
            </w:r>
            <w:proofErr w:type="spellEnd"/>
            <w:r w:rsidRPr="00CD385F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97D6014" w14:textId="77777777" w:rsidR="00CD385F" w:rsidRPr="00262038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620B57DE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6318D057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9FD79F7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 xml:space="preserve">Grup </w:t>
            </w:r>
            <w:proofErr w:type="spellStart"/>
            <w:r w:rsidRPr="00CD385F">
              <w:rPr>
                <w:sz w:val="12"/>
                <w:szCs w:val="12"/>
              </w:rPr>
              <w:t>Eng</w:t>
            </w:r>
            <w:proofErr w:type="spellEnd"/>
            <w:r w:rsidRPr="00CD385F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C3CC2D6" w14:textId="77777777" w:rsidR="00CD385F" w:rsidRPr="00262038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CD385F" w:rsidRPr="003D09A4" w14:paraId="79A73BD0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6836CE77" w14:textId="77777777" w:rsidR="00CD385F" w:rsidRPr="003D09A4" w:rsidRDefault="00CD385F" w:rsidP="00CD385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99B9DE0" w14:textId="77777777" w:rsidR="00CD385F" w:rsidRPr="00CD385F" w:rsidRDefault="00CD385F" w:rsidP="00063E38">
            <w:pPr>
              <w:jc w:val="center"/>
              <w:rPr>
                <w:sz w:val="12"/>
                <w:szCs w:val="12"/>
              </w:rPr>
            </w:pPr>
            <w:r w:rsidRPr="00CD385F">
              <w:rPr>
                <w:sz w:val="12"/>
                <w:szCs w:val="12"/>
              </w:rPr>
              <w:t xml:space="preserve">Grup </w:t>
            </w:r>
            <w:proofErr w:type="spellStart"/>
            <w:r w:rsidRPr="00CD385F">
              <w:rPr>
                <w:sz w:val="12"/>
                <w:szCs w:val="12"/>
              </w:rPr>
              <w:t>Eng</w:t>
            </w:r>
            <w:proofErr w:type="spellEnd"/>
            <w:r w:rsidRPr="00CD385F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2044A68" w14:textId="77777777" w:rsidR="00CD385F" w:rsidRPr="003D09A4" w:rsidRDefault="00CD385F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64C1168F" w14:textId="77777777" w:rsidTr="00063E38">
        <w:trPr>
          <w:gridAfter w:val="1"/>
          <w:wAfter w:w="1488" w:type="dxa"/>
        </w:trPr>
        <w:tc>
          <w:tcPr>
            <w:tcW w:w="1742" w:type="dxa"/>
          </w:tcPr>
          <w:p w14:paraId="1FAE9812" w14:textId="77777777" w:rsidR="007E47DB" w:rsidRPr="003D09A4" w:rsidRDefault="007E47DB" w:rsidP="00AD332F">
            <w:pPr>
              <w:rPr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80CBE8A" w14:textId="77777777" w:rsidR="007E47DB" w:rsidRPr="003D09A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6BF658FF" w14:textId="77777777" w:rsidR="007E47DB" w:rsidRPr="00727A24" w:rsidRDefault="007E47DB" w:rsidP="00063E38">
            <w:pPr>
              <w:jc w:val="center"/>
              <w:rPr>
                <w:sz w:val="12"/>
                <w:szCs w:val="12"/>
              </w:rPr>
            </w:pPr>
          </w:p>
        </w:tc>
      </w:tr>
      <w:tr w:rsidR="007E47DB" w:rsidRPr="003D09A4" w14:paraId="29FFC9E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5E8B69C1" w14:textId="77777777" w:rsidR="007E47DB" w:rsidRPr="00536CBA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A6A6A6" w:themeFill="background1" w:themeFillShade="A6"/>
          </w:tcPr>
          <w:p w14:paraId="2564E9FB" w14:textId="77777777" w:rsidR="007E47DB" w:rsidRPr="003D09A4" w:rsidRDefault="007E47DB" w:rsidP="00AD332F">
            <w:pPr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shd w:val="clear" w:color="auto" w:fill="A6A6A6" w:themeFill="background1" w:themeFillShade="A6"/>
          </w:tcPr>
          <w:p w14:paraId="2B7105FF" w14:textId="77777777" w:rsidR="007E47DB" w:rsidRPr="00727A24" w:rsidRDefault="007E47DB" w:rsidP="00AD332F">
            <w:pPr>
              <w:rPr>
                <w:sz w:val="12"/>
                <w:szCs w:val="12"/>
              </w:rPr>
            </w:pPr>
          </w:p>
        </w:tc>
      </w:tr>
      <w:bookmarkEnd w:id="30"/>
    </w:tbl>
    <w:p w14:paraId="54F05FBB" w14:textId="77777777" w:rsidR="00390ED8" w:rsidRDefault="00390ED8" w:rsidP="00390ED8">
      <w:pPr>
        <w:ind w:left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24955C1B" w14:textId="77777777" w:rsidR="00815860" w:rsidRDefault="00815860" w:rsidP="00390ED8">
      <w:pPr>
        <w:ind w:left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10FB431D" w14:textId="77777777" w:rsidR="00F04A3D" w:rsidRDefault="00F04A3D" w:rsidP="00390ED8">
      <w:pPr>
        <w:ind w:left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124A7812" w14:textId="77777777" w:rsidR="00F04A3D" w:rsidRPr="009E7E13" w:rsidRDefault="00F04A3D" w:rsidP="00390ED8">
      <w:pPr>
        <w:ind w:left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4DECF76C" w14:textId="77777777" w:rsidR="00F04A3D" w:rsidRDefault="00390ED8" w:rsidP="00F04A3D">
      <w:pPr>
        <w:widowControl w:val="0"/>
        <w:autoSpaceDE w:val="0"/>
        <w:autoSpaceDN w:val="0"/>
        <w:adjustRightInd w:val="0"/>
        <w:spacing w:before="161" w:after="0" w:line="240" w:lineRule="auto"/>
        <w:ind w:right="1006"/>
        <w:jc w:val="center"/>
        <w:rPr>
          <w:rFonts w:ascii="Times New Roman" w:eastAsiaTheme="minorEastAsia" w:hAnsi="Times New Roman" w:cs="Times New Roman"/>
          <w:b/>
          <w:bCs/>
          <w:sz w:val="44"/>
          <w:szCs w:val="44"/>
          <w:lang w:eastAsia="tr-TR"/>
        </w:rPr>
      </w:pPr>
      <w:r w:rsidRPr="00F04A3D">
        <w:rPr>
          <w:rFonts w:ascii="Times New Roman" w:eastAsiaTheme="minorEastAsia" w:hAnsi="Times New Roman" w:cs="Times New Roman"/>
          <w:b/>
          <w:bCs/>
          <w:sz w:val="44"/>
          <w:szCs w:val="44"/>
          <w:lang w:eastAsia="tr-TR"/>
        </w:rPr>
        <w:t>Kulak Burun Boğaz Hastalıkları</w:t>
      </w:r>
      <w:r w:rsidR="00F04A3D">
        <w:rPr>
          <w:rFonts w:ascii="Times New Roman" w:eastAsiaTheme="minorEastAsia" w:hAnsi="Times New Roman" w:cs="Times New Roman"/>
          <w:b/>
          <w:bCs/>
          <w:sz w:val="44"/>
          <w:szCs w:val="44"/>
          <w:lang w:eastAsia="tr-TR"/>
        </w:rPr>
        <w:t xml:space="preserve"> A.D.</w:t>
      </w:r>
    </w:p>
    <w:p w14:paraId="16DCBC82" w14:textId="77777777" w:rsidR="00390ED8" w:rsidRPr="00F04A3D" w:rsidRDefault="00390ED8" w:rsidP="00F04A3D">
      <w:pPr>
        <w:widowControl w:val="0"/>
        <w:autoSpaceDE w:val="0"/>
        <w:autoSpaceDN w:val="0"/>
        <w:adjustRightInd w:val="0"/>
        <w:spacing w:before="161" w:after="0" w:line="240" w:lineRule="auto"/>
        <w:ind w:right="1006"/>
        <w:jc w:val="center"/>
        <w:rPr>
          <w:rFonts w:ascii="Times New Roman" w:eastAsiaTheme="minorEastAsia" w:hAnsi="Times New Roman" w:cs="Times New Roman"/>
          <w:b/>
          <w:bCs/>
          <w:sz w:val="44"/>
          <w:szCs w:val="44"/>
          <w:lang w:eastAsia="tr-TR"/>
        </w:rPr>
      </w:pPr>
    </w:p>
    <w:p w14:paraId="2D388BA3" w14:textId="77777777" w:rsidR="00390ED8" w:rsidRPr="009E7E13" w:rsidRDefault="00390ED8" w:rsidP="00AC0F59">
      <w:pPr>
        <w:widowControl w:val="0"/>
        <w:autoSpaceDE w:val="0"/>
        <w:autoSpaceDN w:val="0"/>
        <w:adjustRightInd w:val="0"/>
        <w:spacing w:before="161" w:after="0" w:line="240" w:lineRule="auto"/>
        <w:ind w:right="1006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u w:val="single"/>
          <w:lang w:eastAsia="tr-TR"/>
        </w:rPr>
      </w:pPr>
      <w:r w:rsidRPr="004E1DA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Beceri  1: </w:t>
      </w:r>
      <w:proofErr w:type="spellStart"/>
      <w:r w:rsidRPr="004E1DA7">
        <w:rPr>
          <w:rFonts w:ascii="Times New Roman" w:hAnsi="Times New Roman" w:cs="Times New Roman"/>
          <w:i/>
          <w:iCs/>
          <w:color w:val="3F3F3F"/>
          <w:sz w:val="18"/>
          <w:szCs w:val="18"/>
        </w:rPr>
        <w:t>Laringeal</w:t>
      </w:r>
      <w:proofErr w:type="spellEnd"/>
      <w:r w:rsidRPr="004E1DA7">
        <w:rPr>
          <w:rFonts w:ascii="Times New Roman" w:hAnsi="Times New Roman" w:cs="Times New Roman"/>
          <w:i/>
          <w:iCs/>
          <w:color w:val="3F3F3F"/>
          <w:sz w:val="18"/>
          <w:szCs w:val="18"/>
        </w:rPr>
        <w:t xml:space="preserve"> Obstrüksiyon (Senaryo- Simülasyon Maketi</w:t>
      </w:r>
      <w:r w:rsidRPr="00196066">
        <w:rPr>
          <w:rFonts w:ascii="Times New Roman" w:hAnsi="Times New Roman" w:cs="Times New Roman"/>
          <w:color w:val="3F3F3F"/>
          <w:sz w:val="18"/>
          <w:szCs w:val="18"/>
        </w:rPr>
        <w:t xml:space="preserve"> )</w:t>
      </w:r>
    </w:p>
    <w:p w14:paraId="6D51BFD5" w14:textId="77777777" w:rsidR="00390ED8" w:rsidRPr="00E8350F" w:rsidRDefault="00390ED8" w:rsidP="00F6460B">
      <w:pPr>
        <w:spacing w:after="0"/>
        <w:ind w:firstLine="708"/>
        <w:jc w:val="both"/>
        <w:rPr>
          <w:b/>
          <w:bCs/>
          <w:sz w:val="20"/>
          <w:szCs w:val="20"/>
        </w:rPr>
      </w:pP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1519"/>
        <w:gridCol w:w="1520"/>
        <w:gridCol w:w="1817"/>
        <w:gridCol w:w="2022"/>
      </w:tblGrid>
      <w:tr w:rsidR="00815860" w:rsidRPr="00315F94" w14:paraId="79339A5D" w14:textId="77777777" w:rsidTr="00AD332F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7439437D" w14:textId="77777777" w:rsidR="00815860" w:rsidRPr="004121DC" w:rsidRDefault="00815860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53DF0F04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gridSpan w:val="2"/>
            <w:shd w:val="clear" w:color="auto" w:fill="BDD6EE" w:themeFill="accent1" w:themeFillTint="66"/>
          </w:tcPr>
          <w:p w14:paraId="2F4FE8FE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27AA1844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shd w:val="clear" w:color="auto" w:fill="BDD6EE" w:themeFill="accent1" w:themeFillTint="66"/>
          </w:tcPr>
          <w:p w14:paraId="4371A0D3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815860" w:rsidRPr="00315F94" w14:paraId="5DF653DE" w14:textId="77777777" w:rsidTr="00AD332F">
        <w:trPr>
          <w:trHeight w:val="260"/>
        </w:trPr>
        <w:tc>
          <w:tcPr>
            <w:tcW w:w="2022" w:type="dxa"/>
          </w:tcPr>
          <w:p w14:paraId="4BB5C836" w14:textId="77777777" w:rsidR="00815860" w:rsidRDefault="0081586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>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17CEA526" w14:textId="77777777" w:rsidR="00815860" w:rsidRPr="004A2016" w:rsidRDefault="00815860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6DA25B00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77-80</w:t>
            </w:r>
          </w:p>
        </w:tc>
        <w:tc>
          <w:tcPr>
            <w:tcW w:w="1519" w:type="dxa"/>
          </w:tcPr>
          <w:p w14:paraId="0889F1AF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T4a </w:t>
            </w:r>
          </w:p>
          <w:p w14:paraId="2F098298" w14:textId="77777777" w:rsidR="00815860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T4b</w:t>
            </w:r>
          </w:p>
          <w:p w14:paraId="1AE3C7A7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T3a</w:t>
            </w:r>
          </w:p>
          <w:p w14:paraId="2F6F219E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T3b</w:t>
            </w:r>
          </w:p>
        </w:tc>
        <w:tc>
          <w:tcPr>
            <w:tcW w:w="1520" w:type="dxa"/>
          </w:tcPr>
          <w:p w14:paraId="55697CF8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T2a </w:t>
            </w:r>
          </w:p>
          <w:p w14:paraId="4AEC1660" w14:textId="77777777" w:rsidR="00815860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T2b</w:t>
            </w:r>
          </w:p>
          <w:p w14:paraId="5E234A5F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T1a</w:t>
            </w:r>
          </w:p>
          <w:p w14:paraId="0AE91520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T1b</w:t>
            </w:r>
          </w:p>
        </w:tc>
        <w:tc>
          <w:tcPr>
            <w:tcW w:w="1817" w:type="dxa"/>
            <w:vMerge w:val="restart"/>
          </w:tcPr>
          <w:p w14:paraId="2ADC34B5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  <w:r w:rsidRPr="0001102E">
              <w:rPr>
                <w:sz w:val="12"/>
                <w:szCs w:val="12"/>
              </w:rPr>
              <w:t xml:space="preserve">15-17  kişilik gruplar </w:t>
            </w:r>
          </w:p>
        </w:tc>
        <w:tc>
          <w:tcPr>
            <w:tcW w:w="2022" w:type="dxa"/>
            <w:vMerge w:val="restart"/>
          </w:tcPr>
          <w:p w14:paraId="5CDED38D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6B66B338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815860" w:rsidRPr="00315F94" w14:paraId="285C779B" w14:textId="77777777" w:rsidTr="00AD332F">
        <w:trPr>
          <w:trHeight w:val="687"/>
        </w:trPr>
        <w:tc>
          <w:tcPr>
            <w:tcW w:w="2022" w:type="dxa"/>
          </w:tcPr>
          <w:p w14:paraId="4DFC5479" w14:textId="77777777" w:rsidR="00815860" w:rsidRDefault="0081586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64418437" w14:textId="77777777" w:rsidR="00815860" w:rsidRPr="004A2016" w:rsidRDefault="00815860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8" w:type="dxa"/>
          </w:tcPr>
          <w:p w14:paraId="407A1F27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18-20</w:t>
            </w:r>
          </w:p>
        </w:tc>
        <w:tc>
          <w:tcPr>
            <w:tcW w:w="3039" w:type="dxa"/>
            <w:gridSpan w:val="2"/>
          </w:tcPr>
          <w:p w14:paraId="2809E799" w14:textId="77777777" w:rsidR="00815860" w:rsidRPr="00315F94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A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</w:p>
          <w:p w14:paraId="1F06968D" w14:textId="77777777" w:rsidR="00815860" w:rsidRDefault="0081586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B </w:t>
            </w:r>
            <w:proofErr w:type="spellStart"/>
            <w:r>
              <w:rPr>
                <w:sz w:val="12"/>
                <w:szCs w:val="12"/>
              </w:rPr>
              <w:t>eng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14:paraId="5ACA5B04" w14:textId="77777777" w:rsidR="00815860" w:rsidRPr="00315F94" w:rsidRDefault="00815860" w:rsidP="00AD332F">
            <w:pPr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20128059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00D28C49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815860" w:rsidRPr="00315F94" w14:paraId="5DA5425E" w14:textId="77777777" w:rsidTr="00AD332F">
        <w:trPr>
          <w:trHeight w:val="250"/>
        </w:trPr>
        <w:tc>
          <w:tcPr>
            <w:tcW w:w="2022" w:type="dxa"/>
          </w:tcPr>
          <w:p w14:paraId="7E6539CA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0C6706D7" w14:textId="77777777" w:rsidR="00815860" w:rsidRPr="00315F94" w:rsidRDefault="00815860" w:rsidP="00AD332F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90-100 </w:t>
            </w:r>
          </w:p>
        </w:tc>
        <w:tc>
          <w:tcPr>
            <w:tcW w:w="3039" w:type="dxa"/>
            <w:gridSpan w:val="2"/>
          </w:tcPr>
          <w:p w14:paraId="677E1921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6B96FB93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1A3E2885" w14:textId="77777777" w:rsidR="00815860" w:rsidRPr="00315F94" w:rsidRDefault="00815860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815860" w:rsidRPr="003D09A4" w14:paraId="2FF63FBC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27EFF800" w14:textId="6276C3FD" w:rsidR="00815860" w:rsidRPr="003D09A4" w:rsidRDefault="0081586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31" w:name="_Hlk81258876"/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3a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6971" w:type="dxa"/>
            <w:gridSpan w:val="4"/>
          </w:tcPr>
          <w:p w14:paraId="3C09E866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  <w:p w14:paraId="63256712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 w:val="restart"/>
          </w:tcPr>
          <w:p w14:paraId="2CF00B76" w14:textId="77777777" w:rsidR="00815860" w:rsidRDefault="00815860" w:rsidP="00AD332F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0FF47341" w14:textId="77777777" w:rsidR="00815860" w:rsidRPr="00C34CA0" w:rsidRDefault="00815860" w:rsidP="00AD332F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Kulak Burun Boğaz  A.D. Öğretim Üyeleri </w:t>
            </w:r>
          </w:p>
        </w:tc>
      </w:tr>
      <w:tr w:rsidR="00EC1E9B" w:rsidRPr="003D09A4" w14:paraId="335F2A1E" w14:textId="77777777" w:rsidTr="00AD332F">
        <w:tc>
          <w:tcPr>
            <w:tcW w:w="1742" w:type="dxa"/>
          </w:tcPr>
          <w:p w14:paraId="14F7CED7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6971" w:type="dxa"/>
            <w:gridSpan w:val="4"/>
          </w:tcPr>
          <w:p w14:paraId="01C6C2C9" w14:textId="77777777" w:rsidR="00EC1E9B" w:rsidRPr="007E47DB" w:rsidRDefault="00EC1E9B" w:rsidP="00EC1E9B">
            <w:pPr>
              <w:jc w:val="center"/>
              <w:rPr>
                <w:sz w:val="12"/>
                <w:szCs w:val="12"/>
              </w:rPr>
            </w:pPr>
            <w:r w:rsidRPr="001F4876">
              <w:rPr>
                <w:b/>
                <w:bCs/>
                <w:i/>
                <w:iCs/>
                <w:sz w:val="12"/>
                <w:szCs w:val="12"/>
              </w:rPr>
              <w:t>Grup T3a</w:t>
            </w:r>
          </w:p>
        </w:tc>
        <w:tc>
          <w:tcPr>
            <w:tcW w:w="1488" w:type="dxa"/>
            <w:vMerge/>
          </w:tcPr>
          <w:p w14:paraId="412B40BB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49BE3097" w14:textId="77777777" w:rsidTr="00AD332F">
        <w:tc>
          <w:tcPr>
            <w:tcW w:w="1742" w:type="dxa"/>
          </w:tcPr>
          <w:p w14:paraId="64DF85C1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6971" w:type="dxa"/>
            <w:gridSpan w:val="4"/>
          </w:tcPr>
          <w:p w14:paraId="6E1B3A8A" w14:textId="77777777" w:rsidR="00EC1E9B" w:rsidRPr="007E47DB" w:rsidRDefault="00EC1E9B" w:rsidP="00EC1E9B">
            <w:pPr>
              <w:jc w:val="center"/>
              <w:rPr>
                <w:sz w:val="12"/>
                <w:szCs w:val="12"/>
              </w:rPr>
            </w:pPr>
            <w:r w:rsidRPr="001F4876">
              <w:rPr>
                <w:b/>
                <w:bCs/>
                <w:i/>
                <w:iCs/>
                <w:sz w:val="12"/>
                <w:szCs w:val="12"/>
              </w:rPr>
              <w:t>Grup T3a</w:t>
            </w:r>
          </w:p>
        </w:tc>
        <w:tc>
          <w:tcPr>
            <w:tcW w:w="1488" w:type="dxa"/>
            <w:vMerge/>
          </w:tcPr>
          <w:p w14:paraId="25A1C2E2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3203E6D0" w14:textId="77777777" w:rsidTr="00AD332F">
        <w:tc>
          <w:tcPr>
            <w:tcW w:w="1742" w:type="dxa"/>
          </w:tcPr>
          <w:p w14:paraId="205AFE8E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6971" w:type="dxa"/>
            <w:gridSpan w:val="4"/>
          </w:tcPr>
          <w:p w14:paraId="5DE43E10" w14:textId="77777777" w:rsidR="00EC1E9B" w:rsidRPr="007E47DB" w:rsidRDefault="00EC1E9B" w:rsidP="00EC1E9B">
            <w:pPr>
              <w:jc w:val="center"/>
              <w:rPr>
                <w:sz w:val="12"/>
                <w:szCs w:val="12"/>
              </w:rPr>
            </w:pPr>
            <w:r w:rsidRPr="001F4876">
              <w:rPr>
                <w:b/>
                <w:bCs/>
                <w:i/>
                <w:iCs/>
                <w:sz w:val="12"/>
                <w:szCs w:val="12"/>
              </w:rPr>
              <w:t>Grup T3a</w:t>
            </w:r>
          </w:p>
        </w:tc>
        <w:tc>
          <w:tcPr>
            <w:tcW w:w="1488" w:type="dxa"/>
            <w:vMerge/>
          </w:tcPr>
          <w:p w14:paraId="182DD9A9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1E0C5CA2" w14:textId="77777777" w:rsidTr="00AD332F">
        <w:tc>
          <w:tcPr>
            <w:tcW w:w="1742" w:type="dxa"/>
          </w:tcPr>
          <w:p w14:paraId="5ABA78CD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6971" w:type="dxa"/>
            <w:gridSpan w:val="4"/>
          </w:tcPr>
          <w:p w14:paraId="3EB93600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2597C8F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7A7E4226" w14:textId="77777777" w:rsidTr="00AD332F">
        <w:tc>
          <w:tcPr>
            <w:tcW w:w="1742" w:type="dxa"/>
          </w:tcPr>
          <w:p w14:paraId="5B4A6ECB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71" w:type="dxa"/>
            <w:gridSpan w:val="4"/>
          </w:tcPr>
          <w:p w14:paraId="51894793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A8BA679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7719B2DF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58BCB5F9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A9DE932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70817E6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C89D29C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E616E7C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AD84D49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7EEC8229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2FF00E8C" w14:textId="1BADE137" w:rsidR="00815860" w:rsidRPr="003D09A4" w:rsidRDefault="0081586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3b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</w:tcPr>
          <w:p w14:paraId="276ADC50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  <w:bottom w:val="single" w:sz="4" w:space="0" w:color="auto"/>
            </w:tcBorders>
          </w:tcPr>
          <w:p w14:paraId="4992BF88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DCA8F69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712A5E04" w14:textId="77777777" w:rsidTr="00AD332F">
        <w:tc>
          <w:tcPr>
            <w:tcW w:w="1742" w:type="dxa"/>
          </w:tcPr>
          <w:p w14:paraId="524A68FD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BAA82C3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5D08E7">
              <w:rPr>
                <w:b/>
                <w:bCs/>
                <w:i/>
                <w:iCs/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76725F1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B2763BF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196F0CDA" w14:textId="77777777" w:rsidTr="00AD332F">
        <w:tc>
          <w:tcPr>
            <w:tcW w:w="1742" w:type="dxa"/>
          </w:tcPr>
          <w:p w14:paraId="0165B22C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570F90F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5D08E7">
              <w:rPr>
                <w:b/>
                <w:bCs/>
                <w:i/>
                <w:iCs/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A0F7B55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EFB4ABD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1A08A191" w14:textId="77777777" w:rsidTr="00AD332F">
        <w:tc>
          <w:tcPr>
            <w:tcW w:w="1742" w:type="dxa"/>
          </w:tcPr>
          <w:p w14:paraId="544CD904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32E55C8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5D08E7">
              <w:rPr>
                <w:b/>
                <w:bCs/>
                <w:i/>
                <w:iCs/>
                <w:sz w:val="12"/>
                <w:szCs w:val="12"/>
              </w:rPr>
              <w:t>Grup T3b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39D9FA4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1022315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738A2E34" w14:textId="77777777" w:rsidTr="00AD332F">
        <w:tc>
          <w:tcPr>
            <w:tcW w:w="1742" w:type="dxa"/>
          </w:tcPr>
          <w:p w14:paraId="582AEF59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22D019A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3A32360" w14:textId="77777777" w:rsidR="005F37B5" w:rsidRPr="00712A6E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490D6B7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18E44490" w14:textId="77777777" w:rsidTr="00AD332F">
        <w:tc>
          <w:tcPr>
            <w:tcW w:w="1742" w:type="dxa"/>
          </w:tcPr>
          <w:p w14:paraId="171B6752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15773F5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63083633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D142535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6A3CBFA6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082707C8" w14:textId="3EB47AE4" w:rsidR="00815860" w:rsidRPr="00133B88" w:rsidRDefault="0081586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2a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62315C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C8EFB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2D616FE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4FB9309F" w14:textId="77777777" w:rsidTr="00AD332F">
        <w:tc>
          <w:tcPr>
            <w:tcW w:w="1742" w:type="dxa"/>
          </w:tcPr>
          <w:p w14:paraId="3791380C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91FEEB0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84823">
              <w:rPr>
                <w:b/>
                <w:bCs/>
                <w:i/>
                <w:iCs/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914B6F8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ABC2A8C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5341DA59" w14:textId="77777777" w:rsidTr="00AD332F">
        <w:tc>
          <w:tcPr>
            <w:tcW w:w="1742" w:type="dxa"/>
          </w:tcPr>
          <w:p w14:paraId="0E8B35F5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DA1A497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84823">
              <w:rPr>
                <w:b/>
                <w:bCs/>
                <w:i/>
                <w:iCs/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D33EB42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BD4F182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2ACAAF40" w14:textId="77777777" w:rsidTr="00AD332F">
        <w:tc>
          <w:tcPr>
            <w:tcW w:w="1742" w:type="dxa"/>
          </w:tcPr>
          <w:p w14:paraId="2062652C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9CFFE7B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84823">
              <w:rPr>
                <w:b/>
                <w:bCs/>
                <w:i/>
                <w:iCs/>
                <w:sz w:val="12"/>
                <w:szCs w:val="12"/>
              </w:rPr>
              <w:t>Grup T2a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B62A90C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2FC0EA5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22C31755" w14:textId="77777777" w:rsidTr="00AD332F">
        <w:tc>
          <w:tcPr>
            <w:tcW w:w="1742" w:type="dxa"/>
          </w:tcPr>
          <w:p w14:paraId="3CB205E3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498B4ED" w14:textId="77777777" w:rsidR="005F37B5" w:rsidRPr="005B6C41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161AB4F" w14:textId="77777777" w:rsidR="005F37B5" w:rsidRPr="00712A6E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AF5CCEA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12054F4B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3162E80E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AEAAAA" w:themeFill="background2" w:themeFillShade="BF"/>
          </w:tcPr>
          <w:p w14:paraId="3A6D2233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7C5D273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B274A09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</w:tcBorders>
            <w:shd w:val="clear" w:color="auto" w:fill="AEAAAA" w:themeFill="background2" w:themeFillShade="BF"/>
          </w:tcPr>
          <w:p w14:paraId="3D502751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701256B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3E7384CC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70BFA66B" w14:textId="39BF9FD4" w:rsidR="00815860" w:rsidRPr="003D09A4" w:rsidRDefault="0081586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2b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3603D3A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E199258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60FFD41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18E8A2DD" w14:textId="77777777" w:rsidTr="00AD332F">
        <w:tc>
          <w:tcPr>
            <w:tcW w:w="1742" w:type="dxa"/>
          </w:tcPr>
          <w:p w14:paraId="70BA6C4F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ADA099C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33D82">
              <w:rPr>
                <w:b/>
                <w:bCs/>
                <w:i/>
                <w:iCs/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9AF89B3" w14:textId="77777777" w:rsidR="00EC1E9B" w:rsidRPr="00894C43" w:rsidRDefault="00EC1E9B" w:rsidP="00EC1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E4284AC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7A88AD6F" w14:textId="77777777" w:rsidTr="00AD332F">
        <w:tc>
          <w:tcPr>
            <w:tcW w:w="1742" w:type="dxa"/>
          </w:tcPr>
          <w:p w14:paraId="2FBCACBC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43B87D4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33D82">
              <w:rPr>
                <w:b/>
                <w:bCs/>
                <w:i/>
                <w:iCs/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AD6C08F" w14:textId="77777777" w:rsidR="00EC1E9B" w:rsidRPr="00894C43" w:rsidRDefault="00EC1E9B" w:rsidP="00EC1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A60133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6D7A2DA8" w14:textId="77777777" w:rsidTr="00AD332F">
        <w:tc>
          <w:tcPr>
            <w:tcW w:w="1742" w:type="dxa"/>
          </w:tcPr>
          <w:p w14:paraId="68726618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7C3A0C8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A33D82">
              <w:rPr>
                <w:b/>
                <w:bCs/>
                <w:i/>
                <w:iCs/>
                <w:sz w:val="12"/>
                <w:szCs w:val="12"/>
              </w:rPr>
              <w:t>Grup T2b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6FBC802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434ED23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05A99F09" w14:textId="77777777" w:rsidTr="00AD332F">
        <w:tc>
          <w:tcPr>
            <w:tcW w:w="1742" w:type="dxa"/>
          </w:tcPr>
          <w:p w14:paraId="03366CFD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9FFC933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4D69893" w14:textId="77777777" w:rsidR="005F37B5" w:rsidRPr="00441A95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7A81139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09EA6625" w14:textId="77777777" w:rsidTr="00AD332F">
        <w:tc>
          <w:tcPr>
            <w:tcW w:w="1742" w:type="dxa"/>
          </w:tcPr>
          <w:p w14:paraId="5746E254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56583FC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28541B9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D37349E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5995720A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005D5DA1" w14:textId="28A3CC30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1a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18DDA835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0A8AAE02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5423FC7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20C68B1C" w14:textId="77777777" w:rsidTr="00AD332F">
        <w:tc>
          <w:tcPr>
            <w:tcW w:w="1742" w:type="dxa"/>
          </w:tcPr>
          <w:p w14:paraId="5544D73C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D01F08A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E75AC82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367D0EA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4B0F7640" w14:textId="77777777" w:rsidTr="00AD332F">
        <w:tc>
          <w:tcPr>
            <w:tcW w:w="1742" w:type="dxa"/>
          </w:tcPr>
          <w:p w14:paraId="7BD36C70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8F3F886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3853B8">
              <w:rPr>
                <w:b/>
                <w:bCs/>
                <w:i/>
                <w:iCs/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29225FD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BC837BE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1D7BE3EA" w14:textId="77777777" w:rsidTr="00AD332F">
        <w:tc>
          <w:tcPr>
            <w:tcW w:w="1742" w:type="dxa"/>
          </w:tcPr>
          <w:p w14:paraId="2B384367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87E8B34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3853B8">
              <w:rPr>
                <w:b/>
                <w:bCs/>
                <w:i/>
                <w:iCs/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9AF19FE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D84DF6A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C1E9B" w:rsidRPr="003D09A4" w14:paraId="3A7FD81D" w14:textId="77777777" w:rsidTr="00AD332F">
        <w:tc>
          <w:tcPr>
            <w:tcW w:w="1742" w:type="dxa"/>
          </w:tcPr>
          <w:p w14:paraId="34E34BF8" w14:textId="77777777" w:rsidR="00EC1E9B" w:rsidRPr="003D09A4" w:rsidRDefault="00EC1E9B" w:rsidP="00EC1E9B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EE63945" w14:textId="77777777" w:rsidR="00EC1E9B" w:rsidRPr="00F33C13" w:rsidRDefault="00EC1E9B" w:rsidP="00EC1E9B">
            <w:pPr>
              <w:jc w:val="center"/>
              <w:rPr>
                <w:sz w:val="12"/>
                <w:szCs w:val="12"/>
              </w:rPr>
            </w:pPr>
            <w:r w:rsidRPr="003853B8">
              <w:rPr>
                <w:b/>
                <w:bCs/>
                <w:i/>
                <w:iCs/>
                <w:sz w:val="12"/>
                <w:szCs w:val="12"/>
              </w:rPr>
              <w:t>Grup T1a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312FCD2E" w14:textId="77777777" w:rsidR="00EC1E9B" w:rsidRPr="00441A95" w:rsidRDefault="00EC1E9B" w:rsidP="00EC1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1DF31A2" w14:textId="77777777" w:rsidR="00EC1E9B" w:rsidRPr="003D09A4" w:rsidRDefault="00EC1E9B" w:rsidP="00EC1E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4EEC2BF6" w14:textId="77777777" w:rsidTr="00AD332F">
        <w:tc>
          <w:tcPr>
            <w:tcW w:w="1742" w:type="dxa"/>
            <w:shd w:val="clear" w:color="auto" w:fill="AEAAAA" w:themeFill="background2" w:themeFillShade="BF"/>
          </w:tcPr>
          <w:p w14:paraId="55929638" w14:textId="77777777" w:rsidR="00815860" w:rsidRPr="003D09A4" w:rsidRDefault="00815860" w:rsidP="00AD332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AEAAAA" w:themeFill="background2" w:themeFillShade="BF"/>
          </w:tcPr>
          <w:p w14:paraId="7399B955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B67EDA8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D1548EF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</w:tcBorders>
            <w:shd w:val="clear" w:color="auto" w:fill="AEAAAA" w:themeFill="background2" w:themeFillShade="BF"/>
          </w:tcPr>
          <w:p w14:paraId="049BB8E4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510C1EA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02AA8DCF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555F632B" w14:textId="448F235A" w:rsidR="00815860" w:rsidRPr="003D09A4" w:rsidRDefault="00815860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1b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76C4A8D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074EC93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0A485B7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1BDC0F3D" w14:textId="77777777" w:rsidTr="00AD332F">
        <w:tc>
          <w:tcPr>
            <w:tcW w:w="1742" w:type="dxa"/>
          </w:tcPr>
          <w:p w14:paraId="640EE6E2" w14:textId="77777777" w:rsidR="00A51286" w:rsidRPr="003D09A4" w:rsidRDefault="00A51286" w:rsidP="00A5128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ABC5E25" w14:textId="77777777" w:rsidR="00A51286" w:rsidRPr="00F33C13" w:rsidRDefault="00A51286" w:rsidP="00A51286">
            <w:pPr>
              <w:jc w:val="center"/>
              <w:rPr>
                <w:sz w:val="12"/>
                <w:szCs w:val="12"/>
              </w:rPr>
            </w:pPr>
            <w:r w:rsidRPr="00360EF9">
              <w:rPr>
                <w:b/>
                <w:bCs/>
                <w:i/>
                <w:iCs/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7748D75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6D637713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778317D1" w14:textId="77777777" w:rsidTr="00AD332F">
        <w:tc>
          <w:tcPr>
            <w:tcW w:w="1742" w:type="dxa"/>
          </w:tcPr>
          <w:p w14:paraId="64414A09" w14:textId="77777777" w:rsidR="00A51286" w:rsidRPr="003D09A4" w:rsidRDefault="00A51286" w:rsidP="00A5128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7C221EC" w14:textId="77777777" w:rsidR="00A51286" w:rsidRPr="00F33C13" w:rsidRDefault="00A51286" w:rsidP="00A51286">
            <w:pPr>
              <w:jc w:val="center"/>
              <w:rPr>
                <w:sz w:val="12"/>
                <w:szCs w:val="12"/>
              </w:rPr>
            </w:pPr>
            <w:r w:rsidRPr="00360EF9">
              <w:rPr>
                <w:b/>
                <w:bCs/>
                <w:i/>
                <w:iCs/>
                <w:sz w:val="12"/>
                <w:szCs w:val="12"/>
              </w:rPr>
              <w:t>Grup T1</w:t>
            </w:r>
            <w:r>
              <w:rPr>
                <w:b/>
                <w:bCs/>
                <w:i/>
                <w:iCs/>
                <w:sz w:val="12"/>
                <w:szCs w:val="12"/>
              </w:rPr>
              <w:t>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D9C2EBB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BB98729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369234C2" w14:textId="77777777" w:rsidTr="00AD332F">
        <w:trPr>
          <w:trHeight w:val="50"/>
        </w:trPr>
        <w:tc>
          <w:tcPr>
            <w:tcW w:w="1742" w:type="dxa"/>
          </w:tcPr>
          <w:p w14:paraId="7B35AAA7" w14:textId="77777777" w:rsidR="00A51286" w:rsidRPr="003D09A4" w:rsidRDefault="00A51286" w:rsidP="00A51286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54E0C114" w14:textId="77777777" w:rsidR="00A51286" w:rsidRPr="00F33C13" w:rsidRDefault="00A51286" w:rsidP="00A51286">
            <w:pPr>
              <w:jc w:val="center"/>
              <w:rPr>
                <w:sz w:val="12"/>
                <w:szCs w:val="12"/>
              </w:rPr>
            </w:pPr>
            <w:r w:rsidRPr="00360EF9">
              <w:rPr>
                <w:b/>
                <w:bCs/>
                <w:i/>
                <w:iCs/>
                <w:sz w:val="12"/>
                <w:szCs w:val="12"/>
              </w:rPr>
              <w:t>Grup T1b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D5BF235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B67C234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34BE92B2" w14:textId="77777777" w:rsidTr="00AD332F">
        <w:tc>
          <w:tcPr>
            <w:tcW w:w="1742" w:type="dxa"/>
          </w:tcPr>
          <w:p w14:paraId="21FED796" w14:textId="77777777" w:rsidR="005F37B5" w:rsidRPr="003D09A4" w:rsidRDefault="005F37B5" w:rsidP="005F37B5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8A1588E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0CF08DD" w14:textId="77777777" w:rsidR="005F37B5" w:rsidRPr="00084AAE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193F8DA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2B23E140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0E0E85CB" w14:textId="77777777" w:rsidR="00815860" w:rsidRPr="003D09A4" w:rsidRDefault="00815860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5E2F6907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5BDD18CB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C0D0920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788E239F" w14:textId="77777777" w:rsidTr="00AD332F">
        <w:tc>
          <w:tcPr>
            <w:tcW w:w="1742" w:type="dxa"/>
            <w:shd w:val="clear" w:color="auto" w:fill="F7CAAC" w:themeFill="accent2" w:themeFillTint="66"/>
          </w:tcPr>
          <w:p w14:paraId="1A8518D0" w14:textId="1D3CA7B7" w:rsidR="00815860" w:rsidRPr="003D09A4" w:rsidRDefault="00815860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 xml:space="preserve">A </w:t>
            </w:r>
            <w:proofErr w:type="spellStart"/>
            <w:r w:rsidR="005F37B5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F159EC1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B783EFB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F15208A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49AB13D7" w14:textId="77777777" w:rsidTr="00AD332F">
        <w:tc>
          <w:tcPr>
            <w:tcW w:w="1742" w:type="dxa"/>
          </w:tcPr>
          <w:p w14:paraId="7FF994A0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4C7C6B9" w14:textId="77777777" w:rsidR="00A51286" w:rsidRPr="00CD385F" w:rsidRDefault="00A51286" w:rsidP="00A51286">
            <w:pPr>
              <w:jc w:val="center"/>
              <w:rPr>
                <w:sz w:val="12"/>
                <w:szCs w:val="12"/>
              </w:rPr>
            </w:pPr>
            <w:r w:rsidRPr="0071511D">
              <w:rPr>
                <w:b/>
                <w:bCs/>
                <w:i/>
                <w:iCs/>
                <w:sz w:val="12"/>
                <w:szCs w:val="12"/>
              </w:rPr>
              <w:t xml:space="preserve">Grup A </w:t>
            </w:r>
            <w:proofErr w:type="spellStart"/>
            <w:r w:rsidRPr="0071511D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F1F5FC8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1AA3474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632E4D46" w14:textId="77777777" w:rsidTr="00AD332F">
        <w:tc>
          <w:tcPr>
            <w:tcW w:w="1742" w:type="dxa"/>
          </w:tcPr>
          <w:p w14:paraId="432506CE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E82F5A8" w14:textId="77777777" w:rsidR="00A51286" w:rsidRPr="00CD385F" w:rsidRDefault="00A51286" w:rsidP="00A51286">
            <w:pPr>
              <w:jc w:val="center"/>
              <w:rPr>
                <w:sz w:val="12"/>
                <w:szCs w:val="12"/>
              </w:rPr>
            </w:pPr>
            <w:r w:rsidRPr="0071511D">
              <w:rPr>
                <w:b/>
                <w:bCs/>
                <w:i/>
                <w:iCs/>
                <w:sz w:val="12"/>
                <w:szCs w:val="12"/>
              </w:rPr>
              <w:t xml:space="preserve">Grup A </w:t>
            </w:r>
            <w:proofErr w:type="spellStart"/>
            <w:r w:rsidRPr="0071511D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11732A9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1FF1DFC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1515DE3A" w14:textId="77777777" w:rsidTr="00AD332F">
        <w:tc>
          <w:tcPr>
            <w:tcW w:w="1742" w:type="dxa"/>
          </w:tcPr>
          <w:p w14:paraId="02575E0F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6CC020F1" w14:textId="77777777" w:rsidR="00A51286" w:rsidRPr="00CD385F" w:rsidRDefault="00A51286" w:rsidP="00A51286">
            <w:pPr>
              <w:jc w:val="center"/>
              <w:rPr>
                <w:sz w:val="12"/>
                <w:szCs w:val="12"/>
              </w:rPr>
            </w:pPr>
            <w:r w:rsidRPr="0071511D">
              <w:rPr>
                <w:b/>
                <w:bCs/>
                <w:i/>
                <w:iCs/>
                <w:sz w:val="12"/>
                <w:szCs w:val="12"/>
              </w:rPr>
              <w:t xml:space="preserve">Grup A </w:t>
            </w:r>
            <w:proofErr w:type="spellStart"/>
            <w:r w:rsidRPr="0071511D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21BC9FF0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C507142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5F37B5" w:rsidRPr="003D09A4" w14:paraId="11705D90" w14:textId="77777777" w:rsidTr="00AD332F">
        <w:tc>
          <w:tcPr>
            <w:tcW w:w="1742" w:type="dxa"/>
          </w:tcPr>
          <w:p w14:paraId="02FB041B" w14:textId="77777777" w:rsidR="005F37B5" w:rsidRPr="003D09A4" w:rsidRDefault="005F37B5" w:rsidP="005F37B5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2D939A7" w14:textId="77777777" w:rsidR="005F37B5" w:rsidRPr="003D09A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2859E34" w14:textId="77777777" w:rsidR="005F37B5" w:rsidRPr="00727A2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B12F5E7" w14:textId="77777777" w:rsidR="005F37B5" w:rsidRPr="003D09A4" w:rsidRDefault="005F37B5" w:rsidP="005F37B5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48055991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1EC20B19" w14:textId="77777777" w:rsidR="00815860" w:rsidRPr="00536CBA" w:rsidRDefault="00815860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153070E3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7E676DC8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60EB9022" w14:textId="77777777" w:rsidR="00815860" w:rsidRPr="003D09A4" w:rsidRDefault="00815860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11C5CEA5" w14:textId="77777777" w:rsidTr="00A51286">
        <w:tc>
          <w:tcPr>
            <w:tcW w:w="1742" w:type="dxa"/>
            <w:shd w:val="clear" w:color="auto" w:fill="F7CAAC" w:themeFill="accent2" w:themeFillTint="66"/>
          </w:tcPr>
          <w:p w14:paraId="1049FB20" w14:textId="631FAF2F" w:rsidR="00A51286" w:rsidRPr="00536CBA" w:rsidRDefault="00A51286" w:rsidP="00AD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i/>
                <w:iCs/>
                <w:sz w:val="12"/>
                <w:szCs w:val="12"/>
              </w:rPr>
              <w:t xml:space="preserve">(Grup B </w:t>
            </w:r>
            <w:proofErr w:type="spellStart"/>
            <w:r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uto"/>
          </w:tcPr>
          <w:p w14:paraId="0133C03D" w14:textId="77777777" w:rsidR="00A51286" w:rsidRPr="003D09A4" w:rsidRDefault="00A5128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uto"/>
          </w:tcPr>
          <w:p w14:paraId="39628DD2" w14:textId="77777777" w:rsidR="00A51286" w:rsidRPr="003D09A4" w:rsidRDefault="00A5128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14E78AD5" w14:textId="77777777" w:rsidR="00A51286" w:rsidRPr="003D09A4" w:rsidRDefault="00A51286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32B0D46D" w14:textId="77777777" w:rsidTr="00AD332F">
        <w:tc>
          <w:tcPr>
            <w:tcW w:w="1742" w:type="dxa"/>
          </w:tcPr>
          <w:p w14:paraId="6C954B6F" w14:textId="77777777" w:rsidR="00A51286" w:rsidRPr="00536CBA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uto"/>
          </w:tcPr>
          <w:p w14:paraId="367BC3B5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  <w:r w:rsidRPr="007203B6">
              <w:rPr>
                <w:b/>
                <w:bCs/>
                <w:i/>
                <w:iCs/>
                <w:sz w:val="12"/>
                <w:szCs w:val="12"/>
              </w:rPr>
              <w:t xml:space="preserve">Grup B </w:t>
            </w:r>
            <w:proofErr w:type="spellStart"/>
            <w:r w:rsidRPr="007203B6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uto"/>
          </w:tcPr>
          <w:p w14:paraId="450FBD43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07DC8A43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63CEEBB6" w14:textId="77777777" w:rsidTr="00AD332F">
        <w:tc>
          <w:tcPr>
            <w:tcW w:w="1742" w:type="dxa"/>
          </w:tcPr>
          <w:p w14:paraId="44D23A41" w14:textId="77777777" w:rsidR="00A51286" w:rsidRPr="00536CBA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uto"/>
          </w:tcPr>
          <w:p w14:paraId="5011B597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  <w:r w:rsidRPr="007203B6">
              <w:rPr>
                <w:b/>
                <w:bCs/>
                <w:i/>
                <w:iCs/>
                <w:sz w:val="12"/>
                <w:szCs w:val="12"/>
              </w:rPr>
              <w:t xml:space="preserve">Grup B </w:t>
            </w:r>
            <w:proofErr w:type="spellStart"/>
            <w:r w:rsidRPr="007203B6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uto"/>
          </w:tcPr>
          <w:p w14:paraId="527043DC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37E83F3D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103DA1A1" w14:textId="77777777" w:rsidTr="00AD332F">
        <w:tc>
          <w:tcPr>
            <w:tcW w:w="1742" w:type="dxa"/>
          </w:tcPr>
          <w:p w14:paraId="14359C2E" w14:textId="77777777" w:rsidR="00A51286" w:rsidRPr="00536CBA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uto"/>
          </w:tcPr>
          <w:p w14:paraId="67B55C3D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  <w:r w:rsidRPr="007203B6">
              <w:rPr>
                <w:b/>
                <w:bCs/>
                <w:i/>
                <w:iCs/>
                <w:sz w:val="12"/>
                <w:szCs w:val="12"/>
              </w:rPr>
              <w:t xml:space="preserve">Grup B </w:t>
            </w:r>
            <w:proofErr w:type="spellStart"/>
            <w:r w:rsidRPr="007203B6">
              <w:rPr>
                <w:b/>
                <w:bCs/>
                <w:i/>
                <w:iCs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uto"/>
          </w:tcPr>
          <w:p w14:paraId="33A06D99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2C994D77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29BF4BB7" w14:textId="77777777" w:rsidTr="00AD332F">
        <w:tc>
          <w:tcPr>
            <w:tcW w:w="1742" w:type="dxa"/>
          </w:tcPr>
          <w:p w14:paraId="276E5756" w14:textId="77777777" w:rsidR="00A51286" w:rsidRPr="00536CBA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uto"/>
          </w:tcPr>
          <w:p w14:paraId="4F193A69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uto"/>
          </w:tcPr>
          <w:p w14:paraId="15E2A284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328169A9" w14:textId="77777777" w:rsidR="00A51286" w:rsidRPr="003D09A4" w:rsidRDefault="00A51286" w:rsidP="00A51286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51286" w:rsidRPr="003D09A4" w14:paraId="09E669B2" w14:textId="77777777" w:rsidTr="00AD332F">
        <w:tc>
          <w:tcPr>
            <w:tcW w:w="1742" w:type="dxa"/>
            <w:shd w:val="clear" w:color="auto" w:fill="A6A6A6" w:themeFill="background1" w:themeFillShade="A6"/>
          </w:tcPr>
          <w:p w14:paraId="2AC884B9" w14:textId="77777777" w:rsidR="00A51286" w:rsidRPr="00536CBA" w:rsidRDefault="00A5128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69986D7E" w14:textId="77777777" w:rsidR="00A51286" w:rsidRPr="003D09A4" w:rsidRDefault="00A5128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17AD7522" w14:textId="77777777" w:rsidR="00A51286" w:rsidRPr="003D09A4" w:rsidRDefault="00A5128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</w:tcPr>
          <w:p w14:paraId="74736494" w14:textId="77777777" w:rsidR="00A51286" w:rsidRPr="003D09A4" w:rsidRDefault="00A51286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815860" w:rsidRPr="003D09A4" w14:paraId="0E8AEED1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677182BD" w14:textId="36FB741F" w:rsidR="00815860" w:rsidRPr="003D09A4" w:rsidRDefault="00815860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T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4</w:t>
            </w:r>
            <w:r>
              <w:rPr>
                <w:b/>
                <w:bCs/>
                <w:i/>
                <w:iCs/>
                <w:sz w:val="12"/>
                <w:szCs w:val="12"/>
              </w:rPr>
              <w:t>a)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8B18BE4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E506DA4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5260AED2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2F89149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14EA4A54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  <w:r w:rsidRPr="00DD0B46">
              <w:rPr>
                <w:b/>
                <w:bCs/>
                <w:i/>
                <w:iCs/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B3243D1" w14:textId="77777777" w:rsidR="00A51286" w:rsidRPr="0055597C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0CF6E9F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621F9EE8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72200458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  <w:r w:rsidRPr="00DD0B46">
              <w:rPr>
                <w:b/>
                <w:bCs/>
                <w:i/>
                <w:iCs/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1538A8B" w14:textId="77777777" w:rsidR="00A51286" w:rsidRPr="0055597C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244996FA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777A58AE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BA91501" w14:textId="77777777" w:rsidR="00A51286" w:rsidRPr="00727A24" w:rsidRDefault="00A51286" w:rsidP="00A51286">
            <w:pPr>
              <w:jc w:val="center"/>
              <w:rPr>
                <w:sz w:val="12"/>
                <w:szCs w:val="12"/>
              </w:rPr>
            </w:pPr>
            <w:r w:rsidRPr="00DD0B46">
              <w:rPr>
                <w:b/>
                <w:bCs/>
                <w:i/>
                <w:iCs/>
                <w:sz w:val="12"/>
                <w:szCs w:val="12"/>
              </w:rPr>
              <w:t>Grup T4a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1097A2B4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5F37B5" w:rsidRPr="003D09A4" w14:paraId="01739C47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631C884" w14:textId="77777777" w:rsidR="005F37B5" w:rsidRPr="003D09A4" w:rsidRDefault="005F37B5" w:rsidP="005F37B5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EE645AC" w14:textId="77777777" w:rsidR="005F37B5" w:rsidRPr="003D09A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30BA988" w14:textId="77777777" w:rsidR="005F37B5" w:rsidRPr="00727A2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</w:tr>
      <w:tr w:rsidR="00815860" w:rsidRPr="003D09A4" w14:paraId="06FEB0CB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4B3F096A" w14:textId="77777777" w:rsidR="00815860" w:rsidRPr="00536CBA" w:rsidRDefault="00815860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4C58F522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0BC1058D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815860" w:rsidRPr="003D09A4" w14:paraId="77C3FD50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F7CAAC" w:themeFill="accent2" w:themeFillTint="66"/>
          </w:tcPr>
          <w:p w14:paraId="73D1028E" w14:textId="74C78DE5" w:rsidR="00815860" w:rsidRPr="003D09A4" w:rsidRDefault="00815860" w:rsidP="00AD332F">
            <w:pPr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 (Grup </w:t>
            </w:r>
            <w:r w:rsidR="005F37B5">
              <w:rPr>
                <w:b/>
                <w:bCs/>
                <w:i/>
                <w:iCs/>
                <w:sz w:val="12"/>
                <w:szCs w:val="12"/>
              </w:rPr>
              <w:t>T4b</w:t>
            </w:r>
            <w:r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345C053C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4941AE2E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449C88E0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34D9E7C4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269D0DDE" w14:textId="77777777" w:rsidR="00A51286" w:rsidRPr="003979D8" w:rsidRDefault="00A51286" w:rsidP="00A51286">
            <w:pPr>
              <w:jc w:val="center"/>
              <w:rPr>
                <w:sz w:val="12"/>
                <w:szCs w:val="12"/>
              </w:rPr>
            </w:pPr>
            <w:r w:rsidRPr="00E504D1">
              <w:rPr>
                <w:b/>
                <w:bCs/>
                <w:i/>
                <w:iCs/>
                <w:sz w:val="12"/>
                <w:szCs w:val="12"/>
              </w:rPr>
              <w:t>Grup T4b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7229B1F2" w14:textId="77777777" w:rsidR="00A51286" w:rsidRPr="00262038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4F799FCD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443BCBDF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5090354" w14:textId="77777777" w:rsidR="00A51286" w:rsidRPr="003979D8" w:rsidRDefault="00A51286" w:rsidP="00A51286">
            <w:pPr>
              <w:jc w:val="center"/>
              <w:rPr>
                <w:sz w:val="12"/>
                <w:szCs w:val="12"/>
              </w:rPr>
            </w:pPr>
            <w:r w:rsidRPr="00E504D1">
              <w:rPr>
                <w:b/>
                <w:bCs/>
                <w:i/>
                <w:iCs/>
                <w:sz w:val="12"/>
                <w:szCs w:val="12"/>
              </w:rPr>
              <w:t>Grup T4b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05D174C7" w14:textId="77777777" w:rsidR="00A51286" w:rsidRPr="00262038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A51286" w:rsidRPr="003D09A4" w14:paraId="17864775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07F46D71" w14:textId="77777777" w:rsidR="00A51286" w:rsidRPr="003D09A4" w:rsidRDefault="00A51286" w:rsidP="00A5128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47174617" w14:textId="77777777" w:rsidR="00A51286" w:rsidRPr="00727A24" w:rsidRDefault="00A51286" w:rsidP="00A51286">
            <w:pPr>
              <w:jc w:val="center"/>
              <w:rPr>
                <w:sz w:val="12"/>
                <w:szCs w:val="12"/>
              </w:rPr>
            </w:pPr>
            <w:r w:rsidRPr="00E504D1">
              <w:rPr>
                <w:b/>
                <w:bCs/>
                <w:i/>
                <w:iCs/>
                <w:sz w:val="12"/>
                <w:szCs w:val="12"/>
              </w:rPr>
              <w:t>Grup T4b</w:t>
            </w: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62E8C97A" w14:textId="77777777" w:rsidR="00A51286" w:rsidRPr="003D09A4" w:rsidRDefault="00A51286" w:rsidP="00A51286">
            <w:pPr>
              <w:jc w:val="center"/>
              <w:rPr>
                <w:sz w:val="12"/>
                <w:szCs w:val="12"/>
              </w:rPr>
            </w:pPr>
          </w:p>
        </w:tc>
      </w:tr>
      <w:tr w:rsidR="005F37B5" w:rsidRPr="003D09A4" w14:paraId="49065E35" w14:textId="77777777" w:rsidTr="00AD332F">
        <w:trPr>
          <w:gridAfter w:val="1"/>
          <w:wAfter w:w="1488" w:type="dxa"/>
        </w:trPr>
        <w:tc>
          <w:tcPr>
            <w:tcW w:w="1742" w:type="dxa"/>
          </w:tcPr>
          <w:p w14:paraId="157009D4" w14:textId="77777777" w:rsidR="005F37B5" w:rsidRPr="003D09A4" w:rsidRDefault="005F37B5" w:rsidP="005F37B5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</w:tcPr>
          <w:p w14:paraId="0635D7F2" w14:textId="77777777" w:rsidR="005F37B5" w:rsidRPr="003D09A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</w:tcPr>
          <w:p w14:paraId="5AAA0ECB" w14:textId="77777777" w:rsidR="005F37B5" w:rsidRPr="00727A24" w:rsidRDefault="005F37B5" w:rsidP="005F37B5">
            <w:pPr>
              <w:jc w:val="center"/>
              <w:rPr>
                <w:sz w:val="12"/>
                <w:szCs w:val="12"/>
              </w:rPr>
            </w:pPr>
          </w:p>
        </w:tc>
      </w:tr>
      <w:bookmarkEnd w:id="31"/>
      <w:tr w:rsidR="00815860" w:rsidRPr="003D09A4" w14:paraId="031BE014" w14:textId="77777777" w:rsidTr="00AD332F">
        <w:trPr>
          <w:gridAfter w:val="1"/>
          <w:wAfter w:w="1488" w:type="dxa"/>
        </w:trPr>
        <w:tc>
          <w:tcPr>
            <w:tcW w:w="1742" w:type="dxa"/>
            <w:shd w:val="clear" w:color="auto" w:fill="A6A6A6" w:themeFill="background1" w:themeFillShade="A6"/>
          </w:tcPr>
          <w:p w14:paraId="1458F6A4" w14:textId="77777777" w:rsidR="00815860" w:rsidRPr="00536CBA" w:rsidRDefault="00815860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3FAADD2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32EB2CA1" w14:textId="77777777" w:rsidR="00815860" w:rsidRPr="003D09A4" w:rsidRDefault="00815860" w:rsidP="00AD332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F700C98" w14:textId="77777777" w:rsidR="003004CC" w:rsidRPr="00A7553A" w:rsidRDefault="003004CC" w:rsidP="00EA75EF">
      <w:pPr>
        <w:spacing w:after="0"/>
        <w:rPr>
          <w:sz w:val="20"/>
          <w:szCs w:val="20"/>
        </w:rPr>
      </w:pPr>
    </w:p>
    <w:p w14:paraId="68A01F4D" w14:textId="77777777" w:rsidR="003004CC" w:rsidRDefault="003004CC" w:rsidP="00EA75EF">
      <w:pPr>
        <w:spacing w:after="0"/>
        <w:rPr>
          <w:sz w:val="20"/>
          <w:szCs w:val="20"/>
        </w:rPr>
      </w:pPr>
    </w:p>
    <w:p w14:paraId="61DDB605" w14:textId="7FF73834" w:rsidR="00E74CBA" w:rsidRDefault="00E74CBA" w:rsidP="007250FD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1E86A3E5" w14:textId="77777777" w:rsidR="00E74CBA" w:rsidRPr="00E74CBA" w:rsidRDefault="00E74CBA" w:rsidP="00E74C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GÖĞÜS CERRAHİ A.D.</w:t>
      </w:r>
    </w:p>
    <w:p w14:paraId="1E5B0B29" w14:textId="77777777" w:rsidR="00E74CBA" w:rsidRDefault="00E74CBA" w:rsidP="00E74CBA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E1DA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Beceri  1: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Maket üzerinde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torasentez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uyg</w:t>
      </w:r>
      <w:proofErr w:type="spellEnd"/>
    </w:p>
    <w:p w14:paraId="714F624C" w14:textId="77777777" w:rsidR="00E74CBA" w:rsidRDefault="00E74CBA" w:rsidP="00E74CBA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Beceri 2: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Heimlich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manevrası</w:t>
      </w:r>
    </w:p>
    <w:tbl>
      <w:tblPr>
        <w:tblStyle w:val="TabloKlavuzuAk"/>
        <w:tblW w:w="10188" w:type="dxa"/>
        <w:tblInd w:w="-5" w:type="dxa"/>
        <w:tblLook w:val="04A0" w:firstRow="1" w:lastRow="0" w:firstColumn="1" w:lastColumn="0" w:noHBand="0" w:noVBand="1"/>
      </w:tblPr>
      <w:tblGrid>
        <w:gridCol w:w="2022"/>
        <w:gridCol w:w="1288"/>
        <w:gridCol w:w="3039"/>
        <w:gridCol w:w="1817"/>
        <w:gridCol w:w="2022"/>
      </w:tblGrid>
      <w:tr w:rsidR="00E74CBA" w:rsidRPr="00315F94" w14:paraId="1BF2FC4F" w14:textId="77777777" w:rsidTr="00EC01A1">
        <w:trPr>
          <w:trHeight w:val="500"/>
        </w:trPr>
        <w:tc>
          <w:tcPr>
            <w:tcW w:w="2022" w:type="dxa"/>
            <w:shd w:val="clear" w:color="auto" w:fill="BDD6EE" w:themeFill="accent1" w:themeFillTint="66"/>
          </w:tcPr>
          <w:p w14:paraId="55205D60" w14:textId="77777777" w:rsidR="00E74CBA" w:rsidRPr="004121DC" w:rsidRDefault="00E74CBA" w:rsidP="00EC01A1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14:paraId="55AB12C0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14:paraId="1EFB38A7" w14:textId="77777777" w:rsidR="00E74CBA" w:rsidRPr="00315F94" w:rsidRDefault="00E74CBA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7" w:type="dxa"/>
            <w:shd w:val="clear" w:color="auto" w:fill="BDD6EE" w:themeFill="accent1" w:themeFillTint="66"/>
          </w:tcPr>
          <w:p w14:paraId="26B91D89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Alt grup </w:t>
            </w:r>
          </w:p>
        </w:tc>
        <w:tc>
          <w:tcPr>
            <w:tcW w:w="2022" w:type="dxa"/>
            <w:shd w:val="clear" w:color="auto" w:fill="BDD6EE" w:themeFill="accent1" w:themeFillTint="66"/>
          </w:tcPr>
          <w:p w14:paraId="26AED375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E74CBA" w:rsidRPr="00315F94" w14:paraId="307A8E2D" w14:textId="77777777" w:rsidTr="00EC01A1">
        <w:trPr>
          <w:trHeight w:val="260"/>
        </w:trPr>
        <w:tc>
          <w:tcPr>
            <w:tcW w:w="2022" w:type="dxa"/>
          </w:tcPr>
          <w:p w14:paraId="53C61D24" w14:textId="4C808824" w:rsidR="00E74CBA" w:rsidRDefault="00E74CBA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Türkçe dönem </w:t>
            </w:r>
            <w:r>
              <w:rPr>
                <w:sz w:val="12"/>
                <w:szCs w:val="12"/>
              </w:rPr>
              <w:t xml:space="preserve"> V</w:t>
            </w:r>
            <w:r w:rsidRPr="00315F94">
              <w:rPr>
                <w:sz w:val="12"/>
                <w:szCs w:val="12"/>
              </w:rPr>
              <w:t xml:space="preserve"> öğrenci</w:t>
            </w:r>
          </w:p>
          <w:p w14:paraId="7258E1FD" w14:textId="77777777" w:rsidR="00E74CBA" w:rsidRPr="004A2016" w:rsidRDefault="00E74CBA" w:rsidP="00EC01A1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B,C,D </w:t>
            </w:r>
          </w:p>
        </w:tc>
        <w:tc>
          <w:tcPr>
            <w:tcW w:w="1288" w:type="dxa"/>
          </w:tcPr>
          <w:p w14:paraId="56E2A709" w14:textId="4423E17C" w:rsidR="00E74CBA" w:rsidRDefault="00E74CBA" w:rsidP="00EC01A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70-80</w:t>
            </w:r>
          </w:p>
          <w:p w14:paraId="502EF57C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39" w:type="dxa"/>
            <w:vMerge w:val="restart"/>
          </w:tcPr>
          <w:p w14:paraId="348C817F" w14:textId="77777777" w:rsidR="00E74CBA" w:rsidRPr="00315F94" w:rsidRDefault="00E74CBA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</w:t>
            </w:r>
            <w:r w:rsidRPr="00315F94">
              <w:rPr>
                <w:sz w:val="12"/>
                <w:szCs w:val="12"/>
              </w:rPr>
              <w:t xml:space="preserve"> </w:t>
            </w:r>
          </w:p>
          <w:p w14:paraId="0D50AAC0" w14:textId="77777777" w:rsidR="00E74CBA" w:rsidRPr="00315F94" w:rsidRDefault="00E74CBA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</w:t>
            </w:r>
          </w:p>
          <w:p w14:paraId="6AB33168" w14:textId="77777777" w:rsidR="00E74CBA" w:rsidRPr="00315F94" w:rsidRDefault="00E74CBA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</w:p>
          <w:p w14:paraId="777B62AE" w14:textId="77777777" w:rsidR="00E74CBA" w:rsidRDefault="00E74CBA" w:rsidP="00EC01A1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</w:p>
          <w:p w14:paraId="5385AFBC" w14:textId="336BB485" w:rsidR="00E74CBA" w:rsidRPr="00315F94" w:rsidRDefault="00E74CBA" w:rsidP="00EC01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7" w:type="dxa"/>
            <w:vMerge w:val="restart"/>
          </w:tcPr>
          <w:p w14:paraId="3F8F3D15" w14:textId="15E09E82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 w:val="restart"/>
          </w:tcPr>
          <w:p w14:paraId="752720F9" w14:textId="3193E937" w:rsidR="00E74CBA" w:rsidRPr="00315F94" w:rsidRDefault="00587231" w:rsidP="00EC01A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10-15</w:t>
            </w:r>
            <w:r w:rsidR="00E74CBA">
              <w:rPr>
                <w:sz w:val="12"/>
                <w:szCs w:val="12"/>
              </w:rPr>
              <w:t xml:space="preserve">  </w:t>
            </w:r>
            <w:r w:rsidR="00E74CBA" w:rsidRPr="00315F94">
              <w:rPr>
                <w:sz w:val="12"/>
                <w:szCs w:val="12"/>
              </w:rPr>
              <w:t xml:space="preserve">kişilik gruplar </w:t>
            </w:r>
          </w:p>
          <w:p w14:paraId="7928E232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E74CBA" w:rsidRPr="00315F94" w14:paraId="00C491BC" w14:textId="77777777" w:rsidTr="00EC01A1">
        <w:trPr>
          <w:trHeight w:val="687"/>
        </w:trPr>
        <w:tc>
          <w:tcPr>
            <w:tcW w:w="2022" w:type="dxa"/>
          </w:tcPr>
          <w:p w14:paraId="68AD317B" w14:textId="1022503C" w:rsidR="00E74CBA" w:rsidRDefault="00E74CBA" w:rsidP="00EC01A1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İngilizce dönem </w:t>
            </w:r>
            <w:r>
              <w:rPr>
                <w:sz w:val="12"/>
                <w:szCs w:val="12"/>
              </w:rPr>
              <w:t xml:space="preserve"> V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5750336B" w14:textId="77777777" w:rsidR="00E74CBA" w:rsidRPr="004A2016" w:rsidRDefault="00E74CBA" w:rsidP="00EC01A1">
            <w:pPr>
              <w:jc w:val="both"/>
              <w:rPr>
                <w:b/>
                <w:bCs/>
                <w:sz w:val="12"/>
                <w:szCs w:val="12"/>
              </w:rPr>
            </w:pPr>
            <w:r w:rsidRPr="004A2016">
              <w:rPr>
                <w:b/>
                <w:bCs/>
                <w:sz w:val="12"/>
                <w:szCs w:val="12"/>
              </w:rPr>
              <w:t xml:space="preserve">Grup A </w:t>
            </w:r>
          </w:p>
        </w:tc>
        <w:tc>
          <w:tcPr>
            <w:tcW w:w="1288" w:type="dxa"/>
          </w:tcPr>
          <w:p w14:paraId="3AD173C0" w14:textId="2FC6E64F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30-30</w:t>
            </w:r>
          </w:p>
        </w:tc>
        <w:tc>
          <w:tcPr>
            <w:tcW w:w="3039" w:type="dxa"/>
            <w:vMerge/>
          </w:tcPr>
          <w:p w14:paraId="10526B76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  <w:vMerge/>
          </w:tcPr>
          <w:p w14:paraId="44F1581F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  <w:vMerge/>
          </w:tcPr>
          <w:p w14:paraId="79CE7753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</w:tr>
      <w:tr w:rsidR="00E74CBA" w:rsidRPr="00315F94" w14:paraId="4EE1F82D" w14:textId="77777777" w:rsidTr="00EC01A1">
        <w:trPr>
          <w:trHeight w:val="250"/>
        </w:trPr>
        <w:tc>
          <w:tcPr>
            <w:tcW w:w="2022" w:type="dxa"/>
          </w:tcPr>
          <w:p w14:paraId="1017800A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88" w:type="dxa"/>
          </w:tcPr>
          <w:p w14:paraId="7097AF96" w14:textId="77777777" w:rsidR="00E74CBA" w:rsidRPr="00315F94" w:rsidRDefault="00E74CBA" w:rsidP="00EC01A1">
            <w:pPr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280</w:t>
            </w:r>
          </w:p>
        </w:tc>
        <w:tc>
          <w:tcPr>
            <w:tcW w:w="3039" w:type="dxa"/>
          </w:tcPr>
          <w:p w14:paraId="0637FC6D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7" w:type="dxa"/>
          </w:tcPr>
          <w:p w14:paraId="2CDBA542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22" w:type="dxa"/>
          </w:tcPr>
          <w:p w14:paraId="015FAFA5" w14:textId="77777777" w:rsidR="00E74CBA" w:rsidRPr="00315F94" w:rsidRDefault="00E74CBA" w:rsidP="00EC01A1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488"/>
      </w:tblGrid>
      <w:tr w:rsidR="00E74CBA" w:rsidRPr="003D09A4" w14:paraId="6C366996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4DFAA8C5" w14:textId="77777777" w:rsidR="00E74CBA" w:rsidRPr="003D09A4" w:rsidRDefault="00E74CBA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24296B6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1743" w:type="dxa"/>
          </w:tcPr>
          <w:p w14:paraId="64092B9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2</w:t>
            </w:r>
          </w:p>
        </w:tc>
        <w:tc>
          <w:tcPr>
            <w:tcW w:w="1743" w:type="dxa"/>
          </w:tcPr>
          <w:p w14:paraId="4EDA71B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3</w:t>
            </w:r>
          </w:p>
        </w:tc>
        <w:tc>
          <w:tcPr>
            <w:tcW w:w="1743" w:type="dxa"/>
          </w:tcPr>
          <w:p w14:paraId="2D4A1B6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Beceri 4</w:t>
            </w:r>
          </w:p>
        </w:tc>
        <w:tc>
          <w:tcPr>
            <w:tcW w:w="1488" w:type="dxa"/>
            <w:vMerge w:val="restart"/>
          </w:tcPr>
          <w:p w14:paraId="0F09292A" w14:textId="77777777" w:rsidR="00E74CBA" w:rsidRDefault="00E74CBA" w:rsidP="00EC01A1">
            <w:pPr>
              <w:pStyle w:val="TableParagraph"/>
              <w:ind w:left="0"/>
              <w:rPr>
                <w:i/>
                <w:iCs/>
                <w:sz w:val="12"/>
                <w:szCs w:val="12"/>
              </w:rPr>
            </w:pPr>
          </w:p>
          <w:p w14:paraId="6D7CEA53" w14:textId="77777777" w:rsidR="00E74CBA" w:rsidRPr="00C34CA0" w:rsidRDefault="00E74CBA" w:rsidP="00EC01A1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C34CA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Tüm Pediatri A.D.  Öğretim Üyeleri </w:t>
            </w:r>
          </w:p>
        </w:tc>
      </w:tr>
      <w:tr w:rsidR="00E74CBA" w:rsidRPr="003D09A4" w14:paraId="3F383674" w14:textId="77777777" w:rsidTr="00EC01A1">
        <w:tc>
          <w:tcPr>
            <w:tcW w:w="1742" w:type="dxa"/>
          </w:tcPr>
          <w:p w14:paraId="7E7D8E0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31BDDFE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5C449B6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4F09C3F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 3</w:t>
            </w:r>
          </w:p>
        </w:tc>
        <w:tc>
          <w:tcPr>
            <w:tcW w:w="1743" w:type="dxa"/>
          </w:tcPr>
          <w:p w14:paraId="44B07C0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488" w:type="dxa"/>
            <w:vMerge/>
          </w:tcPr>
          <w:p w14:paraId="4192FE7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C766983" w14:textId="77777777" w:rsidTr="00EC01A1">
        <w:tc>
          <w:tcPr>
            <w:tcW w:w="1742" w:type="dxa"/>
          </w:tcPr>
          <w:p w14:paraId="6A8DCE3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5D2CF82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2139111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255265A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65132CA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488" w:type="dxa"/>
            <w:vMerge/>
          </w:tcPr>
          <w:p w14:paraId="2BA60E1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79CDBDB9" w14:textId="77777777" w:rsidTr="00EC01A1">
        <w:tc>
          <w:tcPr>
            <w:tcW w:w="1742" w:type="dxa"/>
          </w:tcPr>
          <w:p w14:paraId="05BA771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5D76B50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A3</w:t>
            </w:r>
          </w:p>
        </w:tc>
        <w:tc>
          <w:tcPr>
            <w:tcW w:w="1743" w:type="dxa"/>
          </w:tcPr>
          <w:p w14:paraId="2E0B659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06455DD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743" w:type="dxa"/>
          </w:tcPr>
          <w:p w14:paraId="2E2D26D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488" w:type="dxa"/>
            <w:vMerge/>
          </w:tcPr>
          <w:p w14:paraId="1536FE7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385BC5F4" w14:textId="77777777" w:rsidTr="00EC01A1">
        <w:tc>
          <w:tcPr>
            <w:tcW w:w="1742" w:type="dxa"/>
          </w:tcPr>
          <w:p w14:paraId="64F46AE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0FB4F93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A2</w:t>
            </w:r>
          </w:p>
        </w:tc>
        <w:tc>
          <w:tcPr>
            <w:tcW w:w="1743" w:type="dxa"/>
          </w:tcPr>
          <w:p w14:paraId="2CC913F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 xml:space="preserve"> A3</w:t>
            </w:r>
          </w:p>
        </w:tc>
        <w:tc>
          <w:tcPr>
            <w:tcW w:w="1743" w:type="dxa"/>
          </w:tcPr>
          <w:p w14:paraId="390F969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A4</w:t>
            </w:r>
          </w:p>
        </w:tc>
        <w:tc>
          <w:tcPr>
            <w:tcW w:w="1743" w:type="dxa"/>
          </w:tcPr>
          <w:p w14:paraId="260FF61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A1</w:t>
            </w:r>
          </w:p>
        </w:tc>
        <w:tc>
          <w:tcPr>
            <w:tcW w:w="1488" w:type="dxa"/>
            <w:vMerge/>
          </w:tcPr>
          <w:p w14:paraId="4D61B4A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B3A06F3" w14:textId="77777777" w:rsidTr="00EC01A1">
        <w:tc>
          <w:tcPr>
            <w:tcW w:w="1742" w:type="dxa"/>
          </w:tcPr>
          <w:p w14:paraId="33C5FB5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4D47AF9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228FBA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94B9C9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4C36C6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821941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60A7B89" w14:textId="77777777" w:rsidTr="00EC01A1">
        <w:tc>
          <w:tcPr>
            <w:tcW w:w="1742" w:type="dxa"/>
          </w:tcPr>
          <w:p w14:paraId="0C2969A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2BC6E93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08EC8EC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62E7F4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0D57A7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8C91A8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007DE50" w14:textId="77777777" w:rsidTr="00EC01A1">
        <w:tc>
          <w:tcPr>
            <w:tcW w:w="1742" w:type="dxa"/>
          </w:tcPr>
          <w:p w14:paraId="3B322B3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0EB0747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26F9A8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Grup A5 </w:t>
            </w:r>
          </w:p>
        </w:tc>
        <w:tc>
          <w:tcPr>
            <w:tcW w:w="1743" w:type="dxa"/>
          </w:tcPr>
          <w:p w14:paraId="2E88A6A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B6D4A0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BEAD3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CC7E4A1" w14:textId="77777777" w:rsidTr="00EC01A1">
        <w:tc>
          <w:tcPr>
            <w:tcW w:w="1742" w:type="dxa"/>
          </w:tcPr>
          <w:p w14:paraId="08E879E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599980C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0ED9D9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6C49C0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743" w:type="dxa"/>
          </w:tcPr>
          <w:p w14:paraId="1FA1918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458C69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50285AB6" w14:textId="77777777" w:rsidTr="00EC01A1">
        <w:tc>
          <w:tcPr>
            <w:tcW w:w="1742" w:type="dxa"/>
          </w:tcPr>
          <w:p w14:paraId="0B9AB06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486F51C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1A1867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CAFE25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28AE11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Grup A5</w:t>
            </w:r>
          </w:p>
        </w:tc>
        <w:tc>
          <w:tcPr>
            <w:tcW w:w="1488" w:type="dxa"/>
            <w:vMerge/>
          </w:tcPr>
          <w:p w14:paraId="04EB40F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9984F11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372CD22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D88154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8A584E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0E8ADF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967D0E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EC5E96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A50395D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531E048F" w14:textId="77777777" w:rsidR="00E74CBA" w:rsidRPr="003D09A4" w:rsidRDefault="00E74CBA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41A1C36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5D338D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339515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8F1AB4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A45941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044E489" w14:textId="77777777" w:rsidTr="00EC01A1">
        <w:tc>
          <w:tcPr>
            <w:tcW w:w="1742" w:type="dxa"/>
          </w:tcPr>
          <w:p w14:paraId="12B55EE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5307A88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67D820B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696D2EF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1CAF323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488" w:type="dxa"/>
            <w:vMerge/>
          </w:tcPr>
          <w:p w14:paraId="082721B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053BD59D" w14:textId="77777777" w:rsidTr="00EC01A1">
        <w:tc>
          <w:tcPr>
            <w:tcW w:w="1742" w:type="dxa"/>
          </w:tcPr>
          <w:p w14:paraId="4E00360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7926B29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5C9D4BB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196E08F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2D59C32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488" w:type="dxa"/>
            <w:vMerge/>
          </w:tcPr>
          <w:p w14:paraId="67A021C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93FA96C" w14:textId="77777777" w:rsidTr="00EC01A1">
        <w:tc>
          <w:tcPr>
            <w:tcW w:w="1742" w:type="dxa"/>
          </w:tcPr>
          <w:p w14:paraId="637E9C1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0B37C13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74FCACD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1C801EC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743" w:type="dxa"/>
          </w:tcPr>
          <w:p w14:paraId="7A29B49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488" w:type="dxa"/>
            <w:vMerge/>
          </w:tcPr>
          <w:p w14:paraId="2D02388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7B37A3CF" w14:textId="77777777" w:rsidTr="00EC01A1">
        <w:tc>
          <w:tcPr>
            <w:tcW w:w="1742" w:type="dxa"/>
          </w:tcPr>
          <w:p w14:paraId="2A53834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60E01BF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B2</w:t>
            </w:r>
          </w:p>
        </w:tc>
        <w:tc>
          <w:tcPr>
            <w:tcW w:w="1743" w:type="dxa"/>
          </w:tcPr>
          <w:p w14:paraId="109E0FD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B3</w:t>
            </w:r>
          </w:p>
        </w:tc>
        <w:tc>
          <w:tcPr>
            <w:tcW w:w="1743" w:type="dxa"/>
          </w:tcPr>
          <w:p w14:paraId="1AD2E35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B4</w:t>
            </w:r>
          </w:p>
        </w:tc>
        <w:tc>
          <w:tcPr>
            <w:tcW w:w="1743" w:type="dxa"/>
          </w:tcPr>
          <w:p w14:paraId="2768E6A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B1</w:t>
            </w:r>
          </w:p>
        </w:tc>
        <w:tc>
          <w:tcPr>
            <w:tcW w:w="1488" w:type="dxa"/>
            <w:vMerge/>
          </w:tcPr>
          <w:p w14:paraId="7E64C71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5E967F25" w14:textId="77777777" w:rsidTr="00EC01A1">
        <w:tc>
          <w:tcPr>
            <w:tcW w:w="1742" w:type="dxa"/>
          </w:tcPr>
          <w:p w14:paraId="20943B3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71B00F3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A45465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EA9486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F4BA9D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74BF010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3C5DCD6" w14:textId="77777777" w:rsidTr="00EC01A1">
        <w:tc>
          <w:tcPr>
            <w:tcW w:w="1742" w:type="dxa"/>
          </w:tcPr>
          <w:p w14:paraId="4E988AF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4D187F2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3FD39978" w14:textId="77777777" w:rsidR="00E74CBA" w:rsidRPr="0069086E" w:rsidRDefault="00E74CBA" w:rsidP="00EC01A1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B6 </w:t>
            </w:r>
          </w:p>
        </w:tc>
        <w:tc>
          <w:tcPr>
            <w:tcW w:w="1743" w:type="dxa"/>
          </w:tcPr>
          <w:p w14:paraId="33B36C4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54ED2C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BF8684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3E2D0085" w14:textId="77777777" w:rsidTr="00EC01A1">
        <w:tc>
          <w:tcPr>
            <w:tcW w:w="1742" w:type="dxa"/>
          </w:tcPr>
          <w:p w14:paraId="18B5E48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150D8A6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438460F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48880C9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657CD2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1672CC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5976937" w14:textId="77777777" w:rsidTr="00EC01A1">
        <w:tc>
          <w:tcPr>
            <w:tcW w:w="1742" w:type="dxa"/>
          </w:tcPr>
          <w:p w14:paraId="5F79B35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5AE15C2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2993EA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C064C0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743" w:type="dxa"/>
          </w:tcPr>
          <w:p w14:paraId="389EEEC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488" w:type="dxa"/>
            <w:vMerge/>
          </w:tcPr>
          <w:p w14:paraId="443AFA0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DBB6DC9" w14:textId="77777777" w:rsidTr="00EC01A1">
        <w:tc>
          <w:tcPr>
            <w:tcW w:w="1742" w:type="dxa"/>
          </w:tcPr>
          <w:p w14:paraId="3CAC281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3389D9C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4A74C40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C91B38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B6</w:t>
            </w:r>
          </w:p>
        </w:tc>
        <w:tc>
          <w:tcPr>
            <w:tcW w:w="1743" w:type="dxa"/>
          </w:tcPr>
          <w:p w14:paraId="7CA16AE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B5</w:t>
            </w:r>
          </w:p>
        </w:tc>
        <w:tc>
          <w:tcPr>
            <w:tcW w:w="1488" w:type="dxa"/>
            <w:vMerge/>
          </w:tcPr>
          <w:p w14:paraId="5790167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226441B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2A6F909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150A98C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5294767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2491A17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01EB9A0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6811C4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530F5DC7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710FA3C3" w14:textId="77777777" w:rsidR="00E74CBA" w:rsidRPr="003D09A4" w:rsidRDefault="00E74CBA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000A558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77F958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498171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39BA939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5BBDCB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353A639C" w14:textId="77777777" w:rsidTr="00EC01A1">
        <w:tc>
          <w:tcPr>
            <w:tcW w:w="1742" w:type="dxa"/>
          </w:tcPr>
          <w:p w14:paraId="0F8D7A7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419F81D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1F44FCC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34A353A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78CD58A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488" w:type="dxa"/>
            <w:vMerge/>
          </w:tcPr>
          <w:p w14:paraId="78CEEBD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5C4A319" w14:textId="77777777" w:rsidTr="00EC01A1">
        <w:tc>
          <w:tcPr>
            <w:tcW w:w="1742" w:type="dxa"/>
          </w:tcPr>
          <w:p w14:paraId="1C0C1CA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17B5243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1B3B262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473272C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756A8F1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488" w:type="dxa"/>
            <w:vMerge/>
          </w:tcPr>
          <w:p w14:paraId="13FF574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32C87AAA" w14:textId="77777777" w:rsidTr="00EC01A1">
        <w:tc>
          <w:tcPr>
            <w:tcW w:w="1742" w:type="dxa"/>
          </w:tcPr>
          <w:p w14:paraId="23B1E18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7A25E40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743" w:type="dxa"/>
          </w:tcPr>
          <w:p w14:paraId="1AA93D7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69A84AD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784CB61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488" w:type="dxa"/>
            <w:vMerge/>
          </w:tcPr>
          <w:p w14:paraId="31F22D8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0F9C528E" w14:textId="77777777" w:rsidTr="00EC01A1">
        <w:tc>
          <w:tcPr>
            <w:tcW w:w="1742" w:type="dxa"/>
          </w:tcPr>
          <w:p w14:paraId="5016AC9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10E7043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C4</w:t>
            </w:r>
          </w:p>
        </w:tc>
        <w:tc>
          <w:tcPr>
            <w:tcW w:w="1743" w:type="dxa"/>
          </w:tcPr>
          <w:p w14:paraId="0999FED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C1</w:t>
            </w:r>
          </w:p>
        </w:tc>
        <w:tc>
          <w:tcPr>
            <w:tcW w:w="1743" w:type="dxa"/>
          </w:tcPr>
          <w:p w14:paraId="73D2227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C2</w:t>
            </w:r>
          </w:p>
        </w:tc>
        <w:tc>
          <w:tcPr>
            <w:tcW w:w="1743" w:type="dxa"/>
          </w:tcPr>
          <w:p w14:paraId="5F804CE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C3</w:t>
            </w:r>
          </w:p>
        </w:tc>
        <w:tc>
          <w:tcPr>
            <w:tcW w:w="1488" w:type="dxa"/>
            <w:vMerge/>
          </w:tcPr>
          <w:p w14:paraId="5813EDF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7DDD4B5" w14:textId="77777777" w:rsidTr="00EC01A1">
        <w:tc>
          <w:tcPr>
            <w:tcW w:w="1742" w:type="dxa"/>
          </w:tcPr>
          <w:p w14:paraId="7B17CBC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5AF27CD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3AC509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49CC72A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2D9157F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BE8AA6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30CB7CE" w14:textId="77777777" w:rsidTr="00EC01A1">
        <w:tc>
          <w:tcPr>
            <w:tcW w:w="1742" w:type="dxa"/>
          </w:tcPr>
          <w:p w14:paraId="443612C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697BFD4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54B0F04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22FE98F4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1C3E953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27EF513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8BD5297" w14:textId="77777777" w:rsidTr="00EC01A1">
        <w:tc>
          <w:tcPr>
            <w:tcW w:w="1742" w:type="dxa"/>
          </w:tcPr>
          <w:p w14:paraId="39F40C1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628189C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1E90727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2682FAEC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9E0E71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40ED99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05C236F0" w14:textId="77777777" w:rsidTr="00EC01A1">
        <w:tc>
          <w:tcPr>
            <w:tcW w:w="1742" w:type="dxa"/>
          </w:tcPr>
          <w:p w14:paraId="3216263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16C446F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02E38D2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EAA208C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743" w:type="dxa"/>
          </w:tcPr>
          <w:p w14:paraId="0FAF9AD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488" w:type="dxa"/>
            <w:vMerge/>
          </w:tcPr>
          <w:p w14:paraId="5ED3FDF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15C7393" w14:textId="77777777" w:rsidTr="00EC01A1">
        <w:tc>
          <w:tcPr>
            <w:tcW w:w="1742" w:type="dxa"/>
          </w:tcPr>
          <w:p w14:paraId="06C238A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64034F1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DFE97B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5B106B87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C6</w:t>
            </w:r>
          </w:p>
        </w:tc>
        <w:tc>
          <w:tcPr>
            <w:tcW w:w="1743" w:type="dxa"/>
          </w:tcPr>
          <w:p w14:paraId="1FF9FEA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C5</w:t>
            </w:r>
          </w:p>
        </w:tc>
        <w:tc>
          <w:tcPr>
            <w:tcW w:w="1488" w:type="dxa"/>
            <w:vMerge/>
          </w:tcPr>
          <w:p w14:paraId="54ABE42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5D19E90" w14:textId="77777777" w:rsidTr="00EC01A1">
        <w:tc>
          <w:tcPr>
            <w:tcW w:w="1742" w:type="dxa"/>
            <w:shd w:val="clear" w:color="auto" w:fill="AEAAAA" w:themeFill="background2" w:themeFillShade="BF"/>
          </w:tcPr>
          <w:p w14:paraId="32CAAC3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243D7D5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5FE57C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69798F8E" w14:textId="77777777" w:rsidR="00E74CBA" w:rsidRPr="003D09A4" w:rsidRDefault="00E74CBA" w:rsidP="00EC01A1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shd w:val="clear" w:color="auto" w:fill="AEAAAA" w:themeFill="background2" w:themeFillShade="BF"/>
          </w:tcPr>
          <w:p w14:paraId="778531D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4BD7187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B6C038C" w14:textId="77777777" w:rsidTr="00EC01A1">
        <w:tc>
          <w:tcPr>
            <w:tcW w:w="1742" w:type="dxa"/>
            <w:shd w:val="clear" w:color="auto" w:fill="F7CAAC" w:themeFill="accent2" w:themeFillTint="66"/>
          </w:tcPr>
          <w:p w14:paraId="25BCC94A" w14:textId="77777777" w:rsidR="00E74CBA" w:rsidRPr="003D09A4" w:rsidRDefault="00E74CBA" w:rsidP="00EC01A1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</w:tcPr>
          <w:p w14:paraId="5682E09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75EEF05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A876AF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</w:tcPr>
          <w:p w14:paraId="681F371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1091FB8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4D515E3E" w14:textId="77777777" w:rsidTr="00EC01A1">
        <w:tc>
          <w:tcPr>
            <w:tcW w:w="1742" w:type="dxa"/>
          </w:tcPr>
          <w:p w14:paraId="09D0FBF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1742" w:type="dxa"/>
          </w:tcPr>
          <w:p w14:paraId="315EC7A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1C1D85B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339EAA19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68F04FE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488" w:type="dxa"/>
            <w:vMerge/>
          </w:tcPr>
          <w:p w14:paraId="6636546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F647007" w14:textId="77777777" w:rsidTr="00EC01A1">
        <w:tc>
          <w:tcPr>
            <w:tcW w:w="1742" w:type="dxa"/>
          </w:tcPr>
          <w:p w14:paraId="4599546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1742" w:type="dxa"/>
          </w:tcPr>
          <w:p w14:paraId="2647D22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2C55063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54DD5296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49B62B12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488" w:type="dxa"/>
            <w:vMerge/>
          </w:tcPr>
          <w:p w14:paraId="6C9F1E9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37F2528" w14:textId="77777777" w:rsidTr="00EC01A1">
        <w:tc>
          <w:tcPr>
            <w:tcW w:w="1742" w:type="dxa"/>
          </w:tcPr>
          <w:p w14:paraId="3B2A7DCE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1742" w:type="dxa"/>
          </w:tcPr>
          <w:p w14:paraId="682929B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743" w:type="dxa"/>
          </w:tcPr>
          <w:p w14:paraId="0E314DA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147DF903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3FC691AD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488" w:type="dxa"/>
            <w:vMerge/>
          </w:tcPr>
          <w:p w14:paraId="3FCF6C6B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48CF028" w14:textId="77777777" w:rsidTr="00EC01A1">
        <w:tc>
          <w:tcPr>
            <w:tcW w:w="1742" w:type="dxa"/>
          </w:tcPr>
          <w:p w14:paraId="0FC132AC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1742" w:type="dxa"/>
          </w:tcPr>
          <w:p w14:paraId="01C19A60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D4</w:t>
            </w:r>
          </w:p>
        </w:tc>
        <w:tc>
          <w:tcPr>
            <w:tcW w:w="1743" w:type="dxa"/>
          </w:tcPr>
          <w:p w14:paraId="7B4BF697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D1</w:t>
            </w:r>
          </w:p>
        </w:tc>
        <w:tc>
          <w:tcPr>
            <w:tcW w:w="1743" w:type="dxa"/>
          </w:tcPr>
          <w:p w14:paraId="2C3FF50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D2</w:t>
            </w:r>
          </w:p>
        </w:tc>
        <w:tc>
          <w:tcPr>
            <w:tcW w:w="1743" w:type="dxa"/>
          </w:tcPr>
          <w:p w14:paraId="2CA79C75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D3</w:t>
            </w:r>
          </w:p>
        </w:tc>
        <w:tc>
          <w:tcPr>
            <w:tcW w:w="1488" w:type="dxa"/>
            <w:vMerge/>
          </w:tcPr>
          <w:p w14:paraId="3529ED9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679BC41E" w14:textId="77777777" w:rsidTr="00EC01A1">
        <w:tc>
          <w:tcPr>
            <w:tcW w:w="1742" w:type="dxa"/>
          </w:tcPr>
          <w:p w14:paraId="4DE605BF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</w:tcPr>
          <w:p w14:paraId="0C775AB7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9DFC84A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913A65B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01E1EB58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530E533A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7326AA24" w14:textId="77777777" w:rsidTr="00EC01A1">
        <w:tc>
          <w:tcPr>
            <w:tcW w:w="1742" w:type="dxa"/>
          </w:tcPr>
          <w:p w14:paraId="5DBFA0E4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1742" w:type="dxa"/>
          </w:tcPr>
          <w:p w14:paraId="1B8C3D8C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6E21DADB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69086E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</w:t>
            </w:r>
            <w:r w:rsidRPr="0069086E">
              <w:rPr>
                <w:sz w:val="12"/>
                <w:szCs w:val="12"/>
              </w:rPr>
              <w:t xml:space="preserve">6 </w:t>
            </w:r>
          </w:p>
        </w:tc>
        <w:tc>
          <w:tcPr>
            <w:tcW w:w="1743" w:type="dxa"/>
          </w:tcPr>
          <w:p w14:paraId="23D5E9D6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60788E55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0BF939AF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59F9564" w14:textId="77777777" w:rsidTr="00EC01A1">
        <w:tc>
          <w:tcPr>
            <w:tcW w:w="1742" w:type="dxa"/>
          </w:tcPr>
          <w:p w14:paraId="2D5A106E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1742" w:type="dxa"/>
          </w:tcPr>
          <w:p w14:paraId="73350E6B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5577237E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56998618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5ABA2115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</w:tcPr>
          <w:p w14:paraId="3193FEB8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21BF99C7" w14:textId="77777777" w:rsidTr="00EC01A1">
        <w:tc>
          <w:tcPr>
            <w:tcW w:w="1742" w:type="dxa"/>
          </w:tcPr>
          <w:p w14:paraId="2632C7D0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1742" w:type="dxa"/>
          </w:tcPr>
          <w:p w14:paraId="05285008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692F1BC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7E50A74A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743" w:type="dxa"/>
          </w:tcPr>
          <w:p w14:paraId="772EB498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488" w:type="dxa"/>
            <w:vMerge/>
          </w:tcPr>
          <w:p w14:paraId="55D32F04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  <w:tr w:rsidR="00E74CBA" w:rsidRPr="003D09A4" w14:paraId="1D88B64F" w14:textId="77777777" w:rsidTr="00EC01A1">
        <w:tc>
          <w:tcPr>
            <w:tcW w:w="1742" w:type="dxa"/>
          </w:tcPr>
          <w:p w14:paraId="4E7B1B4B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1742" w:type="dxa"/>
          </w:tcPr>
          <w:p w14:paraId="63D2E855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2D27E7C9" w14:textId="77777777" w:rsidR="00E74CBA" w:rsidRPr="003D09A4" w:rsidRDefault="00E74CBA" w:rsidP="00EC01A1">
            <w:pPr>
              <w:rPr>
                <w:sz w:val="12"/>
                <w:szCs w:val="12"/>
              </w:rPr>
            </w:pPr>
          </w:p>
        </w:tc>
        <w:tc>
          <w:tcPr>
            <w:tcW w:w="1743" w:type="dxa"/>
          </w:tcPr>
          <w:p w14:paraId="6EF3DADD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D6</w:t>
            </w:r>
          </w:p>
        </w:tc>
        <w:tc>
          <w:tcPr>
            <w:tcW w:w="1743" w:type="dxa"/>
          </w:tcPr>
          <w:p w14:paraId="1C20501E" w14:textId="77777777" w:rsidR="00E74CBA" w:rsidRPr="003D09A4" w:rsidRDefault="00E74CBA" w:rsidP="00EC01A1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D5</w:t>
            </w:r>
          </w:p>
        </w:tc>
        <w:tc>
          <w:tcPr>
            <w:tcW w:w="1488" w:type="dxa"/>
            <w:vMerge/>
          </w:tcPr>
          <w:p w14:paraId="1EAE3DE1" w14:textId="77777777" w:rsidR="00E74CBA" w:rsidRPr="003D09A4" w:rsidRDefault="00E74CBA" w:rsidP="00EC01A1">
            <w:pPr>
              <w:rPr>
                <w:i/>
                <w:iCs/>
                <w:sz w:val="12"/>
                <w:szCs w:val="12"/>
              </w:rPr>
            </w:pPr>
          </w:p>
        </w:tc>
      </w:tr>
    </w:tbl>
    <w:p w14:paraId="20C6B8D0" w14:textId="77777777" w:rsidR="00E74CBA" w:rsidRDefault="00E74CBA" w:rsidP="00E74CBA">
      <w:pPr>
        <w:spacing w:after="0"/>
        <w:rPr>
          <w:i/>
          <w:iCs/>
          <w:sz w:val="18"/>
          <w:szCs w:val="18"/>
        </w:rPr>
      </w:pPr>
    </w:p>
    <w:p w14:paraId="02ACBB50" w14:textId="77777777" w:rsidR="00E74CBA" w:rsidRDefault="00E74CBA" w:rsidP="00E74CBA">
      <w:pPr>
        <w:spacing w:after="0"/>
        <w:rPr>
          <w:i/>
          <w:iCs/>
          <w:sz w:val="18"/>
          <w:szCs w:val="18"/>
        </w:rPr>
      </w:pPr>
    </w:p>
    <w:p w14:paraId="32FA8DF9" w14:textId="108C4C14" w:rsidR="00E74CBA" w:rsidRDefault="00E74CBA" w:rsidP="00E74CB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14:paraId="0D6893B5" w14:textId="77777777" w:rsidR="00F04A3D" w:rsidRDefault="00F04A3D" w:rsidP="007250FD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119CD0FC" w14:textId="77777777" w:rsidR="008E06A6" w:rsidRDefault="008E06A6" w:rsidP="007250FD">
      <w:pPr>
        <w:spacing w:after="0"/>
        <w:jc w:val="both"/>
        <w:rPr>
          <w:b/>
          <w:bCs/>
          <w:sz w:val="36"/>
          <w:szCs w:val="36"/>
          <w:u w:val="single"/>
        </w:rPr>
      </w:pPr>
    </w:p>
    <w:p w14:paraId="480A0DFE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</w:p>
    <w:p w14:paraId="44C796D3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</w:p>
    <w:p w14:paraId="37F1F66B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</w:p>
    <w:p w14:paraId="58873193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</w:p>
    <w:p w14:paraId="5585B1E9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  <w:r w:rsidRPr="008E06A6">
        <w:rPr>
          <w:b/>
          <w:bCs/>
          <w:sz w:val="56"/>
          <w:szCs w:val="56"/>
        </w:rPr>
        <w:t>Dönem VI</w:t>
      </w:r>
    </w:p>
    <w:p w14:paraId="05072BDD" w14:textId="77777777" w:rsidR="008E06A6" w:rsidRDefault="008E06A6" w:rsidP="008E06A6">
      <w:pPr>
        <w:jc w:val="center"/>
        <w:rPr>
          <w:b/>
          <w:bCs/>
          <w:sz w:val="56"/>
          <w:szCs w:val="56"/>
        </w:rPr>
      </w:pPr>
    </w:p>
    <w:p w14:paraId="7F2A6631" w14:textId="77777777" w:rsidR="008E06A6" w:rsidRPr="008E06A6" w:rsidRDefault="008E06A6" w:rsidP="008E06A6">
      <w:pPr>
        <w:spacing w:after="0"/>
        <w:jc w:val="center"/>
        <w:rPr>
          <w:b/>
          <w:bCs/>
          <w:sz w:val="44"/>
          <w:szCs w:val="44"/>
        </w:rPr>
      </w:pPr>
      <w:r w:rsidRPr="008E06A6">
        <w:rPr>
          <w:b/>
          <w:bCs/>
          <w:sz w:val="44"/>
          <w:szCs w:val="44"/>
        </w:rPr>
        <w:t>Mesleki Eğitim Becerileri</w:t>
      </w:r>
    </w:p>
    <w:p w14:paraId="189F6CC0" w14:textId="77777777" w:rsidR="008E06A6" w:rsidRPr="008E06A6" w:rsidRDefault="008E06A6" w:rsidP="008E06A6">
      <w:pPr>
        <w:jc w:val="center"/>
        <w:rPr>
          <w:b/>
          <w:bCs/>
          <w:sz w:val="56"/>
          <w:szCs w:val="56"/>
        </w:rPr>
      </w:pPr>
      <w:r w:rsidRPr="008E06A6">
        <w:rPr>
          <w:b/>
          <w:bCs/>
          <w:sz w:val="56"/>
          <w:szCs w:val="56"/>
        </w:rPr>
        <w:t xml:space="preserve"> </w:t>
      </w:r>
      <w:r w:rsidRPr="008E06A6">
        <w:rPr>
          <w:b/>
          <w:bCs/>
          <w:sz w:val="56"/>
          <w:szCs w:val="56"/>
        </w:rPr>
        <w:br w:type="page"/>
      </w:r>
    </w:p>
    <w:p w14:paraId="1E579C1B" w14:textId="77777777" w:rsidR="005A239C" w:rsidRDefault="005A239C" w:rsidP="00326776">
      <w:pPr>
        <w:spacing w:after="0"/>
        <w:rPr>
          <w:i/>
          <w:iCs/>
        </w:rPr>
      </w:pPr>
    </w:p>
    <w:p w14:paraId="09154F6C" w14:textId="38561830" w:rsidR="00326776" w:rsidRDefault="00326776" w:rsidP="00326776">
      <w:pPr>
        <w:spacing w:after="0"/>
        <w:rPr>
          <w:i/>
          <w:iCs/>
        </w:rPr>
      </w:pPr>
    </w:p>
    <w:p w14:paraId="11949D81" w14:textId="77777777" w:rsidR="0031439F" w:rsidRDefault="0031439F" w:rsidP="00804E7B">
      <w:pPr>
        <w:spacing w:after="0"/>
        <w:jc w:val="center"/>
        <w:rPr>
          <w:b/>
          <w:bCs/>
          <w:sz w:val="44"/>
          <w:szCs w:val="44"/>
        </w:rPr>
      </w:pPr>
      <w:r w:rsidRPr="00804E7B">
        <w:rPr>
          <w:b/>
          <w:bCs/>
          <w:sz w:val="44"/>
          <w:szCs w:val="44"/>
        </w:rPr>
        <w:t>ACİL TIP A.D.</w:t>
      </w:r>
      <w:r w:rsidR="00540857" w:rsidRPr="00804E7B">
        <w:rPr>
          <w:b/>
          <w:bCs/>
          <w:sz w:val="44"/>
          <w:szCs w:val="44"/>
        </w:rPr>
        <w:t xml:space="preserve"> (Grup 4)</w:t>
      </w:r>
    </w:p>
    <w:p w14:paraId="0D6B2B58" w14:textId="77777777" w:rsidR="00804E7B" w:rsidRPr="00804E7B" w:rsidRDefault="00804E7B" w:rsidP="00804E7B">
      <w:pPr>
        <w:spacing w:after="0"/>
        <w:jc w:val="center"/>
        <w:rPr>
          <w:b/>
          <w:bCs/>
          <w:sz w:val="44"/>
          <w:szCs w:val="44"/>
        </w:rPr>
      </w:pPr>
    </w:p>
    <w:p w14:paraId="636A7B66" w14:textId="77777777" w:rsidR="00326776" w:rsidRDefault="0031439F" w:rsidP="00326776">
      <w:pPr>
        <w:spacing w:after="0"/>
        <w:rPr>
          <w:i/>
          <w:iCs/>
          <w:sz w:val="20"/>
          <w:szCs w:val="20"/>
        </w:rPr>
      </w:pPr>
      <w:r w:rsidRPr="002C137A">
        <w:rPr>
          <w:i/>
          <w:iCs/>
          <w:sz w:val="20"/>
          <w:szCs w:val="20"/>
        </w:rPr>
        <w:t>Beceri 1:</w:t>
      </w:r>
      <w:r>
        <w:rPr>
          <w:i/>
          <w:iCs/>
          <w:sz w:val="20"/>
          <w:szCs w:val="20"/>
        </w:rPr>
        <w:t xml:space="preserve"> İleri Kardiyak Yaşam Desteği (Simülasyon mankeni)</w:t>
      </w:r>
    </w:p>
    <w:p w14:paraId="070CED3F" w14:textId="77777777" w:rsidR="00804E7B" w:rsidRPr="002C137A" w:rsidRDefault="00804E7B" w:rsidP="00326776">
      <w:pPr>
        <w:spacing w:after="0"/>
        <w:rPr>
          <w:i/>
          <w:iCs/>
        </w:rPr>
      </w:pPr>
    </w:p>
    <w:tbl>
      <w:tblPr>
        <w:tblStyle w:val="TabloKlavuzuAk"/>
        <w:tblW w:w="8723" w:type="dxa"/>
        <w:tblInd w:w="-5" w:type="dxa"/>
        <w:tblLook w:val="04A0" w:firstRow="1" w:lastRow="0" w:firstColumn="1" w:lastColumn="0" w:noHBand="0" w:noVBand="1"/>
      </w:tblPr>
      <w:tblGrid>
        <w:gridCol w:w="1731"/>
        <w:gridCol w:w="1103"/>
        <w:gridCol w:w="2411"/>
        <w:gridCol w:w="1747"/>
        <w:gridCol w:w="1731"/>
      </w:tblGrid>
      <w:tr w:rsidR="00B27EFE" w:rsidRPr="00315F94" w14:paraId="079C9D21" w14:textId="77777777" w:rsidTr="00AD332F">
        <w:trPr>
          <w:trHeight w:val="389"/>
        </w:trPr>
        <w:tc>
          <w:tcPr>
            <w:tcW w:w="1731" w:type="dxa"/>
            <w:shd w:val="clear" w:color="auto" w:fill="BDD6EE" w:themeFill="accent1" w:themeFillTint="66"/>
          </w:tcPr>
          <w:p w14:paraId="15F640AA" w14:textId="77777777" w:rsidR="00B27EFE" w:rsidRPr="004121DC" w:rsidRDefault="00B27EFE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103" w:type="dxa"/>
            <w:shd w:val="clear" w:color="auto" w:fill="BDD6EE" w:themeFill="accent1" w:themeFillTint="66"/>
          </w:tcPr>
          <w:p w14:paraId="231B64C5" w14:textId="77777777" w:rsidR="00B27EFE" w:rsidRPr="00315F94" w:rsidRDefault="00B27EFE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2411" w:type="dxa"/>
            <w:shd w:val="clear" w:color="auto" w:fill="BDD6EE" w:themeFill="accent1" w:themeFillTint="66"/>
          </w:tcPr>
          <w:p w14:paraId="6CF59715" w14:textId="77777777" w:rsidR="00B27EFE" w:rsidRDefault="00B27EF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  <w:p w14:paraId="24B1DF57" w14:textId="77777777" w:rsidR="000C23C6" w:rsidRPr="00315F94" w:rsidRDefault="000C23C6" w:rsidP="00AD332F">
            <w:pPr>
              <w:rPr>
                <w:sz w:val="12"/>
                <w:szCs w:val="12"/>
              </w:rPr>
            </w:pPr>
          </w:p>
        </w:tc>
        <w:tc>
          <w:tcPr>
            <w:tcW w:w="1747" w:type="dxa"/>
            <w:shd w:val="clear" w:color="auto" w:fill="BDD6EE" w:themeFill="accent1" w:themeFillTint="66"/>
          </w:tcPr>
          <w:p w14:paraId="56D1D6DC" w14:textId="77777777" w:rsidR="00B27EFE" w:rsidRPr="00315F94" w:rsidRDefault="00B27EFE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1" w:type="dxa"/>
            <w:shd w:val="clear" w:color="auto" w:fill="BDD6EE" w:themeFill="accent1" w:themeFillTint="66"/>
          </w:tcPr>
          <w:p w14:paraId="4B2C8FFC" w14:textId="77777777" w:rsidR="00B27EFE" w:rsidRPr="00315F94" w:rsidRDefault="00B27EFE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B27EFE" w:rsidRPr="00315F94" w14:paraId="20C9977D" w14:textId="77777777" w:rsidTr="00AD332F">
        <w:trPr>
          <w:trHeight w:val="269"/>
        </w:trPr>
        <w:tc>
          <w:tcPr>
            <w:tcW w:w="1731" w:type="dxa"/>
          </w:tcPr>
          <w:p w14:paraId="1E44A1A7" w14:textId="77777777" w:rsidR="00B27EFE" w:rsidRDefault="00B27EFE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315F94">
              <w:rPr>
                <w:sz w:val="12"/>
                <w:szCs w:val="12"/>
              </w:rPr>
              <w:t xml:space="preserve">önem </w:t>
            </w:r>
            <w:r>
              <w:rPr>
                <w:sz w:val="12"/>
                <w:szCs w:val="12"/>
              </w:rPr>
              <w:t xml:space="preserve">VI </w:t>
            </w:r>
            <w:r w:rsidRPr="00315F94">
              <w:rPr>
                <w:sz w:val="12"/>
                <w:szCs w:val="12"/>
              </w:rPr>
              <w:t>öğrenci</w:t>
            </w:r>
          </w:p>
          <w:p w14:paraId="49FA5304" w14:textId="77777777" w:rsidR="00B27EFE" w:rsidRPr="004A2016" w:rsidRDefault="00B27EFE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</w:tcPr>
          <w:p w14:paraId="234FA802" w14:textId="6D49DADB" w:rsidR="00B27EFE" w:rsidRPr="00315F94" w:rsidRDefault="006464F5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80-100</w:t>
            </w:r>
          </w:p>
        </w:tc>
        <w:tc>
          <w:tcPr>
            <w:tcW w:w="2411" w:type="dxa"/>
          </w:tcPr>
          <w:p w14:paraId="41ED0940" w14:textId="77777777" w:rsidR="00B27EFE" w:rsidRPr="00315F94" w:rsidRDefault="00B27EFE" w:rsidP="00AD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A,B,C,D olmak üzere 5 kişiden oluşan 4 gruba ayrılacak </w:t>
            </w:r>
          </w:p>
        </w:tc>
        <w:tc>
          <w:tcPr>
            <w:tcW w:w="1747" w:type="dxa"/>
          </w:tcPr>
          <w:p w14:paraId="3D88C2C1" w14:textId="77777777" w:rsidR="00B27EFE" w:rsidRDefault="00B27EFE" w:rsidP="00AD332F">
            <w:pPr>
              <w:jc w:val="both"/>
              <w:rPr>
                <w:sz w:val="12"/>
                <w:szCs w:val="12"/>
              </w:rPr>
            </w:pPr>
          </w:p>
          <w:p w14:paraId="42A42C2C" w14:textId="77777777" w:rsidR="00FB117B" w:rsidRDefault="00FB117B" w:rsidP="00AD332F">
            <w:pPr>
              <w:jc w:val="both"/>
              <w:rPr>
                <w:sz w:val="12"/>
                <w:szCs w:val="12"/>
              </w:rPr>
            </w:pPr>
          </w:p>
          <w:p w14:paraId="2F3F6775" w14:textId="77777777" w:rsidR="00FB117B" w:rsidRPr="00315F94" w:rsidRDefault="00FB117B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1" w:type="dxa"/>
          </w:tcPr>
          <w:p w14:paraId="2E70B451" w14:textId="77777777" w:rsidR="00B27EFE" w:rsidRPr="00315F94" w:rsidRDefault="00B27EFE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34C265D6" w14:textId="77777777" w:rsidR="00B27EFE" w:rsidRPr="00315F94" w:rsidRDefault="00B27EFE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236"/>
        <w:gridCol w:w="3271"/>
      </w:tblGrid>
      <w:tr w:rsidR="00B27EFE" w:rsidRPr="003D09A4" w14:paraId="1556C220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70C55A98" w14:textId="64231399" w:rsidR="00B27EFE" w:rsidRPr="003D09A4" w:rsidRDefault="00B27EFE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5E315E4C" w14:textId="77777777" w:rsidR="00B27EFE" w:rsidRPr="00B27EFE" w:rsidRDefault="00B27EFE" w:rsidP="00AD332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B27EFE">
              <w:rPr>
                <w:b/>
                <w:bCs/>
                <w:i/>
                <w:iCs/>
                <w:sz w:val="12"/>
                <w:szCs w:val="12"/>
              </w:rPr>
              <w:t>Beceri 1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26FB64CD" w14:textId="77777777" w:rsidR="00B27EFE" w:rsidRPr="003D09A4" w:rsidRDefault="00B27EFE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7E47DB" w14:paraId="737A2EC8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3C61FB33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15EEA880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7FC2E939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7E47DB" w14:paraId="64D5F646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3161B142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0BD9FB89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44935FFB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7E47DB" w14:paraId="12F6A705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7F55D050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1A259B0E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2FBA23A8" w14:textId="77777777" w:rsidR="00E801EF" w:rsidRPr="007E47DB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0FE97337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1B722D21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536CBA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063A1B51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7E369B1C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B27EFE" w:rsidRPr="003D09A4" w14:paraId="22255FF0" w14:textId="77777777" w:rsidTr="00B27EFE">
        <w:tc>
          <w:tcPr>
            <w:tcW w:w="5227" w:type="dxa"/>
            <w:gridSpan w:val="3"/>
            <w:tcBorders>
              <w:right w:val="nil"/>
            </w:tcBorders>
            <w:shd w:val="clear" w:color="auto" w:fill="E2EFD9" w:themeFill="accent6" w:themeFillTint="33"/>
          </w:tcPr>
          <w:p w14:paraId="09F5CA25" w14:textId="77777777" w:rsidR="00B27EFE" w:rsidRPr="003D09A4" w:rsidRDefault="00B27EFE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355893A8" w14:textId="77777777" w:rsidR="00B27EFE" w:rsidRPr="003D09A4" w:rsidRDefault="00B27EFE" w:rsidP="00AD332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529B4046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0EDE2DBE" w14:textId="77777777" w:rsidR="00E801EF" w:rsidRPr="003D09A4" w:rsidRDefault="00E801EF" w:rsidP="00E801EF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C8D844C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C19533D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0992BE04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28FD9399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23142A14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579EFE68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49EBC7D5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5D9057F3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058ADD79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3B5F166B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4A7B8EA6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755E22B9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37670613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</w:t>
            </w:r>
            <w:r w:rsidR="00E43D79">
              <w:rPr>
                <w:sz w:val="12"/>
                <w:szCs w:val="12"/>
              </w:rPr>
              <w:t>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0660CBEA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712A6E" w14:paraId="4A2EF06A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011C4A74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3560F6F1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63EE5B3C" w14:textId="77777777" w:rsidR="00E801EF" w:rsidRPr="00712A6E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1CA1D054" w14:textId="77777777" w:rsidTr="00B27EFE">
        <w:tc>
          <w:tcPr>
            <w:tcW w:w="1742" w:type="dxa"/>
            <w:shd w:val="clear" w:color="auto" w:fill="E2EFD9" w:themeFill="accent6" w:themeFillTint="33"/>
          </w:tcPr>
          <w:p w14:paraId="05C9EBFA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2E6E84A7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60E3C24C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19A1A718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06C1DD84" w14:textId="216E051D" w:rsidR="00E801EF" w:rsidRPr="00133B88" w:rsidRDefault="00E801EF" w:rsidP="00E801E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65BD0DE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1B68AC2B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43D79" w:rsidRPr="003D09A4" w14:paraId="2EFD30A1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69940368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6E5395C1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17A4F950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43D79" w:rsidRPr="003D09A4" w14:paraId="1256FCFA" w14:textId="77777777" w:rsidTr="00E43D79">
        <w:trPr>
          <w:trHeight w:val="193"/>
        </w:trPr>
        <w:tc>
          <w:tcPr>
            <w:tcW w:w="1742" w:type="dxa"/>
            <w:shd w:val="clear" w:color="auto" w:fill="E2EFD9" w:themeFill="accent6" w:themeFillTint="33"/>
          </w:tcPr>
          <w:p w14:paraId="423F5DAA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13F9200C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574F254E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43D79" w:rsidRPr="003D09A4" w14:paraId="6B9AAA4A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2E33BBEB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11BCE996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1759D059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43D79" w:rsidRPr="00712A6E" w14:paraId="459412A7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2783CF6C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06B92380" w14:textId="77777777" w:rsidR="00E801EF" w:rsidRPr="005B6C41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0793A0FF" w14:textId="77777777" w:rsidR="00E801EF" w:rsidRPr="00712A6E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43D79" w:rsidRPr="003D09A4" w14:paraId="485AFA9E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5C9C7D76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E2EFD9" w:themeFill="accent6" w:themeFillTint="33"/>
          </w:tcPr>
          <w:p w14:paraId="7A860E2D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3DACD49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C022396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71" w:type="dxa"/>
            <w:tcBorders>
              <w:left w:val="nil"/>
            </w:tcBorders>
            <w:shd w:val="clear" w:color="auto" w:fill="E2EFD9" w:themeFill="accent6" w:themeFillTint="33"/>
          </w:tcPr>
          <w:p w14:paraId="791C28ED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23C219AF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654D563D" w14:textId="0C4839A6" w:rsidR="00E801EF" w:rsidRPr="003D09A4" w:rsidRDefault="00E801EF" w:rsidP="00E801E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62F25001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04F41B25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894C43" w14:paraId="30DF4D7D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68600DBD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47FBEA38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26554907" w14:textId="77777777" w:rsidR="00E801EF" w:rsidRPr="00894C43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894C43" w14:paraId="637FD27A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01AC73E1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4FE62C72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4C43E39D" w14:textId="77777777" w:rsidR="00E801EF" w:rsidRPr="00894C43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5A521A01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39BA875C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43E7A39F" w14:textId="77777777" w:rsidR="00E801EF" w:rsidRPr="00F33C13" w:rsidRDefault="00E801EF" w:rsidP="00E801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287CE461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441A95" w14:paraId="3255E6DB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1ABC7E1E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4C3F1200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</w:t>
            </w:r>
            <w:r w:rsidR="00E43D79">
              <w:rPr>
                <w:sz w:val="12"/>
                <w:szCs w:val="12"/>
              </w:rPr>
              <w:t>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2AA26052" w14:textId="77777777" w:rsidR="00E801EF" w:rsidRPr="00441A95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3F5FFE72" w14:textId="77777777" w:rsidTr="00E43D79">
        <w:tc>
          <w:tcPr>
            <w:tcW w:w="1742" w:type="dxa"/>
            <w:shd w:val="clear" w:color="auto" w:fill="E2EFD9" w:themeFill="accent6" w:themeFillTint="33"/>
          </w:tcPr>
          <w:p w14:paraId="24863AD3" w14:textId="77777777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4C8B6D45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1BEBC7E3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E801EF" w:rsidRPr="003D09A4" w14:paraId="5FD3324F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60B130FB" w14:textId="74A6FD6C" w:rsidR="00E801EF" w:rsidRPr="003D09A4" w:rsidRDefault="00E801EF" w:rsidP="00E801EF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08B0F7A9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0819C625" w14:textId="77777777" w:rsidR="00E801EF" w:rsidRPr="003D09A4" w:rsidRDefault="00E801EF" w:rsidP="00E801EF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4AEB1A1F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443DFBBB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18EF1884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278C42CA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4C93EDA9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3855EFD4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53DE6651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16080426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39597ED9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62114DA6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4CDCD0AA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4E3DF129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441A95" w14:paraId="7B1753B6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39641337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4F41EA4A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2EC5F366" w14:textId="77777777" w:rsidR="004C55A9" w:rsidRPr="00441A95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7462F0A0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48F36E25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2" w:type="dxa"/>
            <w:tcBorders>
              <w:right w:val="nil"/>
            </w:tcBorders>
            <w:shd w:val="clear" w:color="auto" w:fill="D9E2F3" w:themeFill="accent5" w:themeFillTint="33"/>
          </w:tcPr>
          <w:p w14:paraId="3DD55330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3" w:type="dxa"/>
            <w:tcBorders>
              <w:left w:val="nil"/>
            </w:tcBorders>
            <w:shd w:val="clear" w:color="auto" w:fill="D9E2F3" w:themeFill="accent5" w:themeFillTint="33"/>
          </w:tcPr>
          <w:p w14:paraId="3BE538CC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D9E2F3" w:themeFill="accent5" w:themeFillTint="33"/>
          </w:tcPr>
          <w:p w14:paraId="63C0B436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71" w:type="dxa"/>
            <w:tcBorders>
              <w:left w:val="nil"/>
            </w:tcBorders>
            <w:shd w:val="clear" w:color="auto" w:fill="D9E2F3" w:themeFill="accent5" w:themeFillTint="33"/>
          </w:tcPr>
          <w:p w14:paraId="72CE6E1B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74A7B4C8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12B61CD8" w14:textId="62B20AF5" w:rsidR="004C55A9" w:rsidRPr="003D09A4" w:rsidRDefault="004C55A9" w:rsidP="004C55A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F7D418A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3483861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55CF3ED0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60CF4ACD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0B7574EA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3412F1B3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3F02654B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0AA982CA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240B2EF7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5C157A51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3D09A4" w14:paraId="0652B7B4" w14:textId="77777777" w:rsidTr="004C55A9">
        <w:trPr>
          <w:trHeight w:val="50"/>
        </w:trPr>
        <w:tc>
          <w:tcPr>
            <w:tcW w:w="1742" w:type="dxa"/>
            <w:shd w:val="clear" w:color="auto" w:fill="D9E2F3" w:themeFill="accent5" w:themeFillTint="33"/>
          </w:tcPr>
          <w:p w14:paraId="59F4CF5A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1FC3991F" w14:textId="77777777" w:rsidR="004C55A9" w:rsidRPr="00F33C13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2DD6038B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C55A9" w:rsidRPr="00084AAE" w14:paraId="46B3E6E7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2E5E1D74" w14:textId="77777777" w:rsidR="004C55A9" w:rsidRPr="003D09A4" w:rsidRDefault="004C55A9" w:rsidP="004C55A9">
            <w:pPr>
              <w:rPr>
                <w:i/>
                <w:iCs/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6B9CB34B" w14:textId="77777777" w:rsidR="004C55A9" w:rsidRPr="003D09A4" w:rsidRDefault="004C55A9" w:rsidP="004C55A9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5974160" w14:textId="77777777" w:rsidR="004C55A9" w:rsidRPr="00084AAE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0207CF11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7EADFC76" w14:textId="77777777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73BB452F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25A01E6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2791AE25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009F720E" w14:textId="3579B11A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FE74360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6610A4DD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52C68659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1AD27E96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184EFC5D" w14:textId="77777777" w:rsidR="004C55A9" w:rsidRPr="00CD385F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29343448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6AAE6CC3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251CD628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5E507D7E" w14:textId="77777777" w:rsidR="004C55A9" w:rsidRPr="00CD385F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50EB371E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1050B43F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408F6023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5767FCC0" w14:textId="77777777" w:rsidR="004C55A9" w:rsidRPr="00CD385F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4B582A04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727A24" w14:paraId="653DCDD7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031F91BC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6D26794A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807FB3A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0D91ED48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0F0E8EFE" w14:textId="77777777" w:rsidR="004C55A9" w:rsidRPr="00536CBA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3C90709A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0C3CA4FB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2350BB1B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32488A32" w14:textId="37935FA0" w:rsidR="004C55A9" w:rsidRPr="00536CBA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23EA6BFE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33DC237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7DD4C59A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6B26CFDA" w14:textId="77777777" w:rsidR="004C55A9" w:rsidRPr="00536CBA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4B00BE41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68F985B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4A7F2E0E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66ADB089" w14:textId="77777777" w:rsidR="004C55A9" w:rsidRPr="00536CBA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305A60E5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164404F7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1188DFFE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0C169D04" w14:textId="77777777" w:rsidR="004C55A9" w:rsidRPr="00536CBA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5A925255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3A6D6357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22B0C513" w14:textId="77777777" w:rsidTr="004C55A9">
        <w:tc>
          <w:tcPr>
            <w:tcW w:w="1742" w:type="dxa"/>
            <w:shd w:val="clear" w:color="auto" w:fill="D9E2F3" w:themeFill="accent5" w:themeFillTint="33"/>
          </w:tcPr>
          <w:p w14:paraId="4B05CF84" w14:textId="77777777" w:rsidR="004C55A9" w:rsidRPr="00536CBA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14:paraId="38F6D64B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7087BED4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3B351370" w14:textId="77777777" w:rsidTr="00B27EFE">
        <w:tc>
          <w:tcPr>
            <w:tcW w:w="1742" w:type="dxa"/>
            <w:shd w:val="clear" w:color="auto" w:fill="A6A6A6" w:themeFill="background1" w:themeFillShade="A6"/>
          </w:tcPr>
          <w:p w14:paraId="72853FB1" w14:textId="77777777" w:rsidR="00E801EF" w:rsidRPr="00536CBA" w:rsidRDefault="00E801EF" w:rsidP="00E801E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7CE968AD" w14:textId="77777777" w:rsidR="00E801EF" w:rsidRPr="003D09A4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2161ACF6" w14:textId="77777777" w:rsidR="00E801EF" w:rsidRPr="003D09A4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5D1B9B62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7E3780C2" w14:textId="01F5E901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25380D9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882CDBD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55597C" w14:paraId="34AB5962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0724E2A2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D172723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C452BB9" w14:textId="77777777" w:rsidR="004C55A9" w:rsidRPr="0055597C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55597C" w14:paraId="0094AB39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2C90E423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D8CDCE5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003104A" w14:textId="77777777" w:rsidR="004C55A9" w:rsidRPr="0055597C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52566E0B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62794FFE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2FEBC82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192A87B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727A24" w14:paraId="2A7D6D7B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58C88365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F65AD02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1AAAEE1C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41D4250B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28DDE233" w14:textId="77777777" w:rsidR="004C55A9" w:rsidRPr="00536CBA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33B8230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7CFE4619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0C9582EA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029DE97F" w14:textId="046E9DB8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F136016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55A199E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36190CC7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5ECC0D8B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53072B9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EAE0C42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1D85F6FF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7A0C0F19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BAC25FF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63A817A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23876AF4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376147AA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A0712FC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C70194C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727A24" w14:paraId="61E69DA6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1D1ECD50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1B73228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C0BF5EF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3F7A887C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673AE29D" w14:textId="77777777" w:rsidR="004C55A9" w:rsidRPr="00536CBA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9147DCC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022AD002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57A34A94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5AD2D9E2" w14:textId="0FB758BC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5FDA5F7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ED4E007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7E614F5E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2E70E808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C8253B2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ED1B6DE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6B1696C6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762EB890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96B7068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9C44EFA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0BDAD761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5CA30E7B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66F7BE4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DF0D9A8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727A24" w14:paraId="22260E9E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65855371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6DF0086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423F2C9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4B40A801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290B9825" w14:textId="77777777" w:rsidR="004C55A9" w:rsidRPr="00536CBA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CD887A0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9D7EA34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40BFF7A4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0A7A0369" w14:textId="38245468" w:rsidR="004C55A9" w:rsidRPr="003D09A4" w:rsidRDefault="004C55A9" w:rsidP="004C55A9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05E18CD8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8E4E8B3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088FAA99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1F8C158A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C230322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63C0B70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262038" w14:paraId="25FA4A90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0A905A12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EDC17A3" w14:textId="77777777" w:rsidR="004C55A9" w:rsidRPr="003979D8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C83C3C6" w14:textId="77777777" w:rsidR="004C55A9" w:rsidRPr="00262038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0580DFDE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0E0B42AB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109511E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D79D22D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727A24" w14:paraId="0A143373" w14:textId="77777777" w:rsidTr="004C55A9">
        <w:tc>
          <w:tcPr>
            <w:tcW w:w="1742" w:type="dxa"/>
            <w:shd w:val="clear" w:color="auto" w:fill="FFF2CC" w:themeFill="accent4" w:themeFillTint="33"/>
          </w:tcPr>
          <w:p w14:paraId="3C19011E" w14:textId="77777777" w:rsidR="004C55A9" w:rsidRPr="003D09A4" w:rsidRDefault="004C55A9" w:rsidP="004C55A9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64CC1F4" w14:textId="77777777" w:rsidR="004C55A9" w:rsidRPr="003D09A4" w:rsidRDefault="004C55A9" w:rsidP="004C55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9B97040" w14:textId="77777777" w:rsidR="004C55A9" w:rsidRPr="00727A2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E801EF" w:rsidRPr="003D09A4" w14:paraId="2261B0E2" w14:textId="77777777" w:rsidTr="00B27EFE">
        <w:tc>
          <w:tcPr>
            <w:tcW w:w="1742" w:type="dxa"/>
            <w:shd w:val="clear" w:color="auto" w:fill="A6A6A6" w:themeFill="background1" w:themeFillShade="A6"/>
          </w:tcPr>
          <w:p w14:paraId="44068158" w14:textId="77777777" w:rsidR="00E801EF" w:rsidRPr="00536CBA" w:rsidRDefault="00E801EF" w:rsidP="00E801E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489CDA25" w14:textId="77777777" w:rsidR="00E801EF" w:rsidRPr="003D09A4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44699ABA" w14:textId="77777777" w:rsidR="00E801EF" w:rsidRPr="003D09A4" w:rsidRDefault="00E801EF" w:rsidP="00E801EF">
            <w:pPr>
              <w:jc w:val="center"/>
              <w:rPr>
                <w:sz w:val="12"/>
                <w:szCs w:val="12"/>
              </w:rPr>
            </w:pPr>
          </w:p>
        </w:tc>
      </w:tr>
      <w:tr w:rsidR="004C55A9" w:rsidRPr="003D09A4" w14:paraId="5B85E85B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18CB8361" w14:textId="63F4880A" w:rsidR="004C55A9" w:rsidRPr="00465984" w:rsidRDefault="004C55A9" w:rsidP="004C55A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527BD955" w14:textId="77777777" w:rsidR="004C55A9" w:rsidRPr="0046598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744D7B73" w14:textId="77777777" w:rsidR="004C55A9" w:rsidRPr="00465984" w:rsidRDefault="004C55A9" w:rsidP="004C55A9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3716B0B4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3B2FD562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3519E0C7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3CD0F368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3D1CA919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7C85ADA6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2F63A55A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CCB44D7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07D26235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0F8FF861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213861F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0B138B44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1F93D975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2D0E4F11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18FC016A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6CF08D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2D5048FC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060A28D0" w14:textId="77777777" w:rsidR="00465984" w:rsidRPr="0046598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4ECC55B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001BA2F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61F9D48A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7C0CAFF4" w14:textId="77777777" w:rsidR="00465984" w:rsidRPr="0046598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DC71DA1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2AC851E0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28E2BB86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485BADFD" w14:textId="71BD17C3" w:rsidR="00465984" w:rsidRPr="0046598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02EA66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8B312B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8EBD845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1D40C3E0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8A73D44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22E65231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15BB7935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0AD4D14C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216DF866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2DF25D8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79AC364C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5425A066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42874118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59D91FF7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44699CE7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5EABED34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4B7DDC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CC4C942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1974834C" w14:textId="77777777" w:rsidTr="00465984">
        <w:tc>
          <w:tcPr>
            <w:tcW w:w="8734" w:type="dxa"/>
            <w:gridSpan w:val="5"/>
            <w:shd w:val="clear" w:color="auto" w:fill="EDEDED" w:themeFill="accent3" w:themeFillTint="33"/>
          </w:tcPr>
          <w:p w14:paraId="22B51F0A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44021080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25DDCB16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48C4C19D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3F448DD6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678AA873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1E3FDC76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12F96C2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05B7642C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43CDEC50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4D6D3405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71718166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2A7E213D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28565560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4DEF9A05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7BF48D4D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6FDDBAD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D89FF40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13161A6C" w14:textId="77777777" w:rsidR="00465984" w:rsidRPr="0046598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52004CD8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7090C95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000C7D7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32122DDE" w14:textId="7DE8C5C8" w:rsidR="00465984" w:rsidRPr="0046598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7E765B9C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1DA57832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06128C85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68FF6D5A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2A13056A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36C386A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2C23E9BA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10A56C7D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353FA44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658EA384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6B2FAB0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78CA5830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5A61E8E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50EEDD77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1BC3EF34" w14:textId="77777777" w:rsidTr="00465984">
        <w:tc>
          <w:tcPr>
            <w:tcW w:w="1742" w:type="dxa"/>
            <w:shd w:val="clear" w:color="auto" w:fill="EDEDED" w:themeFill="accent3" w:themeFillTint="33"/>
          </w:tcPr>
          <w:p w14:paraId="4B4837AF" w14:textId="77777777" w:rsidR="00465984" w:rsidRPr="00465984" w:rsidRDefault="00465984" w:rsidP="00465984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2C8D1742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EDEDED" w:themeFill="accent3" w:themeFillTint="33"/>
          </w:tcPr>
          <w:p w14:paraId="3BC1FAEB" w14:textId="77777777" w:rsidR="00465984" w:rsidRP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51F222D3" w14:textId="77777777" w:rsidTr="0035094D">
        <w:tc>
          <w:tcPr>
            <w:tcW w:w="1742" w:type="dxa"/>
            <w:shd w:val="clear" w:color="auto" w:fill="AEAAAA" w:themeFill="background2" w:themeFillShade="BF"/>
          </w:tcPr>
          <w:p w14:paraId="46BC4B99" w14:textId="77777777" w:rsidR="00465984" w:rsidRPr="00536CBA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EAAAA" w:themeFill="background2" w:themeFillShade="BF"/>
          </w:tcPr>
          <w:p w14:paraId="40ACFEC7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AEAAAA" w:themeFill="background2" w:themeFillShade="BF"/>
          </w:tcPr>
          <w:p w14:paraId="47B6FC19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6DC7D909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512EC707" w14:textId="35FCC4B3" w:rsidR="00465984" w:rsidRPr="003D09A4" w:rsidRDefault="00465984" w:rsidP="00465984">
            <w:pPr>
              <w:rPr>
                <w:sz w:val="12"/>
                <w:szCs w:val="12"/>
              </w:rPr>
            </w:pPr>
            <w:bookmarkStart w:id="32" w:name="_Hlk81263226"/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0A96313C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3EEB8E88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62EACE49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26DE221C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32CF5F1E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5880DEA9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4D106054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64F8BF01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35C46633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4A918E64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31DCFEA7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84C53BB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7334DEE8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4E587067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1481EE27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6222157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6665C3D2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6916387C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3C65D860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579A005E" w14:textId="77777777" w:rsidR="00465984" w:rsidRPr="00536CBA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4A0D0AD0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7164A048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56D60F73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2A2ABC35" w14:textId="209D5131" w:rsidR="00465984" w:rsidRPr="003D09A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44831538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73D1E89F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79DAC577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6D1B99FF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56EFC911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4B083" w:themeFill="accent2" w:themeFillTint="99"/>
          </w:tcPr>
          <w:p w14:paraId="48016DB6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6EA2CA3A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58D66B14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34D6BA0E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2CAC721F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51132AA0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76351165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6CE9597B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4F1AC562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36E613A8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675716C9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131214FC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37BBB39B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808A1D2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338CDF69" w14:textId="77777777" w:rsidR="00465984" w:rsidRPr="00536CBA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4B083" w:themeFill="accent2" w:themeFillTint="99"/>
          </w:tcPr>
          <w:p w14:paraId="3E638EA5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4B083" w:themeFill="accent2" w:themeFillTint="99"/>
          </w:tcPr>
          <w:p w14:paraId="0C641F12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E25D730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7E34DC89" w14:textId="3DC2E2A0" w:rsidR="00465984" w:rsidRPr="003D09A4" w:rsidRDefault="00465984" w:rsidP="00465984">
            <w:pPr>
              <w:rPr>
                <w:sz w:val="12"/>
                <w:szCs w:val="12"/>
              </w:rPr>
            </w:pPr>
            <w:bookmarkStart w:id="33" w:name="_Hlk81262956"/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4CFD7FA9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34175508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027C7075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CBD50FD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55D8B9D3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765DAB2A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6981A8EC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7AF2F844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562B38A6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53291118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48434491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2E3A5275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0E7A1B7D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7D7D3ABC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5643FA16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57AA5BB2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3D8CA085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56F6D486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0CF5C88D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8DDFCEE" w14:textId="77777777" w:rsidR="00465984" w:rsidRDefault="00465984" w:rsidP="00465984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473CEF42" w14:textId="77777777" w:rsidR="0046598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07B384AE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bookmarkEnd w:id="33"/>
      <w:tr w:rsidR="00465984" w:rsidRPr="003D09A4" w14:paraId="0B4A2BA7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4C1B8BAF" w14:textId="30DAA65E" w:rsidR="00465984" w:rsidRPr="003D09A4" w:rsidRDefault="00465984" w:rsidP="00465984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57CA96D5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1209568D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3C6BBDB6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377963A2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46F02002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0508C49F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262038" w14:paraId="657979AC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C59C091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6A3D3F28" w14:textId="77777777" w:rsidR="00465984" w:rsidRPr="003979D8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4AACE27C" w14:textId="77777777" w:rsidR="00465984" w:rsidRPr="00262038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3D09A4" w14:paraId="72F5AB80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003DB865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5AD7A64C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1E13A6E0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465984" w:rsidRPr="00727A24" w14:paraId="74221B1D" w14:textId="77777777" w:rsidTr="0035094D">
        <w:tc>
          <w:tcPr>
            <w:tcW w:w="1742" w:type="dxa"/>
            <w:shd w:val="clear" w:color="auto" w:fill="F4B083" w:themeFill="accent2" w:themeFillTint="99"/>
          </w:tcPr>
          <w:p w14:paraId="55C13C51" w14:textId="77777777" w:rsidR="00465984" w:rsidRPr="003D09A4" w:rsidRDefault="00465984" w:rsidP="00465984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7133E223" w14:textId="77777777" w:rsidR="00465984" w:rsidRPr="003D09A4" w:rsidRDefault="00465984" w:rsidP="00465984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6E775C70" w14:textId="77777777" w:rsidR="00465984" w:rsidRPr="00727A24" w:rsidRDefault="00465984" w:rsidP="00465984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2B7A8C00" w14:textId="77777777" w:rsidTr="00AD332F">
        <w:tc>
          <w:tcPr>
            <w:tcW w:w="1742" w:type="dxa"/>
            <w:shd w:val="clear" w:color="auto" w:fill="F4B083" w:themeFill="accent2" w:themeFillTint="99"/>
          </w:tcPr>
          <w:p w14:paraId="5B770D10" w14:textId="77777777" w:rsidR="0035094D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4B083" w:themeFill="accent2" w:themeFillTint="99"/>
          </w:tcPr>
          <w:p w14:paraId="013CFD73" w14:textId="77777777" w:rsidR="0035094D" w:rsidRPr="0046598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4B083" w:themeFill="accent2" w:themeFillTint="99"/>
          </w:tcPr>
          <w:p w14:paraId="1BD3E811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17042188" w14:textId="77777777" w:rsidTr="0035094D">
        <w:tc>
          <w:tcPr>
            <w:tcW w:w="1742" w:type="dxa"/>
            <w:shd w:val="clear" w:color="auto" w:fill="AEAAAA" w:themeFill="background2" w:themeFillShade="BF"/>
          </w:tcPr>
          <w:p w14:paraId="1759A758" w14:textId="77777777" w:rsidR="0035094D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AEAAAA" w:themeFill="background2" w:themeFillShade="BF"/>
          </w:tcPr>
          <w:p w14:paraId="657593CD" w14:textId="77777777" w:rsidR="0035094D" w:rsidRPr="0046598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AEAAAA" w:themeFill="background2" w:themeFillShade="BF"/>
          </w:tcPr>
          <w:p w14:paraId="6AB403D6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E3FD0BD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4870A64" w14:textId="7301962E" w:rsidR="0035094D" w:rsidRPr="003D09A4" w:rsidRDefault="0035094D" w:rsidP="00AD332F">
            <w:pPr>
              <w:rPr>
                <w:sz w:val="12"/>
                <w:szCs w:val="12"/>
              </w:rPr>
            </w:pPr>
            <w:bookmarkStart w:id="34" w:name="_Hlk81263537"/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BA669B5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A32144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0869E21A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0137B54F" w14:textId="77777777" w:rsidR="0035094D" w:rsidRPr="003D09A4" w:rsidRDefault="0035094D" w:rsidP="0035094D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1335896" w14:textId="77777777" w:rsidR="0035094D" w:rsidRPr="003979D8" w:rsidRDefault="0035094D" w:rsidP="0035094D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9DA57DF" w14:textId="77777777" w:rsidR="0035094D" w:rsidRPr="00262038" w:rsidRDefault="0035094D" w:rsidP="0035094D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36EE02BF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6113BBFC" w14:textId="77777777" w:rsidR="0035094D" w:rsidRPr="003D09A4" w:rsidRDefault="0035094D" w:rsidP="0035094D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D1FA9C2" w14:textId="77777777" w:rsidR="0035094D" w:rsidRPr="003979D8" w:rsidRDefault="0035094D" w:rsidP="0035094D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2C050F1" w14:textId="77777777" w:rsidR="0035094D" w:rsidRPr="00262038" w:rsidRDefault="0035094D" w:rsidP="0035094D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212D6A9D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63EC2104" w14:textId="77777777" w:rsidR="0035094D" w:rsidRPr="003D09A4" w:rsidRDefault="0035094D" w:rsidP="0035094D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4BB892A" w14:textId="77777777" w:rsidR="0035094D" w:rsidRPr="00727A24" w:rsidRDefault="0035094D" w:rsidP="0035094D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98A13FB" w14:textId="77777777" w:rsidR="0035094D" w:rsidRPr="003D09A4" w:rsidRDefault="0035094D" w:rsidP="0035094D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247FD197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665FC81F" w14:textId="77777777" w:rsidR="0035094D" w:rsidRPr="003D09A4" w:rsidRDefault="0035094D" w:rsidP="0035094D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038D4B38" w14:textId="77777777" w:rsidR="0035094D" w:rsidRPr="003D09A4" w:rsidRDefault="0035094D" w:rsidP="0035094D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E8B63C8" w14:textId="77777777" w:rsidR="0035094D" w:rsidRPr="00727A24" w:rsidRDefault="0035094D" w:rsidP="0035094D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79F4C43B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569850D7" w14:textId="77777777" w:rsidR="0035094D" w:rsidRPr="00536CBA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C6230C8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DF638FB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6506B3E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3E18FD7A" w14:textId="000C7A98" w:rsidR="0035094D" w:rsidRPr="003D09A4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FC0F67A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08BC9944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24AC449F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62F0371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4A3B854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37E343C9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0C67B3D5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7FD14FFD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BF6A103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F8BAC8E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B3E46A1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016AA99B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3F94DC3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E29235C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0DD089B9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2F286FE5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D59832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E0841C9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6BA1E1AD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4403F8C" w14:textId="77777777" w:rsidR="0035094D" w:rsidRPr="00536CBA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FF2CC" w:themeFill="accent4" w:themeFillTint="33"/>
          </w:tcPr>
          <w:p w14:paraId="7FD2A051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FF2CC" w:themeFill="accent4" w:themeFillTint="33"/>
          </w:tcPr>
          <w:p w14:paraId="4E5D480C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592BBB0E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3C5BAA93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3ABA5A4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0AFE4F0F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36093E30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7DB3E24C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8FD721F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E0FFA7C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5E3F53BD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BA39ACC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E76320A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76A90BC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5776CA77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3E7C5287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276C8DA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2043BCB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81BD5E9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03420A68" w14:textId="77777777" w:rsidR="0035094D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795DCB9" w14:textId="77777777" w:rsidR="0035094D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B416DBD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DADAA27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6EEA14FF" w14:textId="6FDD5EC9" w:rsidR="0035094D" w:rsidRPr="003D09A4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534742C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859876F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5E0A6F4E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A658B89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4A6D9CA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FFDFE1D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37496980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515CFC32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743E37A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027AACF2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22BAAF11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16612614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27FE77D4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847BA15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7058A86B" w14:textId="77777777" w:rsidTr="0035094D">
        <w:tc>
          <w:tcPr>
            <w:tcW w:w="1742" w:type="dxa"/>
            <w:shd w:val="clear" w:color="auto" w:fill="FFF2CC" w:themeFill="accent4" w:themeFillTint="33"/>
          </w:tcPr>
          <w:p w14:paraId="6EDAE72E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5EE3BEE7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21F9309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50727CED" w14:textId="77777777" w:rsidTr="0035094D">
        <w:tc>
          <w:tcPr>
            <w:tcW w:w="1742" w:type="dxa"/>
            <w:shd w:val="clear" w:color="auto" w:fill="D0CECE" w:themeFill="background2" w:themeFillShade="E6"/>
          </w:tcPr>
          <w:p w14:paraId="1441FD25" w14:textId="77777777" w:rsidR="0035094D" w:rsidRPr="003D09A4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42993A0D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0B54D4C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77EB8392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532F6C42" w14:textId="686965CD" w:rsidR="0035094D" w:rsidRPr="00670BBC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D5909D9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3BDBBCEC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29F7B27E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1237014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678F6271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02C06537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4FE2089E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1E875881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495B1757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469B5393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6112303C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D71638D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7204DD01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3F9F65D3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422597C6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11D14CCF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257C60F7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2FA0AD50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0CEFF679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373C6C3C" w14:textId="77777777" w:rsidR="0035094D" w:rsidRPr="00536CBA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24110374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3BBE41D2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FA221AC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6CCF49FC" w14:textId="00EFE51E" w:rsidR="0035094D" w:rsidRPr="003D09A4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67563411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7118633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46BBDBAD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19F2996E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0AF4D18D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FD966" w:themeFill="accent4" w:themeFillTint="99"/>
          </w:tcPr>
          <w:p w14:paraId="6D17D7BA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262038" w14:paraId="0EB49237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FE76546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B24F7B5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343FCD52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301804DA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405A1023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A29E57B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1455869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727A24" w14:paraId="4A5157C8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47EDE10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3219CE80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2313D14E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6EA935D3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DA16135" w14:textId="0739A096" w:rsidR="0035094D" w:rsidRPr="0035094D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FD966" w:themeFill="accent4" w:themeFillTint="99"/>
          </w:tcPr>
          <w:p w14:paraId="231B0805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FD966" w:themeFill="accent4" w:themeFillTint="99"/>
          </w:tcPr>
          <w:p w14:paraId="5F0F7285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57B6DC45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6C82D3DD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7206BAFF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0740B044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0490E61C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1D2D2C6B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690DC72E" w14:textId="77777777" w:rsidR="0035094D" w:rsidRPr="003979D8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509F2666" w14:textId="77777777" w:rsidR="0035094D" w:rsidRPr="00262038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783BF784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45D8657C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19BA316C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1706BAE1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3B5C0D57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2F93827B" w14:textId="77777777" w:rsidR="0035094D" w:rsidRPr="003D09A4" w:rsidRDefault="0035094D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49018884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5ADF1601" w14:textId="77777777" w:rsidR="0035094D" w:rsidRPr="00727A2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151FB3B1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55788870" w14:textId="77777777" w:rsidR="0035094D" w:rsidRDefault="0035094D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0C17159F" w14:textId="77777777" w:rsidR="0035094D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6CA51B92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35094D" w:rsidRPr="003D09A4" w14:paraId="4A0F267E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7C3D4651" w14:textId="3A95FB6B" w:rsidR="0035094D" w:rsidRPr="003D09A4" w:rsidRDefault="0035094D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5BF9A65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3292F008" w14:textId="77777777" w:rsidR="0035094D" w:rsidRPr="003D09A4" w:rsidRDefault="0035094D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66FBE30A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42448378" w14:textId="77777777" w:rsidR="00670BBC" w:rsidRPr="003D09A4" w:rsidRDefault="00670BBC" w:rsidP="00670BBC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974684F" w14:textId="77777777" w:rsidR="00670BBC" w:rsidRPr="003979D8" w:rsidRDefault="00670BBC" w:rsidP="00670BBC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61D2971B" w14:textId="77777777" w:rsidR="00670BBC" w:rsidRPr="00262038" w:rsidRDefault="00670BBC" w:rsidP="00670BBC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58818697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6841D69D" w14:textId="77777777" w:rsidR="00670BBC" w:rsidRPr="003D09A4" w:rsidRDefault="00670BBC" w:rsidP="00670BBC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40D33906" w14:textId="77777777" w:rsidR="00670BBC" w:rsidRPr="003979D8" w:rsidRDefault="00670BBC" w:rsidP="00670BBC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023F7BEB" w14:textId="77777777" w:rsidR="00670BBC" w:rsidRPr="00262038" w:rsidRDefault="00670BBC" w:rsidP="00670BBC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1DA4DE55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7C152CBD" w14:textId="77777777" w:rsidR="00670BBC" w:rsidRPr="003D09A4" w:rsidRDefault="00670BBC" w:rsidP="00670BBC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362565B" w14:textId="77777777" w:rsidR="00670BBC" w:rsidRPr="00727A24" w:rsidRDefault="00670BBC" w:rsidP="00670BBC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7E97B919" w14:textId="77777777" w:rsidR="00670BBC" w:rsidRPr="003D09A4" w:rsidRDefault="00670BBC" w:rsidP="00670BBC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286B3E96" w14:textId="77777777" w:rsidTr="00670BBC">
        <w:tc>
          <w:tcPr>
            <w:tcW w:w="1742" w:type="dxa"/>
            <w:shd w:val="clear" w:color="auto" w:fill="FFD966" w:themeFill="accent4" w:themeFillTint="99"/>
          </w:tcPr>
          <w:p w14:paraId="58F22C3C" w14:textId="77777777" w:rsidR="00670BBC" w:rsidRPr="003D09A4" w:rsidRDefault="00670BBC" w:rsidP="00670BBC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5D97CCF7" w14:textId="77777777" w:rsidR="00670BBC" w:rsidRPr="003D09A4" w:rsidRDefault="00670BBC" w:rsidP="00670BBC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239F1166" w14:textId="77777777" w:rsidR="00670BBC" w:rsidRPr="00727A24" w:rsidRDefault="00670BBC" w:rsidP="00670BBC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3913556B" w14:textId="77777777" w:rsidTr="00670BBC">
        <w:tc>
          <w:tcPr>
            <w:tcW w:w="1742" w:type="dxa"/>
            <w:shd w:val="clear" w:color="auto" w:fill="D0CECE" w:themeFill="background2" w:themeFillShade="E6"/>
          </w:tcPr>
          <w:p w14:paraId="354CD3BD" w14:textId="77777777" w:rsidR="00670BBC" w:rsidRPr="00670BBC" w:rsidRDefault="00670BB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5F63CBEE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1293543D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6ABAE025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35C0B89F" w14:textId="75791CE6" w:rsidR="00670BBC" w:rsidRPr="00670BBC" w:rsidRDefault="00670BB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35" w:name="_Hlk81264098"/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D7781EE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2CC05CF5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5B156CB7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1E35CDAD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1201E59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1838EE29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6F163BB2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5FF88FCE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DB1BE2E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6D9DD94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69D62C2E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42FD2010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3C3DE28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C2E5DEE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57CF8C9D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5869CDCE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E0943A8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4756C7A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01F89628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50524C75" w14:textId="77777777" w:rsidR="00670BBC" w:rsidRPr="00536CBA" w:rsidRDefault="00670BBC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04C1427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1ADC203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165DC990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38A52CB3" w14:textId="2E15DB80" w:rsidR="00670BBC" w:rsidRPr="003D09A4" w:rsidRDefault="00670BBC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3B0A11D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1A219BAC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7D87147B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270A5602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2924326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5026DA07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678FB94C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4229C000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lastRenderedPageBreak/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6B789A7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5A28BAB6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37F09CE2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0FC48901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1C8B087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B28D143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250D9C36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24BF54A6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B1F2498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54CBAF36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46F33530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162E852F" w14:textId="77777777" w:rsidR="00670BBC" w:rsidRDefault="00670BB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DEEAF6" w:themeFill="accent1" w:themeFillTint="33"/>
          </w:tcPr>
          <w:p w14:paraId="11B80D15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DEEAF6" w:themeFill="accent1" w:themeFillTint="33"/>
          </w:tcPr>
          <w:p w14:paraId="5CDA8A29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060917AA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7B4C5AA9" w14:textId="0B13FBA5" w:rsidR="00670BBC" w:rsidRPr="0035094D" w:rsidRDefault="00670BB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DEEAF6" w:themeFill="accent1" w:themeFillTint="33"/>
          </w:tcPr>
          <w:p w14:paraId="3B3EF8A3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DEEAF6" w:themeFill="accent1" w:themeFillTint="33"/>
          </w:tcPr>
          <w:p w14:paraId="79D546C6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68632FAF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25DD8071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D9544EB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2281CB5B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0DC89E54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40292D4F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6BBF649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3E4060A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78CD2F06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646EB72F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6766889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794F6D0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007E21A0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7291F27C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410823F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686186D2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7A70E3BB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01DCA9DB" w14:textId="77777777" w:rsidR="00670BBC" w:rsidRDefault="00670BBC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96CE8EA" w14:textId="77777777" w:rsidR="00670BBC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32301A62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1732C374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57DD84A1" w14:textId="5EAE0A00" w:rsidR="00670BBC" w:rsidRPr="003D09A4" w:rsidRDefault="00670BBC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835EC87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7BFE14A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65B9DAF1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1180FE74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CAE5C4B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68176CE7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262038" w14:paraId="781B1C23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26114783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FF13F02" w14:textId="77777777" w:rsidR="00670BBC" w:rsidRPr="003979D8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650B286F" w14:textId="77777777" w:rsidR="00670BBC" w:rsidRPr="00262038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3D09A4" w14:paraId="3CE9A4D9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4313678C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A783103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4FFD210C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670BBC" w:rsidRPr="00727A24" w14:paraId="356E9274" w14:textId="77777777" w:rsidTr="00670BBC">
        <w:tc>
          <w:tcPr>
            <w:tcW w:w="1742" w:type="dxa"/>
            <w:shd w:val="clear" w:color="auto" w:fill="DEEAF6" w:themeFill="accent1" w:themeFillTint="33"/>
          </w:tcPr>
          <w:p w14:paraId="6A65EA5A" w14:textId="77777777" w:rsidR="00670BBC" w:rsidRPr="003D09A4" w:rsidRDefault="00670BBC" w:rsidP="00AD332F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2DC7082" w14:textId="77777777" w:rsidR="00670BBC" w:rsidRPr="003D09A4" w:rsidRDefault="00670BBC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3DD5280F" w14:textId="77777777" w:rsidR="00670BBC" w:rsidRPr="00727A24" w:rsidRDefault="00670BBC" w:rsidP="00AD332F">
            <w:pPr>
              <w:jc w:val="center"/>
              <w:rPr>
                <w:sz w:val="12"/>
                <w:szCs w:val="12"/>
              </w:rPr>
            </w:pPr>
          </w:p>
        </w:tc>
      </w:tr>
      <w:bookmarkEnd w:id="35"/>
      <w:tr w:rsidR="00BC4246" w:rsidRPr="003D09A4" w14:paraId="60670EFF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6DF53F29" w14:textId="4DB4DAC6" w:rsidR="00BC4246" w:rsidRPr="00670BBC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484EB9F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A5029F9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609EE223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6CB728CC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9A503FC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A96A759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70222F02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4A564CA1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BC69640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C7F0651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218C0DAA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6A725AE8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01667CC" w14:textId="77777777" w:rsidR="00BC4246" w:rsidRPr="00727A2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698DE11" w14:textId="77777777" w:rsidR="00BC4246" w:rsidRPr="003D09A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50D23C15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14F50448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6B2099D" w14:textId="77777777" w:rsidR="00BC4246" w:rsidRPr="003D09A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7277C24" w14:textId="77777777" w:rsidR="00BC4246" w:rsidRPr="00727A2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72A1727D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2C57C4A7" w14:textId="77777777" w:rsidR="00BC4246" w:rsidRPr="00536CBA" w:rsidRDefault="00BC424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E1FF809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B7B420A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4BEE2857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36B2252A" w14:textId="05786AF9" w:rsidR="00BC4246" w:rsidRPr="003D09A4" w:rsidRDefault="00BC424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B488A8E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8F862AB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7C5F68E6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0A8E72DE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08.30-09.15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5D95949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C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4E43068F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0966BECD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73482E4C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09.30-10.15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325056F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E4E357D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7AD5A673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45B26F67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10.30-11.15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9688D58" w14:textId="77777777" w:rsidR="00BC4246" w:rsidRPr="00727A2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B035B62" w14:textId="77777777" w:rsidR="00BC4246" w:rsidRPr="003D09A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040A7633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715F80B0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11.30 -12.15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77D8C3F7" w14:textId="77777777" w:rsidR="00BC4246" w:rsidRPr="003D09A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 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1E2C773" w14:textId="77777777" w:rsidR="00BC4246" w:rsidRPr="00727A2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415F0BF6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206539D4" w14:textId="77777777" w:rsidR="00BC4246" w:rsidRPr="0035094D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FF2CC" w:themeFill="accent4" w:themeFillTint="33"/>
          </w:tcPr>
          <w:p w14:paraId="66682F70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FF2CC" w:themeFill="accent4" w:themeFillTint="33"/>
          </w:tcPr>
          <w:p w14:paraId="45F0C915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5B8A3D6F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765AB454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10C50429" w14:textId="77777777" w:rsidR="00BC4246" w:rsidRPr="003979D8" w:rsidRDefault="00304E03" w:rsidP="00AD33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713D664B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18F9DA96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6163C4A2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4B7B579D" w14:textId="77777777" w:rsidR="00BC4246" w:rsidRPr="003979D8" w:rsidRDefault="00304E03" w:rsidP="00AD33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5DCF6EE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0BCC638F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444362F7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8387997" w14:textId="77777777" w:rsidR="00BC4246" w:rsidRPr="00727A24" w:rsidRDefault="00304E03" w:rsidP="00AD33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99D8A38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2C8799AD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3B1416ED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0CC061DC" w14:textId="77777777" w:rsidR="00BC4246" w:rsidRPr="003D09A4" w:rsidRDefault="00304E03" w:rsidP="00AD33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B76EDA4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34664EF6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691F474E" w14:textId="77777777" w:rsidR="00BC4246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FFF63C9" w14:textId="77777777" w:rsidR="00BC4246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33A3F7CD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74C71F20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53F004E3" w14:textId="6E7988C4" w:rsidR="00BC4246" w:rsidRPr="003D09A4" w:rsidRDefault="00BC4246" w:rsidP="00304E03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9F86A48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0A1222A1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5C68A34A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16020803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6FA1874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23891147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7A1C58F1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354D2733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6BE596C8" w14:textId="77777777" w:rsidR="00BC4246" w:rsidRPr="003979D8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61D66CE4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62674EA3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2C8D07E5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97496DC" w14:textId="77777777" w:rsidR="00BC4246" w:rsidRPr="00727A2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48CC5861" w14:textId="77777777" w:rsidR="00BC4246" w:rsidRPr="003D09A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0C8F0EC7" w14:textId="77777777" w:rsidTr="00BC4246">
        <w:tc>
          <w:tcPr>
            <w:tcW w:w="1742" w:type="dxa"/>
            <w:shd w:val="clear" w:color="auto" w:fill="FFF2CC" w:themeFill="accent4" w:themeFillTint="33"/>
          </w:tcPr>
          <w:p w14:paraId="3040B568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14:paraId="3D7C29BA" w14:textId="77777777" w:rsidR="00BC4246" w:rsidRPr="003D09A4" w:rsidRDefault="00304E03" w:rsidP="00BC42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 4A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5F59A154" w14:textId="77777777" w:rsidR="00BC4246" w:rsidRPr="00727A2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4F9AE990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6736940D" w14:textId="6A07CBE7" w:rsidR="00BC4246" w:rsidRPr="00670BBC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36" w:name="_Hlk81265178"/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33DA938F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635BB0CF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67AE2C7C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04FF1687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90FEB05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4 A 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02B7FE94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3C782AA7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1FED7E26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750D2DE6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15A6D64E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0425DF0E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69092AF9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1FC27849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028D5C98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2EE88FA1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3BEAD988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3BA7FEC7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A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36E5F4AE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60BEF94C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2ADAD3DA" w14:textId="77777777" w:rsidR="00BC4246" w:rsidRPr="00536CBA" w:rsidRDefault="00BC424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27FE2D29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5D174500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bookmarkEnd w:id="36"/>
      <w:tr w:rsidR="00BC4246" w:rsidRPr="003D09A4" w14:paraId="5A50E771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196ED2D2" w14:textId="4E64B56C" w:rsidR="00BC4246" w:rsidRPr="003D09A4" w:rsidRDefault="00BC424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B9A7F94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011D40F0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502245C3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6CCBB2FD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D9E9084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271AF47E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6C3A4AA5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4DDB2853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6BA6D3DD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7A1AABB5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37EC3F60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134E7A94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4C14320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453907C7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50BB69EA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7D4816CB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519F708B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 B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6CAD55A4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77D9C1E1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40DB213B" w14:textId="77777777" w:rsidR="00BC4246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BE4D5" w:themeFill="accent2" w:themeFillTint="33"/>
          </w:tcPr>
          <w:p w14:paraId="3196AB80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BE4D5" w:themeFill="accent2" w:themeFillTint="33"/>
          </w:tcPr>
          <w:p w14:paraId="7C3E29E2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67CA7120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77EFBB76" w14:textId="3CBFB923" w:rsidR="00BC4246" w:rsidRPr="0035094D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shd w:val="clear" w:color="auto" w:fill="FBE4D5" w:themeFill="accent2" w:themeFillTint="33"/>
          </w:tcPr>
          <w:p w14:paraId="42F79F45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shd w:val="clear" w:color="auto" w:fill="FBE4D5" w:themeFill="accent2" w:themeFillTint="33"/>
          </w:tcPr>
          <w:p w14:paraId="30A5E838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577C5D61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5C62CF16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55AF5F80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43EF898A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2EFF92DF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591741CE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6C44676E" w14:textId="77777777" w:rsidR="00BC4246" w:rsidRPr="003979D8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1740E0DF" w14:textId="77777777" w:rsidR="00BC4246" w:rsidRPr="00262038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1BD3B21E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1DB22FE8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57E4A847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7A189331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11E84254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2364F15B" w14:textId="77777777" w:rsidR="00BC4246" w:rsidRPr="003D09A4" w:rsidRDefault="00BC4246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728BFC55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4C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7F5C45A2" w14:textId="77777777" w:rsidR="00BC4246" w:rsidRPr="00727A2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144A2B66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16454857" w14:textId="77777777" w:rsidR="00BC4246" w:rsidRDefault="00BC4246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7AF4F171" w14:textId="77777777" w:rsidR="00BC4246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21DF72F7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42CB0806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7C6FAE56" w14:textId="26AB8AC1" w:rsidR="00BC4246" w:rsidRPr="003D09A4" w:rsidRDefault="00BC4246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6380019E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40CAE549" w14:textId="77777777" w:rsidR="00BC4246" w:rsidRPr="003D09A4" w:rsidRDefault="00BC4246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6CDBCD2B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01FF943E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4E6BBA1" w14:textId="77777777" w:rsidR="00BC4246" w:rsidRPr="003979D8" w:rsidRDefault="00BC4246" w:rsidP="00BC4246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62B8F6AA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262038" w14:paraId="1F87472F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475ADCA9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3D02AEC" w14:textId="77777777" w:rsidR="00BC4246" w:rsidRPr="003979D8" w:rsidRDefault="00BC4246" w:rsidP="00BC4246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640B45F2" w14:textId="77777777" w:rsidR="00BC4246" w:rsidRPr="00262038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3D09A4" w14:paraId="02F363B6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23C289A0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792697C3" w14:textId="77777777" w:rsidR="00BC4246" w:rsidRPr="00727A24" w:rsidRDefault="00BC4246" w:rsidP="00BC4246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58990F78" w14:textId="77777777" w:rsidR="00BC4246" w:rsidRPr="003D09A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  <w:tr w:rsidR="00BC4246" w:rsidRPr="00727A24" w14:paraId="089BCCEF" w14:textId="77777777" w:rsidTr="00BC4246">
        <w:tc>
          <w:tcPr>
            <w:tcW w:w="1742" w:type="dxa"/>
            <w:shd w:val="clear" w:color="auto" w:fill="FBE4D5" w:themeFill="accent2" w:themeFillTint="33"/>
          </w:tcPr>
          <w:p w14:paraId="4E44ECEC" w14:textId="77777777" w:rsidR="00BC4246" w:rsidRPr="003D09A4" w:rsidRDefault="00BC4246" w:rsidP="00BC4246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541EF3B" w14:textId="77777777" w:rsidR="00BC4246" w:rsidRPr="003D09A4" w:rsidRDefault="00BC4246" w:rsidP="00BC4246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>Grup 4D</w:t>
            </w:r>
          </w:p>
        </w:tc>
        <w:tc>
          <w:tcPr>
            <w:tcW w:w="3507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0D837E95" w14:textId="77777777" w:rsidR="00BC4246" w:rsidRPr="00727A24" w:rsidRDefault="00BC4246" w:rsidP="00BC424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C11A625" w14:textId="77777777" w:rsidR="0035094D" w:rsidRDefault="0035094D" w:rsidP="0035094D">
      <w:pPr>
        <w:spacing w:after="0"/>
        <w:rPr>
          <w:i/>
          <w:iCs/>
        </w:rPr>
      </w:pPr>
    </w:p>
    <w:p w14:paraId="2C1FB18F" w14:textId="77777777" w:rsidR="0069234B" w:rsidRDefault="0069234B" w:rsidP="0035094D">
      <w:pPr>
        <w:spacing w:after="0"/>
        <w:rPr>
          <w:i/>
          <w:iCs/>
        </w:rPr>
      </w:pPr>
    </w:p>
    <w:p w14:paraId="56EB85CD" w14:textId="77777777" w:rsidR="00FB117B" w:rsidRDefault="00FB117B" w:rsidP="0035094D">
      <w:pPr>
        <w:spacing w:after="0"/>
        <w:rPr>
          <w:i/>
          <w:iCs/>
        </w:rPr>
      </w:pPr>
    </w:p>
    <w:p w14:paraId="2478F4EC" w14:textId="77777777" w:rsidR="00FB117B" w:rsidRDefault="00FB117B" w:rsidP="0035094D">
      <w:pPr>
        <w:spacing w:after="0"/>
        <w:rPr>
          <w:i/>
          <w:iCs/>
        </w:rPr>
      </w:pPr>
    </w:p>
    <w:p w14:paraId="4F58C758" w14:textId="77777777" w:rsidR="00FB117B" w:rsidRDefault="00FB117B" w:rsidP="0035094D">
      <w:pPr>
        <w:spacing w:after="0"/>
        <w:rPr>
          <w:i/>
          <w:iCs/>
        </w:rPr>
      </w:pPr>
    </w:p>
    <w:p w14:paraId="1BE44AFF" w14:textId="77777777" w:rsidR="00FB117B" w:rsidRDefault="00FB117B" w:rsidP="0035094D">
      <w:pPr>
        <w:spacing w:after="0"/>
        <w:rPr>
          <w:i/>
          <w:iCs/>
        </w:rPr>
      </w:pPr>
    </w:p>
    <w:p w14:paraId="201DCBD1" w14:textId="77777777" w:rsidR="00FB117B" w:rsidRDefault="00FB117B" w:rsidP="0035094D">
      <w:pPr>
        <w:spacing w:after="0"/>
        <w:rPr>
          <w:i/>
          <w:iCs/>
        </w:rPr>
      </w:pPr>
    </w:p>
    <w:p w14:paraId="3220C6BA" w14:textId="77777777" w:rsidR="00FB117B" w:rsidRDefault="00FB117B" w:rsidP="0035094D">
      <w:pPr>
        <w:spacing w:after="0"/>
        <w:rPr>
          <w:i/>
          <w:iCs/>
        </w:rPr>
      </w:pPr>
    </w:p>
    <w:p w14:paraId="2E749115" w14:textId="77777777" w:rsidR="00FB117B" w:rsidRDefault="00FB117B" w:rsidP="0035094D">
      <w:pPr>
        <w:spacing w:after="0"/>
        <w:rPr>
          <w:i/>
          <w:iCs/>
        </w:rPr>
      </w:pPr>
    </w:p>
    <w:p w14:paraId="48EE9F5B" w14:textId="77777777" w:rsidR="00FB117B" w:rsidRDefault="00FB117B" w:rsidP="0035094D">
      <w:pPr>
        <w:spacing w:after="0"/>
        <w:rPr>
          <w:i/>
          <w:iCs/>
        </w:rPr>
      </w:pPr>
    </w:p>
    <w:p w14:paraId="05643FE7" w14:textId="77777777" w:rsidR="00FB117B" w:rsidRDefault="00FB117B" w:rsidP="0035094D">
      <w:pPr>
        <w:spacing w:after="0"/>
        <w:rPr>
          <w:i/>
          <w:iCs/>
        </w:rPr>
      </w:pPr>
    </w:p>
    <w:p w14:paraId="71F42C39" w14:textId="77777777" w:rsidR="00FB117B" w:rsidRDefault="00FB117B" w:rsidP="0035094D">
      <w:pPr>
        <w:spacing w:after="0"/>
        <w:rPr>
          <w:i/>
          <w:iCs/>
        </w:rPr>
      </w:pPr>
    </w:p>
    <w:p w14:paraId="3F518676" w14:textId="77777777" w:rsidR="00FB117B" w:rsidRDefault="00FB117B" w:rsidP="0035094D">
      <w:pPr>
        <w:spacing w:after="0"/>
        <w:rPr>
          <w:i/>
          <w:iCs/>
        </w:rPr>
      </w:pPr>
    </w:p>
    <w:p w14:paraId="35A02B2B" w14:textId="77777777" w:rsidR="00FB117B" w:rsidRDefault="00FB117B" w:rsidP="0035094D">
      <w:pPr>
        <w:spacing w:after="0"/>
        <w:rPr>
          <w:i/>
          <w:iCs/>
        </w:rPr>
      </w:pPr>
    </w:p>
    <w:p w14:paraId="5CA4E357" w14:textId="77777777" w:rsidR="00FB117B" w:rsidRDefault="00FB117B" w:rsidP="0035094D">
      <w:pPr>
        <w:spacing w:after="0"/>
        <w:rPr>
          <w:i/>
          <w:iCs/>
        </w:rPr>
      </w:pPr>
    </w:p>
    <w:p w14:paraId="3CB26ED3" w14:textId="77777777" w:rsidR="00FB117B" w:rsidRDefault="00FB117B" w:rsidP="0035094D">
      <w:pPr>
        <w:spacing w:after="0"/>
        <w:rPr>
          <w:i/>
          <w:iCs/>
        </w:rPr>
      </w:pPr>
    </w:p>
    <w:p w14:paraId="245275E9" w14:textId="77777777" w:rsidR="00FB117B" w:rsidRDefault="00FB117B" w:rsidP="0035094D">
      <w:pPr>
        <w:spacing w:after="0"/>
        <w:rPr>
          <w:i/>
          <w:iCs/>
        </w:rPr>
      </w:pPr>
    </w:p>
    <w:p w14:paraId="0A823CA5" w14:textId="77777777" w:rsidR="00FB117B" w:rsidRDefault="00FB117B" w:rsidP="0035094D">
      <w:pPr>
        <w:spacing w:after="0"/>
        <w:rPr>
          <w:i/>
          <w:iCs/>
        </w:rPr>
      </w:pPr>
    </w:p>
    <w:p w14:paraId="415D46FB" w14:textId="77777777" w:rsidR="00FB117B" w:rsidRDefault="00FB117B" w:rsidP="0035094D">
      <w:pPr>
        <w:spacing w:after="0"/>
        <w:rPr>
          <w:i/>
          <w:iCs/>
        </w:rPr>
      </w:pPr>
    </w:p>
    <w:p w14:paraId="3278D823" w14:textId="77777777" w:rsidR="00FB117B" w:rsidRDefault="00FB117B" w:rsidP="0035094D">
      <w:pPr>
        <w:spacing w:after="0"/>
        <w:rPr>
          <w:i/>
          <w:iCs/>
        </w:rPr>
      </w:pPr>
    </w:p>
    <w:p w14:paraId="61087F18" w14:textId="77777777" w:rsidR="0069234B" w:rsidRDefault="0069234B" w:rsidP="0035094D">
      <w:pPr>
        <w:spacing w:after="0"/>
        <w:rPr>
          <w:i/>
          <w:iCs/>
        </w:rPr>
      </w:pPr>
    </w:p>
    <w:p w14:paraId="1E00A765" w14:textId="5A3BC859" w:rsidR="0069234B" w:rsidRDefault="004E59CE" w:rsidP="0054216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KADIN DOĞUM </w:t>
      </w:r>
      <w:r w:rsidR="004B6441" w:rsidRPr="0054216A">
        <w:rPr>
          <w:b/>
          <w:bCs/>
          <w:sz w:val="44"/>
          <w:szCs w:val="44"/>
        </w:rPr>
        <w:t xml:space="preserve"> </w:t>
      </w:r>
      <w:r w:rsidR="0069234B" w:rsidRPr="0054216A">
        <w:rPr>
          <w:b/>
          <w:bCs/>
          <w:sz w:val="44"/>
          <w:szCs w:val="44"/>
        </w:rPr>
        <w:t>A.D</w:t>
      </w:r>
      <w:r w:rsidR="0054216A" w:rsidRPr="0054216A">
        <w:rPr>
          <w:b/>
          <w:bCs/>
          <w:sz w:val="44"/>
          <w:szCs w:val="44"/>
        </w:rPr>
        <w:t xml:space="preserve">. </w:t>
      </w:r>
      <w:r w:rsidR="00C77147" w:rsidRPr="0054216A">
        <w:rPr>
          <w:b/>
          <w:bCs/>
          <w:sz w:val="44"/>
          <w:szCs w:val="44"/>
        </w:rPr>
        <w:t>(Grup 1)</w:t>
      </w:r>
    </w:p>
    <w:p w14:paraId="1A2281D8" w14:textId="77777777" w:rsidR="0054216A" w:rsidRPr="0054216A" w:rsidRDefault="0054216A" w:rsidP="0054216A">
      <w:pPr>
        <w:spacing w:after="0"/>
        <w:jc w:val="center"/>
        <w:rPr>
          <w:b/>
          <w:bCs/>
          <w:sz w:val="44"/>
          <w:szCs w:val="44"/>
        </w:rPr>
      </w:pPr>
    </w:p>
    <w:p w14:paraId="38DBFF21" w14:textId="418E21EC" w:rsidR="00737588" w:rsidRDefault="00737588" w:rsidP="0035094D">
      <w:pPr>
        <w:spacing w:after="0"/>
        <w:rPr>
          <w:i/>
          <w:iCs/>
          <w:sz w:val="16"/>
          <w:szCs w:val="16"/>
        </w:rPr>
      </w:pPr>
      <w:r w:rsidRPr="00737588">
        <w:rPr>
          <w:i/>
          <w:iCs/>
          <w:sz w:val="16"/>
          <w:szCs w:val="16"/>
          <w:u w:val="single"/>
        </w:rPr>
        <w:t xml:space="preserve">Beceri 1: </w:t>
      </w:r>
      <w:r w:rsidR="004E59CE">
        <w:rPr>
          <w:i/>
          <w:iCs/>
          <w:sz w:val="16"/>
          <w:szCs w:val="16"/>
        </w:rPr>
        <w:t>LEOPOLD MANEVRASI</w:t>
      </w:r>
    </w:p>
    <w:p w14:paraId="04B84237" w14:textId="7ABA5163" w:rsidR="004E59CE" w:rsidRPr="00737588" w:rsidRDefault="004E59CE" w:rsidP="0035094D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DOĞUM EYLEMİ</w:t>
      </w:r>
    </w:p>
    <w:p w14:paraId="6AD76FA6" w14:textId="33FC168E" w:rsidR="00737588" w:rsidRDefault="00737588" w:rsidP="0035094D">
      <w:pPr>
        <w:spacing w:after="0"/>
        <w:rPr>
          <w:i/>
          <w:iCs/>
          <w:sz w:val="16"/>
          <w:szCs w:val="16"/>
        </w:rPr>
      </w:pPr>
      <w:r w:rsidRPr="00737588">
        <w:rPr>
          <w:i/>
          <w:iCs/>
          <w:sz w:val="16"/>
          <w:szCs w:val="16"/>
        </w:rPr>
        <w:t xml:space="preserve">Beceri 2: </w:t>
      </w:r>
      <w:r w:rsidR="004E59CE">
        <w:rPr>
          <w:i/>
          <w:iCs/>
          <w:sz w:val="16"/>
          <w:szCs w:val="16"/>
        </w:rPr>
        <w:t>İNTRAUTERİN GELİŞİM ,VAJİNAL MUAYENE</w:t>
      </w:r>
    </w:p>
    <w:p w14:paraId="65E32B43" w14:textId="77777777" w:rsidR="0054216A" w:rsidRDefault="0054216A" w:rsidP="0035094D">
      <w:pPr>
        <w:spacing w:after="0"/>
        <w:rPr>
          <w:i/>
          <w:iCs/>
          <w:sz w:val="16"/>
          <w:szCs w:val="16"/>
        </w:rPr>
      </w:pPr>
    </w:p>
    <w:p w14:paraId="56FFA233" w14:textId="77777777" w:rsidR="00737588" w:rsidRPr="00737588" w:rsidRDefault="00737588" w:rsidP="0035094D">
      <w:pPr>
        <w:spacing w:after="0"/>
        <w:rPr>
          <w:i/>
          <w:iCs/>
          <w:sz w:val="16"/>
          <w:szCs w:val="16"/>
        </w:rPr>
      </w:pPr>
    </w:p>
    <w:tbl>
      <w:tblPr>
        <w:tblStyle w:val="TabloKlavuzuAk"/>
        <w:tblW w:w="8723" w:type="dxa"/>
        <w:tblInd w:w="-5" w:type="dxa"/>
        <w:tblLook w:val="04A0" w:firstRow="1" w:lastRow="0" w:firstColumn="1" w:lastColumn="0" w:noHBand="0" w:noVBand="1"/>
      </w:tblPr>
      <w:tblGrid>
        <w:gridCol w:w="1731"/>
        <w:gridCol w:w="1103"/>
        <w:gridCol w:w="2411"/>
        <w:gridCol w:w="1747"/>
        <w:gridCol w:w="1731"/>
      </w:tblGrid>
      <w:tr w:rsidR="00BA0040" w:rsidRPr="00315F94" w14:paraId="2EBAC86C" w14:textId="77777777" w:rsidTr="00AD332F">
        <w:trPr>
          <w:trHeight w:val="389"/>
        </w:trPr>
        <w:tc>
          <w:tcPr>
            <w:tcW w:w="1731" w:type="dxa"/>
            <w:shd w:val="clear" w:color="auto" w:fill="BDD6EE" w:themeFill="accent1" w:themeFillTint="66"/>
          </w:tcPr>
          <w:p w14:paraId="27FE57D8" w14:textId="77777777" w:rsidR="00BA0040" w:rsidRPr="004121DC" w:rsidRDefault="00BA0040" w:rsidP="00AD332F">
            <w:pPr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4121DC">
              <w:rPr>
                <w:b/>
                <w:bCs/>
                <w:i/>
                <w:iCs/>
                <w:sz w:val="20"/>
                <w:szCs w:val="20"/>
              </w:rPr>
              <w:t xml:space="preserve">Beceri uygulamaları </w:t>
            </w:r>
          </w:p>
        </w:tc>
        <w:tc>
          <w:tcPr>
            <w:tcW w:w="1103" w:type="dxa"/>
            <w:shd w:val="clear" w:color="auto" w:fill="BDD6EE" w:themeFill="accent1" w:themeFillTint="66"/>
          </w:tcPr>
          <w:p w14:paraId="637CC0B9" w14:textId="77777777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>sayı</w:t>
            </w:r>
          </w:p>
        </w:tc>
        <w:tc>
          <w:tcPr>
            <w:tcW w:w="2411" w:type="dxa"/>
            <w:shd w:val="clear" w:color="auto" w:fill="BDD6EE" w:themeFill="accent1" w:themeFillTint="66"/>
          </w:tcPr>
          <w:p w14:paraId="43FA6F72" w14:textId="77777777" w:rsidR="00BA0040" w:rsidRDefault="00BA004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Gruplar </w:t>
            </w:r>
          </w:p>
          <w:p w14:paraId="79923403" w14:textId="77777777" w:rsidR="00BA0040" w:rsidRPr="00315F94" w:rsidRDefault="00BA0040" w:rsidP="00AD332F">
            <w:pPr>
              <w:rPr>
                <w:sz w:val="12"/>
                <w:szCs w:val="12"/>
              </w:rPr>
            </w:pPr>
          </w:p>
        </w:tc>
        <w:tc>
          <w:tcPr>
            <w:tcW w:w="1747" w:type="dxa"/>
            <w:shd w:val="clear" w:color="auto" w:fill="BDD6EE" w:themeFill="accent1" w:themeFillTint="66"/>
          </w:tcPr>
          <w:p w14:paraId="78E261DB" w14:textId="77777777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1" w:type="dxa"/>
            <w:shd w:val="clear" w:color="auto" w:fill="BDD6EE" w:themeFill="accent1" w:themeFillTint="66"/>
          </w:tcPr>
          <w:p w14:paraId="1FD0F7AF" w14:textId="77777777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</w:p>
        </w:tc>
      </w:tr>
      <w:tr w:rsidR="00BA0040" w:rsidRPr="00315F94" w14:paraId="6B823542" w14:textId="77777777" w:rsidTr="00AD332F">
        <w:trPr>
          <w:trHeight w:val="269"/>
        </w:trPr>
        <w:tc>
          <w:tcPr>
            <w:tcW w:w="1731" w:type="dxa"/>
          </w:tcPr>
          <w:p w14:paraId="4EA79486" w14:textId="77777777" w:rsidR="00BA0040" w:rsidRDefault="00BA0040" w:rsidP="00AD332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315F94">
              <w:rPr>
                <w:sz w:val="12"/>
                <w:szCs w:val="12"/>
              </w:rPr>
              <w:t xml:space="preserve">önem </w:t>
            </w:r>
            <w:r>
              <w:rPr>
                <w:sz w:val="12"/>
                <w:szCs w:val="12"/>
              </w:rPr>
              <w:t xml:space="preserve">VI </w:t>
            </w:r>
            <w:r w:rsidRPr="00315F94">
              <w:rPr>
                <w:sz w:val="12"/>
                <w:szCs w:val="12"/>
              </w:rPr>
              <w:t>öğrenci</w:t>
            </w:r>
            <w:r>
              <w:rPr>
                <w:sz w:val="12"/>
                <w:szCs w:val="12"/>
              </w:rPr>
              <w:t xml:space="preserve"> </w:t>
            </w:r>
          </w:p>
          <w:p w14:paraId="0DF9C8DA" w14:textId="77777777" w:rsidR="00BA0040" w:rsidRPr="004A2016" w:rsidRDefault="00BA0040" w:rsidP="00AD332F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03" w:type="dxa"/>
          </w:tcPr>
          <w:p w14:paraId="429B0373" w14:textId="789EDBD1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11" w:type="dxa"/>
          </w:tcPr>
          <w:p w14:paraId="4FE02BB7" w14:textId="77777777" w:rsidR="00BA0040" w:rsidRPr="00315F94" w:rsidRDefault="00BA0040" w:rsidP="00AD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A, B olmak üzere iki grup </w:t>
            </w:r>
          </w:p>
        </w:tc>
        <w:tc>
          <w:tcPr>
            <w:tcW w:w="1747" w:type="dxa"/>
          </w:tcPr>
          <w:p w14:paraId="65F9FC9F" w14:textId="77777777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31" w:type="dxa"/>
          </w:tcPr>
          <w:p w14:paraId="425D443E" w14:textId="77777777" w:rsidR="00BA0040" w:rsidRPr="00315F94" w:rsidRDefault="00BA0040" w:rsidP="00AD332F">
            <w:pPr>
              <w:rPr>
                <w:sz w:val="12"/>
                <w:szCs w:val="12"/>
              </w:rPr>
            </w:pPr>
            <w:r w:rsidRPr="00315F94">
              <w:rPr>
                <w:sz w:val="12"/>
                <w:szCs w:val="12"/>
              </w:rPr>
              <w:t xml:space="preserve"> </w:t>
            </w:r>
          </w:p>
          <w:p w14:paraId="0F0FC842" w14:textId="77777777" w:rsidR="00BA0040" w:rsidRPr="00315F94" w:rsidRDefault="00BA0040" w:rsidP="00AD332F">
            <w:pPr>
              <w:jc w:val="both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3507"/>
      </w:tblGrid>
      <w:tr w:rsidR="00D73674" w:rsidRPr="003D09A4" w14:paraId="2CCF11F2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D422866" w14:textId="156BACA0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6E14C1F8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D623D1B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5FA91275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1EF0424A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22BCE67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6599FDC3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26D0B82E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4360391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5733D58C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7A945012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35DFBF31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30367715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4832736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6842081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5CA85658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63B69BD5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6F851CD5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60B00B24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224AAADA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410547E2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2A381BF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55B52B4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E9BCD90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25892611" w14:textId="4D8387F7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19862ED9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BBFF80C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3DAD91FB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5A29C1B0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EF85582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67F50429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65976F0D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46C6120A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7AEEAE4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C75FDD3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67A29E18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D8C3909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774FD04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E1B47E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7DCA63E2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6497E080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18C69E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72C8008F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2E15B66F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5866D1B5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7B87E949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80DA23D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7098C163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1204839D" w14:textId="10788612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5239D5DB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0FCE18C4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2A024AC8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2F3FD6EC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3F24DB33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03FA079A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5ACD3D3B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34FB9819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3306CED3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27394307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55942AF8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0EB2EA89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00DC450B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1D515E1C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3C6025A4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3041466C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5337629E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0ECF28E2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CBB2EF0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4F90DF9E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03DF7E7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3003CC23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EF03FF5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540466F5" w14:textId="27769F5D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47EEA091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2892B32B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484565E5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01D24A7D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7B803E86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01EBA5D4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4D79BB49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2962DEA8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5104A30E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39F029A0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69F9C5C9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5212C964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35C4F46B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5FE186B5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05C75393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2E25AFC6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76D50D27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66668348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462C02E9" w14:textId="77777777" w:rsidTr="00D73674">
        <w:tc>
          <w:tcPr>
            <w:tcW w:w="1742" w:type="dxa"/>
            <w:shd w:val="clear" w:color="auto" w:fill="FFF2CC" w:themeFill="accent4" w:themeFillTint="33"/>
          </w:tcPr>
          <w:p w14:paraId="4ADDEFE4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FF2CC" w:themeFill="accent4" w:themeFillTint="33"/>
          </w:tcPr>
          <w:p w14:paraId="3F48CE3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FF2CC" w:themeFill="accent4" w:themeFillTint="33"/>
          </w:tcPr>
          <w:p w14:paraId="671C5D16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44CB747C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21789065" w14:textId="7BC0B462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29482DD0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5112441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757D4232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4C40871F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628C9470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46278745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29000E08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61617A17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73959CFE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4DB4B7E8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69E7DE65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02271F14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31DFF166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773C9332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2CDF8546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7F4BC4FE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18D15197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3133D783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F43B901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16088940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60862647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15775D51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20B99FFA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041D2745" w14:textId="3D638E15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6D78359D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37ADC70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1EFDCA58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0C3B0F64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50CA3370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78242DCB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4828C0DB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094866B7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39993EAA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4705E4D6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47BF79E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5E7B669A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3F1C0201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3085B4F5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754EFB6F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72D72F5A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4440906C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7BF15B78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38C9A6C5" w14:textId="77777777" w:rsidTr="00D73674">
        <w:tc>
          <w:tcPr>
            <w:tcW w:w="1742" w:type="dxa"/>
            <w:shd w:val="clear" w:color="auto" w:fill="E2EFD9" w:themeFill="accent6" w:themeFillTint="33"/>
          </w:tcPr>
          <w:p w14:paraId="7210C071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E2EFD9" w:themeFill="accent6" w:themeFillTint="33"/>
          </w:tcPr>
          <w:p w14:paraId="07B39748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E2EFD9" w:themeFill="accent6" w:themeFillTint="33"/>
          </w:tcPr>
          <w:p w14:paraId="0FBF4BBF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31FF0713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2B0F98E0" w14:textId="626A2ACB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1068A3E4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1964257E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3DF56A02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1FBF3580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057441ED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5811CD14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04F19274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0AF09E3B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4BF2E632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4075DECF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0EBF88EA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428C2B28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16606E28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0C6EB918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519E8D86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64F43F83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093581E0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4C41676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0F3FAA0D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4AA833A8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31D2960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76D2C796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73F18443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186B5F36" w14:textId="0EAD32C5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A304DB7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5A226109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0354D1B6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136BF10F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2F0B8386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7C1728F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055A961B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67FDECF6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13787BE7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103611EE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EC9665C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7F3D3796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A8A7505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5CB820A6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4D84EB0D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2F689A09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5AEA111A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09EF75F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03BEFED2" w14:textId="77777777" w:rsidTr="00D73674">
        <w:tc>
          <w:tcPr>
            <w:tcW w:w="1742" w:type="dxa"/>
            <w:shd w:val="clear" w:color="auto" w:fill="B4C6E7" w:themeFill="accent5" w:themeFillTint="66"/>
          </w:tcPr>
          <w:p w14:paraId="7F3A2F01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762A3F08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4DC117E8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18991A0E" w14:textId="77777777" w:rsidTr="00DF032F">
        <w:tc>
          <w:tcPr>
            <w:tcW w:w="1742" w:type="dxa"/>
            <w:shd w:val="clear" w:color="auto" w:fill="D5DCE4" w:themeFill="text2" w:themeFillTint="33"/>
          </w:tcPr>
          <w:p w14:paraId="5142621B" w14:textId="7786BB87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7ABA78E7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5EBD209D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03B2D18F" w14:textId="77777777" w:rsidTr="00DF032F">
        <w:tc>
          <w:tcPr>
            <w:tcW w:w="1742" w:type="dxa"/>
            <w:shd w:val="clear" w:color="auto" w:fill="D5DCE4" w:themeFill="text2" w:themeFillTint="33"/>
          </w:tcPr>
          <w:p w14:paraId="44893798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5F269803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66A2841A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66D1CD3D" w14:textId="77777777" w:rsidTr="00DF032F">
        <w:tc>
          <w:tcPr>
            <w:tcW w:w="1742" w:type="dxa"/>
            <w:shd w:val="clear" w:color="auto" w:fill="D5DCE4" w:themeFill="text2" w:themeFillTint="33"/>
          </w:tcPr>
          <w:p w14:paraId="7E1E14F1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63165204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6A555604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6F150690" w14:textId="77777777" w:rsidTr="00DF032F">
        <w:tc>
          <w:tcPr>
            <w:tcW w:w="1742" w:type="dxa"/>
            <w:shd w:val="clear" w:color="auto" w:fill="D5DCE4" w:themeFill="text2" w:themeFillTint="33"/>
          </w:tcPr>
          <w:p w14:paraId="19BB8BAF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4AEA68FA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1DCA25B3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2B36C913" w14:textId="77777777" w:rsidTr="00DF032F">
        <w:tc>
          <w:tcPr>
            <w:tcW w:w="1742" w:type="dxa"/>
            <w:shd w:val="clear" w:color="auto" w:fill="D5DCE4" w:themeFill="text2" w:themeFillTint="33"/>
          </w:tcPr>
          <w:p w14:paraId="14A9A78B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4B8D4242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0533B1C0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41F051F1" w14:textId="77777777" w:rsidTr="00DF032F">
        <w:tc>
          <w:tcPr>
            <w:tcW w:w="1742" w:type="dxa"/>
            <w:shd w:val="clear" w:color="auto" w:fill="D5DCE4" w:themeFill="text2" w:themeFillTint="33"/>
          </w:tcPr>
          <w:p w14:paraId="6FCCABD3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19E8BA43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103E5284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2918BE20" w14:textId="77777777" w:rsidTr="00DF032F">
        <w:tc>
          <w:tcPr>
            <w:tcW w:w="1742" w:type="dxa"/>
            <w:shd w:val="clear" w:color="auto" w:fill="D5DCE4" w:themeFill="text2" w:themeFillTint="33"/>
          </w:tcPr>
          <w:p w14:paraId="3B846909" w14:textId="7DC48A60" w:rsidR="00D73674" w:rsidRPr="00670BBC" w:rsidRDefault="00D73674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61BE59FB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5E8ED89C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7A9326D7" w14:textId="77777777" w:rsidTr="00DF032F">
        <w:tc>
          <w:tcPr>
            <w:tcW w:w="1742" w:type="dxa"/>
            <w:shd w:val="clear" w:color="auto" w:fill="D5DCE4" w:themeFill="text2" w:themeFillTint="33"/>
          </w:tcPr>
          <w:p w14:paraId="3542A938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596289C8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344C9F97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262038" w14:paraId="3844FD3D" w14:textId="77777777" w:rsidTr="00DF032F">
        <w:tc>
          <w:tcPr>
            <w:tcW w:w="1742" w:type="dxa"/>
            <w:shd w:val="clear" w:color="auto" w:fill="D5DCE4" w:themeFill="text2" w:themeFillTint="33"/>
          </w:tcPr>
          <w:p w14:paraId="7A45EEC7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67E63F0D" w14:textId="77777777" w:rsidR="00D73674" w:rsidRPr="003979D8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070DD22F" w14:textId="77777777" w:rsidR="00D73674" w:rsidRPr="00262038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7E61FC17" w14:textId="77777777" w:rsidTr="00DF032F">
        <w:tc>
          <w:tcPr>
            <w:tcW w:w="1742" w:type="dxa"/>
            <w:shd w:val="clear" w:color="auto" w:fill="D5DCE4" w:themeFill="text2" w:themeFillTint="33"/>
          </w:tcPr>
          <w:p w14:paraId="49B3CE6C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1202E718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14683FBD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727A24" w14:paraId="2C2BFBAC" w14:textId="77777777" w:rsidTr="00DF032F">
        <w:tc>
          <w:tcPr>
            <w:tcW w:w="1742" w:type="dxa"/>
            <w:shd w:val="clear" w:color="auto" w:fill="D5DCE4" w:themeFill="text2" w:themeFillTint="33"/>
          </w:tcPr>
          <w:p w14:paraId="1010F4AC" w14:textId="77777777" w:rsidR="00D73674" w:rsidRPr="003D09A4" w:rsidRDefault="00D73674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758716C4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5A814474" w14:textId="77777777" w:rsidR="00D73674" w:rsidRPr="00727A2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73674" w:rsidRPr="003D09A4" w14:paraId="6CA4752D" w14:textId="77777777" w:rsidTr="00DF032F">
        <w:tc>
          <w:tcPr>
            <w:tcW w:w="1742" w:type="dxa"/>
            <w:shd w:val="clear" w:color="auto" w:fill="D5DCE4" w:themeFill="text2" w:themeFillTint="33"/>
          </w:tcPr>
          <w:p w14:paraId="2E62ADAF" w14:textId="77777777" w:rsidR="00D73674" w:rsidRPr="00536CBA" w:rsidRDefault="00D73674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5DCE4" w:themeFill="text2" w:themeFillTint="33"/>
          </w:tcPr>
          <w:p w14:paraId="1AADCEE5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5DCE4" w:themeFill="text2" w:themeFillTint="33"/>
          </w:tcPr>
          <w:p w14:paraId="18E6E323" w14:textId="77777777" w:rsidR="00D73674" w:rsidRPr="003D09A4" w:rsidRDefault="00D73674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50973564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C3039C7" w14:textId="65C53673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6125800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76AC71D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7A734783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53E82ED8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D59F56E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F293216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69403686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338B5E68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04B19254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B474C20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2C5CDFA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5F7896C8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03D6A46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3F22BD52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1D1449C9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697BCBD4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4D478651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BF8A665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1A99760B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2E5F565F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1A8156C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6EE9CE3A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47A3BA2E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0C5237ED" w14:textId="35BCD327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49382DDA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0B43EB3A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1BAB1EDF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6F2A53B2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45D9BD76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D4643FD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3356AABE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0ECC2250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484D0D9C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4F0FFC80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7BEDF60D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1EE1189C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C79ED7E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2C98C5EE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42B02674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3055292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2E3DA30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0DA30980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0FB292F6" w14:textId="77777777" w:rsidTr="00AD332F">
        <w:tc>
          <w:tcPr>
            <w:tcW w:w="1742" w:type="dxa"/>
            <w:shd w:val="clear" w:color="auto" w:fill="FBE4D5" w:themeFill="accent2" w:themeFillTint="33"/>
          </w:tcPr>
          <w:p w14:paraId="7ABFF765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FBE4D5" w:themeFill="accent2" w:themeFillTint="33"/>
          </w:tcPr>
          <w:p w14:paraId="3182D3EE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BE4D5" w:themeFill="accent2" w:themeFillTint="33"/>
          </w:tcPr>
          <w:p w14:paraId="03091D3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77537176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50BCA1E3" w14:textId="535F9072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  <w:bookmarkStart w:id="37" w:name="_Hlk81265684"/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F9B6CFC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38B0F27D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44A3F9D5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5734A3B7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19799A65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924D248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5D90212E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61B44CE0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5CF607D0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596999E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11F24DBA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7D55D94B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17E0E8D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3C011E4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220E806E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179C8F32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C2E3499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43A4BDB4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62329487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2161ADDE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3B57D013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32D64C1C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BCDF235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4978EE63" w14:textId="4D0E405B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3F5E22A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196466F1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755A92DF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66D1C01B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17C3B862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4A8542A5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5A938FDA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2EC17A89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4F86A79F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7BD94E08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18498A0C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6A027D47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7C8CF9E3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475B6549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5198ED21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5841B0BF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B2666AD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3B3DEC24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6275C987" w14:textId="77777777" w:rsidTr="00AD332F">
        <w:tc>
          <w:tcPr>
            <w:tcW w:w="1742" w:type="dxa"/>
            <w:shd w:val="clear" w:color="auto" w:fill="B4C6E7" w:themeFill="accent5" w:themeFillTint="66"/>
          </w:tcPr>
          <w:p w14:paraId="72CDF2D6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B4C6E7" w:themeFill="accent5" w:themeFillTint="66"/>
          </w:tcPr>
          <w:p w14:paraId="61E9F28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B4C6E7" w:themeFill="accent5" w:themeFillTint="66"/>
          </w:tcPr>
          <w:p w14:paraId="670914F4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bookmarkEnd w:id="37"/>
      <w:tr w:rsidR="00DF032F" w:rsidRPr="003D09A4" w14:paraId="494AF253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5BC127AB" w14:textId="03F75447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1C1BACFB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6CC7D533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0E0854CD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5B3F2A19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213EFA05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080A4BBD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501B6922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70A9E65B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40F71F81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638067CF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7662E8FE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469D1DA2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1486B95B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0F8181F2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3605B4B4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4B914E6F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207AE366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25728930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5F0A51DF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13F2350F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4DEA47DB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2FD37A5F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4B93537A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29F3BD2B" w14:textId="7FCE0388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06ACD65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2FA7988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1C11E98D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6DF64064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1B112AB3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7C9FDDEE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7F79CF69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763983E3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1785881D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78C382B2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3B7B39D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7F16ECF2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2D8CFF38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1527D233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29B3AC3B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297253A5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21FFB0F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6934CD45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3D8718B" w14:textId="77777777" w:rsidTr="00DF032F">
        <w:tc>
          <w:tcPr>
            <w:tcW w:w="1742" w:type="dxa"/>
            <w:shd w:val="clear" w:color="auto" w:fill="A8D08D" w:themeFill="accent6" w:themeFillTint="99"/>
          </w:tcPr>
          <w:p w14:paraId="6CE316F1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A8D08D" w:themeFill="accent6" w:themeFillTint="99"/>
          </w:tcPr>
          <w:p w14:paraId="5EF40EA4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A8D08D" w:themeFill="accent6" w:themeFillTint="99"/>
          </w:tcPr>
          <w:p w14:paraId="53E2836B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5C4C3310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1188BAE4" w14:textId="00B7A78A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457664B1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6A01A60D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2A990800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724FCDB1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7A92FA2E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7394B2B7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04F7A874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4BD4A2AB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37715C94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12F9672B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1B3C6D09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2C0616B9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00A293F9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 xml:space="preserve"> 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781365FC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78DA77AA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782FB447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592408F8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</w:t>
            </w:r>
            <w:r w:rsidRPr="00465984">
              <w:rPr>
                <w:sz w:val="12"/>
                <w:szCs w:val="12"/>
              </w:rPr>
              <w:t>A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5678F1A0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0A90BEB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702DAE37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23815EC1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351CE5CF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69802791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603B086A" w14:textId="71477AF4" w:rsidR="00DF032F" w:rsidRPr="00670BBC" w:rsidRDefault="00DF032F" w:rsidP="00AD332F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53BEC6BD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58DB20A4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3B70AB93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747AC668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13.30- 14.15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251A70BB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  <w:r w:rsidRPr="0046598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02636D9C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262038" w14:paraId="77FE2646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6C72FF31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14.30 -15.15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12B4F503" w14:textId="77777777" w:rsidR="00DF032F" w:rsidRPr="003979D8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43283175" w14:textId="77777777" w:rsidR="00DF032F" w:rsidRPr="00262038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7F28DBA7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6C0F4449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>15.30- 16.15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20BBA446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5999DFBB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727A24" w14:paraId="28499A55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5D7F83E3" w14:textId="77777777" w:rsidR="00DF032F" w:rsidRPr="003D09A4" w:rsidRDefault="00DF032F" w:rsidP="00AD332F">
            <w:pPr>
              <w:rPr>
                <w:sz w:val="12"/>
                <w:szCs w:val="12"/>
              </w:rPr>
            </w:pPr>
            <w:r w:rsidRPr="003D09A4">
              <w:rPr>
                <w:sz w:val="12"/>
                <w:szCs w:val="12"/>
              </w:rPr>
              <w:t xml:space="preserve">16.30  -17.15 </w:t>
            </w: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7FF37CCB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  <w:r w:rsidRPr="00465984">
              <w:rPr>
                <w:sz w:val="12"/>
                <w:szCs w:val="12"/>
              </w:rPr>
              <w:t xml:space="preserve">Grup </w:t>
            </w:r>
            <w:r>
              <w:rPr>
                <w:sz w:val="12"/>
                <w:szCs w:val="12"/>
              </w:rPr>
              <w:t>1B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3B077613" w14:textId="77777777" w:rsidR="00DF032F" w:rsidRPr="00727A2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  <w:tr w:rsidR="00DF032F" w:rsidRPr="003D09A4" w14:paraId="34CB9B0C" w14:textId="77777777" w:rsidTr="00DF032F">
        <w:tc>
          <w:tcPr>
            <w:tcW w:w="1742" w:type="dxa"/>
            <w:shd w:val="clear" w:color="auto" w:fill="DBDBDB" w:themeFill="accent3" w:themeFillTint="66"/>
          </w:tcPr>
          <w:p w14:paraId="2AB28A25" w14:textId="77777777" w:rsidR="00DF032F" w:rsidRPr="00536CBA" w:rsidRDefault="00DF032F" w:rsidP="00AD332F">
            <w:pPr>
              <w:rPr>
                <w:sz w:val="12"/>
                <w:szCs w:val="12"/>
              </w:rPr>
            </w:pPr>
          </w:p>
        </w:tc>
        <w:tc>
          <w:tcPr>
            <w:tcW w:w="3485" w:type="dxa"/>
            <w:tcBorders>
              <w:right w:val="nil"/>
            </w:tcBorders>
            <w:shd w:val="clear" w:color="auto" w:fill="DBDBDB" w:themeFill="accent3" w:themeFillTint="66"/>
          </w:tcPr>
          <w:p w14:paraId="1E6A6A10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DBDBDB" w:themeFill="accent3" w:themeFillTint="66"/>
          </w:tcPr>
          <w:p w14:paraId="73739943" w14:textId="77777777" w:rsidR="00DF032F" w:rsidRPr="003D09A4" w:rsidRDefault="00DF032F" w:rsidP="00AD332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207F102" w14:textId="77777777" w:rsidR="0035094D" w:rsidRPr="002C137A" w:rsidRDefault="0035094D" w:rsidP="0035094D">
      <w:pPr>
        <w:spacing w:after="0"/>
        <w:rPr>
          <w:i/>
          <w:iCs/>
        </w:rPr>
      </w:pPr>
    </w:p>
    <w:bookmarkEnd w:id="32"/>
    <w:bookmarkEnd w:id="34"/>
    <w:p w14:paraId="05B57E72" w14:textId="77777777" w:rsidR="00326776" w:rsidRPr="002C137A" w:rsidRDefault="00326776" w:rsidP="00326776">
      <w:pPr>
        <w:spacing w:after="0"/>
        <w:rPr>
          <w:i/>
          <w:iCs/>
        </w:rPr>
      </w:pPr>
    </w:p>
    <w:p w14:paraId="1EC08F0B" w14:textId="77777777" w:rsidR="00326776" w:rsidRPr="002C137A" w:rsidRDefault="00326776" w:rsidP="00326776">
      <w:pPr>
        <w:spacing w:after="0"/>
        <w:rPr>
          <w:i/>
          <w:iCs/>
        </w:rPr>
      </w:pPr>
    </w:p>
    <w:p w14:paraId="5C3C693C" w14:textId="77777777" w:rsidR="00326776" w:rsidRPr="002C137A" w:rsidRDefault="00326776" w:rsidP="00326776">
      <w:pPr>
        <w:spacing w:after="0"/>
        <w:rPr>
          <w:i/>
          <w:iCs/>
        </w:rPr>
      </w:pPr>
    </w:p>
    <w:p w14:paraId="149E01FF" w14:textId="77777777" w:rsidR="00326776" w:rsidRPr="002C137A" w:rsidRDefault="00326776" w:rsidP="00326776">
      <w:pPr>
        <w:spacing w:after="0"/>
        <w:rPr>
          <w:i/>
          <w:iCs/>
        </w:rPr>
      </w:pPr>
    </w:p>
    <w:p w14:paraId="0CBF51AE" w14:textId="77777777" w:rsidR="002C137A" w:rsidRPr="002C137A" w:rsidRDefault="002C137A" w:rsidP="002C137A">
      <w:pPr>
        <w:spacing w:after="0"/>
        <w:rPr>
          <w:i/>
          <w:iCs/>
        </w:rPr>
      </w:pPr>
    </w:p>
    <w:p w14:paraId="22AD42F9" w14:textId="77777777" w:rsidR="002C137A" w:rsidRPr="002C137A" w:rsidRDefault="002C137A" w:rsidP="002C137A">
      <w:pPr>
        <w:spacing w:after="0"/>
        <w:rPr>
          <w:i/>
          <w:iCs/>
        </w:rPr>
      </w:pPr>
      <w:r w:rsidRPr="002C137A">
        <w:rPr>
          <w:i/>
          <w:iCs/>
        </w:rPr>
        <w:tab/>
      </w:r>
    </w:p>
    <w:sectPr w:rsidR="002C137A" w:rsidRPr="002C137A" w:rsidSect="005E45B2">
      <w:footerReference w:type="default" r:id="rId9"/>
      <w:pgSz w:w="11906" w:h="16838"/>
      <w:pgMar w:top="720" w:right="720" w:bottom="720" w:left="720" w:header="0" w:footer="0" w:gutter="0"/>
      <w:pgBorders w:offsetFrom="page">
        <w:top w:val="single" w:sz="48" w:space="24" w:color="BFBFBF" w:themeColor="background1" w:themeShade="BF"/>
        <w:left w:val="single" w:sz="48" w:space="24" w:color="BFBFBF" w:themeColor="background1" w:themeShade="BF"/>
        <w:bottom w:val="single" w:sz="48" w:space="24" w:color="BFBFBF" w:themeColor="background1" w:themeShade="BF"/>
        <w:right w:val="single" w:sz="48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AE16" w14:textId="77777777" w:rsidR="00E35404" w:rsidRDefault="00E35404" w:rsidP="00F6460B">
      <w:pPr>
        <w:spacing w:after="0" w:line="240" w:lineRule="auto"/>
      </w:pPr>
      <w:r>
        <w:separator/>
      </w:r>
    </w:p>
  </w:endnote>
  <w:endnote w:type="continuationSeparator" w:id="0">
    <w:p w14:paraId="5A1F0511" w14:textId="77777777" w:rsidR="00E35404" w:rsidRDefault="00E35404" w:rsidP="00F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053326"/>
      <w:docPartObj>
        <w:docPartGallery w:val="Page Numbers (Bottom of Page)"/>
        <w:docPartUnique/>
      </w:docPartObj>
    </w:sdtPr>
    <w:sdtEndPr/>
    <w:sdtContent>
      <w:p w14:paraId="0545CDE3" w14:textId="7870BF01" w:rsidR="003A3F26" w:rsidRDefault="003A3F2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1F82AA5" w14:textId="77777777" w:rsidR="003A3F26" w:rsidRDefault="003A3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A159" w14:textId="77777777" w:rsidR="00E35404" w:rsidRDefault="00E35404" w:rsidP="00F6460B">
      <w:pPr>
        <w:spacing w:after="0" w:line="240" w:lineRule="auto"/>
      </w:pPr>
      <w:r>
        <w:separator/>
      </w:r>
    </w:p>
  </w:footnote>
  <w:footnote w:type="continuationSeparator" w:id="0">
    <w:p w14:paraId="4DA8F80D" w14:textId="77777777" w:rsidR="00E35404" w:rsidRDefault="00E35404" w:rsidP="00F6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6AD"/>
    <w:multiLevelType w:val="hybridMultilevel"/>
    <w:tmpl w:val="B19C1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NzaxNDO2NDY1NDFU0lEKTi0uzszPAykwrQUAS9k02CwAAAA="/>
  </w:docVars>
  <w:rsids>
    <w:rsidRoot w:val="00304E03"/>
    <w:rsid w:val="00003041"/>
    <w:rsid w:val="0000363F"/>
    <w:rsid w:val="000101E3"/>
    <w:rsid w:val="000107AD"/>
    <w:rsid w:val="0001102E"/>
    <w:rsid w:val="000140D9"/>
    <w:rsid w:val="00015D42"/>
    <w:rsid w:val="00017BA8"/>
    <w:rsid w:val="000203D9"/>
    <w:rsid w:val="000261D3"/>
    <w:rsid w:val="00027E71"/>
    <w:rsid w:val="00031027"/>
    <w:rsid w:val="00034322"/>
    <w:rsid w:val="00035074"/>
    <w:rsid w:val="00035E03"/>
    <w:rsid w:val="000360DB"/>
    <w:rsid w:val="0003646E"/>
    <w:rsid w:val="00040124"/>
    <w:rsid w:val="000427B8"/>
    <w:rsid w:val="00043B0B"/>
    <w:rsid w:val="000440F4"/>
    <w:rsid w:val="0005035E"/>
    <w:rsid w:val="0005118A"/>
    <w:rsid w:val="000520EB"/>
    <w:rsid w:val="000528E1"/>
    <w:rsid w:val="0005392C"/>
    <w:rsid w:val="000541AC"/>
    <w:rsid w:val="00054432"/>
    <w:rsid w:val="000547E1"/>
    <w:rsid w:val="00056752"/>
    <w:rsid w:val="00056FC1"/>
    <w:rsid w:val="0005709E"/>
    <w:rsid w:val="00057E36"/>
    <w:rsid w:val="00061332"/>
    <w:rsid w:val="00062956"/>
    <w:rsid w:val="0006370B"/>
    <w:rsid w:val="00063E38"/>
    <w:rsid w:val="00067E21"/>
    <w:rsid w:val="00072930"/>
    <w:rsid w:val="00076A4A"/>
    <w:rsid w:val="00077ACE"/>
    <w:rsid w:val="00080444"/>
    <w:rsid w:val="00084AAE"/>
    <w:rsid w:val="0008592A"/>
    <w:rsid w:val="000861CA"/>
    <w:rsid w:val="000913B0"/>
    <w:rsid w:val="00097FA0"/>
    <w:rsid w:val="000A0D47"/>
    <w:rsid w:val="000A16CF"/>
    <w:rsid w:val="000A464E"/>
    <w:rsid w:val="000A5C97"/>
    <w:rsid w:val="000B271C"/>
    <w:rsid w:val="000B326F"/>
    <w:rsid w:val="000B46C9"/>
    <w:rsid w:val="000B4CDF"/>
    <w:rsid w:val="000B5B1A"/>
    <w:rsid w:val="000B69F1"/>
    <w:rsid w:val="000C01D6"/>
    <w:rsid w:val="000C1506"/>
    <w:rsid w:val="000C23C6"/>
    <w:rsid w:val="000C2B0C"/>
    <w:rsid w:val="000C3126"/>
    <w:rsid w:val="000C416D"/>
    <w:rsid w:val="000C5C1B"/>
    <w:rsid w:val="000D0C68"/>
    <w:rsid w:val="000D17D2"/>
    <w:rsid w:val="000D2BB4"/>
    <w:rsid w:val="000D32C7"/>
    <w:rsid w:val="000D5AD4"/>
    <w:rsid w:val="000E03E2"/>
    <w:rsid w:val="000E3557"/>
    <w:rsid w:val="000E3BA4"/>
    <w:rsid w:val="000E6C06"/>
    <w:rsid w:val="000E7CB0"/>
    <w:rsid w:val="000F4209"/>
    <w:rsid w:val="000F496D"/>
    <w:rsid w:val="00105231"/>
    <w:rsid w:val="00105D53"/>
    <w:rsid w:val="00107E68"/>
    <w:rsid w:val="00107F0E"/>
    <w:rsid w:val="00124156"/>
    <w:rsid w:val="0013049A"/>
    <w:rsid w:val="00130C08"/>
    <w:rsid w:val="00131D64"/>
    <w:rsid w:val="00133B88"/>
    <w:rsid w:val="0013401B"/>
    <w:rsid w:val="00140270"/>
    <w:rsid w:val="00141FC0"/>
    <w:rsid w:val="00153775"/>
    <w:rsid w:val="00153BEE"/>
    <w:rsid w:val="00153D37"/>
    <w:rsid w:val="001546A6"/>
    <w:rsid w:val="00154D76"/>
    <w:rsid w:val="00155083"/>
    <w:rsid w:val="00155B11"/>
    <w:rsid w:val="00162B59"/>
    <w:rsid w:val="00173DAF"/>
    <w:rsid w:val="00176BC2"/>
    <w:rsid w:val="00182C93"/>
    <w:rsid w:val="00182F7F"/>
    <w:rsid w:val="00183C0B"/>
    <w:rsid w:val="00186478"/>
    <w:rsid w:val="00186C60"/>
    <w:rsid w:val="001919E3"/>
    <w:rsid w:val="00192A50"/>
    <w:rsid w:val="0019589D"/>
    <w:rsid w:val="00196C10"/>
    <w:rsid w:val="001A22C7"/>
    <w:rsid w:val="001A33AE"/>
    <w:rsid w:val="001A3649"/>
    <w:rsid w:val="001A3ED3"/>
    <w:rsid w:val="001A5597"/>
    <w:rsid w:val="001A60B9"/>
    <w:rsid w:val="001A79C5"/>
    <w:rsid w:val="001B1E64"/>
    <w:rsid w:val="001B1F31"/>
    <w:rsid w:val="001B2454"/>
    <w:rsid w:val="001B2DBD"/>
    <w:rsid w:val="001C1790"/>
    <w:rsid w:val="001C30C0"/>
    <w:rsid w:val="001C3117"/>
    <w:rsid w:val="001C3944"/>
    <w:rsid w:val="001C3BA8"/>
    <w:rsid w:val="001C4DAE"/>
    <w:rsid w:val="001C7869"/>
    <w:rsid w:val="001D2DC4"/>
    <w:rsid w:val="001D4CBB"/>
    <w:rsid w:val="001D73DC"/>
    <w:rsid w:val="001D7CAA"/>
    <w:rsid w:val="001D7DEE"/>
    <w:rsid w:val="001E2618"/>
    <w:rsid w:val="001E2730"/>
    <w:rsid w:val="001E6474"/>
    <w:rsid w:val="001F09E0"/>
    <w:rsid w:val="001F11F4"/>
    <w:rsid w:val="001F31C8"/>
    <w:rsid w:val="001F32CC"/>
    <w:rsid w:val="001F5242"/>
    <w:rsid w:val="001F5717"/>
    <w:rsid w:val="0020097B"/>
    <w:rsid w:val="00201832"/>
    <w:rsid w:val="0020347F"/>
    <w:rsid w:val="002034E9"/>
    <w:rsid w:val="00203BA2"/>
    <w:rsid w:val="00203C4F"/>
    <w:rsid w:val="00205887"/>
    <w:rsid w:val="0020728C"/>
    <w:rsid w:val="002074B8"/>
    <w:rsid w:val="00210A87"/>
    <w:rsid w:val="002114B9"/>
    <w:rsid w:val="002128EC"/>
    <w:rsid w:val="00213AC9"/>
    <w:rsid w:val="002158DB"/>
    <w:rsid w:val="00217944"/>
    <w:rsid w:val="00222011"/>
    <w:rsid w:val="00223144"/>
    <w:rsid w:val="00225317"/>
    <w:rsid w:val="00227A65"/>
    <w:rsid w:val="00227DE2"/>
    <w:rsid w:val="00227E7D"/>
    <w:rsid w:val="00231E73"/>
    <w:rsid w:val="00235555"/>
    <w:rsid w:val="002365AB"/>
    <w:rsid w:val="00240CB5"/>
    <w:rsid w:val="00245365"/>
    <w:rsid w:val="00245D0D"/>
    <w:rsid w:val="00247062"/>
    <w:rsid w:val="0024789E"/>
    <w:rsid w:val="00251483"/>
    <w:rsid w:val="0025391B"/>
    <w:rsid w:val="00257E4F"/>
    <w:rsid w:val="00262038"/>
    <w:rsid w:val="00262D08"/>
    <w:rsid w:val="00263073"/>
    <w:rsid w:val="002651DB"/>
    <w:rsid w:val="00265A17"/>
    <w:rsid w:val="002675C7"/>
    <w:rsid w:val="00267BD9"/>
    <w:rsid w:val="00272474"/>
    <w:rsid w:val="0027714B"/>
    <w:rsid w:val="002842F2"/>
    <w:rsid w:val="002867CE"/>
    <w:rsid w:val="0028725C"/>
    <w:rsid w:val="00287CE9"/>
    <w:rsid w:val="00290D45"/>
    <w:rsid w:val="00294B40"/>
    <w:rsid w:val="00295268"/>
    <w:rsid w:val="002965AB"/>
    <w:rsid w:val="00296B26"/>
    <w:rsid w:val="002A279E"/>
    <w:rsid w:val="002A35CB"/>
    <w:rsid w:val="002A3DC2"/>
    <w:rsid w:val="002A5469"/>
    <w:rsid w:val="002A5C5C"/>
    <w:rsid w:val="002B57CF"/>
    <w:rsid w:val="002B7CF2"/>
    <w:rsid w:val="002C137A"/>
    <w:rsid w:val="002C265B"/>
    <w:rsid w:val="002C4094"/>
    <w:rsid w:val="002C4796"/>
    <w:rsid w:val="002C66C3"/>
    <w:rsid w:val="002C6777"/>
    <w:rsid w:val="002D0542"/>
    <w:rsid w:val="002D1B87"/>
    <w:rsid w:val="002D296D"/>
    <w:rsid w:val="002D3220"/>
    <w:rsid w:val="002D3B09"/>
    <w:rsid w:val="002D43E0"/>
    <w:rsid w:val="002D53A3"/>
    <w:rsid w:val="002E3FCB"/>
    <w:rsid w:val="002E4A15"/>
    <w:rsid w:val="002E7090"/>
    <w:rsid w:val="002F0D52"/>
    <w:rsid w:val="002F5D19"/>
    <w:rsid w:val="002F6A42"/>
    <w:rsid w:val="002F7C3D"/>
    <w:rsid w:val="002F7DE1"/>
    <w:rsid w:val="0030044B"/>
    <w:rsid w:val="003004CC"/>
    <w:rsid w:val="0030446D"/>
    <w:rsid w:val="00304E03"/>
    <w:rsid w:val="003059F1"/>
    <w:rsid w:val="003072F6"/>
    <w:rsid w:val="003073D9"/>
    <w:rsid w:val="00310148"/>
    <w:rsid w:val="00311052"/>
    <w:rsid w:val="003114BB"/>
    <w:rsid w:val="00311CDA"/>
    <w:rsid w:val="0031439F"/>
    <w:rsid w:val="003145AA"/>
    <w:rsid w:val="00315901"/>
    <w:rsid w:val="00315F94"/>
    <w:rsid w:val="0032117A"/>
    <w:rsid w:val="00322F39"/>
    <w:rsid w:val="003238FF"/>
    <w:rsid w:val="003263BA"/>
    <w:rsid w:val="00326776"/>
    <w:rsid w:val="003278BC"/>
    <w:rsid w:val="00327FB1"/>
    <w:rsid w:val="00330A19"/>
    <w:rsid w:val="0033210A"/>
    <w:rsid w:val="00336495"/>
    <w:rsid w:val="0033730B"/>
    <w:rsid w:val="00337782"/>
    <w:rsid w:val="00340092"/>
    <w:rsid w:val="003406C6"/>
    <w:rsid w:val="00341DAC"/>
    <w:rsid w:val="00342F9B"/>
    <w:rsid w:val="0035050E"/>
    <w:rsid w:val="0035094D"/>
    <w:rsid w:val="00350958"/>
    <w:rsid w:val="003511E0"/>
    <w:rsid w:val="00355B94"/>
    <w:rsid w:val="0035601F"/>
    <w:rsid w:val="00357BAD"/>
    <w:rsid w:val="003615D2"/>
    <w:rsid w:val="0036360F"/>
    <w:rsid w:val="003656DB"/>
    <w:rsid w:val="003739D8"/>
    <w:rsid w:val="00376560"/>
    <w:rsid w:val="00385CC7"/>
    <w:rsid w:val="00385FAA"/>
    <w:rsid w:val="00386358"/>
    <w:rsid w:val="00390ED8"/>
    <w:rsid w:val="003928B0"/>
    <w:rsid w:val="00394670"/>
    <w:rsid w:val="003979D8"/>
    <w:rsid w:val="003A08CF"/>
    <w:rsid w:val="003A1948"/>
    <w:rsid w:val="003A26F8"/>
    <w:rsid w:val="003A3F26"/>
    <w:rsid w:val="003A538D"/>
    <w:rsid w:val="003A600F"/>
    <w:rsid w:val="003A74CC"/>
    <w:rsid w:val="003B0115"/>
    <w:rsid w:val="003B071C"/>
    <w:rsid w:val="003B0A7F"/>
    <w:rsid w:val="003B136E"/>
    <w:rsid w:val="003B2FAA"/>
    <w:rsid w:val="003B3D49"/>
    <w:rsid w:val="003B52CE"/>
    <w:rsid w:val="003B5A3F"/>
    <w:rsid w:val="003B66A6"/>
    <w:rsid w:val="003B7323"/>
    <w:rsid w:val="003C0B14"/>
    <w:rsid w:val="003C2902"/>
    <w:rsid w:val="003D09A4"/>
    <w:rsid w:val="003D2322"/>
    <w:rsid w:val="003D4DDF"/>
    <w:rsid w:val="003D514A"/>
    <w:rsid w:val="003D771A"/>
    <w:rsid w:val="003F1973"/>
    <w:rsid w:val="003F1C96"/>
    <w:rsid w:val="003F249A"/>
    <w:rsid w:val="00400823"/>
    <w:rsid w:val="004030EB"/>
    <w:rsid w:val="0040593D"/>
    <w:rsid w:val="0041021D"/>
    <w:rsid w:val="00411DB5"/>
    <w:rsid w:val="004121DC"/>
    <w:rsid w:val="0041419A"/>
    <w:rsid w:val="00414DA0"/>
    <w:rsid w:val="00421634"/>
    <w:rsid w:val="004277B1"/>
    <w:rsid w:val="00432481"/>
    <w:rsid w:val="004339EE"/>
    <w:rsid w:val="00433BDC"/>
    <w:rsid w:val="00434929"/>
    <w:rsid w:val="00440996"/>
    <w:rsid w:val="00441A95"/>
    <w:rsid w:val="00441BA9"/>
    <w:rsid w:val="004471E8"/>
    <w:rsid w:val="0044795A"/>
    <w:rsid w:val="004501D5"/>
    <w:rsid w:val="00450E66"/>
    <w:rsid w:val="00451965"/>
    <w:rsid w:val="00464366"/>
    <w:rsid w:val="00465984"/>
    <w:rsid w:val="00465BA9"/>
    <w:rsid w:val="00465DD8"/>
    <w:rsid w:val="00467905"/>
    <w:rsid w:val="00472E52"/>
    <w:rsid w:val="00473542"/>
    <w:rsid w:val="00473C96"/>
    <w:rsid w:val="004748E3"/>
    <w:rsid w:val="0047491E"/>
    <w:rsid w:val="0047548B"/>
    <w:rsid w:val="00485CAD"/>
    <w:rsid w:val="00486DE0"/>
    <w:rsid w:val="004875F8"/>
    <w:rsid w:val="00490E8D"/>
    <w:rsid w:val="00493491"/>
    <w:rsid w:val="00494791"/>
    <w:rsid w:val="00496C62"/>
    <w:rsid w:val="00496D8F"/>
    <w:rsid w:val="004A0786"/>
    <w:rsid w:val="004A0F5F"/>
    <w:rsid w:val="004A1C66"/>
    <w:rsid w:val="004A2016"/>
    <w:rsid w:val="004A2391"/>
    <w:rsid w:val="004A2A7A"/>
    <w:rsid w:val="004A304B"/>
    <w:rsid w:val="004B08A0"/>
    <w:rsid w:val="004B2752"/>
    <w:rsid w:val="004B29B6"/>
    <w:rsid w:val="004B60CC"/>
    <w:rsid w:val="004B6441"/>
    <w:rsid w:val="004B7619"/>
    <w:rsid w:val="004C02A1"/>
    <w:rsid w:val="004C0910"/>
    <w:rsid w:val="004C1AC1"/>
    <w:rsid w:val="004C3A2D"/>
    <w:rsid w:val="004C55A9"/>
    <w:rsid w:val="004C66AF"/>
    <w:rsid w:val="004D6AE2"/>
    <w:rsid w:val="004D6FC3"/>
    <w:rsid w:val="004E1DA7"/>
    <w:rsid w:val="004E59CE"/>
    <w:rsid w:val="004E5EE3"/>
    <w:rsid w:val="004E76FE"/>
    <w:rsid w:val="004F3C6B"/>
    <w:rsid w:val="005049FD"/>
    <w:rsid w:val="005054F6"/>
    <w:rsid w:val="00506F43"/>
    <w:rsid w:val="00507A94"/>
    <w:rsid w:val="00511701"/>
    <w:rsid w:val="005161C8"/>
    <w:rsid w:val="0051702D"/>
    <w:rsid w:val="005172B6"/>
    <w:rsid w:val="00517503"/>
    <w:rsid w:val="0052099F"/>
    <w:rsid w:val="0052103B"/>
    <w:rsid w:val="00531BDB"/>
    <w:rsid w:val="0053233A"/>
    <w:rsid w:val="00533D1F"/>
    <w:rsid w:val="005365B2"/>
    <w:rsid w:val="00536CBA"/>
    <w:rsid w:val="00537F5F"/>
    <w:rsid w:val="005402B8"/>
    <w:rsid w:val="00540857"/>
    <w:rsid w:val="00541967"/>
    <w:rsid w:val="00541BC9"/>
    <w:rsid w:val="0054216A"/>
    <w:rsid w:val="00553585"/>
    <w:rsid w:val="0055597C"/>
    <w:rsid w:val="0056453F"/>
    <w:rsid w:val="00565891"/>
    <w:rsid w:val="005704C0"/>
    <w:rsid w:val="0057060A"/>
    <w:rsid w:val="0057220F"/>
    <w:rsid w:val="005761EF"/>
    <w:rsid w:val="00582BD6"/>
    <w:rsid w:val="00583468"/>
    <w:rsid w:val="00583C61"/>
    <w:rsid w:val="00584555"/>
    <w:rsid w:val="005846DB"/>
    <w:rsid w:val="00587231"/>
    <w:rsid w:val="005905ED"/>
    <w:rsid w:val="005929C2"/>
    <w:rsid w:val="005933D0"/>
    <w:rsid w:val="00593BCF"/>
    <w:rsid w:val="005940E0"/>
    <w:rsid w:val="0059568C"/>
    <w:rsid w:val="00597913"/>
    <w:rsid w:val="00597FB7"/>
    <w:rsid w:val="005A239C"/>
    <w:rsid w:val="005A487B"/>
    <w:rsid w:val="005B1601"/>
    <w:rsid w:val="005B1603"/>
    <w:rsid w:val="005B38AE"/>
    <w:rsid w:val="005B6C41"/>
    <w:rsid w:val="005B73ED"/>
    <w:rsid w:val="005C2E4F"/>
    <w:rsid w:val="005C3047"/>
    <w:rsid w:val="005C3773"/>
    <w:rsid w:val="005C3A49"/>
    <w:rsid w:val="005D3563"/>
    <w:rsid w:val="005D6412"/>
    <w:rsid w:val="005E02B1"/>
    <w:rsid w:val="005E2D4C"/>
    <w:rsid w:val="005E441F"/>
    <w:rsid w:val="005E4516"/>
    <w:rsid w:val="005E45B2"/>
    <w:rsid w:val="005E5AE2"/>
    <w:rsid w:val="005E6902"/>
    <w:rsid w:val="005E79AD"/>
    <w:rsid w:val="005F2ACF"/>
    <w:rsid w:val="005F37B5"/>
    <w:rsid w:val="005F39A4"/>
    <w:rsid w:val="00600C46"/>
    <w:rsid w:val="0060276C"/>
    <w:rsid w:val="00610C27"/>
    <w:rsid w:val="00611BB5"/>
    <w:rsid w:val="00613777"/>
    <w:rsid w:val="00615668"/>
    <w:rsid w:val="00615C9A"/>
    <w:rsid w:val="00617E14"/>
    <w:rsid w:val="006261DE"/>
    <w:rsid w:val="00627B9E"/>
    <w:rsid w:val="00633272"/>
    <w:rsid w:val="00637FBA"/>
    <w:rsid w:val="006407BB"/>
    <w:rsid w:val="00640C9E"/>
    <w:rsid w:val="00642546"/>
    <w:rsid w:val="00644BE5"/>
    <w:rsid w:val="006452A8"/>
    <w:rsid w:val="00645346"/>
    <w:rsid w:val="006464F5"/>
    <w:rsid w:val="00647DFB"/>
    <w:rsid w:val="006517D2"/>
    <w:rsid w:val="00652CAF"/>
    <w:rsid w:val="006545FC"/>
    <w:rsid w:val="00660AAC"/>
    <w:rsid w:val="00661C1B"/>
    <w:rsid w:val="00661CAA"/>
    <w:rsid w:val="00662A90"/>
    <w:rsid w:val="00666247"/>
    <w:rsid w:val="00667880"/>
    <w:rsid w:val="00670228"/>
    <w:rsid w:val="00670BBC"/>
    <w:rsid w:val="0067132E"/>
    <w:rsid w:val="00672B94"/>
    <w:rsid w:val="00673F0C"/>
    <w:rsid w:val="00685DCA"/>
    <w:rsid w:val="00690243"/>
    <w:rsid w:val="0069086E"/>
    <w:rsid w:val="00691316"/>
    <w:rsid w:val="0069234B"/>
    <w:rsid w:val="00693CFD"/>
    <w:rsid w:val="00696172"/>
    <w:rsid w:val="0069631F"/>
    <w:rsid w:val="006966D5"/>
    <w:rsid w:val="00696E99"/>
    <w:rsid w:val="006A0E2D"/>
    <w:rsid w:val="006A63D9"/>
    <w:rsid w:val="006B12B4"/>
    <w:rsid w:val="006B49F7"/>
    <w:rsid w:val="006C27EB"/>
    <w:rsid w:val="006C2AEA"/>
    <w:rsid w:val="006C5945"/>
    <w:rsid w:val="006D79FF"/>
    <w:rsid w:val="006D7D0A"/>
    <w:rsid w:val="006E03BB"/>
    <w:rsid w:val="006E41A9"/>
    <w:rsid w:val="00706161"/>
    <w:rsid w:val="00706BAA"/>
    <w:rsid w:val="00712A6E"/>
    <w:rsid w:val="007131CC"/>
    <w:rsid w:val="007145AC"/>
    <w:rsid w:val="00722109"/>
    <w:rsid w:val="007221D8"/>
    <w:rsid w:val="00722D53"/>
    <w:rsid w:val="007250FD"/>
    <w:rsid w:val="00727A24"/>
    <w:rsid w:val="00731412"/>
    <w:rsid w:val="00737588"/>
    <w:rsid w:val="00737CEA"/>
    <w:rsid w:val="007409E6"/>
    <w:rsid w:val="007419E4"/>
    <w:rsid w:val="00742D4B"/>
    <w:rsid w:val="00742E12"/>
    <w:rsid w:val="007445FB"/>
    <w:rsid w:val="007461A4"/>
    <w:rsid w:val="007476EC"/>
    <w:rsid w:val="00747D43"/>
    <w:rsid w:val="007527B6"/>
    <w:rsid w:val="00755ED3"/>
    <w:rsid w:val="007564DC"/>
    <w:rsid w:val="0076637D"/>
    <w:rsid w:val="00767CF3"/>
    <w:rsid w:val="00770ECD"/>
    <w:rsid w:val="007722BA"/>
    <w:rsid w:val="00775655"/>
    <w:rsid w:val="007759BE"/>
    <w:rsid w:val="00775ACA"/>
    <w:rsid w:val="00775DAD"/>
    <w:rsid w:val="00776F30"/>
    <w:rsid w:val="00780491"/>
    <w:rsid w:val="00785A00"/>
    <w:rsid w:val="00787445"/>
    <w:rsid w:val="00790506"/>
    <w:rsid w:val="00796586"/>
    <w:rsid w:val="00796871"/>
    <w:rsid w:val="007A1CE2"/>
    <w:rsid w:val="007A2DEF"/>
    <w:rsid w:val="007A301C"/>
    <w:rsid w:val="007A48FF"/>
    <w:rsid w:val="007A5D84"/>
    <w:rsid w:val="007A6044"/>
    <w:rsid w:val="007A62A8"/>
    <w:rsid w:val="007A7471"/>
    <w:rsid w:val="007B24D3"/>
    <w:rsid w:val="007B2AD4"/>
    <w:rsid w:val="007B6C96"/>
    <w:rsid w:val="007B6D3F"/>
    <w:rsid w:val="007B7D63"/>
    <w:rsid w:val="007C48F9"/>
    <w:rsid w:val="007C64D0"/>
    <w:rsid w:val="007C6C68"/>
    <w:rsid w:val="007D0063"/>
    <w:rsid w:val="007D03B0"/>
    <w:rsid w:val="007D0B75"/>
    <w:rsid w:val="007D2832"/>
    <w:rsid w:val="007D2CF3"/>
    <w:rsid w:val="007D2EB1"/>
    <w:rsid w:val="007D49D1"/>
    <w:rsid w:val="007D5B63"/>
    <w:rsid w:val="007D73C5"/>
    <w:rsid w:val="007E0B5D"/>
    <w:rsid w:val="007E1811"/>
    <w:rsid w:val="007E1CE3"/>
    <w:rsid w:val="007E23E9"/>
    <w:rsid w:val="007E3A17"/>
    <w:rsid w:val="007E47DB"/>
    <w:rsid w:val="007E4ADE"/>
    <w:rsid w:val="007E5E94"/>
    <w:rsid w:val="007F0768"/>
    <w:rsid w:val="007F63BF"/>
    <w:rsid w:val="007F6F84"/>
    <w:rsid w:val="00804E7B"/>
    <w:rsid w:val="00805BEA"/>
    <w:rsid w:val="00811519"/>
    <w:rsid w:val="0081200E"/>
    <w:rsid w:val="0081442C"/>
    <w:rsid w:val="00815059"/>
    <w:rsid w:val="00815860"/>
    <w:rsid w:val="008161EB"/>
    <w:rsid w:val="00817517"/>
    <w:rsid w:val="008263CE"/>
    <w:rsid w:val="00830D29"/>
    <w:rsid w:val="00831B99"/>
    <w:rsid w:val="00832440"/>
    <w:rsid w:val="00835DA7"/>
    <w:rsid w:val="00841814"/>
    <w:rsid w:val="00841C18"/>
    <w:rsid w:val="0084244E"/>
    <w:rsid w:val="0084305E"/>
    <w:rsid w:val="00844935"/>
    <w:rsid w:val="008457D7"/>
    <w:rsid w:val="008465DD"/>
    <w:rsid w:val="0084667A"/>
    <w:rsid w:val="008467A2"/>
    <w:rsid w:val="008553CD"/>
    <w:rsid w:val="00862805"/>
    <w:rsid w:val="00862F22"/>
    <w:rsid w:val="00864285"/>
    <w:rsid w:val="00866BCA"/>
    <w:rsid w:val="00870ED4"/>
    <w:rsid w:val="00871049"/>
    <w:rsid w:val="00872179"/>
    <w:rsid w:val="00872D9A"/>
    <w:rsid w:val="00882A2C"/>
    <w:rsid w:val="00883DDE"/>
    <w:rsid w:val="00884A73"/>
    <w:rsid w:val="008862A0"/>
    <w:rsid w:val="00886EAE"/>
    <w:rsid w:val="008871C1"/>
    <w:rsid w:val="00892FAC"/>
    <w:rsid w:val="00894C43"/>
    <w:rsid w:val="008A16DB"/>
    <w:rsid w:val="008A3596"/>
    <w:rsid w:val="008B0ADB"/>
    <w:rsid w:val="008B1BF1"/>
    <w:rsid w:val="008B5921"/>
    <w:rsid w:val="008B6393"/>
    <w:rsid w:val="008B74E5"/>
    <w:rsid w:val="008B7597"/>
    <w:rsid w:val="008B7B20"/>
    <w:rsid w:val="008C00FD"/>
    <w:rsid w:val="008C076B"/>
    <w:rsid w:val="008C3242"/>
    <w:rsid w:val="008C6D25"/>
    <w:rsid w:val="008D1088"/>
    <w:rsid w:val="008D50B2"/>
    <w:rsid w:val="008D5B25"/>
    <w:rsid w:val="008D7076"/>
    <w:rsid w:val="008D7879"/>
    <w:rsid w:val="008E00DF"/>
    <w:rsid w:val="008E06A6"/>
    <w:rsid w:val="008E3506"/>
    <w:rsid w:val="008E3C6D"/>
    <w:rsid w:val="008E460B"/>
    <w:rsid w:val="008E4BAA"/>
    <w:rsid w:val="008E6412"/>
    <w:rsid w:val="008F3F7A"/>
    <w:rsid w:val="008F6C76"/>
    <w:rsid w:val="00904812"/>
    <w:rsid w:val="00912BC7"/>
    <w:rsid w:val="0091371E"/>
    <w:rsid w:val="00913D9F"/>
    <w:rsid w:val="00916ABB"/>
    <w:rsid w:val="009170E8"/>
    <w:rsid w:val="00917E37"/>
    <w:rsid w:val="0092612B"/>
    <w:rsid w:val="009274E8"/>
    <w:rsid w:val="0093138B"/>
    <w:rsid w:val="00931FEC"/>
    <w:rsid w:val="00934320"/>
    <w:rsid w:val="00935635"/>
    <w:rsid w:val="00935CA7"/>
    <w:rsid w:val="00937C88"/>
    <w:rsid w:val="00942648"/>
    <w:rsid w:val="009454DB"/>
    <w:rsid w:val="009549FF"/>
    <w:rsid w:val="009555D9"/>
    <w:rsid w:val="00957D4D"/>
    <w:rsid w:val="00957E6B"/>
    <w:rsid w:val="00962356"/>
    <w:rsid w:val="009641AF"/>
    <w:rsid w:val="0096497F"/>
    <w:rsid w:val="009663A5"/>
    <w:rsid w:val="00966E46"/>
    <w:rsid w:val="009671CF"/>
    <w:rsid w:val="0096745A"/>
    <w:rsid w:val="009712E1"/>
    <w:rsid w:val="00974ACA"/>
    <w:rsid w:val="009757B3"/>
    <w:rsid w:val="00981060"/>
    <w:rsid w:val="00981511"/>
    <w:rsid w:val="009832AB"/>
    <w:rsid w:val="0099072E"/>
    <w:rsid w:val="0099268D"/>
    <w:rsid w:val="00992DA1"/>
    <w:rsid w:val="009935DA"/>
    <w:rsid w:val="00993C44"/>
    <w:rsid w:val="00994C6D"/>
    <w:rsid w:val="00995368"/>
    <w:rsid w:val="009956E0"/>
    <w:rsid w:val="00996153"/>
    <w:rsid w:val="0099735B"/>
    <w:rsid w:val="009A0624"/>
    <w:rsid w:val="009A08CE"/>
    <w:rsid w:val="009A34B5"/>
    <w:rsid w:val="009A3DFF"/>
    <w:rsid w:val="009B26F7"/>
    <w:rsid w:val="009B2B7B"/>
    <w:rsid w:val="009B332D"/>
    <w:rsid w:val="009B38EA"/>
    <w:rsid w:val="009B5B51"/>
    <w:rsid w:val="009B61BC"/>
    <w:rsid w:val="009C2ACC"/>
    <w:rsid w:val="009C347E"/>
    <w:rsid w:val="009C3BED"/>
    <w:rsid w:val="009C679F"/>
    <w:rsid w:val="009D10AF"/>
    <w:rsid w:val="009D1EF9"/>
    <w:rsid w:val="009D664F"/>
    <w:rsid w:val="009D6B25"/>
    <w:rsid w:val="009D75F1"/>
    <w:rsid w:val="009D796D"/>
    <w:rsid w:val="009D7AA1"/>
    <w:rsid w:val="009E2C18"/>
    <w:rsid w:val="009E54E6"/>
    <w:rsid w:val="009E61FC"/>
    <w:rsid w:val="009E67CB"/>
    <w:rsid w:val="009E6B7E"/>
    <w:rsid w:val="009F0443"/>
    <w:rsid w:val="009F49C4"/>
    <w:rsid w:val="009F4A0A"/>
    <w:rsid w:val="009F6A92"/>
    <w:rsid w:val="00A03795"/>
    <w:rsid w:val="00A0382A"/>
    <w:rsid w:val="00A07385"/>
    <w:rsid w:val="00A07A52"/>
    <w:rsid w:val="00A12FAE"/>
    <w:rsid w:val="00A139DC"/>
    <w:rsid w:val="00A1470C"/>
    <w:rsid w:val="00A1575E"/>
    <w:rsid w:val="00A173C3"/>
    <w:rsid w:val="00A22873"/>
    <w:rsid w:val="00A23399"/>
    <w:rsid w:val="00A27C10"/>
    <w:rsid w:val="00A27C78"/>
    <w:rsid w:val="00A32CBD"/>
    <w:rsid w:val="00A368B2"/>
    <w:rsid w:val="00A36AC3"/>
    <w:rsid w:val="00A37C4F"/>
    <w:rsid w:val="00A4127D"/>
    <w:rsid w:val="00A51286"/>
    <w:rsid w:val="00A52BB3"/>
    <w:rsid w:val="00A53411"/>
    <w:rsid w:val="00A5680A"/>
    <w:rsid w:val="00A6032F"/>
    <w:rsid w:val="00A62C35"/>
    <w:rsid w:val="00A658E2"/>
    <w:rsid w:val="00A664F2"/>
    <w:rsid w:val="00A67344"/>
    <w:rsid w:val="00A67996"/>
    <w:rsid w:val="00A74EB4"/>
    <w:rsid w:val="00A7553A"/>
    <w:rsid w:val="00A76388"/>
    <w:rsid w:val="00A764B0"/>
    <w:rsid w:val="00A7652B"/>
    <w:rsid w:val="00A82C0F"/>
    <w:rsid w:val="00A8534C"/>
    <w:rsid w:val="00A875EA"/>
    <w:rsid w:val="00A8798B"/>
    <w:rsid w:val="00A93D96"/>
    <w:rsid w:val="00A947CA"/>
    <w:rsid w:val="00A95E36"/>
    <w:rsid w:val="00AA46EF"/>
    <w:rsid w:val="00AA686F"/>
    <w:rsid w:val="00AA6D17"/>
    <w:rsid w:val="00AB04F7"/>
    <w:rsid w:val="00AB1456"/>
    <w:rsid w:val="00AB2B7E"/>
    <w:rsid w:val="00AB3A87"/>
    <w:rsid w:val="00AB3D2F"/>
    <w:rsid w:val="00AB732D"/>
    <w:rsid w:val="00AB7796"/>
    <w:rsid w:val="00AC0B40"/>
    <w:rsid w:val="00AC0F59"/>
    <w:rsid w:val="00AC126F"/>
    <w:rsid w:val="00AC75B1"/>
    <w:rsid w:val="00AD332F"/>
    <w:rsid w:val="00AD36A5"/>
    <w:rsid w:val="00AD70F1"/>
    <w:rsid w:val="00AF13D3"/>
    <w:rsid w:val="00AF2745"/>
    <w:rsid w:val="00AF4167"/>
    <w:rsid w:val="00AF543F"/>
    <w:rsid w:val="00B02248"/>
    <w:rsid w:val="00B05C00"/>
    <w:rsid w:val="00B05D09"/>
    <w:rsid w:val="00B13689"/>
    <w:rsid w:val="00B16DD7"/>
    <w:rsid w:val="00B27EFE"/>
    <w:rsid w:val="00B37635"/>
    <w:rsid w:val="00B42F3B"/>
    <w:rsid w:val="00B460BA"/>
    <w:rsid w:val="00B56791"/>
    <w:rsid w:val="00B63285"/>
    <w:rsid w:val="00B64C1E"/>
    <w:rsid w:val="00B65A6F"/>
    <w:rsid w:val="00B73005"/>
    <w:rsid w:val="00B73EA1"/>
    <w:rsid w:val="00B741C0"/>
    <w:rsid w:val="00B8247B"/>
    <w:rsid w:val="00B85A97"/>
    <w:rsid w:val="00B93FB1"/>
    <w:rsid w:val="00B96617"/>
    <w:rsid w:val="00B96CDE"/>
    <w:rsid w:val="00B97432"/>
    <w:rsid w:val="00B976C3"/>
    <w:rsid w:val="00BA0040"/>
    <w:rsid w:val="00BA0E13"/>
    <w:rsid w:val="00BA1396"/>
    <w:rsid w:val="00BA38B1"/>
    <w:rsid w:val="00BA50F1"/>
    <w:rsid w:val="00BB042C"/>
    <w:rsid w:val="00BB129C"/>
    <w:rsid w:val="00BB5AE5"/>
    <w:rsid w:val="00BC1655"/>
    <w:rsid w:val="00BC1AB4"/>
    <w:rsid w:val="00BC2517"/>
    <w:rsid w:val="00BC4246"/>
    <w:rsid w:val="00BD262B"/>
    <w:rsid w:val="00BD4110"/>
    <w:rsid w:val="00BD5164"/>
    <w:rsid w:val="00BE7A6C"/>
    <w:rsid w:val="00BF0C0F"/>
    <w:rsid w:val="00BF354F"/>
    <w:rsid w:val="00C000AC"/>
    <w:rsid w:val="00C02BB9"/>
    <w:rsid w:val="00C05C40"/>
    <w:rsid w:val="00C11A0B"/>
    <w:rsid w:val="00C1291A"/>
    <w:rsid w:val="00C14B8E"/>
    <w:rsid w:val="00C220A5"/>
    <w:rsid w:val="00C263D8"/>
    <w:rsid w:val="00C31F8E"/>
    <w:rsid w:val="00C3256F"/>
    <w:rsid w:val="00C338B9"/>
    <w:rsid w:val="00C34CA0"/>
    <w:rsid w:val="00C354D0"/>
    <w:rsid w:val="00C36FEF"/>
    <w:rsid w:val="00C41594"/>
    <w:rsid w:val="00C415C7"/>
    <w:rsid w:val="00C42492"/>
    <w:rsid w:val="00C47718"/>
    <w:rsid w:val="00C5236C"/>
    <w:rsid w:val="00C52726"/>
    <w:rsid w:val="00C54602"/>
    <w:rsid w:val="00C57F61"/>
    <w:rsid w:val="00C61DE3"/>
    <w:rsid w:val="00C70574"/>
    <w:rsid w:val="00C71C9E"/>
    <w:rsid w:val="00C73CAD"/>
    <w:rsid w:val="00C73D4C"/>
    <w:rsid w:val="00C74FE4"/>
    <w:rsid w:val="00C7686F"/>
    <w:rsid w:val="00C77147"/>
    <w:rsid w:val="00C80B6E"/>
    <w:rsid w:val="00C81BEB"/>
    <w:rsid w:val="00C84000"/>
    <w:rsid w:val="00C86505"/>
    <w:rsid w:val="00C878D6"/>
    <w:rsid w:val="00C921B1"/>
    <w:rsid w:val="00CA3E3E"/>
    <w:rsid w:val="00CA4220"/>
    <w:rsid w:val="00CA59DB"/>
    <w:rsid w:val="00CA6F99"/>
    <w:rsid w:val="00CB18C6"/>
    <w:rsid w:val="00CB2B66"/>
    <w:rsid w:val="00CB3D4D"/>
    <w:rsid w:val="00CB66CA"/>
    <w:rsid w:val="00CC0177"/>
    <w:rsid w:val="00CC0CBD"/>
    <w:rsid w:val="00CC3705"/>
    <w:rsid w:val="00CC52C6"/>
    <w:rsid w:val="00CD0226"/>
    <w:rsid w:val="00CD083D"/>
    <w:rsid w:val="00CD1A36"/>
    <w:rsid w:val="00CD385F"/>
    <w:rsid w:val="00CD5895"/>
    <w:rsid w:val="00CD77A7"/>
    <w:rsid w:val="00CE2613"/>
    <w:rsid w:val="00CF2BD1"/>
    <w:rsid w:val="00CF63CE"/>
    <w:rsid w:val="00D012D4"/>
    <w:rsid w:val="00D03A8B"/>
    <w:rsid w:val="00D122F9"/>
    <w:rsid w:val="00D13A1B"/>
    <w:rsid w:val="00D23044"/>
    <w:rsid w:val="00D232C1"/>
    <w:rsid w:val="00D23D3A"/>
    <w:rsid w:val="00D25F4A"/>
    <w:rsid w:val="00D3035C"/>
    <w:rsid w:val="00D307D8"/>
    <w:rsid w:val="00D31FDE"/>
    <w:rsid w:val="00D32D29"/>
    <w:rsid w:val="00D3306D"/>
    <w:rsid w:val="00D35D6D"/>
    <w:rsid w:val="00D37967"/>
    <w:rsid w:val="00D404B9"/>
    <w:rsid w:val="00D41408"/>
    <w:rsid w:val="00D42C53"/>
    <w:rsid w:val="00D43F4C"/>
    <w:rsid w:val="00D44F7C"/>
    <w:rsid w:val="00D50727"/>
    <w:rsid w:val="00D5254F"/>
    <w:rsid w:val="00D52BC6"/>
    <w:rsid w:val="00D5432A"/>
    <w:rsid w:val="00D57581"/>
    <w:rsid w:val="00D63528"/>
    <w:rsid w:val="00D64AED"/>
    <w:rsid w:val="00D650AB"/>
    <w:rsid w:val="00D65BD3"/>
    <w:rsid w:val="00D66407"/>
    <w:rsid w:val="00D66E43"/>
    <w:rsid w:val="00D70760"/>
    <w:rsid w:val="00D71DE3"/>
    <w:rsid w:val="00D7298C"/>
    <w:rsid w:val="00D72E9F"/>
    <w:rsid w:val="00D73674"/>
    <w:rsid w:val="00D76027"/>
    <w:rsid w:val="00D77C72"/>
    <w:rsid w:val="00D81633"/>
    <w:rsid w:val="00D817FF"/>
    <w:rsid w:val="00D829A5"/>
    <w:rsid w:val="00D84E0E"/>
    <w:rsid w:val="00D87C2F"/>
    <w:rsid w:val="00D918EA"/>
    <w:rsid w:val="00D934A9"/>
    <w:rsid w:val="00D947D0"/>
    <w:rsid w:val="00DA0FB6"/>
    <w:rsid w:val="00DA2403"/>
    <w:rsid w:val="00DA248D"/>
    <w:rsid w:val="00DA2E77"/>
    <w:rsid w:val="00DA4B48"/>
    <w:rsid w:val="00DB0AB5"/>
    <w:rsid w:val="00DB5D6E"/>
    <w:rsid w:val="00DB63FA"/>
    <w:rsid w:val="00DC5648"/>
    <w:rsid w:val="00DC7092"/>
    <w:rsid w:val="00DD1ABA"/>
    <w:rsid w:val="00DD5F6B"/>
    <w:rsid w:val="00DD601F"/>
    <w:rsid w:val="00DD6CC4"/>
    <w:rsid w:val="00DF032F"/>
    <w:rsid w:val="00DF0CDF"/>
    <w:rsid w:val="00DF4EA1"/>
    <w:rsid w:val="00DF6C74"/>
    <w:rsid w:val="00DF6FBA"/>
    <w:rsid w:val="00E00311"/>
    <w:rsid w:val="00E02626"/>
    <w:rsid w:val="00E03268"/>
    <w:rsid w:val="00E0452F"/>
    <w:rsid w:val="00E10478"/>
    <w:rsid w:val="00E10537"/>
    <w:rsid w:val="00E117D7"/>
    <w:rsid w:val="00E16479"/>
    <w:rsid w:val="00E24777"/>
    <w:rsid w:val="00E25857"/>
    <w:rsid w:val="00E25ACE"/>
    <w:rsid w:val="00E32E31"/>
    <w:rsid w:val="00E3433E"/>
    <w:rsid w:val="00E3506F"/>
    <w:rsid w:val="00E35404"/>
    <w:rsid w:val="00E40E21"/>
    <w:rsid w:val="00E43D79"/>
    <w:rsid w:val="00E46D5A"/>
    <w:rsid w:val="00E538E4"/>
    <w:rsid w:val="00E56E78"/>
    <w:rsid w:val="00E604DE"/>
    <w:rsid w:val="00E62E5D"/>
    <w:rsid w:val="00E73421"/>
    <w:rsid w:val="00E74CBA"/>
    <w:rsid w:val="00E75181"/>
    <w:rsid w:val="00E7663B"/>
    <w:rsid w:val="00E801EF"/>
    <w:rsid w:val="00E81CDB"/>
    <w:rsid w:val="00E823C0"/>
    <w:rsid w:val="00E84023"/>
    <w:rsid w:val="00E845AB"/>
    <w:rsid w:val="00E85F51"/>
    <w:rsid w:val="00E87D6E"/>
    <w:rsid w:val="00E96578"/>
    <w:rsid w:val="00EA12F0"/>
    <w:rsid w:val="00EA75EF"/>
    <w:rsid w:val="00EB03E0"/>
    <w:rsid w:val="00EB4A35"/>
    <w:rsid w:val="00EC01A1"/>
    <w:rsid w:val="00EC1E9B"/>
    <w:rsid w:val="00EC1EE0"/>
    <w:rsid w:val="00EC37C2"/>
    <w:rsid w:val="00EC604B"/>
    <w:rsid w:val="00EE3AF2"/>
    <w:rsid w:val="00EE3B0B"/>
    <w:rsid w:val="00EE53D0"/>
    <w:rsid w:val="00EE5A3C"/>
    <w:rsid w:val="00EF7A51"/>
    <w:rsid w:val="00F00144"/>
    <w:rsid w:val="00F014E2"/>
    <w:rsid w:val="00F01600"/>
    <w:rsid w:val="00F04A3D"/>
    <w:rsid w:val="00F0517E"/>
    <w:rsid w:val="00F105FE"/>
    <w:rsid w:val="00F111ED"/>
    <w:rsid w:val="00F15645"/>
    <w:rsid w:val="00F162DA"/>
    <w:rsid w:val="00F16F39"/>
    <w:rsid w:val="00F20F37"/>
    <w:rsid w:val="00F217D4"/>
    <w:rsid w:val="00F22436"/>
    <w:rsid w:val="00F26494"/>
    <w:rsid w:val="00F313E0"/>
    <w:rsid w:val="00F32AC1"/>
    <w:rsid w:val="00F33C13"/>
    <w:rsid w:val="00F350A4"/>
    <w:rsid w:val="00F359BF"/>
    <w:rsid w:val="00F36BBE"/>
    <w:rsid w:val="00F41C1A"/>
    <w:rsid w:val="00F43821"/>
    <w:rsid w:val="00F4653B"/>
    <w:rsid w:val="00F47842"/>
    <w:rsid w:val="00F47926"/>
    <w:rsid w:val="00F50FEB"/>
    <w:rsid w:val="00F51E66"/>
    <w:rsid w:val="00F55844"/>
    <w:rsid w:val="00F55D8F"/>
    <w:rsid w:val="00F6041C"/>
    <w:rsid w:val="00F637E5"/>
    <w:rsid w:val="00F6460B"/>
    <w:rsid w:val="00F654FD"/>
    <w:rsid w:val="00F74F09"/>
    <w:rsid w:val="00F841C2"/>
    <w:rsid w:val="00F84D7F"/>
    <w:rsid w:val="00F8501C"/>
    <w:rsid w:val="00F85277"/>
    <w:rsid w:val="00F85A9E"/>
    <w:rsid w:val="00F86D41"/>
    <w:rsid w:val="00F910BD"/>
    <w:rsid w:val="00F91B69"/>
    <w:rsid w:val="00F92CEE"/>
    <w:rsid w:val="00F93C01"/>
    <w:rsid w:val="00F95323"/>
    <w:rsid w:val="00F95C86"/>
    <w:rsid w:val="00FA1019"/>
    <w:rsid w:val="00FA2314"/>
    <w:rsid w:val="00FA36C3"/>
    <w:rsid w:val="00FA44A0"/>
    <w:rsid w:val="00FA69F0"/>
    <w:rsid w:val="00FA7BCD"/>
    <w:rsid w:val="00FA7F77"/>
    <w:rsid w:val="00FB0B72"/>
    <w:rsid w:val="00FB117B"/>
    <w:rsid w:val="00FB16EC"/>
    <w:rsid w:val="00FB1BA1"/>
    <w:rsid w:val="00FB6CA0"/>
    <w:rsid w:val="00FB7186"/>
    <w:rsid w:val="00FC1E26"/>
    <w:rsid w:val="00FD7081"/>
    <w:rsid w:val="00FE12AB"/>
    <w:rsid w:val="00FE2ED8"/>
    <w:rsid w:val="00FE3F29"/>
    <w:rsid w:val="00FE4115"/>
    <w:rsid w:val="00FE4808"/>
    <w:rsid w:val="00FE4D3B"/>
    <w:rsid w:val="00FE6AFA"/>
    <w:rsid w:val="00FF1138"/>
    <w:rsid w:val="00FF1D90"/>
    <w:rsid w:val="00FF2A29"/>
    <w:rsid w:val="00FF45F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9260"/>
  <w15:chartTrackingRefBased/>
  <w15:docId w15:val="{479A31E7-0DFC-4EC7-9AE1-FF671AD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60B"/>
  </w:style>
  <w:style w:type="paragraph" w:styleId="AltBilgi">
    <w:name w:val="footer"/>
    <w:basedOn w:val="Normal"/>
    <w:link w:val="AltBilgiChar"/>
    <w:uiPriority w:val="99"/>
    <w:unhideWhenUsed/>
    <w:rsid w:val="00F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60B"/>
  </w:style>
  <w:style w:type="paragraph" w:styleId="ListeParagraf">
    <w:name w:val="List Paragraph"/>
    <w:basedOn w:val="Normal"/>
    <w:uiPriority w:val="34"/>
    <w:qFormat/>
    <w:rsid w:val="001F5242"/>
    <w:pPr>
      <w:ind w:left="720"/>
      <w:contextualSpacing/>
    </w:pPr>
  </w:style>
  <w:style w:type="table" w:styleId="DzTablo2">
    <w:name w:val="Plain Table 2"/>
    <w:basedOn w:val="NormalTablo"/>
    <w:uiPriority w:val="42"/>
    <w:rsid w:val="00A658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65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A658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A65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43F4C"/>
    <w:pPr>
      <w:widowControl w:val="0"/>
      <w:autoSpaceDE w:val="0"/>
      <w:autoSpaceDN w:val="0"/>
      <w:spacing w:after="0" w:line="240" w:lineRule="auto"/>
      <w:ind w:left="7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qFormat/>
    <w:rsid w:val="00D43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D934A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4A9"/>
    <w:rPr>
      <w:rFonts w:eastAsiaTheme="minorEastAsia"/>
      <w:lang w:eastAsia="tr-TR"/>
    </w:rPr>
  </w:style>
  <w:style w:type="paragraph" w:customStyle="1" w:styleId="BodyCopy">
    <w:name w:val="Body Copy"/>
    <w:basedOn w:val="Normal"/>
    <w:qFormat/>
    <w:rsid w:val="002C137A"/>
    <w:pPr>
      <w:spacing w:after="0" w:line="240" w:lineRule="auto"/>
    </w:pPr>
    <w:rPr>
      <w:spacing w:val="8"/>
      <w:sz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061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data\Downloads\Mesleki%20Beceri%20Laboratuvar&#305;%202021-2022%20Pratik%20Program&#305;%20%2006.09.2021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150C-98A4-4EF9-BC86-1CFB4090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Mesleki Beceri Laboratuvarı 2021-2022 Pratik Programı  06.09.2021 (1)</Template>
  <TotalTime>1</TotalTime>
  <Pages>46</Pages>
  <Words>9200</Words>
  <Characters>52445</Characters>
  <Application>Microsoft Office Word</Application>
  <DocSecurity>0</DocSecurity>
  <Lines>437</Lines>
  <Paragraphs>123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Lenovo</cp:lastModifiedBy>
  <cp:revision>2</cp:revision>
  <dcterms:created xsi:type="dcterms:W3CDTF">2023-10-16T11:38:00Z</dcterms:created>
  <dcterms:modified xsi:type="dcterms:W3CDTF">2023-10-16T11:38:00Z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e8adb34c057bd80056aeb0e98a07fd61361ea4ff1e66b4aecf09ea05b5c89f67</vt:lpwstr>
  </property>
</Properties>
</file>